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39"/>
          <w:tab w:val="left" w:pos="4305"/>
          <w:tab w:val="left" w:pos="5040"/>
          <w:tab w:val="right" w:pos="8279"/>
        </w:tabs>
        <w:topLinePunct/>
        <w:spacing w:line="240" w:lineRule="atLeast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威海市2020-2021学年高一下学期期末考试</w:t>
      </w:r>
    </w:p>
    <w:p>
      <w:pPr>
        <w:jc w:val="center"/>
        <w:rPr>
          <w:rFonts w:eastAsia="黑体"/>
          <w:sz w:val="44"/>
          <w:szCs w:val="44"/>
        </w:rPr>
      </w:pPr>
      <w:bookmarkStart w:id="2" w:name="_GoBack"/>
      <w:bookmarkEnd w:id="2"/>
      <w:r>
        <w:rPr>
          <w:rFonts w:eastAsia="黑体"/>
          <w:sz w:val="44"/>
          <w:szCs w:val="44"/>
        </w:rPr>
        <w:t>化学</w:t>
      </w:r>
    </w:p>
    <w:p>
      <w:pPr>
        <w:spacing w:line="288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注意事项：</w:t>
      </w:r>
    </w:p>
    <w:p>
      <w:pPr>
        <w:spacing w:line="288" w:lineRule="auto"/>
        <w:ind w:firstLine="424" w:firstLineChars="202"/>
      </w:pPr>
      <w:r>
        <w:rPr>
          <w:rFonts w:hint="eastAsia"/>
        </w:rPr>
        <w:t>1．答卷前，考生务必将自己的姓名、考生号等填写在答题卡指定位置。</w:t>
      </w:r>
    </w:p>
    <w:p>
      <w:pPr>
        <w:spacing w:line="288" w:lineRule="auto"/>
        <w:ind w:firstLine="424" w:firstLineChars="202"/>
      </w:pPr>
      <w:r>
        <w:rPr>
          <w:rFonts w:hint="eastAsia"/>
        </w:rPr>
        <w:t>2．回答选择题时，选出每小题答案后，用铅笔把答题卡上对应题目的答案标号涂黑。如需改动，用橡皮擦干净后，再选涂其他答案标号。回答非选择题时，将答案写在答题卡上。写在本试卷上无效。</w:t>
      </w:r>
    </w:p>
    <w:p>
      <w:pPr>
        <w:spacing w:line="288" w:lineRule="auto"/>
        <w:ind w:firstLine="424" w:firstLineChars="202"/>
      </w:pPr>
      <w:r>
        <w:rPr>
          <w:rFonts w:hint="eastAsia"/>
        </w:rPr>
        <w:t>3．考试结束后，将答题卡交回。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eastAsia="黑体"/>
          <w:szCs w:val="21"/>
        </w:rPr>
        <w:t xml:space="preserve">可能用到的相对原子质量：H 1  C 12  N 14  O 16  Na 23  </w:t>
      </w:r>
      <w:r>
        <w:t>Cl 35.5  Ca 40</w:t>
      </w:r>
      <w:r>
        <w:rPr>
          <w:szCs w:val="21"/>
        </w:rPr>
        <w:t xml:space="preserve">  Cu 64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eastAsia="黑体"/>
          <w:bCs/>
          <w:szCs w:val="21"/>
        </w:rPr>
      </w:pPr>
      <w:r>
        <w:rPr>
          <w:rFonts w:eastAsia="黑体"/>
          <w:szCs w:val="21"/>
        </w:rPr>
        <w:t>一、选择题</w:t>
      </w:r>
      <w:r>
        <w:rPr>
          <w:rFonts w:hint="eastAsia" w:eastAsia="黑体"/>
          <w:szCs w:val="21"/>
        </w:rPr>
        <w:t>：</w:t>
      </w:r>
      <w:r>
        <w:rPr>
          <w:rFonts w:eastAsia="黑体"/>
          <w:szCs w:val="21"/>
        </w:rPr>
        <w:t>本题共10小题，每小题2分，共20分，每小题</w:t>
      </w:r>
      <w:r>
        <w:rPr>
          <w:rFonts w:eastAsia="黑体"/>
          <w:szCs w:val="21"/>
          <w:em w:val="dot"/>
        </w:rPr>
        <w:t>只有一个</w:t>
      </w:r>
      <w:r>
        <w:rPr>
          <w:rFonts w:eastAsia="黑体"/>
          <w:szCs w:val="21"/>
        </w:rPr>
        <w:t>选项符合题意</w:t>
      </w:r>
      <w:r>
        <w:rPr>
          <w:rFonts w:hint="eastAsia" w:eastAsia="黑体"/>
          <w:szCs w:val="21"/>
        </w:rPr>
        <w:t>。</w:t>
      </w:r>
      <w:r>
        <w:rPr>
          <w:rFonts w:eastAsia="黑体"/>
          <w:bCs/>
          <w:szCs w:val="21"/>
        </w:rPr>
        <w:t xml:space="preserve"> </w:t>
      </w:r>
    </w:p>
    <w:p>
      <w:pPr>
        <w:spacing w:line="300" w:lineRule="auto"/>
        <w:ind w:left="210" w:hanging="210" w:hangingChars="100"/>
        <w:rPr>
          <w:szCs w:val="21"/>
          <w:shd w:val="clear" w:color="auto" w:fill="FFFFFF"/>
        </w:rPr>
      </w:pPr>
      <w:bookmarkStart w:id="0" w:name="_Hlk41813713"/>
      <w:r>
        <w:rPr>
          <w:szCs w:val="21"/>
          <w:shd w:val="clear" w:color="auto" w:fill="FFFFFF"/>
        </w:rPr>
        <w:t>1</w:t>
      </w:r>
      <w:r>
        <w:rPr>
          <w:szCs w:val="21"/>
        </w:rPr>
        <w:t>．化学与生产、生活密切相关。下列说法正确的是</w:t>
      </w:r>
    </w:p>
    <w:p>
      <w:pPr>
        <w:spacing w:line="300" w:lineRule="auto"/>
      </w:pPr>
      <w:r>
        <w:t xml:space="preserve">   </w:t>
      </w:r>
      <w:r>
        <w:rPr>
          <w:szCs w:val="21"/>
        </w:rPr>
        <w:t>A．</w:t>
      </w:r>
      <w:r>
        <w:t>用铁桶贮存柠檬汁，用铝质容器盛装浓硫酸</w:t>
      </w:r>
    </w:p>
    <w:p>
      <w:pPr>
        <w:spacing w:line="300" w:lineRule="auto"/>
        <w:ind w:firstLine="315" w:firstLineChars="150"/>
      </w:pPr>
      <w:r>
        <w:rPr>
          <w:szCs w:val="21"/>
        </w:rPr>
        <w:t>B．泡沫灭火器适用于轮胎、木材、电器等的</w:t>
      </w:r>
      <w:r>
        <w:rPr>
          <w:rFonts w:hint="eastAsia"/>
          <w:szCs w:val="21"/>
        </w:rPr>
        <w:t>灭</w:t>
      </w:r>
      <w:r>
        <w:rPr>
          <w:szCs w:val="21"/>
        </w:rPr>
        <w:t>火</w:t>
      </w:r>
    </w:p>
    <w:p>
      <w:pPr>
        <w:spacing w:line="300" w:lineRule="auto"/>
        <w:ind w:firstLine="315" w:firstLineChars="150"/>
        <w:rPr>
          <w:szCs w:val="21"/>
        </w:rPr>
      </w:pPr>
      <w:r>
        <w:rPr>
          <w:szCs w:val="21"/>
        </w:rPr>
        <w:t>C．</w:t>
      </w:r>
      <w:r>
        <w:rPr>
          <w:rFonts w:hint="eastAsia"/>
          <w:szCs w:val="21"/>
        </w:rPr>
        <w:t>铅蓄电池充电时与电源正极相连的一极发生还原反应</w:t>
      </w:r>
    </w:p>
    <w:p>
      <w:pPr>
        <w:spacing w:line="300" w:lineRule="auto"/>
        <w:ind w:firstLine="315" w:firstLineChars="150"/>
        <w:rPr>
          <w:szCs w:val="21"/>
        </w:rPr>
      </w:pPr>
      <w:r>
        <w:rPr>
          <w:szCs w:val="21"/>
        </w:rPr>
        <w:t>D．</w:t>
      </w:r>
      <w:r>
        <w:rPr>
          <w:rFonts w:ascii="宋体" w:hAnsi="宋体"/>
          <w:szCs w:val="21"/>
        </w:rPr>
        <w:t>“</w:t>
      </w:r>
      <w:r>
        <w:rPr>
          <w:szCs w:val="21"/>
        </w:rPr>
        <w:t>暖宝宝</w:t>
      </w:r>
      <w:r>
        <w:rPr>
          <w:rFonts w:ascii="宋体" w:hAnsi="宋体"/>
          <w:szCs w:val="21"/>
        </w:rPr>
        <w:t>”</w:t>
      </w:r>
      <w:r>
        <w:rPr>
          <w:szCs w:val="21"/>
        </w:rPr>
        <w:t>、钢闸门接电源负极都应用</w:t>
      </w:r>
      <w:r>
        <w:rPr>
          <w:rFonts w:hint="eastAsia"/>
          <w:szCs w:val="21"/>
        </w:rPr>
        <w:t>了</w:t>
      </w:r>
      <w:r>
        <w:rPr>
          <w:szCs w:val="21"/>
        </w:rPr>
        <w:t>电化学原理</w:t>
      </w:r>
    </w:p>
    <w:p>
      <w:pPr>
        <w:spacing w:line="300" w:lineRule="auto"/>
        <w:rPr>
          <w:b/>
          <w:szCs w:val="21"/>
        </w:rPr>
      </w:pPr>
      <w:r>
        <w:rPr>
          <w:szCs w:val="21"/>
        </w:rPr>
        <w:t>2．下列说法正确的是</w:t>
      </w:r>
    </w:p>
    <w:p>
      <w:pPr>
        <w:spacing w:line="300" w:lineRule="auto"/>
        <w:rPr>
          <w:szCs w:val="21"/>
          <w:vertAlign w:val="subscript"/>
        </w:rPr>
      </w:pPr>
      <w:r>
        <w:t xml:space="preserve">   </w:t>
      </w:r>
      <w:r>
        <w:rPr>
          <w:szCs w:val="21"/>
        </w:rPr>
        <w:t>A．氢元素和其他元素</w:t>
      </w:r>
      <w:r>
        <w:rPr>
          <w:rFonts w:hint="eastAsia"/>
          <w:szCs w:val="21"/>
        </w:rPr>
        <w:t>可</w:t>
      </w:r>
      <w:r>
        <w:rPr>
          <w:szCs w:val="21"/>
        </w:rPr>
        <w:t>形成共价化合物，</w:t>
      </w:r>
      <w:r>
        <w:rPr>
          <w:rFonts w:hint="eastAsia"/>
          <w:szCs w:val="21"/>
        </w:rPr>
        <w:t>也可</w:t>
      </w:r>
      <w:r>
        <w:rPr>
          <w:szCs w:val="21"/>
        </w:rPr>
        <w:t>形成离子化合物</w:t>
      </w:r>
    </w:p>
    <w:p>
      <w:pPr>
        <w:spacing w:line="300" w:lineRule="auto"/>
        <w:ind w:firstLine="315" w:firstLineChars="150"/>
        <w:rPr>
          <w:szCs w:val="21"/>
          <w:vertAlign w:val="subscript"/>
        </w:rPr>
      </w:pPr>
      <w:r>
        <w:rPr>
          <w:szCs w:val="21"/>
        </w:rPr>
        <w:t>B．</w:t>
      </w:r>
      <w:r>
        <w:rPr>
          <w:rFonts w:hint="eastAsia"/>
          <w:szCs w:val="21"/>
        </w:rPr>
        <w:t>离子化合物中只含离子键，共价化合物中只含共价键</w:t>
      </w:r>
      <w:r>
        <w:rPr>
          <w:szCs w:val="21"/>
          <w:vertAlign w:val="subscript"/>
        </w:rPr>
        <w:t xml:space="preserve">         </w:t>
      </w:r>
    </w:p>
    <w:p>
      <w:pPr>
        <w:spacing w:line="300" w:lineRule="auto"/>
        <w:ind w:firstLine="315" w:firstLineChars="150"/>
        <w:rPr>
          <w:szCs w:val="21"/>
        </w:rPr>
      </w:pPr>
      <w:r>
        <w:rPr>
          <w:szCs w:val="21"/>
        </w:rPr>
        <w:t>C．碘晶体升华、HCl气体溶于水都有共价键被破坏</w:t>
      </w:r>
    </w:p>
    <w:p>
      <w:pPr>
        <w:spacing w:line="300" w:lineRule="auto"/>
        <w:ind w:firstLine="315" w:firstLineChars="150"/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144145</wp:posOffset>
                </wp:positionV>
                <wp:extent cx="688975" cy="471805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" cy="471900"/>
                          <a:chOff x="0" y="0"/>
                          <a:chExt cx="688975" cy="471900"/>
                        </a:xfrm>
                      </wpg:grpSpPr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296" y="0"/>
                            <a:ext cx="5454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催化剂   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  <wpg:grpSp>
                        <wpg:cNvPr id="8" name="Group 12"/>
                        <wpg:cNvGrpSpPr/>
                        <wpg:grpSpPr>
                          <a:xfrm>
                            <a:off x="40943" y="170597"/>
                            <a:ext cx="504000" cy="45085"/>
                            <a:chOff x="7712" y="13042"/>
                            <a:chExt cx="463" cy="67"/>
                          </a:xfrm>
                        </wpg:grpSpPr>
                        <wps:wsp>
                          <wps:cNvPr id="14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13109"/>
                              <a:ext cx="4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8" y="13042"/>
                              <a:ext cx="57" cy="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6" name="Group 15"/>
                        <wpg:cNvGrpSpPr/>
                        <wpg:grpSpPr>
                          <a:xfrm>
                            <a:off x="40943" y="245660"/>
                            <a:ext cx="504000" cy="41275"/>
                            <a:chOff x="7795" y="13178"/>
                            <a:chExt cx="454" cy="65"/>
                          </a:xfrm>
                        </wpg:grpSpPr>
                        <wps:wsp>
                          <wps:cNvPr id="1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5" y="13178"/>
                              <a:ext cx="4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5" y="13186"/>
                              <a:ext cx="57" cy="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245"/>
                            <a:ext cx="6889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高温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高压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.8pt;margin-top:11.35pt;height:37.15pt;width:54.25pt;z-index:251660288;mso-width-relative:page;mso-height-relative:page;" coordsize="688975,471900" o:gfxdata="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ITAqY7aAAAACQEAAA8AAAAAAAAAAQAgAAAAIgAAAGRycy9kb3du&#10;cmV2LnhtbFBLAQIUABQAAAAIAIdO4kD/xSckxQMAAKYQAAAOAAAAAAAAAAEAIAAAACkBAABkcnMv&#10;ZTJvRG9jLnhtbFBLBQYAAAAABgAGAFkBAABgBwAAAAA=&#10;">
                <o:lock v:ext="edit" aspectratio="f"/>
                <v:shape id="Text Box 11" o:spid="_x0000_s1026" o:spt="202" type="#_x0000_t202" style="position:absolute;left:27296;top:0;height:287655;width:545465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催化剂   </w:t>
                        </w:r>
                      </w:p>
                    </w:txbxContent>
                  </v:textbox>
                </v:shape>
                <v:group id="Group 12" o:spid="_x0000_s1026" o:spt="203" style="position:absolute;left:40943;top:170597;height:45085;width:504000;" coordorigin="7712,13042" coordsize="463,67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AutoShape 13" o:spid="_x0000_s1026" o:spt="32" type="#_x0000_t32" style="position:absolute;left:7712;top:13109;height:0;width:454;" filled="f" stroked="t" coordsize="21600,21600" o:gfxdata="UEsDBAoAAAAAAIdO4kAAAAAAAAAAAAAAAAAEAAAAZHJzL1BLAwQUAAAACACHTuJAM3PQY7sAAADb&#10;AAAADwAAAGRycy9kb3ducmV2LnhtbEVPTWvCQBC9C/0PyxR6kbobqW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PQY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4" o:spid="_x0000_s1026" o:spt="32" type="#_x0000_t32" style="position:absolute;left:8118;top:13042;height:57;width:57;" filled="f" stroked="t" coordsize="21600,21600" o:gfxdata="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P3X4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15" o:spid="_x0000_s1026" o:spt="203" style="position:absolute;left:40943;top:245660;height:41275;width:504000;" coordorigin="7795,13178" coordsize="454,65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AutoShape 16" o:spid="_x0000_s1026" o:spt="32" type="#_x0000_t32" style="position:absolute;left:7795;top:13178;height:0;width:454;" filled="f" stroked="t" coordsize="21600,21600" o:gfxdata="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FOF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7" o:spid="_x0000_s1026" o:spt="32" type="#_x0000_t32" style="position:absolute;left:7795;top:13186;height:57;width:57;" filled="f" stroked="t" coordsize="21600,21600" o:gfxdata="UEsDBAoAAAAAAIdO4kAAAAAAAAAAAAAAAAAEAAAAZHJzL1BLAwQUAAAACACHTuJAsj7aZr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wMo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Ptpm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shape id="Text Box 11" o:spid="_x0000_s1026" o:spt="202" type="#_x0000_t202" style="position:absolute;left:0;top:184245;height:287655;width:688975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高温</w:t>
                        </w:r>
                        <w:r>
                          <w:rPr>
                            <w:sz w:val="18"/>
                            <w:szCs w:val="18"/>
                          </w:rPr>
                          <w:t>高压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1"/>
        </w:rPr>
        <w:t>D．NaCl晶体中，Na</w:t>
      </w:r>
      <w:r>
        <w:rPr>
          <w:szCs w:val="21"/>
          <w:vertAlign w:val="superscript"/>
        </w:rPr>
        <w:t>+</w:t>
      </w:r>
      <w:r>
        <w:rPr>
          <w:szCs w:val="21"/>
        </w:rPr>
        <w:t>和Cl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之间通过静电引力形成离子键</w:t>
      </w:r>
    </w:p>
    <w:p>
      <w:pPr>
        <w:spacing w:line="300" w:lineRule="auto"/>
        <w:ind w:left="315" w:hanging="315" w:hangingChars="150"/>
        <w:rPr>
          <w:szCs w:val="21"/>
          <w:lang w:val="pt-BR"/>
        </w:rPr>
      </w:pPr>
      <w:r>
        <w:t>3．工业合成氨：N</w:t>
      </w:r>
      <w:r>
        <w:rPr>
          <w:vertAlign w:val="subscript"/>
        </w:rPr>
        <w:t>2</w:t>
      </w:r>
      <w:r>
        <w:t>(g) +3H</w:t>
      </w:r>
      <w:r>
        <w:rPr>
          <w:vertAlign w:val="subscript"/>
        </w:rPr>
        <w:t>2</w:t>
      </w:r>
      <w:r>
        <w:t>(g)         2NH</w:t>
      </w:r>
      <w:r>
        <w:rPr>
          <w:vertAlign w:val="subscript"/>
        </w:rPr>
        <w:t>3</w:t>
      </w:r>
      <w:r>
        <w:t xml:space="preserve">(g) </w:t>
      </w:r>
      <w:r>
        <w:rPr>
          <w:kern w:val="0"/>
          <w:szCs w:val="21"/>
          <w:lang w:val="pt-BR"/>
        </w:rPr>
        <w:t>△</w:t>
      </w:r>
      <w:r>
        <w:rPr>
          <w:i/>
          <w:kern w:val="0"/>
          <w:szCs w:val="21"/>
          <w:lang w:val="pt-BR"/>
        </w:rPr>
        <w:t>H</w:t>
      </w:r>
      <w:r>
        <w:rPr>
          <w:szCs w:val="21"/>
        </w:rPr>
        <w:t>＝</w:t>
      </w:r>
      <w:r>
        <w:rPr>
          <w:kern w:val="0"/>
          <w:szCs w:val="21"/>
        </w:rPr>
        <w:t>－92.2</w:t>
      </w:r>
      <w:r>
        <w:rPr>
          <w:szCs w:val="21"/>
          <w:lang w:val="pt-BR"/>
        </w:rPr>
        <w:t>kJ·mol</w:t>
      </w:r>
      <w:r>
        <w:rPr>
          <w:szCs w:val="21"/>
          <w:vertAlign w:val="superscript"/>
          <w:lang w:val="pt-BR"/>
        </w:rPr>
        <w:t xml:space="preserve">－1 </w:t>
      </w:r>
      <w:r>
        <w:rPr>
          <w:szCs w:val="21"/>
          <w:lang w:val="pt-BR"/>
        </w:rPr>
        <w:t>对提高粮食产量发</w:t>
      </w:r>
    </w:p>
    <w:p>
      <w:pPr>
        <w:spacing w:line="300" w:lineRule="auto"/>
        <w:ind w:firstLine="210" w:firstLineChars="100"/>
        <w:rPr>
          <w:szCs w:val="21"/>
        </w:rPr>
      </w:pPr>
      <w:r>
        <w:rPr>
          <w:szCs w:val="21"/>
          <w:lang w:val="pt-BR"/>
        </w:rPr>
        <w:t>挥了重大作用。</w:t>
      </w:r>
      <w:r>
        <w:rPr>
          <w:szCs w:val="21"/>
        </w:rPr>
        <w:t>下列说法错误的是</w:t>
      </w:r>
    </w:p>
    <w:p>
      <w:pPr>
        <w:tabs>
          <w:tab w:val="center" w:pos="4240"/>
        </w:tabs>
        <w:spacing w:line="300" w:lineRule="auto"/>
        <w:ind w:firstLine="315" w:firstLineChars="150"/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132080</wp:posOffset>
                </wp:positionV>
                <wp:extent cx="448945" cy="488950"/>
                <wp:effectExtent l="0" t="0" r="8255" b="635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45" cy="488950"/>
                          <a:chOff x="0" y="0"/>
                          <a:chExt cx="449134" cy="489150"/>
                        </a:xfrm>
                      </wpg:grpSpPr>
                      <wpg:grpSp>
                        <wpg:cNvPr id="22" name="组合 13188"/>
                        <wpg:cNvGrpSpPr/>
                        <wpg:grpSpPr>
                          <a:xfrm>
                            <a:off x="0" y="75062"/>
                            <a:ext cx="231775" cy="233045"/>
                            <a:chOff x="0" y="0"/>
                            <a:chExt cx="231848" cy="206779"/>
                          </a:xfrm>
                        </wpg:grpSpPr>
                        <wps:wsp>
                          <wps:cNvPr id="20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703" cy="206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 xml:space="preserve">H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2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34" y="0"/>
                              <a:ext cx="136314" cy="2067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zCs w:val="21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</wpg:grpSp>
                      <wpg:grpSp>
                        <wpg:cNvPr id="222" name="组合 222"/>
                        <wpg:cNvGrpSpPr/>
                        <wpg:grpSpPr>
                          <a:xfrm>
                            <a:off x="122830" y="0"/>
                            <a:ext cx="197485" cy="325120"/>
                            <a:chOff x="102358" y="0"/>
                            <a:chExt cx="197679" cy="288031"/>
                          </a:xfrm>
                        </wpg:grpSpPr>
                        <wps:wsp>
                          <wps:cNvPr id="2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30" y="81886"/>
                              <a:ext cx="177207" cy="206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 xml:space="preserve">N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58" y="0"/>
                              <a:ext cx="183515" cy="217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‥</w:t>
                                </w:r>
                                <w:r>
                                  <w:rPr>
                                    <w:b/>
                                    <w:szCs w:val="21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</wpg:grpSp>
                      <wpg:grpSp>
                        <wpg:cNvPr id="24" name="组合 13189"/>
                        <wpg:cNvGrpSpPr/>
                        <wpg:grpSpPr>
                          <a:xfrm>
                            <a:off x="259307" y="68235"/>
                            <a:ext cx="189827" cy="240621"/>
                            <a:chOff x="95534" y="782"/>
                            <a:chExt cx="189827" cy="212968"/>
                          </a:xfrm>
                        </wpg:grpSpPr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58" y="7605"/>
                              <a:ext cx="142703" cy="206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 xml:space="preserve">H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34" y="782"/>
                              <a:ext cx="136314" cy="2067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szCs w:val="21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</wpg:grpSp>
                      <wpg:grpSp>
                        <wpg:cNvPr id="27" name="组合 13203"/>
                        <wpg:cNvGrpSpPr/>
                        <wpg:grpSpPr>
                          <a:xfrm>
                            <a:off x="129654" y="179637"/>
                            <a:ext cx="197679" cy="309513"/>
                            <a:chOff x="102358" y="14043"/>
                            <a:chExt cx="197679" cy="273988"/>
                          </a:xfrm>
                        </wpg:grpSpPr>
                        <wps:wsp>
                          <wps:cNvPr id="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30" y="81886"/>
                              <a:ext cx="177207" cy="206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 xml:space="preserve">H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58" y="14043"/>
                              <a:ext cx="183515" cy="217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‥</w:t>
                                </w:r>
                                <w:r>
                                  <w:rPr>
                                    <w:b/>
                                    <w:szCs w:val="21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1.7pt;margin-top:10.4pt;height:38.5pt;width:35.35pt;z-index:251670528;mso-width-relative:page;mso-height-relative:page;" coordsize="449134,489150" o:gfxdata="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">
                <o:lock v:ext="edit" aspectratio="f"/>
                <v:group id="组合 13188" o:spid="_x0000_s1026" o:spt="203" style="position:absolute;left:0;top:75062;height:233045;width:231775;" coordsize="231848,206779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0;height:206145;width:142703;" filled="f" stroked="f" coordsize="21600,21600" o:gfxdata="UEsDBAoAAAAAAIdO4kAAAAAAAAAAAAAAAAAEAAAAZHJzL1BLAwQUAAAACACHTuJAA54xHb4AAADc&#10;AAAADwAAAGRycy9kb3ducmV2LnhtbEWPT2sCMRTE7wW/Q3hCbzVRit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54xH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 xml:space="preserve">H    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95534;top:0;height:206779;width:136314;" filled="f" stroked="f" coordsize="21600,21600" o:gfxdata="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8oc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:</w:t>
                          </w:r>
                          <w:r>
                            <w:rPr>
                              <w:b/>
                              <w:szCs w:val="21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22830;top:0;height:325120;width:197485;" coordorigin="102358,0" coordsize="197679,288031" o:gfxdata="UEsDBAoAAAAAAIdO4kAAAAAAAAAAAAAAAAAEAAAAZHJzL1BLAwQUAAAACACHTuJAgpSbIb8AAADc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TeH3TDg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lJs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22830;top:81886;height:206145;width:177207;" filled="f" stroked="f" coordsize="21600,21600" o:gfxdata="UEsDBAoAAAAAAIdO4kAAAAAAAAAAAAAAAAAEAAAAZHJzL1BLAwQUAAAACACHTuJAx8L1Cb8AAADc&#10;AAAADwAAAGRycy9kb3ducmV2LnhtbEWPT2sCMRTE7wW/Q3iCt5q4gt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C9Q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 xml:space="preserve">N    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02358;top:0;height:217805;width:183515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‥</w:t>
                          </w:r>
                          <w:r>
                            <w:rPr>
                              <w:b/>
                              <w:szCs w:val="21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</v:group>
                <v:group id="组合 13189" o:spid="_x0000_s1026" o:spt="203" style="position:absolute;left:259307;top:68235;height:240621;width:189827;" coordorigin="95534,782" coordsize="189827,21296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42658;top:7605;height:206145;width:142703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 xml:space="preserve">H    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95534;top:782;height:206779;width:136314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:</w:t>
                          </w:r>
                          <w:r>
                            <w:rPr>
                              <w:b/>
                              <w:szCs w:val="21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</v:group>
                <v:group id="组合 13203" o:spid="_x0000_s1026" o:spt="203" style="position:absolute;left:129654;top:179637;height:309513;width:197679;" coordorigin="102358,14043" coordsize="197679,27398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22830;top:81886;height:206145;width:177207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 xml:space="preserve">H    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02358;top:14043;height:217805;width:183515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‥</w:t>
                          </w:r>
                          <w:r>
                            <w:rPr>
                              <w:b/>
                              <w:szCs w:val="21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635</wp:posOffset>
                </wp:positionV>
                <wp:extent cx="511175" cy="281305"/>
                <wp:effectExtent l="0" t="0" r="3175" b="4445"/>
                <wp:wrapNone/>
                <wp:docPr id="201" name="组合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" cy="281305"/>
                          <a:chOff x="0" y="0"/>
                          <a:chExt cx="511791" cy="281780"/>
                        </a:xfrm>
                      </wpg:grpSpPr>
                      <wps:wsp>
                        <wps:cNvPr id="1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1" y="34119"/>
                            <a:ext cx="177421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 xml:space="preserve">N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131" y="27295"/>
                            <a:ext cx="14287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 xml:space="preserve">N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198" name="组合 198"/>
                        <wpg:cNvGrpSpPr/>
                        <wpg:grpSpPr>
                          <a:xfrm>
                            <a:off x="136478" y="0"/>
                            <a:ext cx="184150" cy="281780"/>
                            <a:chOff x="0" y="13660"/>
                            <a:chExt cx="184245" cy="282046"/>
                          </a:xfrm>
                        </wpg:grpSpPr>
                        <wps:wsp>
                          <wps:cNvPr id="19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60"/>
                              <a:ext cx="18424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‥</w:t>
                                </w:r>
                                <w:r>
                                  <w:rPr>
                                    <w:szCs w:val="21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19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767"/>
                              <a:ext cx="18424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‥</w:t>
                                </w:r>
                                <w:r>
                                  <w:rPr>
                                    <w:szCs w:val="21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19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696"/>
                              <a:ext cx="18424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‥</w:t>
                                </w:r>
                                <w:r>
                                  <w:rPr>
                                    <w:szCs w:val="21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</wpg:grpSp>
                      <wps:wsp>
                        <wps:cNvPr id="1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47"/>
                            <a:ext cx="136478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Cs w:val="21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Pr id="20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313" y="20471"/>
                            <a:ext cx="136478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Cs w:val="21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65pt;margin-top:0.05pt;height:22.15pt;width:40.25pt;z-index:251662336;mso-width-relative:page;mso-height-relative:page;" coordsize="511791,281780" o:gfxdata="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XHBvQtcAAAAHAQAADwAAAAAA&#10;AAABACAAAAAiAAAAZHJzL2Rvd25yZXYueG1sUEsBAhQAFAAAAAgAh07iQO2V2x1qAwAASxMAAA4A&#10;AAAAAAAAAQAgAAAAJgEAAGRycy9lMm9Eb2MueG1sUEsFBgAAAAAGAAYAWQEAAAIHAAAAAA==&#10;">
                <o:lock v:ext="edit" aspectratio="f"/>
                <v:shape id="文本框 2" o:spid="_x0000_s1026" o:spt="202" type="#_x0000_t202" style="position:absolute;left:54591;top:34119;height:206375;width:177421;" filled="f" stroked="f" coordsize="21600,21600" o:gfxdata="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nquW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 xml:space="preserve">N        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66131;top:27295;height:206375;width:142875;" filled="f" stroked="f" coordsize="21600,21600" o:gfxdata="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dzPi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 xml:space="preserve">N        </w:t>
                        </w:r>
                      </w:p>
                    </w:txbxContent>
                  </v:textbox>
                </v:shape>
                <v:group id="_x0000_s1026" o:spid="_x0000_s1026" o:spt="203" style="position:absolute;left:136478;top:0;height:281780;width:184150;" coordorigin="0,13660" coordsize="184245,282046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13660;height:207010;width:184245;" filled="f" stroked="f" coordsize="21600,21600" o:gfxdata="UEsDBAoAAAAAAIdO4kAAAAAAAAAAAAAAAAAEAAAAZHJzL1BLAwQUAAAACACHTuJAX/1gfb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9YH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‥</w:t>
                          </w:r>
                          <w:r>
                            <w:rPr>
                              <w:szCs w:val="21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47767;height:207010;width:184245;" filled="f" stroked="f" coordsize="21600,21600" o:gfxdata="UEsDBAoAAAAAAIdO4kAAAAAAAAAAAAAAAAAEAAAAZHJzL1BLAwQUAAAACACHTuJAry/+Cr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/iq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/4K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‥</w:t>
                          </w:r>
                          <w:r>
                            <w:rPr>
                              <w:szCs w:val="21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88696;height:207010;width:184245;" filled="f" stroked="f" coordsize="21600,21600" o:gfxdata="UEsDBAoAAAAAAIdO4kAAAAAAAAAAAAAAAAAEAAAAZHJzL1BLAwQUAAAACACHTuJAwGNbkb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Z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jW5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‥</w:t>
                          </w:r>
                          <w:r>
                            <w:rPr>
                              <w:szCs w:val="21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0;top:13647;height:207010;width:136478;" filled="f" stroked="f" coordsize="21600,21600" o:gfxdata="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Gp4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:</w:t>
                        </w:r>
                        <w:r>
                          <w:rPr>
                            <w:b/>
                            <w:szCs w:val="21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75313;top:20471;height:207010;width:136478;" filled="f" stroked="f" coordsize="21600,21600" o:gfxdata="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U3Hr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:</w:t>
                        </w:r>
                        <w:r>
                          <w:rPr>
                            <w:b/>
                            <w:szCs w:val="21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194310</wp:posOffset>
                </wp:positionV>
                <wp:extent cx="408940" cy="438785"/>
                <wp:effectExtent l="0" t="0" r="0" b="0"/>
                <wp:wrapNone/>
                <wp:docPr id="215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438785"/>
                          <a:chOff x="0" y="0"/>
                          <a:chExt cx="408955" cy="439022"/>
                        </a:xfrm>
                      </wpg:grpSpPr>
                      <wpg:grpSp>
                        <wpg:cNvPr id="214" name="组合 214"/>
                        <wpg:cNvGrpSpPr/>
                        <wpg:grpSpPr>
                          <a:xfrm>
                            <a:off x="0" y="0"/>
                            <a:ext cx="408955" cy="357135"/>
                            <a:chOff x="0" y="0"/>
                            <a:chExt cx="408955" cy="357135"/>
                          </a:xfrm>
                        </wpg:grpSpPr>
                        <wps:wsp>
                          <wps:cNvPr id="20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30" y="81886"/>
                              <a:ext cx="177207" cy="206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 xml:space="preserve">N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58" y="0"/>
                              <a:ext cx="183515" cy="217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‥</w:t>
                                </w:r>
                                <w:r>
                                  <w:rPr>
                                    <w:b/>
                                    <w:szCs w:val="21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20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534"/>
                              <a:ext cx="245660" cy="2616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•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2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295" y="95534"/>
                              <a:ext cx="245660" cy="2616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•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</wpg:grpSp>
                      <wps:wsp>
                        <wps:cNvPr id="2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5063" y="177421"/>
                            <a:ext cx="245660" cy="26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8pt;margin-top:15.3pt;height:34.55pt;width:32.2pt;z-index:251664384;mso-width-relative:page;mso-height-relative:page;" coordsize="408955,439022" o:gfxdata="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Hyn8I3ZAAAACQEAAA8AAAAAAAAAAQAgAAAAIgAAAGRy&#10;cy9kb3ducmV2LnhtbFBLAQIUABQAAAAIAIdO4kAN5wQKIQMAAN4OAAAOAAAAAAAAAAEAIAAAACgB&#10;AABkcnMvZTJvRG9jLnhtbFBLBQYAAAAABgAGAFkBAAC7BgAAAAA=&#10;">
                <o:lock v:ext="edit" aspectratio="f"/>
                <v:group id="_x0000_s1026" o:spid="_x0000_s1026" o:spt="203" style="position:absolute;left:0;top:0;height:357135;width:408955;" coordsize="408955,357135" o:gfxdata="UEsDBAoAAAAAAIdO4kAAAAAAAAAAAAAAAAAEAAAAZHJzL1BLAwQUAAAACACHTuJArF1sc7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R7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XWxz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122830;top:81886;height:206145;width:177207;" filled="f" stroked="f" coordsize="21600,21600" o:gfxdata="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sV9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 xml:space="preserve">N    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02358;top:0;height:217805;width:183515;" filled="f" stroked="f" coordsize="21600,21600" o:gfxdata="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TOx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‥</w:t>
                          </w:r>
                          <w:r>
                            <w:rPr>
                              <w:b/>
                              <w:szCs w:val="21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95534;height:261601;width:245660;" filled="f" stroked="f" coordsize="21600,21600" o:gfxdata="UEsDBAoAAAAAAIdO4kAAAAAAAAAAAAAAAAAEAAAAZHJzL1BLAwQUAAAACACHTuJA7Z+eg70AAADc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FQTeJ1JR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n56D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3295;top:95534;height:261601;width:245660;" filled="f" stroked="f" coordsize="21600,21600" o:gfxdata="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imi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75063;top:177421;height:261601;width:245660;" filled="f" stroked="f" coordsize="21600,21600" o:gfxdata="UEsDBAoAAAAAAIdO4kAAAAAAAAAAAAAAAAAEAAAAZHJzL1BLAwQUAAAACACHTuJACa4/tL4AAADc&#10;AAAADwAAAGRycy9kb3ducmV2LnhtbEWPT2sCMRTE7wW/Q3iCt5qsgt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4/t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1"/>
        </w:rPr>
        <w:t>A．</w:t>
      </w:r>
      <w:r>
        <w:t>N</w:t>
      </w:r>
      <w:r>
        <w:rPr>
          <w:vertAlign w:val="subscript"/>
        </w:rPr>
        <w:t>2</w:t>
      </w:r>
      <w:r>
        <w:t xml:space="preserve">的电子式：           </w:t>
      </w:r>
    </w:p>
    <w:p>
      <w:pPr>
        <w:spacing w:line="300" w:lineRule="auto"/>
        <w:ind w:firstLine="315" w:firstLineChars="15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108585</wp:posOffset>
                </wp:positionV>
                <wp:extent cx="251460" cy="0"/>
                <wp:effectExtent l="0" t="38100" r="15240" b="38100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11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9pt;margin-top:8.55pt;height:0pt;width:19.8pt;z-index:251668480;mso-width-relative:page;mso-height-relative:page;" filled="f" stroked="t" coordsize="21600,21600" o:gfxdata="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dLEiD&#10;1gAAAAkBAAAPAAAAAAAAAAEAIAAAACIAAABkcnMvZG93bnJldi54bWxQSwECFAAUAAAACACHTuJA&#10;MmzONOoBAACVAwAADgAAAAAAAAABACAAAAAlAQAAZHJzL2Uyb0RvYy54bWxQSwUGAAAAAAYABgBZ&#10;AQAAgQUAAAAA&#10;">
                <v:fill on="f" focussize="0,0"/>
                <v:stroke color="#000000 [3213]" miterlimit="8" joinstyle="miter" endarrow="classic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15875</wp:posOffset>
                </wp:positionV>
                <wp:extent cx="457200" cy="267970"/>
                <wp:effectExtent l="0" t="0" r="0" b="0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2" cy="268284"/>
                          <a:chOff x="0" y="0"/>
                          <a:chExt cx="457192" cy="268284"/>
                        </a:xfrm>
                      </wpg:grpSpPr>
                      <wps:wsp>
                        <wps:cNvPr id="2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 xml:space="preserve">+ 3H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Pr id="2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41" y="6824"/>
                            <a:ext cx="245651" cy="26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6pt;margin-top:1.25pt;height:21.1pt;width:36pt;z-index:251666432;mso-width-relative:page;mso-height-relative:page;" coordsize="457192,268284" o:gfxdata="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Wshf12AAAAAgBAAAPAAAA&#10;AAAAAAEAIAAAACIAAABkcnMvZG93bnJldi54bWxQSwECFAAUAAAACACHTuJAFWo56ocCAAANBwAA&#10;DgAAAAAAAAABACAAAAAnAQAAZHJzL2Uyb0RvYy54bWxQSwUGAAAAAAYABgBZAQAAIAYAAAAA&#10;">
                <o:lock v:ext="edit" aspectratio="f"/>
                <v:shape id="文本框 2" o:spid="_x0000_s1026" o:spt="202" type="#_x0000_t202" style="position:absolute;left:0;top:0;height:206375;width:388620;" filled="f" stroked="f" coordsize="21600,21600" o:gfxdata="UEsDBAoAAAAAAIdO4kAAAAAAAAAAAAAAAAAEAAAAZHJzL1BLAwQUAAAACACHTuJAljAEWL8AAADc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Mvg7k46AL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wBFi/&#10;AAAA3A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 xml:space="preserve">+ 3H        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11541;top:6824;height:261460;width:245651;" filled="f" stroked="f" coordsize="21600,21600" o:gfxdata="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mcL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1"/>
        </w:rPr>
        <w:t>B．</w:t>
      </w:r>
      <w:r>
        <w:t>NH</w:t>
      </w:r>
      <w:r>
        <w:rPr>
          <w:vertAlign w:val="subscript"/>
        </w:rPr>
        <w:t>3</w:t>
      </w:r>
      <w:r>
        <w:t xml:space="preserve">的形成过程可表示为：                      </w:t>
      </w:r>
    </w:p>
    <w:p>
      <w:pPr>
        <w:spacing w:line="300" w:lineRule="auto"/>
        <w:ind w:firstLine="315" w:firstLineChars="150"/>
        <w:rPr>
          <w:szCs w:val="21"/>
        </w:rPr>
      </w:pPr>
      <w:r>
        <w:rPr>
          <w:szCs w:val="21"/>
        </w:rPr>
        <w:t>C．</w:t>
      </w:r>
      <w:r>
        <w:rPr>
          <w:rFonts w:hint="eastAsia"/>
          <w:szCs w:val="21"/>
        </w:rPr>
        <w:t>2</w:t>
      </w:r>
      <w:r>
        <w:rPr>
          <w:szCs w:val="21"/>
        </w:rPr>
        <w:t>98K</w:t>
      </w:r>
      <w:r>
        <w:rPr>
          <w:rFonts w:hint="eastAsia"/>
          <w:szCs w:val="21"/>
        </w:rPr>
        <w:t>时，</w:t>
      </w:r>
      <w:r>
        <w:rPr>
          <w:szCs w:val="21"/>
        </w:rPr>
        <w:t>在一密闭容器中充入1mol</w:t>
      </w:r>
      <w:r>
        <w:t>N</w:t>
      </w:r>
      <w:r>
        <w:rPr>
          <w:vertAlign w:val="subscript"/>
        </w:rPr>
        <w:t>2</w:t>
      </w:r>
      <w:r>
        <w:t>和3molH</w:t>
      </w:r>
      <w:r>
        <w:rPr>
          <w:vertAlign w:val="subscript"/>
        </w:rPr>
        <w:t>2</w:t>
      </w:r>
      <w:r>
        <w:t>，充分反应后放出热量92.2kJ</w:t>
      </w:r>
    </w:p>
    <w:p>
      <w:pPr>
        <w:spacing w:line="300" w:lineRule="auto"/>
        <w:ind w:left="525" w:leftChars="150" w:hanging="210" w:hangingChars="100"/>
        <w:rPr>
          <w:szCs w:val="21"/>
        </w:rPr>
      </w:pPr>
      <w:r>
        <w:rPr>
          <w:bCs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224155</wp:posOffset>
                </wp:positionV>
                <wp:extent cx="1055370" cy="1318260"/>
                <wp:effectExtent l="0" t="0" r="11430" b="0"/>
                <wp:wrapNone/>
                <wp:docPr id="15995" name="组合 15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1318260"/>
                          <a:chOff x="0" y="0"/>
                          <a:chExt cx="1055370" cy="1318260"/>
                        </a:xfrm>
                      </wpg:grpSpPr>
                      <wpg:grpSp>
                        <wpg:cNvPr id="2348" name="组合 2348"/>
                        <wpg:cNvGrpSpPr/>
                        <wpg:grpSpPr>
                          <a:xfrm>
                            <a:off x="0" y="0"/>
                            <a:ext cx="1055370" cy="1318260"/>
                            <a:chOff x="0" y="0"/>
                            <a:chExt cx="1055511" cy="1327433"/>
                          </a:xfrm>
                          <a:effectLst/>
                        </wpg:grpSpPr>
                        <wps:wsp>
                          <wps:cNvPr id="2273" name="矩形 2273"/>
                          <wps:cNvSpPr/>
                          <wps:spPr>
                            <a:xfrm>
                              <a:off x="23925" y="451556"/>
                              <a:ext cx="972130" cy="63129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81" name="矩形 2281"/>
                          <wps:cNvSpPr/>
                          <wps:spPr>
                            <a:xfrm>
                              <a:off x="180622" y="313267"/>
                              <a:ext cx="45719" cy="6508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lumMod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82" name="矩形 2282"/>
                          <wps:cNvSpPr/>
                          <wps:spPr>
                            <a:xfrm>
                              <a:off x="753534" y="301978"/>
                              <a:ext cx="45719" cy="6508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lumMod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84" name="椭圆 2284"/>
                          <wps:cNvSpPr/>
                          <wps:spPr>
                            <a:xfrm>
                              <a:off x="279400" y="36689"/>
                              <a:ext cx="139700" cy="14922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85" name="椭圆 2285"/>
                          <wps:cNvSpPr/>
                          <wps:spPr>
                            <a:xfrm>
                              <a:off x="536222" y="36689"/>
                              <a:ext cx="139926" cy="1496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8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22" y="0"/>
                              <a:ext cx="14859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t xml:space="preserve">A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283" name="直接连接符 2283"/>
                          <wps:cNvCnPr/>
                          <wps:spPr>
                            <a:xfrm flipV="1">
                              <a:off x="22580" y="623711"/>
                              <a:ext cx="972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</a:ln>
                            <a:effectLst/>
                          </wps:spPr>
                          <wps:bodyPr/>
                        </wps:wsp>
                        <wps:wsp>
                          <wps:cNvPr id="228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22" y="14111"/>
                              <a:ext cx="20955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×</w:t>
                                </w:r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288" name="直接连接符 2288"/>
                          <wps:cNvCnPr/>
                          <wps:spPr>
                            <a:xfrm flipH="1">
                              <a:off x="206022" y="129823"/>
                              <a:ext cx="0" cy="179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</a:ln>
                            <a:effectLst/>
                          </wps:spPr>
                          <wps:bodyPr/>
                        </wps:wsp>
                        <wps:wsp>
                          <wps:cNvPr id="2289" name="直接连接符 2289"/>
                          <wps:cNvCnPr/>
                          <wps:spPr>
                            <a:xfrm flipH="1">
                              <a:off x="784578" y="124178"/>
                              <a:ext cx="0" cy="179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</a:ln>
                            <a:effectLst/>
                          </wps:spPr>
                          <wps:bodyPr/>
                        </wps:wsp>
                        <wps:wsp>
                          <wps:cNvPr id="2290" name="直接连接符 2290"/>
                          <wps:cNvCnPr/>
                          <wps:spPr>
                            <a:xfrm flipH="1">
                              <a:off x="423334" y="121356"/>
                              <a:ext cx="110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</a:ln>
                            <a:effectLst/>
                          </wps:spPr>
                          <wps:bodyPr/>
                        </wps:wsp>
                        <wps:wsp>
                          <wps:cNvPr id="2291" name="直接连接符 2291"/>
                          <wps:cNvCnPr/>
                          <wps:spPr>
                            <a:xfrm flipH="1">
                              <a:off x="203200" y="124178"/>
                              <a:ext cx="72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</a:ln>
                            <a:effectLst/>
                          </wps:spPr>
                          <wps:bodyPr/>
                        </wps:wsp>
                        <wps:wsp>
                          <wps:cNvPr id="2294" name="直接连接符 2294"/>
                          <wps:cNvCnPr/>
                          <wps:spPr>
                            <a:xfrm flipV="1">
                              <a:off x="677334" y="127000"/>
                              <a:ext cx="1096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</a:ln>
                            <a:effectLst/>
                          </wps:spPr>
                          <wps:bodyPr/>
                        </wps:wsp>
                        <wps:wsp>
                          <wps:cNvPr id="23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7067"/>
                              <a:ext cx="20955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Z</w:t>
                                </w:r>
                                <w:r>
                                  <w:t xml:space="preserve">n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3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734" y="242711"/>
                              <a:ext cx="225777" cy="1957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t xml:space="preserve">Cu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23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556" y="1120423"/>
                              <a:ext cx="60960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稀H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SO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314" name="直接连接符 2314"/>
                          <wps:cNvCnPr/>
                          <wps:spPr>
                            <a:xfrm flipV="1">
                              <a:off x="39511" y="663223"/>
                              <a:ext cx="909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9F9F9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315" name="直接连接符 2315"/>
                          <wps:cNvCnPr/>
                          <wps:spPr>
                            <a:xfrm flipV="1">
                              <a:off x="42974" y="708378"/>
                              <a:ext cx="936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316" name="直接连接符 2316"/>
                          <wps:cNvCnPr/>
                          <wps:spPr>
                            <a:xfrm flipV="1">
                              <a:off x="31045" y="889000"/>
                              <a:ext cx="9099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9F9F9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317" name="直接连接符 2317"/>
                          <wps:cNvCnPr/>
                          <wps:spPr>
                            <a:xfrm flipV="1">
                              <a:off x="46950" y="846667"/>
                              <a:ext cx="936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318" name="直接连接符 2318"/>
                          <wps:cNvCnPr/>
                          <wps:spPr>
                            <a:xfrm flipV="1">
                              <a:off x="45951" y="801511"/>
                              <a:ext cx="936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319" name="直接连接符 2319"/>
                          <wps:cNvCnPr/>
                          <wps:spPr>
                            <a:xfrm flipV="1">
                              <a:off x="50799" y="753534"/>
                              <a:ext cx="936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320" name="直接连接符 2320"/>
                          <wps:cNvCnPr/>
                          <wps:spPr>
                            <a:xfrm flipV="1">
                              <a:off x="57725" y="936978"/>
                              <a:ext cx="936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321" name="直接连接符 2321"/>
                          <wps:cNvCnPr/>
                          <wps:spPr>
                            <a:xfrm flipV="1">
                              <a:off x="65038" y="979311"/>
                              <a:ext cx="936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322" name="直接连接符 2322"/>
                          <wps:cNvCnPr/>
                          <wps:spPr>
                            <a:xfrm flipV="1">
                              <a:off x="58240" y="1021645"/>
                              <a:ext cx="9099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323" name="直接连接符 2323"/>
                          <wps:cNvCnPr/>
                          <wps:spPr>
                            <a:xfrm flipV="1">
                              <a:off x="58239" y="1053149"/>
                              <a:ext cx="936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330" name="直接连接符 2330"/>
                          <wps:cNvCnPr/>
                          <wps:spPr>
                            <a:xfrm flipH="1">
                              <a:off x="434622" y="1021645"/>
                              <a:ext cx="64858" cy="1439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994" name="组合 15994"/>
                        <wpg:cNvGrpSpPr/>
                        <wpg:grpSpPr>
                          <a:xfrm>
                            <a:off x="48486" y="660788"/>
                            <a:ext cx="941104" cy="222340"/>
                            <a:chOff x="28014" y="-7952"/>
                            <a:chExt cx="941104" cy="222340"/>
                          </a:xfrm>
                        </wpg:grpSpPr>
                        <wps:wsp>
                          <wps:cNvPr id="15992" name="直接连接符 15992"/>
                          <wps:cNvCnPr/>
                          <wps:spPr>
                            <a:xfrm flipV="1">
                              <a:off x="33118" y="214388"/>
                              <a:ext cx="936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5993" name="直接连接符 15993"/>
                          <wps:cNvCnPr/>
                          <wps:spPr>
                            <a:xfrm flipV="1">
                              <a:off x="28014" y="-7952"/>
                              <a:ext cx="936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3.25pt;margin-top:17.65pt;height:103.8pt;width:83.1pt;z-index:251676672;mso-width-relative:page;mso-height-relative:page;" coordsize="1055370,1318260" o:gfxdata="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">
                <o:lock v:ext="edit" aspectratio="f"/>
                <v:group id="_x0000_s1026" o:spid="_x0000_s1026" o:spt="203" style="position:absolute;left:0;top:0;height:1318260;width:1055370;" coordsize="1055511,1327433" o:gfxdata="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6pSrq+AAAA3Q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23925;top:451556;height:631294;width:972130;v-text-anchor:middle;" filled="f" stroked="t" coordsize="21600,21600" o:gfxdata="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4qPZ&#10;wAAAAN0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000000" joinstyle="round"/>
                    <v:imagedata o:title=""/>
                    <o:lock v:ext="edit" aspectratio="f"/>
                  </v:rect>
                  <v:rect id="_x0000_s1026" o:spid="_x0000_s1026" o:spt="1" style="position:absolute;left:180622;top:313267;height:650819;width:45719;v-text-anchor:middle;" fillcolor="#404040" filled="t" stroked="t" coordsize="21600,21600" o:gfxdata="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Wy5y/&#10;AAAA3Q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round"/>
                    <v:imagedata o:title=""/>
                    <o:lock v:ext="edit" aspectratio="f"/>
                  </v:rect>
                  <v:rect id="_x0000_s1026" o:spid="_x0000_s1026" o:spt="1" style="position:absolute;left:753534;top:301978;height:650819;width:45719;v-text-anchor:middle;" fillcolor="#404040" filled="t" stroked="t" coordsize="21600,21600" o:gfxdata="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xFXr&#10;wAAAAN0AAAAPAAAAAAAAAAEAIAAAACIAAABkcnMvZG93bnJldi54bWxQSwECFAAUAAAACACHTuJA&#10;My8FnjsAAAA5AAAAEAAAAAAAAAABACAAAAAPAQAAZHJzL3NoYXBleG1sLnhtbFBLBQYAAAAABgAG&#10;AFsBAAC5AwAAAAA=&#10;">
                    <v:fill on="t" focussize="0,0"/>
                    <v:stroke color="#000000" joinstyle="round"/>
                    <v:imagedata o:title=""/>
                    <o:lock v:ext="edit" aspectratio="f"/>
                  </v:rect>
                  <v:shape id="_x0000_s1026" o:spid="_x0000_s1026" o:spt="3" type="#_x0000_t3" style="position:absolute;left:279400;top:36689;height:149225;width:139700;v-text-anchor:middle;" filled="f" stroked="t" coordsize="21600,21600" o:gfxdata="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2qab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536222;top:36689;height:149688;width:139926;v-text-anchor:middle;" filled="f" stroked="t" coordsize="21600,21600" o:gfxdata="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sEP8r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文本框 2" o:spid="_x0000_s1026" o:spt="202" type="#_x0000_t202" style="position:absolute;left:561622;top:0;height:207010;width:148590;" filled="f" stroked="f" coordsize="21600,21600" o:gfxdata="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5ce+b4A&#10;AADd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t xml:space="preserve">A  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2580;top:623711;flip:y;height:0;width:972130;" filled="f" stroked="t" coordsize="21600,21600" o:gfxdata="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2IENm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文本框 2" o:spid="_x0000_s1026" o:spt="202" type="#_x0000_t202" style="position:absolute;left:282222;top:14111;height:207010;width:209550;" filled="f" stroked="f" coordsize="21600,21600" o:gfxdata="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27ti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t xml:space="preserve">  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06022;top:129823;flip:x;height:179705;width:0;" filled="f" stroked="t" coordsize="21600,21600" o:gfxdata="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sgqi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784578;top:124178;flip:x;height:179705;width:0;" filled="f" stroked="t" coordsize="21600,21600" o:gfxdata="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AnM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423334;top:121356;flip:x;height:0;width:110640;" filled="f" stroked="t" coordsize="21600,21600" o:gfxdata="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DGHO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03200;top:124178;flip:x;height:0;width:72000;" filled="f" stroked="t" coordsize="21600,21600" o:gfxdata="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8+96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677334;top:127000;flip:y;height:0;width:109643;" filled="f" stroked="t" coordsize="21600,21600" o:gfxdata="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7gec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文本框 2" o:spid="_x0000_s1026" o:spt="202" type="#_x0000_t202" style="position:absolute;left:0;top:237067;height:207010;width:209550;" filled="f" stroked="f" coordsize="21600,21600" o:gfxdata="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Ucl74A&#10;AADd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Z</w:t>
                          </w:r>
                          <w:r>
                            <w:t xml:space="preserve">n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829734;top:242711;height:195721;width:225777;" filled="f" stroked="f" coordsize="21600,21600" o:gfxdata="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wWpa/&#10;AAAA3QAAAA8AAAAAAAAAAQAgAAAAIgAAAGRycy9kb3ducmV2LnhtbFBLAQIUABQAAAAIAIdO4kAz&#10;LwWeOwAAADkAAAAQAAAAAAAAAAEAIAAAAA4BAABkcnMvc2hhcGV4bWwueG1sUEsFBgAAAAAGAAYA&#10;WwEAALg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t xml:space="preserve">Cu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97556;top:1120423;height:207010;width:609600;" filled="f" stroked="f" coordsize="21600,21600" o:gfxdata="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Cyd7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稀H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>
                            <w:t>SO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  <w:r>
                            <w:t xml:space="preserve">  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9511;top:663223;flip:y;height:0;width:909975;" filled="f" stroked="t" coordsize="21600,21600" o:gfxdata="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PK/b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F3F3F3" joinstyle="round" dashstyle="dash"/>
                    <v:imagedata o:title=""/>
                    <o:lock v:ext="edit" aspectratio="f"/>
                  </v:line>
                  <v:line id="_x0000_s1026" o:spid="_x0000_s1026" o:spt="20" style="position:absolute;left:42974;top:708378;flip:y;height:0;width:936125;" filled="f" stroked="t" coordsize="21600,21600" o:gfxdata="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bsM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808080 [1629]" joinstyle="round" dashstyle="dash"/>
                    <v:imagedata o:title=""/>
                    <o:lock v:ext="edit" aspectratio="f"/>
                  </v:line>
                  <v:line id="_x0000_s1026" o:spid="_x0000_s1026" o:spt="20" style="position:absolute;left:31045;top:889000;flip:y;height:0;width:909955;" filled="f" stroked="t" coordsize="21600,21600" o:gfxdata="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N8RG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F3F3F3" joinstyle="round" dashstyle="dash"/>
                    <v:imagedata o:title=""/>
                    <o:lock v:ext="edit" aspectratio="f"/>
                  </v:line>
                  <v:line id="_x0000_s1026" o:spid="_x0000_s1026" o:spt="20" style="position:absolute;left:46950;top:846667;flip:y;height:0;width:936125;" filled="f" stroked="t" coordsize="21600,21600" o:gfxdata="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jX3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808080 [1629]" joinstyle="round" dashstyle="dash"/>
                    <v:imagedata o:title=""/>
                    <o:lock v:ext="edit" aspectratio="f"/>
                  </v:line>
                  <v:line id="_x0000_s1026" o:spid="_x0000_s1026" o:spt="20" style="position:absolute;left:45951;top:801511;flip:y;height:0;width:936125;" filled="f" stroked="t" coordsize="21600,21600" o:gfxdata="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z3Q665AAAA3QAA&#10;AA8AAAAAAAAAAQAgAAAAIgAAAGRycy9kb3ducmV2LnhtbFBLAQIUABQAAAAIAIdO4kAzLwWeOwAA&#10;ADkAAAAQAAAAAAAAAAEAIAAAAAgBAABkcnMvc2hhcGV4bWwueG1sUEsFBgAAAAAGAAYAWwEAALID&#10;AAAAAA==&#10;">
                    <v:fill on="f" focussize="0,0"/>
                    <v:stroke color="#808080 [1629]" joinstyle="round" dashstyle="dash"/>
                    <v:imagedata o:title=""/>
                    <o:lock v:ext="edit" aspectratio="f"/>
                  </v:line>
                  <v:line id="_x0000_s1026" o:spid="_x0000_s1026" o:spt="20" style="position:absolute;left:50799;top:753534;flip:y;height:0;width:936125;" filled="f" stroked="t" coordsize="21600,21600" o:gfxdata="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7vmNb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808080 [1629]" joinstyle="round" dashstyle="dash"/>
                    <v:imagedata o:title=""/>
                    <o:lock v:ext="edit" aspectratio="f"/>
                  </v:line>
                  <v:line id="_x0000_s1026" o:spid="_x0000_s1026" o:spt="20" style="position:absolute;left:57725;top:936978;flip:y;height:0;width:936125;" filled="f" stroked="t" coordsize="21600,21600" o:gfxdata="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thRW5AAAA3QAA&#10;AA8AAAAAAAAAAQAgAAAAIgAAAGRycy9kb3ducmV2LnhtbFBLAQIUABQAAAAIAIdO4kAzLwWeOwAA&#10;ADkAAAAQAAAAAAAAAAEAIAAAAAgBAABkcnMvc2hhcGV4bWwueG1sUEsFBgAAAAAGAAYAWwEAALID&#10;AAAAAA==&#10;">
                    <v:fill on="f" focussize="0,0"/>
                    <v:stroke color="#808080 [1629]" joinstyle="round" dashstyle="dash"/>
                    <v:imagedata o:title=""/>
                    <o:lock v:ext="edit" aspectratio="f"/>
                  </v:line>
                  <v:line id="_x0000_s1026" o:spid="_x0000_s1026" o:spt="20" style="position:absolute;left:65038;top:979311;flip:y;height:0;width:936125;" filled="f" stroked="t" coordsize="21600,21600" o:gfxdata="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6Egjr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808080 [1629]" joinstyle="round" dashstyle="dash"/>
                    <v:imagedata o:title=""/>
                    <o:lock v:ext="edit" aspectratio="f"/>
                  </v:line>
                  <v:line id="_x0000_s1026" o:spid="_x0000_s1026" o:spt="20" style="position:absolute;left:58240;top:1021645;flip:y;height:0;width:909955;" filled="f" stroked="t" coordsize="21600,21600" o:gfxdata="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c775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808080 [1629]" joinstyle="round" dashstyle="dash"/>
                    <v:imagedata o:title=""/>
                    <o:lock v:ext="edit" aspectratio="f"/>
                  </v:line>
                  <v:line id="_x0000_s1026" o:spid="_x0000_s1026" o:spt="20" style="position:absolute;left:58239;top:1053149;flip:y;height:0;width:936125;" filled="f" stroked="t" coordsize="21600,21600" o:gfxdata="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/G2K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808080 [1629]" joinstyle="round" dashstyle="dash"/>
                    <v:imagedata o:title=""/>
                    <o:lock v:ext="edit" aspectratio="f"/>
                  </v:line>
                  <v:line id="_x0000_s1026" o:spid="_x0000_s1026" o:spt="20" style="position:absolute;left:434622;top:1021645;flip:x;height:143934;width:64858;" filled="f" stroked="t" coordsize="21600,21600" o:gfxdata="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ESNS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8486;top:660788;height:222340;width:941104;" coordorigin="28014,-7952" coordsize="941104,222340" o:gfxdata="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AfGRXvwAAAN4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33118;top:214388;flip:y;height:0;width:936000;" filled="f" stroked="t" coordsize="21600,21600" o:gfxdata="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sgRm8AAAA&#10;3gAAAA8AAAAAAAAAAQAgAAAAIgAAAGRycy9kb3ducmV2LnhtbFBLAQIUABQAAAAIAIdO4kAzLwWe&#10;OwAAADkAAAAQAAAAAAAAAAEAIAAAAAsBAABkcnMvc2hhcGV4bWwueG1sUEsFBgAAAAAGAAYAWwEA&#10;ALUDAAAAAA==&#10;">
                    <v:fill on="f" focussize="0,0"/>
                    <v:stroke color="#808080 [1629]" joinstyle="round" dashstyle="dash"/>
                    <v:imagedata o:title=""/>
                    <o:lock v:ext="edit" aspectratio="f"/>
                  </v:line>
                  <v:line id="_x0000_s1026" o:spid="_x0000_s1026" o:spt="20" style="position:absolute;left:28014;top:-7952;flip:y;height:0;width:936000;" filled="f" stroked="t" coordsize="21600,21600" o:gfxdata="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gJIK8AAAA&#10;3gAAAA8AAAAAAAAAAQAgAAAAIgAAAGRycy9kb3ducmV2LnhtbFBLAQIUABQAAAAIAIdO4kAzLwWe&#10;OwAAADkAAAAQAAAAAAAAAAEAIAAAAAsBAABkcnMvc2hhcGV4bWwueG1sUEsFBgAAAAAGAAYAWwEA&#10;ALUDAAAAAA==&#10;">
                    <v:fill on="f" focussize="0,0"/>
                    <v:stroke color="#808080 [1629]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Cs w:val="21"/>
        </w:rPr>
        <w:t>D．</w:t>
      </w:r>
      <w:r>
        <w:rPr>
          <w:rFonts w:hint="eastAsia"/>
          <w:szCs w:val="21"/>
        </w:rPr>
        <w:t>一定温度、压强下，当原料气</w:t>
      </w:r>
      <w:r>
        <w:rPr>
          <w:i/>
          <w:szCs w:val="21"/>
        </w:rPr>
        <w:t>n</w:t>
      </w:r>
      <w:r>
        <w:rPr>
          <w:szCs w:val="21"/>
        </w:rPr>
        <w:t>(</w:t>
      </w:r>
      <w:r>
        <w:t>N</w:t>
      </w:r>
      <w:r>
        <w:rPr>
          <w:vertAlign w:val="subscript"/>
        </w:rPr>
        <w:t>2</w:t>
      </w:r>
      <w:r>
        <w:rPr>
          <w:szCs w:val="21"/>
        </w:rPr>
        <w:t>)∶</w:t>
      </w:r>
      <w:r>
        <w:rPr>
          <w:i/>
          <w:szCs w:val="21"/>
        </w:rPr>
        <w:t>n</w:t>
      </w:r>
      <w:r>
        <w:rPr>
          <w:szCs w:val="21"/>
        </w:rPr>
        <w:t>(</w:t>
      </w:r>
      <w:r>
        <w:t>H</w:t>
      </w:r>
      <w:r>
        <w:rPr>
          <w:vertAlign w:val="subscript"/>
        </w:rPr>
        <w:t>2</w:t>
      </w:r>
      <w:r>
        <w:rPr>
          <w:szCs w:val="21"/>
        </w:rPr>
        <w:t>)＝1</w:t>
      </w:r>
      <w:r>
        <w:rPr>
          <w:rFonts w:hint="eastAsia"/>
          <w:szCs w:val="21"/>
        </w:rPr>
        <w:t>∶</w:t>
      </w:r>
      <w:r>
        <w:rPr>
          <w:szCs w:val="21"/>
        </w:rPr>
        <w:t>3</w:t>
      </w:r>
      <w:r>
        <w:rPr>
          <w:rFonts w:hint="eastAsia"/>
          <w:szCs w:val="21"/>
        </w:rPr>
        <w:t>混合时</w:t>
      </w:r>
      <w:r>
        <w:rPr>
          <w:szCs w:val="21"/>
        </w:rPr>
        <w:t>，</w:t>
      </w:r>
      <w:r>
        <w:rPr>
          <w:rFonts w:hint="eastAsia"/>
          <w:szCs w:val="21"/>
        </w:rPr>
        <w:t>理论上</w:t>
      </w:r>
      <w:r>
        <w:rPr>
          <w:szCs w:val="21"/>
        </w:rPr>
        <w:t>平衡</w:t>
      </w:r>
      <w:r>
        <w:rPr>
          <w:rFonts w:hint="eastAsia"/>
          <w:szCs w:val="21"/>
        </w:rPr>
        <w:t>转化率</w:t>
      </w:r>
      <w:r>
        <w:rPr>
          <w:szCs w:val="21"/>
        </w:rPr>
        <w:t>最高</w:t>
      </w:r>
    </w:p>
    <w:p>
      <w:pPr>
        <w:spacing w:line="300" w:lineRule="auto"/>
        <w:rPr>
          <w:bCs/>
        </w:rPr>
      </w:pPr>
      <w:r>
        <w:rPr>
          <w:bCs/>
        </w:rPr>
        <w:t>4．下列对Zn-Cu原电池</w:t>
      </w:r>
      <w:r>
        <w:rPr>
          <w:rFonts w:hint="eastAsia"/>
          <w:bCs/>
        </w:rPr>
        <w:t>(如图所示</w:t>
      </w:r>
      <w:r>
        <w:rPr>
          <w:bCs/>
        </w:rPr>
        <w:t>)的描述</w:t>
      </w:r>
      <w:r>
        <w:rPr>
          <w:rFonts w:hint="eastAsia"/>
          <w:bCs/>
        </w:rPr>
        <w:t>错误</w:t>
      </w:r>
      <w:r>
        <w:rPr>
          <w:bCs/>
        </w:rPr>
        <w:t>的是</w:t>
      </w:r>
    </w:p>
    <w:p>
      <w:pPr>
        <w:pStyle w:val="6"/>
        <w:spacing w:line="300" w:lineRule="auto"/>
        <w:ind w:firstLine="315" w:firstLineChars="1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bCs/>
        </w:rPr>
        <w:t>Cu为正极，电子</w:t>
      </w:r>
      <w:r>
        <w:rPr>
          <w:rFonts w:hint="eastAsia" w:ascii="Times New Roman" w:hAnsi="Times New Roman" w:cs="Times New Roman"/>
          <w:bCs/>
        </w:rPr>
        <w:t>沿导线从</w:t>
      </w:r>
      <w:r>
        <w:rPr>
          <w:rFonts w:ascii="Times New Roman" w:hAnsi="Times New Roman" w:cs="Times New Roman"/>
          <w:bCs/>
        </w:rPr>
        <w:t>Zn</w:t>
      </w:r>
      <w:r>
        <w:rPr>
          <w:rFonts w:hint="eastAsia" w:ascii="Times New Roman" w:hAnsi="Times New Roman" w:cs="Times New Roman"/>
          <w:bCs/>
        </w:rPr>
        <w:t>流向</w:t>
      </w:r>
      <w:r>
        <w:rPr>
          <w:rFonts w:ascii="Times New Roman" w:hAnsi="Times New Roman" w:cs="Times New Roman"/>
          <w:bCs/>
        </w:rPr>
        <w:t>Cu</w:t>
      </w:r>
    </w:p>
    <w:p>
      <w:pPr>
        <w:pStyle w:val="6"/>
        <w:spacing w:line="300" w:lineRule="auto"/>
        <w:ind w:firstLine="315" w:firstLineChars="1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bCs/>
        </w:rPr>
        <w:t>负极发生氧化反应</w:t>
      </w:r>
      <w:r>
        <w:rPr>
          <w:rFonts w:hint="eastAsia" w:ascii="Times New Roman" w:hAnsi="Times New Roman" w:cs="Times New Roman"/>
          <w:bCs/>
        </w:rPr>
        <w:t>，其</w:t>
      </w:r>
      <w:r>
        <w:rPr>
          <w:rFonts w:ascii="Times New Roman" w:hAnsi="Times New Roman" w:cs="Times New Roman"/>
          <w:bCs/>
        </w:rPr>
        <w:t>反应式</w:t>
      </w:r>
      <w:r>
        <w:rPr>
          <w:rFonts w:hint="eastAsia" w:ascii="Times New Roman" w:hAnsi="Times New Roman" w:cs="Times New Roman"/>
          <w:bCs/>
        </w:rPr>
        <w:t>为</w:t>
      </w:r>
      <w:r>
        <w:rPr>
          <w:rFonts w:ascii="Times New Roman" w:hAnsi="Times New Roman" w:cs="Times New Roman"/>
          <w:bCs/>
        </w:rPr>
        <w:t>：Zn</w:t>
      </w:r>
      <w:r>
        <w:rPr>
          <w:rFonts w:ascii="Times New Roman" w:hAnsi="Times New Roman" w:cs="Times New Roman"/>
          <w:bCs/>
          <w:spacing w:val="-16"/>
        </w:rPr>
        <w:t>－</w:t>
      </w:r>
      <w:r>
        <w:rPr>
          <w:rFonts w:ascii="Times New Roman" w:hAnsi="Times New Roman" w:cs="Times New Roman"/>
          <w:bCs/>
        </w:rPr>
        <w:t>2e</w:t>
      </w:r>
      <w:r>
        <w:rPr>
          <w:rFonts w:ascii="Times New Roman" w:hAnsi="Times New Roman" w:cs="Times New Roman"/>
          <w:bCs/>
          <w:vertAlign w:val="superscript"/>
        </w:rPr>
        <w:t>－</w:t>
      </w:r>
      <w:r>
        <w:rPr>
          <w:rFonts w:ascii="Times New Roman" w:hAnsi="Times New Roman" w:cs="Times New Roman"/>
          <w:bCs/>
          <w:spacing w:val="-16"/>
        </w:rPr>
        <w:t xml:space="preserve">＝ </w:t>
      </w:r>
      <w:r>
        <w:rPr>
          <w:rFonts w:ascii="Times New Roman" w:hAnsi="Times New Roman" w:cs="Times New Roman"/>
          <w:bCs/>
        </w:rPr>
        <w:t>Zn</w:t>
      </w:r>
      <w:r>
        <w:rPr>
          <w:rFonts w:ascii="Times New Roman" w:hAnsi="Times New Roman" w:cs="Times New Roman"/>
          <w:bCs/>
          <w:vertAlign w:val="superscript"/>
        </w:rPr>
        <w:t>2＋</w:t>
      </w:r>
    </w:p>
    <w:p>
      <w:pPr>
        <w:pStyle w:val="6"/>
        <w:spacing w:line="300" w:lineRule="auto"/>
        <w:ind w:firstLine="315" w:firstLineChars="1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C．SO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bCs/>
          <w:vertAlign w:val="superscript"/>
        </w:rPr>
        <w:t>－</w:t>
      </w:r>
      <w:r>
        <w:rPr>
          <w:rFonts w:ascii="Times New Roman" w:hAnsi="Times New Roman" w:cs="Times New Roman"/>
          <w:bCs/>
        </w:rPr>
        <w:t>向Cu极移动</w:t>
      </w:r>
    </w:p>
    <w:p>
      <w:pPr>
        <w:pStyle w:val="6"/>
        <w:spacing w:line="300" w:lineRule="auto"/>
        <w:ind w:firstLine="315" w:firstLineChars="1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bCs/>
        </w:rPr>
        <w:t>若有1 mol电子流经导线，则可产生0.5 mol气体</w:t>
      </w:r>
    </w:p>
    <w:p>
      <w:pPr>
        <w:spacing w:line="300" w:lineRule="auto"/>
        <w:ind w:left="424" w:leftChars="2" w:hanging="420" w:hangingChars="200"/>
      </w:pPr>
    </w:p>
    <w:p>
      <w:pPr>
        <w:spacing w:line="324" w:lineRule="auto"/>
        <w:ind w:left="424" w:leftChars="2" w:hanging="420" w:hangingChars="200"/>
      </w:pPr>
      <w:r>
        <w:t>5．设</w:t>
      </w:r>
      <w:r>
        <w:rPr>
          <w:i/>
        </w:rPr>
        <w:t>N</w:t>
      </w:r>
      <w:r>
        <w:rPr>
          <w:vertAlign w:val="subscript"/>
        </w:rPr>
        <w:t>A</w:t>
      </w:r>
      <w:r>
        <w:t>为阿伏</w:t>
      </w:r>
      <w:r>
        <w:rPr>
          <w:rFonts w:hint="eastAsia"/>
        </w:rPr>
        <w:t>加</w:t>
      </w:r>
      <w:r>
        <w:t>德罗常数的值。下列说法正确的是</w:t>
      </w:r>
    </w:p>
    <w:p>
      <w:pPr>
        <w:tabs>
          <w:tab w:val="center" w:pos="4240"/>
        </w:tabs>
        <w:spacing w:line="324" w:lineRule="auto"/>
        <w:ind w:firstLine="210" w:firstLineChars="100"/>
      </w:pPr>
      <w:r>
        <w:rPr>
          <w:szCs w:val="21"/>
        </w:rPr>
        <w:t>A．25℃时，pH＝1的HClO溶液中含有H</w:t>
      </w:r>
      <w:r>
        <w:rPr>
          <w:szCs w:val="21"/>
          <w:vertAlign w:val="superscript"/>
        </w:rPr>
        <w:t>+</w:t>
      </w:r>
      <w:r>
        <w:rPr>
          <w:szCs w:val="21"/>
        </w:rPr>
        <w:t>数为</w:t>
      </w:r>
      <w:r>
        <w:rPr>
          <w:szCs w:val="21"/>
          <w:lang w:val="pt-BR"/>
        </w:rPr>
        <w:t>0.1</w:t>
      </w:r>
      <w:r>
        <w:rPr>
          <w:i/>
        </w:rPr>
        <w:t>N</w:t>
      </w:r>
      <w:r>
        <w:rPr>
          <w:vertAlign w:val="subscript"/>
        </w:rPr>
        <w:t>A</w:t>
      </w:r>
    </w:p>
    <w:p>
      <w:pPr>
        <w:spacing w:line="324" w:lineRule="auto"/>
        <w:ind w:firstLine="210" w:firstLineChars="100"/>
      </w:pPr>
      <w:r>
        <w:rPr>
          <w:szCs w:val="21"/>
        </w:rPr>
        <w:t>B．100mL0.5</w:t>
      </w:r>
      <w:r>
        <w:rPr>
          <w:szCs w:val="21"/>
          <w:lang w:val="pt-BR"/>
        </w:rPr>
        <w:t>mol·L</w:t>
      </w:r>
      <w:r>
        <w:rPr>
          <w:szCs w:val="21"/>
          <w:vertAlign w:val="superscript"/>
          <w:lang w:val="pt-BR"/>
        </w:rPr>
        <w:t>－1</w:t>
      </w:r>
      <w:r>
        <w:rPr>
          <w:rFonts w:hint="eastAsia"/>
          <w:szCs w:val="21"/>
        </w:rPr>
        <w:t>Fe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(SO</w:t>
      </w:r>
      <w:r>
        <w:rPr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>)</w:t>
      </w:r>
      <w:r>
        <w:rPr>
          <w:szCs w:val="21"/>
          <w:vertAlign w:val="subscript"/>
          <w:lang w:val="pt-BR"/>
        </w:rPr>
        <w:t>3</w:t>
      </w:r>
      <w:r>
        <w:rPr>
          <w:szCs w:val="21"/>
          <w:lang w:val="pt-BR"/>
        </w:rPr>
        <w:t>溶液中，所含阳离子数目大于0.1</w:t>
      </w:r>
      <w:r>
        <w:rPr>
          <w:i/>
        </w:rPr>
        <w:t>N</w:t>
      </w:r>
      <w:r>
        <w:rPr>
          <w:vertAlign w:val="subscript"/>
        </w:rPr>
        <w:t>A</w:t>
      </w:r>
    </w:p>
    <w:p>
      <w:pPr>
        <w:spacing w:line="324" w:lineRule="auto"/>
        <w:ind w:firstLine="210" w:firstLineChars="100"/>
        <w:rPr>
          <w:szCs w:val="21"/>
        </w:rPr>
      </w:pPr>
      <w:r>
        <w:rPr>
          <w:szCs w:val="21"/>
        </w:rPr>
        <w:t>C．标准状况下，将22.4LNO和11.2LO</w:t>
      </w:r>
      <w:r>
        <w:rPr>
          <w:szCs w:val="21"/>
          <w:vertAlign w:val="subscript"/>
        </w:rPr>
        <w:t>2</w:t>
      </w:r>
      <w:r>
        <w:rPr>
          <w:szCs w:val="21"/>
        </w:rPr>
        <w:t>充分混合后，气体分子总数为</w:t>
      </w:r>
      <w:r>
        <w:rPr>
          <w:i/>
        </w:rPr>
        <w:t>N</w:t>
      </w:r>
      <w:r>
        <w:rPr>
          <w:vertAlign w:val="subscript"/>
        </w:rPr>
        <w:t>A</w:t>
      </w:r>
    </w:p>
    <w:p>
      <w:pPr>
        <w:spacing w:line="324" w:lineRule="auto"/>
        <w:ind w:firstLine="210" w:firstLineChars="100"/>
        <w:rPr>
          <w:szCs w:val="21"/>
        </w:rPr>
      </w:pPr>
      <w:r>
        <w:rPr>
          <w:szCs w:val="21"/>
        </w:rPr>
        <w:t>D．电解精炼粗铜时，当阳极质量减少12.8g，阴极转移电子数目为0.4</w:t>
      </w:r>
      <w:r>
        <w:rPr>
          <w:i/>
        </w:rPr>
        <w:t>N</w:t>
      </w:r>
      <w:r>
        <w:rPr>
          <w:vertAlign w:val="subscript"/>
        </w:rPr>
        <w:t>A</w:t>
      </w:r>
    </w:p>
    <w:p>
      <w:pPr>
        <w:spacing w:line="324" w:lineRule="auto"/>
      </w:pPr>
      <w:r>
        <w:t>6</w:t>
      </w:r>
      <w:r>
        <w:rPr>
          <w:szCs w:val="21"/>
        </w:rPr>
        <w:t>．</w:t>
      </w:r>
      <w:r>
        <w:t>关于室温下pH</w:t>
      </w:r>
      <w:r>
        <w:rPr>
          <w:rFonts w:hint="eastAsia"/>
        </w:rPr>
        <w:t>和</w:t>
      </w:r>
      <w:r>
        <w:t>体积</w:t>
      </w:r>
      <w:r>
        <w:rPr>
          <w:rFonts w:hint="eastAsia"/>
        </w:rPr>
        <w:t>均</w:t>
      </w:r>
      <w:r>
        <w:t>相同的NaOH与氨水两种稀溶液，下列说法错误的是</w:t>
      </w:r>
    </w:p>
    <w:p>
      <w:pPr>
        <w:spacing w:line="324" w:lineRule="auto"/>
        <w:ind w:firstLine="210" w:firstLineChars="100"/>
      </w:pPr>
      <w:r>
        <w:t>A．升高温度后</w:t>
      </w:r>
      <w:r>
        <w:rPr>
          <w:rFonts w:hint="eastAsia"/>
        </w:rPr>
        <w:t>(</w:t>
      </w:r>
      <w:r>
        <w:t>忽略溶液的挥发和</w:t>
      </w:r>
      <w:r>
        <w:rPr>
          <w:i/>
          <w:iCs/>
        </w:rPr>
        <w:t>K</w:t>
      </w:r>
      <w:r>
        <w:rPr>
          <w:vertAlign w:val="subscript"/>
        </w:rPr>
        <w:t>w</w:t>
      </w:r>
      <w:r>
        <w:t>的改变</w:t>
      </w:r>
      <w:r>
        <w:rPr>
          <w:rFonts w:hint="eastAsia"/>
        </w:rPr>
        <w:t>)</w:t>
      </w:r>
      <w:r>
        <w:t>，氨水的pH大于NaOH溶液</w:t>
      </w:r>
    </w:p>
    <w:p>
      <w:pPr>
        <w:spacing w:line="324" w:lineRule="auto"/>
        <w:ind w:firstLine="210" w:firstLineChars="100"/>
      </w:pPr>
      <w:r>
        <w:t>B．分别加入等量氯化铵固体后，两溶液的pH均减小</w:t>
      </w:r>
    </w:p>
    <w:p>
      <w:pPr>
        <w:spacing w:line="324" w:lineRule="auto"/>
        <w:ind w:firstLine="210" w:firstLineChars="100"/>
      </w:pPr>
      <w:r>
        <w:t>C．加水稀释100倍后，氨水中</w:t>
      </w:r>
      <w:r>
        <w:rPr>
          <w:i/>
          <w:iCs/>
        </w:rPr>
        <w:t>c</w:t>
      </w:r>
      <w:r>
        <w:t>(OH</w:t>
      </w:r>
      <w:r>
        <w:rPr>
          <w:szCs w:val="21"/>
          <w:vertAlign w:val="superscript"/>
          <w:lang w:val="pt-BR"/>
        </w:rPr>
        <w:t>－</w:t>
      </w:r>
      <w:r>
        <w:t>)比NaOH溶液中的大</w:t>
      </w:r>
    </w:p>
    <w:p>
      <w:pPr>
        <w:spacing w:line="324" w:lineRule="auto"/>
        <w:ind w:firstLine="210" w:firstLineChars="100"/>
      </w:pPr>
      <w:r>
        <w:t>D．与等浓度的盐酸反应至中性，NaOH溶液消耗盐酸的体积大</w:t>
      </w:r>
    </w:p>
    <w:p>
      <w:pPr>
        <w:spacing w:line="324" w:lineRule="auto"/>
        <w:rPr>
          <w:kern w:val="0"/>
          <w:szCs w:val="21"/>
        </w:rPr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26670</wp:posOffset>
                </wp:positionV>
                <wp:extent cx="1380490" cy="1173480"/>
                <wp:effectExtent l="0" t="0" r="10160" b="8255"/>
                <wp:wrapNone/>
                <wp:docPr id="317" name="组合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1173480"/>
                          <a:chOff x="-20473" y="102362"/>
                          <a:chExt cx="1380643" cy="1173353"/>
                        </a:xfrm>
                      </wpg:grpSpPr>
                      <wpg:grpSp>
                        <wpg:cNvPr id="15443" name="组合 15443"/>
                        <wpg:cNvGrpSpPr/>
                        <wpg:grpSpPr>
                          <a:xfrm>
                            <a:off x="-20473" y="102362"/>
                            <a:ext cx="1380643" cy="1173353"/>
                            <a:chOff x="-20473" y="124307"/>
                            <a:chExt cx="1380737" cy="1424952"/>
                          </a:xfrm>
                        </wpg:grpSpPr>
                        <wps:wsp>
                          <wps:cNvPr id="261" name="文本框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568831" y="672665"/>
                              <a:ext cx="1325436" cy="2287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iCs/>
                                    <w:kern w:val="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  <w:t>(Ba</w:t>
                                </w:r>
                                <w:r>
                                  <w:rPr>
                                    <w:kern w:val="0"/>
                                    <w:sz w:val="18"/>
                                    <w:szCs w:val="18"/>
                                    <w:vertAlign w:val="superscript"/>
                                  </w:rPr>
                                  <w:t>2+</w:t>
                                </w:r>
                                <w:r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  <w:t>)/</w:t>
                                </w:r>
                                <w:r>
                                  <w:rPr>
                                    <w:color w:val="FF0000"/>
                                    <w:szCs w:val="21"/>
                                    <w:lang w:val="pt-BR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pt-BR"/>
                                  </w:rPr>
                                  <w:t>mol •L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perscript"/>
                                    <w:lang w:val="pt-BR"/>
                                  </w:rPr>
                                  <w:t xml:space="preserve">－1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g:grpSp>
                          <wpg:cNvPr id="15440" name="组合 15440"/>
                          <wpg:cNvGrpSpPr/>
                          <wpg:grpSpPr>
                            <a:xfrm>
                              <a:off x="209094" y="377759"/>
                              <a:ext cx="1151170" cy="1171500"/>
                              <a:chOff x="0" y="0"/>
                              <a:chExt cx="1151170" cy="1171500"/>
                            </a:xfrm>
                          </wpg:grpSpPr>
                          <wpg:grpSp>
                            <wpg:cNvPr id="30" name="组合 30"/>
                            <wpg:cNvGrpSpPr/>
                            <wpg:grpSpPr>
                              <a:xfrm>
                                <a:off x="0" y="0"/>
                                <a:ext cx="1151170" cy="1171500"/>
                                <a:chOff x="156949" y="512299"/>
                                <a:chExt cx="829195" cy="1174476"/>
                              </a:xfrm>
                            </wpg:grpSpPr>
                            <wps:wsp>
                              <wps:cNvPr id="3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874" y="703754"/>
                                  <a:ext cx="113883" cy="206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a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g:grpSp>
                              <wpg:cNvPr id="15283" name="组合 15283"/>
                              <wpg:cNvGrpSpPr/>
                              <wpg:grpSpPr>
                                <a:xfrm>
                                  <a:off x="156949" y="512299"/>
                                  <a:ext cx="829195" cy="1174476"/>
                                  <a:chOff x="156949" y="512299"/>
                                  <a:chExt cx="829195" cy="1174476"/>
                                </a:xfrm>
                              </wpg:grpSpPr>
                              <wpg:grpSp>
                                <wpg:cNvPr id="15287" name="组合 15395"/>
                                <wpg:cNvGrpSpPr/>
                                <wpg:grpSpPr>
                                  <a:xfrm>
                                    <a:off x="156949" y="512299"/>
                                    <a:ext cx="609147" cy="902575"/>
                                    <a:chOff x="-2" y="6926"/>
                                    <a:chExt cx="609566" cy="845962"/>
                                  </a:xfrm>
                                </wpg:grpSpPr>
                                <wps:wsp>
                                  <wps:cNvPr id="15293" name="直接箭头连接符 15293"/>
                                  <wps:cNvCnPr/>
                                  <wps:spPr>
                                    <a:xfrm flipV="1">
                                      <a:off x="-2" y="852888"/>
                                      <a:ext cx="609566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30" name="直接箭头连接符 15330"/>
                                  <wps:cNvCnPr/>
                                  <wps:spPr>
                                    <a:xfrm flipV="1">
                                      <a:off x="0" y="6926"/>
                                      <a:ext cx="0" cy="844229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5343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957" y="1425440"/>
                                    <a:ext cx="829187" cy="261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i/>
                                          <w:iCs/>
                                          <w:kern w:val="0"/>
                                          <w:sz w:val="18"/>
                                          <w:szCs w:val="18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kern w:val="0"/>
                                          <w:sz w:val="18"/>
                                          <w:szCs w:val="18"/>
                                        </w:rPr>
                                        <w:t>(SO</w:t>
                                      </w:r>
                                      <w:r>
                                        <w:rPr>
                                          <w:kern w:val="0"/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kern w:val="0"/>
                                          <w:sz w:val="18"/>
                                          <w:szCs w:val="18"/>
                                          <w:vertAlign w:val="superscript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pt-BR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kern w:val="0"/>
                                          <w:sz w:val="18"/>
                                          <w:szCs w:val="18"/>
                                        </w:rPr>
                                        <w:t>)/</w:t>
                                      </w:r>
                                      <w:r>
                                        <w:rPr>
                                          <w:color w:val="FF0000"/>
                                          <w:szCs w:val="21"/>
                                          <w:lang w:val="pt-BR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pt-BR"/>
                                        </w:rPr>
                                        <w:t>mol •L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pt-BR"/>
                                        </w:rPr>
                                        <w:t xml:space="preserve">－1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</wpg:grpSp>
                            <wps:wsp>
                              <wps:cNvPr id="1540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694" y="1158513"/>
                                  <a:ext cx="111287" cy="212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c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s:wsp>
                              <wps:cNvPr id="1542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177" y="1058447"/>
                                  <a:ext cx="106517" cy="206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b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</wpg:grpSp>
                          <wps:wsp>
                            <wps:cNvPr id="27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358" y="225188"/>
                                <a:ext cx="112956" cy="1598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9"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kern w:val="0"/>
                                      <w:sz w:val="24"/>
                                      <w:szCs w:val="24"/>
                                      <w:lang w:val="zh-CN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  <w:lang w:val="zh-CN"/>
                                    </w:rPr>
                                    <w:t xml:space="preserve">   </w:t>
                                  </w:r>
                                </w:p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a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  <wpg:grpSp>
                            <wpg:cNvPr id="291" name="组合 291"/>
                            <wpg:cNvGrpSpPr/>
                            <wpg:grpSpPr>
                              <a:xfrm>
                                <a:off x="95534" y="225188"/>
                                <a:ext cx="440463" cy="638131"/>
                                <a:chOff x="-7841" y="0"/>
                                <a:chExt cx="506096" cy="637825"/>
                              </a:xfrm>
                            </wpg:grpSpPr>
                            <wps:wsp>
                              <wps:cNvPr id="28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82" y="366044"/>
                                  <a:ext cx="129765" cy="159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39"/>
                                      <w:autoSpaceDE w:val="0"/>
                                      <w:autoSpaceDN w:val="0"/>
                                      <w:adjustRightInd w:val="0"/>
                                      <w:textAlignment w:val="center"/>
                                      <w:rPr>
                                        <w:rFonts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  <w:t xml:space="preserve">   </w:t>
                                    </w:r>
                                  </w:p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a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s:wsp>
                              <wps:cNvPr id="28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841" y="0"/>
                                  <a:ext cx="129767" cy="159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39"/>
                                      <w:autoSpaceDE w:val="0"/>
                                      <w:autoSpaceDN w:val="0"/>
                                      <w:adjustRightInd w:val="0"/>
                                      <w:textAlignment w:val="center"/>
                                      <w:rPr>
                                        <w:rFonts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  <w:t xml:space="preserve">   </w:t>
                                    </w:r>
                                  </w:p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a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s:wsp>
                              <wps:cNvPr id="29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488" y="478147"/>
                                  <a:ext cx="129767" cy="159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39"/>
                                      <w:autoSpaceDE w:val="0"/>
                                      <w:autoSpaceDN w:val="0"/>
                                      <w:adjustRightInd w:val="0"/>
                                      <w:textAlignment w:val="center"/>
                                      <w:rPr>
                                        <w:rFonts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  <w:t xml:space="preserve">   </w:t>
                                    </w:r>
                                  </w:p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a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</wpg:grpSp>
                        </wpg:grpSp>
                      </wpg:grpSp>
                      <wps:wsp>
                        <wps:cNvPr id="304" name="任意多边形 304"/>
                        <wps:cNvSpPr/>
                        <wps:spPr>
                          <a:xfrm>
                            <a:off x="293427" y="416257"/>
                            <a:ext cx="532263" cy="600501"/>
                          </a:xfrm>
                          <a:custGeom>
                            <a:avLst/>
                            <a:gdLst>
                              <a:gd name="connsiteX0" fmla="*/ 0 w 532263"/>
                              <a:gd name="connsiteY0" fmla="*/ 0 h 600501"/>
                              <a:gd name="connsiteX1" fmla="*/ 54591 w 532263"/>
                              <a:gd name="connsiteY1" fmla="*/ 191069 h 600501"/>
                              <a:gd name="connsiteX2" fmla="*/ 184245 w 532263"/>
                              <a:gd name="connsiteY2" fmla="*/ 436728 h 600501"/>
                              <a:gd name="connsiteX3" fmla="*/ 361666 w 532263"/>
                              <a:gd name="connsiteY3" fmla="*/ 566382 h 600501"/>
                              <a:gd name="connsiteX4" fmla="*/ 532263 w 532263"/>
                              <a:gd name="connsiteY4" fmla="*/ 600501 h 600501"/>
                              <a:gd name="connsiteX5" fmla="*/ 532263 w 532263"/>
                              <a:gd name="connsiteY5" fmla="*/ 600501 h 6005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32263" h="600501">
                                <a:moveTo>
                                  <a:pt x="0" y="0"/>
                                </a:moveTo>
                                <a:cubicBezTo>
                                  <a:pt x="11942" y="59140"/>
                                  <a:pt x="23884" y="118281"/>
                                  <a:pt x="54591" y="191069"/>
                                </a:cubicBezTo>
                                <a:cubicBezTo>
                                  <a:pt x="85298" y="263857"/>
                                  <a:pt x="133066" y="374176"/>
                                  <a:pt x="184245" y="436728"/>
                                </a:cubicBezTo>
                                <a:cubicBezTo>
                                  <a:pt x="235424" y="499280"/>
                                  <a:pt x="303663" y="539087"/>
                                  <a:pt x="361666" y="566382"/>
                                </a:cubicBezTo>
                                <a:cubicBezTo>
                                  <a:pt x="419669" y="593677"/>
                                  <a:pt x="532263" y="600501"/>
                                  <a:pt x="532263" y="600501"/>
                                </a:cubicBezTo>
                                <a:lnTo>
                                  <a:pt x="532263" y="6005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0.1pt;margin-top:2.1pt;height:92.4pt;width:108.7pt;z-index:251674624;mso-width-relative:page;mso-height-relative:page;" coordorigin="-20473,102362" coordsize="1380643,1173353" o:gfxdata="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">
                <o:lock v:ext="edit" aspectratio="f"/>
                <v:group id="_x0000_s1026" o:spid="_x0000_s1026" o:spt="203" style="position:absolute;left:-20473;top:102362;height:1173353;width:1380643;" coordorigin="-20473,124307" coordsize="1380737,1424952" o:gfxdata="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oUq070AAADe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568831;top:672665;height:228719;width:1325436;rotation:-5898240f;" filled="f" stroked="f" coordsize="21600,21600" o:gfxdata="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OPba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kern w:val="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(Ba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  <w:vertAlign w:val="superscript"/>
                            </w:rPr>
                            <w:t>2+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)/</w:t>
                          </w:r>
                          <w:r>
                            <w:rPr>
                              <w:color w:val="FF0000"/>
                              <w:szCs w:val="21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mol •L</w:t>
                          </w:r>
                          <w:r>
                            <w:rPr>
                              <w:sz w:val="18"/>
                              <w:szCs w:val="18"/>
                              <w:vertAlign w:val="superscript"/>
                              <w:lang w:val="pt-BR"/>
                            </w:rPr>
                            <w:t xml:space="preserve">－1           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209094;top:377759;height:1171500;width:1151170;" coordsize="1151170,1171500" o:gfxdata="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NpXtKTBAAAA3gAAAA8AAAAAAAAAAQAgAAAAIgAAAGRycy9kb3ducmV2&#10;LnhtbFBLAQIUABQAAAAIAIdO4kAzLwWeOwAAADkAAAAVAAAAAAAAAAEAIAAAABABAABkcnMvZ3Jv&#10;dXBzaGFwZXhtbC54bWxQSwUGAAAAAAYABgBgAQAAzQMAAAAA&#10;">
                    <o:lock v:ext="edit" aspectratio="f"/>
                    <v:group id="_x0000_s1026" o:spid="_x0000_s1026" o:spt="203" style="position:absolute;left:0;top:0;height:1171500;width:1151170;" coordorigin="156949,512299" coordsize="829195,1174476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文本框 2" o:spid="_x0000_s1026" o:spt="202" type="#_x0000_t202" style="position:absolute;left:282874;top:703754;height:206923;width:113883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a    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156949;top:512299;height:1174476;width:829195;" coordorigin="156949,512299" coordsize="829195,1174476" o:gfxdata="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d3UrG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组合 15395" o:spid="_x0000_s1026" o:spt="203" style="position:absolute;left:156949;top:512299;height:902575;width:609147;" coordorigin="-2,6926" coordsize="609566,845962" o:gfxdata="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YTFSy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_x0000_s1026" o:spid="_x0000_s1026" o:spt="32" type="#_x0000_t32" style="position:absolute;left:-2;top:852888;flip:y;height:0;width:609566;" filled="f" stroked="t" coordsize="21600,21600" o:gfxdata="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fG+LsAAADe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 [3213]" miterlimit="8" joinstyle="miter" endarrow="classic"/>
                            <v:imagedata o:title=""/>
                            <o:lock v:ext="edit" aspectratio="f"/>
                          </v:shape>
                          <v:shape id="_x0000_s1026" o:spid="_x0000_s1026" o:spt="32" type="#_x0000_t32" style="position:absolute;left:0;top:6926;flip:y;height:844229;width:0;" filled="f" stroked="t" coordsize="21600,21600" o:gfxdata="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yCCi/&#10;AAAA3g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miterlimit="8" joinstyle="miter" endarrow="classic"/>
                            <v:imagedata o:title=""/>
                            <o:lock v:ext="edit" aspectratio="f"/>
                          </v:shape>
                        </v:group>
                        <v:shape id="文本框 2" o:spid="_x0000_s1026" o:spt="202" type="#_x0000_t202" style="position:absolute;left:156957;top:1425440;height:261335;width:829187;" filled="f" stroked="f" coordsize="21600,21600" o:gfxdata="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6nuJL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iCs/>
                                    <w:kern w:val="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  <w:t>(SO</w:t>
                                </w:r>
                                <w:r>
                                  <w:rPr>
                                    <w:kern w:val="0"/>
                                    <w:sz w:val="18"/>
                                    <w:szCs w:val="18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kern w:val="0"/>
                                    <w:sz w:val="18"/>
                                    <w:szCs w:val="18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perscript"/>
                                    <w:lang w:val="pt-BR"/>
                                  </w:rPr>
                                  <w:t>－</w:t>
                                </w:r>
                                <w:r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  <w:t>)/</w:t>
                                </w:r>
                                <w:r>
                                  <w:rPr>
                                    <w:color w:val="FF0000"/>
                                    <w:szCs w:val="21"/>
                                    <w:lang w:val="pt-BR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pt-BR"/>
                                  </w:rPr>
                                  <w:t>mol •L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perscript"/>
                                    <w:lang w:val="pt-BR"/>
                                  </w:rPr>
                                  <w:t xml:space="preserve">－1          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2" o:spid="_x0000_s1026" o:spt="202" type="#_x0000_t202" style="position:absolute;left:511694;top:1158513;height:212461;width:111287;" filled="f" stroked="f" coordsize="21600,21600" o:gfxdata="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80I&#10;8MEAAADeAAAADwAAAAAAAAABACAAAAAiAAAAZHJzL2Rvd25yZXYueG1sUEsBAhQAFAAAAAgAh07i&#10;QDMvBZ47AAAAOQAAABAAAAAAAAAAAQAgAAAAEAEAAGRycy9zaGFwZXhtbC54bWxQSwUGAAAAAAYA&#10;BgBbAQAAug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05177;top:1058447;height:206923;width:106517;" filled="f" stroked="f" coordsize="21600,21600" o:gfxdata="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UL9Db4A&#10;AADe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b    </w:t>
                              </w:r>
                            </w:p>
                          </w:txbxContent>
                        </v:textbox>
                      </v:shape>
                    </v:group>
                    <v:shape id="文本框 2" o:spid="_x0000_s1026" o:spt="202" type="#_x0000_t202" style="position:absolute;left:102358;top:225188;height:159803;width:112956;" filled="f" stroked="f" coordsize="21600,21600" o:gfxdata="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U5/u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39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    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95534;top:225188;height:638131;width:440463;" coordorigin="-7841,0" coordsize="506096,637825" o:gfxdata="UEsDBAoAAAAAAIdO4kAAAAAAAAAAAAAAAAAEAAAAZHJzL1BLAwQUAAAACACHTuJA0fnMs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D5UH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R+cyx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文本框 2" o:spid="_x0000_s1026" o:spt="202" type="#_x0000_t202" style="position:absolute;left:202682;top:366044;height:159678;width:129765;" filled="f" stroked="f" coordsize="21600,21600" o:gfxdata="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GX3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39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a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-7841;top:0;height:159678;width:129767;" filled="f" stroked="f" coordsize="21600,21600" o:gfxdata="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yd2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39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a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368488;top:478147;height:159678;width:129767;" filled="f" stroked="f" coordsize="21600,21600" o:gfxdata="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K+im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39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a    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_x0000_s1026" o:spid="_x0000_s1026" o:spt="100" style="position:absolute;left:293427;top:416257;height:600501;width:532263;v-text-anchor:middle;" filled="f" stroked="t" coordsize="532263,600501" o:gfxdata="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Sqse/&#10;AAAA3AAAAA8AAAAAAAAAAQAgAAAAIgAAAGRycy9kb3ducmV2LnhtbFBLAQIUABQAAAAIAIdO4kAz&#10;LwWeOwAAADkAAAAQAAAAAAAAAAEAIAAAAA4BAABkcnMvc2hhcGV4bWwueG1sUEsFBgAAAAAGAAYA&#10;WwEAALgDAAAAAA==&#10;" path="m0,0c11942,59140,23884,118281,54591,191069c85298,263857,133066,374176,184245,436728c235424,499280,303663,539087,361666,566382c419669,593677,532263,600501,532263,600501l532263,600501e">
                  <v:path o:connectlocs="0,0;54591,191069;184245,436728;361666,566382;532263,600501;532263,600501" o:connectangles="0,0,0,0,0,0"/>
                  <v:fill on="f" focussize="0,0"/>
                  <v:stroke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t>7</w:t>
      </w:r>
      <w:r>
        <w:rPr>
          <w:szCs w:val="21"/>
        </w:rPr>
        <w:t>．</w:t>
      </w:r>
      <w:r>
        <w:rPr>
          <w:kern w:val="0"/>
          <w:szCs w:val="21"/>
        </w:rPr>
        <w:t>一定温度下，BaSO</w:t>
      </w:r>
      <w:r>
        <w:rPr>
          <w:kern w:val="0"/>
          <w:szCs w:val="21"/>
          <w:vertAlign w:val="subscript"/>
        </w:rPr>
        <w:t>4</w:t>
      </w:r>
      <w:r>
        <w:rPr>
          <w:kern w:val="0"/>
          <w:szCs w:val="21"/>
        </w:rPr>
        <w:t>(s)</w:t>
      </w:r>
      <w:r>
        <w:rPr>
          <w:szCs w:val="21"/>
        </w:rPr>
        <w:drawing>
          <wp:inline distT="0" distB="0" distL="0" distR="0">
            <wp:extent cx="285115" cy="10033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3" cy="10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Ba</w:t>
      </w:r>
      <w:r>
        <w:rPr>
          <w:kern w:val="0"/>
          <w:szCs w:val="21"/>
          <w:vertAlign w:val="superscript"/>
        </w:rPr>
        <w:t>2+</w:t>
      </w:r>
      <w:r>
        <w:rPr>
          <w:kern w:val="0"/>
          <w:szCs w:val="21"/>
        </w:rPr>
        <w:t>(aq)+SO</w:t>
      </w:r>
      <w:r>
        <w:rPr>
          <w:kern w:val="0"/>
          <w:szCs w:val="21"/>
          <w:vertAlign w:val="subscript"/>
        </w:rPr>
        <w:t>4</w:t>
      </w:r>
      <w:r>
        <w:rPr>
          <w:kern w:val="0"/>
          <w:szCs w:val="21"/>
          <w:vertAlign w:val="superscript"/>
        </w:rPr>
        <w:t>2</w:t>
      </w:r>
      <w:r>
        <w:rPr>
          <w:szCs w:val="21"/>
          <w:vertAlign w:val="superscript"/>
          <w:lang w:val="pt-BR"/>
        </w:rPr>
        <w:t>－</w:t>
      </w:r>
      <w:r>
        <w:rPr>
          <w:kern w:val="0"/>
          <w:szCs w:val="21"/>
        </w:rPr>
        <w:t>(aq)</w:t>
      </w:r>
      <w:r>
        <w:rPr>
          <w:rFonts w:hint="eastAsia"/>
          <w:kern w:val="0"/>
          <w:szCs w:val="21"/>
        </w:rPr>
        <w:t>平衡</w:t>
      </w:r>
      <w:r>
        <w:rPr>
          <w:kern w:val="0"/>
          <w:szCs w:val="21"/>
        </w:rPr>
        <w:t>体系中，</w:t>
      </w:r>
    </w:p>
    <w:p>
      <w:pPr>
        <w:pStyle w:val="39"/>
        <w:autoSpaceDE w:val="0"/>
        <w:autoSpaceDN w:val="0"/>
        <w:adjustRightInd w:val="0"/>
        <w:spacing w:line="324" w:lineRule="auto"/>
        <w:ind w:left="210" w:leftChars="100"/>
        <w:textAlignment w:val="center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(Ba</w:t>
      </w:r>
      <w:r>
        <w:rPr>
          <w:rFonts w:ascii="Times New Roman" w:hAnsi="Times New Roman"/>
          <w:kern w:val="0"/>
          <w:szCs w:val="21"/>
          <w:vertAlign w:val="superscript"/>
        </w:rPr>
        <w:t>2+</w:t>
      </w:r>
      <w:r>
        <w:rPr>
          <w:rFonts w:ascii="Times New Roman" w:hAnsi="Times New Roman"/>
          <w:kern w:val="0"/>
          <w:szCs w:val="21"/>
        </w:rPr>
        <w:t>)和</w:t>
      </w:r>
      <w:r>
        <w:rPr>
          <w:rFonts w:ascii="Times New Roman" w:hAnsi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(SO</w:t>
      </w:r>
      <w:r>
        <w:rPr>
          <w:rFonts w:ascii="Times New Roman" w:hAnsi="Times New Roman"/>
          <w:kern w:val="0"/>
          <w:szCs w:val="21"/>
          <w:vertAlign w:val="subscript"/>
        </w:rPr>
        <w:t>4</w:t>
      </w:r>
      <w:r>
        <w:rPr>
          <w:rFonts w:ascii="Times New Roman" w:hAnsi="Times New Roman"/>
          <w:kern w:val="0"/>
          <w:szCs w:val="21"/>
          <w:vertAlign w:val="superscript"/>
        </w:rPr>
        <w:t>2</w:t>
      </w:r>
      <w:r>
        <w:rPr>
          <w:szCs w:val="21"/>
          <w:vertAlign w:val="superscript"/>
          <w:lang w:val="pt-BR"/>
        </w:rPr>
        <w:t>－</w:t>
      </w:r>
      <w:r>
        <w:rPr>
          <w:rFonts w:ascii="Times New Roman" w:hAnsi="Times New Roman"/>
          <w:kern w:val="0"/>
          <w:szCs w:val="21"/>
        </w:rPr>
        <w:t>)</w:t>
      </w:r>
      <w:r>
        <w:rPr>
          <w:rFonts w:ascii="Times New Roman" w:hAnsi="Times New Roman"/>
          <w:kern w:val="0"/>
          <w:szCs w:val="21"/>
          <w:lang w:val="zh-CN"/>
        </w:rPr>
        <w:t>的关系如图所示。下列说法正确的是</w:t>
      </w:r>
    </w:p>
    <w:p>
      <w:pPr>
        <w:pStyle w:val="39"/>
        <w:autoSpaceDE w:val="0"/>
        <w:autoSpaceDN w:val="0"/>
        <w:adjustRightInd w:val="0"/>
        <w:spacing w:line="324" w:lineRule="auto"/>
        <w:ind w:firstLine="210" w:firstLineChars="100"/>
        <w:textAlignment w:val="center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i/>
          <w:kern w:val="0"/>
          <w:szCs w:val="21"/>
        </w:rPr>
        <w:t>a</w:t>
      </w:r>
      <w:r>
        <w:rPr>
          <w:rFonts w:hint="eastAsia"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i/>
          <w:kern w:val="0"/>
          <w:szCs w:val="21"/>
        </w:rPr>
        <w:t>b</w:t>
      </w:r>
      <w:r>
        <w:rPr>
          <w:rFonts w:hint="eastAsia"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i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  <w:lang w:val="zh-CN"/>
        </w:rPr>
        <w:t>三点对应的</w:t>
      </w:r>
      <w:r>
        <w:rPr>
          <w:rFonts w:ascii="Times New Roman" w:hAnsi="Times New Roman"/>
          <w:i/>
          <w:iCs/>
          <w:kern w:val="0"/>
          <w:szCs w:val="21"/>
        </w:rPr>
        <w:t>K</w:t>
      </w:r>
      <w:r>
        <w:rPr>
          <w:rFonts w:ascii="Times New Roman" w:hAnsi="Times New Roman"/>
          <w:kern w:val="0"/>
          <w:szCs w:val="21"/>
          <w:vertAlign w:val="subscript"/>
        </w:rPr>
        <w:t>W</w:t>
      </w:r>
      <w:r>
        <w:rPr>
          <w:rFonts w:ascii="Times New Roman" w:hAnsi="Times New Roman"/>
          <w:kern w:val="0"/>
          <w:szCs w:val="21"/>
        </w:rPr>
        <w:t>不</w:t>
      </w:r>
      <w:r>
        <w:rPr>
          <w:rFonts w:ascii="Times New Roman" w:hAnsi="Times New Roman"/>
          <w:kern w:val="0"/>
          <w:szCs w:val="21"/>
          <w:lang w:val="zh-CN"/>
        </w:rPr>
        <w:t>相等</w:t>
      </w:r>
    </w:p>
    <w:p>
      <w:pPr>
        <w:pStyle w:val="39"/>
        <w:autoSpaceDE w:val="0"/>
        <w:autoSpaceDN w:val="0"/>
        <w:adjustRightInd w:val="0"/>
        <w:spacing w:line="324" w:lineRule="auto"/>
        <w:ind w:firstLine="210" w:firstLineChars="100"/>
        <w:textAlignment w:val="center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i/>
          <w:kern w:val="0"/>
          <w:szCs w:val="21"/>
        </w:rPr>
        <w:t>a</w:t>
      </w:r>
      <w:r>
        <w:rPr>
          <w:rFonts w:hint="eastAsia"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i/>
          <w:kern w:val="0"/>
          <w:szCs w:val="21"/>
        </w:rPr>
        <w:t>b</w:t>
      </w:r>
      <w:r>
        <w:rPr>
          <w:rFonts w:hint="eastAsia"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i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  <w:lang w:val="zh-CN"/>
        </w:rPr>
        <w:t>三点</w:t>
      </w:r>
      <w:r>
        <w:rPr>
          <w:rFonts w:hint="eastAsia" w:ascii="Times New Roman" w:hAnsi="Times New Roman"/>
          <w:kern w:val="0"/>
          <w:szCs w:val="21"/>
          <w:lang w:val="zh-CN"/>
        </w:rPr>
        <w:t>对应</w:t>
      </w:r>
      <w:r>
        <w:rPr>
          <w:rFonts w:ascii="Times New Roman" w:hAnsi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(Ba</w:t>
      </w:r>
      <w:r>
        <w:rPr>
          <w:rFonts w:ascii="Times New Roman" w:hAnsi="Times New Roman"/>
          <w:kern w:val="0"/>
          <w:szCs w:val="21"/>
          <w:vertAlign w:val="superscript"/>
        </w:rPr>
        <w:t>2+</w:t>
      </w:r>
      <w:r>
        <w:rPr>
          <w:rFonts w:ascii="Times New Roman" w:hAnsi="Times New Roman"/>
          <w:kern w:val="0"/>
          <w:szCs w:val="21"/>
        </w:rPr>
        <w:t>)</w:t>
      </w:r>
      <w:r>
        <w:rPr>
          <w:rFonts w:hint="eastAsia" w:ascii="Times New Roman" w:hAnsi="Times New Roman"/>
          <w:kern w:val="0"/>
          <w:szCs w:val="21"/>
        </w:rPr>
        <w:t>•</w:t>
      </w:r>
      <w:r>
        <w:rPr>
          <w:rFonts w:ascii="Times New Roman" w:hAnsi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(SO</w:t>
      </w:r>
      <w:r>
        <w:rPr>
          <w:rFonts w:ascii="Times New Roman" w:hAnsi="Times New Roman"/>
          <w:kern w:val="0"/>
          <w:szCs w:val="21"/>
          <w:vertAlign w:val="subscript"/>
        </w:rPr>
        <w:t>4</w:t>
      </w:r>
      <w:r>
        <w:rPr>
          <w:rFonts w:ascii="Times New Roman" w:hAnsi="Times New Roman"/>
          <w:kern w:val="0"/>
          <w:szCs w:val="21"/>
          <w:vertAlign w:val="superscript"/>
        </w:rPr>
        <w:t>2</w:t>
      </w:r>
      <w:r>
        <w:rPr>
          <w:szCs w:val="21"/>
          <w:vertAlign w:val="superscript"/>
          <w:lang w:val="pt-BR"/>
        </w:rPr>
        <w:t>－</w:t>
      </w:r>
      <w:r>
        <w:rPr>
          <w:rFonts w:ascii="Times New Roman" w:hAnsi="Times New Roman"/>
          <w:kern w:val="0"/>
          <w:szCs w:val="21"/>
        </w:rPr>
        <w:t>)</w:t>
      </w:r>
      <w:r>
        <w:rPr>
          <w:rFonts w:hint="eastAsia" w:ascii="Times New Roman" w:hAnsi="Times New Roman"/>
          <w:kern w:val="0"/>
          <w:szCs w:val="21"/>
        </w:rPr>
        <w:t>的数值，</w:t>
      </w:r>
      <w:r>
        <w:rPr>
          <w:rFonts w:ascii="Times New Roman" w:hAnsi="Times New Roman"/>
          <w:i/>
          <w:kern w:val="0"/>
          <w:szCs w:val="21"/>
        </w:rPr>
        <w:t>a</w:t>
      </w:r>
      <w:r>
        <w:rPr>
          <w:rFonts w:ascii="Times New Roman" w:hAnsi="Times New Roman"/>
          <w:kern w:val="0"/>
          <w:szCs w:val="21"/>
          <w:lang w:val="zh-CN"/>
        </w:rPr>
        <w:t>点</w:t>
      </w:r>
      <w:r>
        <w:rPr>
          <w:rFonts w:hint="eastAsia" w:ascii="Times New Roman" w:hAnsi="Times New Roman"/>
          <w:kern w:val="0"/>
          <w:szCs w:val="21"/>
          <w:lang w:val="zh-CN"/>
        </w:rPr>
        <w:t>最大</w:t>
      </w:r>
    </w:p>
    <w:p>
      <w:pPr>
        <w:pStyle w:val="39"/>
        <w:autoSpaceDE w:val="0"/>
        <w:autoSpaceDN w:val="0"/>
        <w:adjustRightInd w:val="0"/>
        <w:spacing w:line="324" w:lineRule="auto"/>
        <w:ind w:firstLine="210" w:firstLineChars="1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  <w:szCs w:val="21"/>
          <w:lang w:val="zh-CN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kern w:val="0"/>
          <w:szCs w:val="21"/>
        </w:rPr>
        <w:t>BaSO</w:t>
      </w:r>
      <w:r>
        <w:rPr>
          <w:rFonts w:ascii="Times New Roman" w:hAnsi="Times New Roman"/>
          <w:kern w:val="0"/>
          <w:szCs w:val="21"/>
          <w:vertAlign w:val="subscript"/>
        </w:rPr>
        <w:t>4</w:t>
      </w:r>
      <w:r>
        <w:rPr>
          <w:rFonts w:hint="eastAsia" w:ascii="Times New Roman" w:hAnsi="Times New Roman"/>
          <w:kern w:val="0"/>
          <w:szCs w:val="21"/>
          <w:lang w:val="zh-CN"/>
        </w:rPr>
        <w:t>在</w:t>
      </w:r>
      <w:r>
        <w:rPr>
          <w:rFonts w:ascii="Times New Roman" w:hAnsi="Times New Roman"/>
          <w:kern w:val="0"/>
          <w:szCs w:val="21"/>
          <w:lang w:val="zh-CN"/>
        </w:rPr>
        <w:t>水</w:t>
      </w:r>
      <w:r>
        <w:rPr>
          <w:rFonts w:hint="eastAsia" w:ascii="Times New Roman" w:hAnsi="Times New Roman"/>
          <w:kern w:val="0"/>
          <w:szCs w:val="21"/>
          <w:lang w:val="zh-CN"/>
        </w:rPr>
        <w:t>中</w:t>
      </w:r>
      <w:r>
        <w:rPr>
          <w:rFonts w:ascii="Times New Roman" w:hAnsi="Times New Roman"/>
          <w:kern w:val="0"/>
          <w:szCs w:val="21"/>
          <w:lang w:val="zh-CN"/>
        </w:rPr>
        <w:t>形成的饱和溶液，</w:t>
      </w:r>
      <w:r>
        <w:rPr>
          <w:rFonts w:ascii="Times New Roman" w:hAnsi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(Ba</w:t>
      </w:r>
      <w:r>
        <w:rPr>
          <w:rFonts w:ascii="Times New Roman" w:hAnsi="Times New Roman"/>
          <w:kern w:val="0"/>
          <w:szCs w:val="21"/>
          <w:vertAlign w:val="superscript"/>
        </w:rPr>
        <w:t>2+</w:t>
      </w:r>
      <w:r>
        <w:rPr>
          <w:rFonts w:ascii="Times New Roman" w:hAnsi="Times New Roman"/>
          <w:kern w:val="0"/>
          <w:szCs w:val="21"/>
        </w:rPr>
        <w:t>)</w:t>
      </w:r>
      <w:r>
        <w:rPr>
          <w:rFonts w:ascii="Times New Roman" w:hAnsi="Times New Roman" w:eastAsiaTheme="minorEastAsia"/>
        </w:rPr>
        <w:t>＝</w:t>
      </w:r>
      <w:r>
        <w:rPr>
          <w:rFonts w:ascii="Times New Roman" w:hAnsi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(SO</w:t>
      </w:r>
      <w:r>
        <w:rPr>
          <w:rFonts w:ascii="Times New Roman" w:hAnsi="Times New Roman"/>
          <w:kern w:val="0"/>
          <w:szCs w:val="21"/>
          <w:vertAlign w:val="subscript"/>
        </w:rPr>
        <w:t>4</w:t>
      </w:r>
      <w:r>
        <w:rPr>
          <w:rFonts w:ascii="Times New Roman" w:hAnsi="Times New Roman"/>
          <w:kern w:val="0"/>
          <w:szCs w:val="21"/>
          <w:vertAlign w:val="superscript"/>
        </w:rPr>
        <w:t>2</w:t>
      </w:r>
      <w:r>
        <w:rPr>
          <w:szCs w:val="21"/>
          <w:vertAlign w:val="superscript"/>
          <w:lang w:val="pt-BR"/>
        </w:rPr>
        <w:t>－</w:t>
      </w:r>
      <w:r>
        <w:rPr>
          <w:rFonts w:ascii="Times New Roman" w:hAnsi="Times New Roman"/>
          <w:kern w:val="0"/>
          <w:szCs w:val="21"/>
        </w:rPr>
        <w:t>)</w:t>
      </w:r>
    </w:p>
    <w:p>
      <w:pPr>
        <w:pStyle w:val="39"/>
        <w:autoSpaceDE w:val="0"/>
        <w:autoSpaceDN w:val="0"/>
        <w:adjustRightInd w:val="0"/>
        <w:spacing w:line="324" w:lineRule="auto"/>
        <w:ind w:firstLine="210" w:firstLineChars="100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i/>
          <w:kern w:val="0"/>
          <w:szCs w:val="21"/>
        </w:rPr>
        <w:t>a</w:t>
      </w:r>
      <w:r>
        <w:rPr>
          <w:rFonts w:ascii="Times New Roman" w:hAnsi="Times New Roman"/>
          <w:kern w:val="0"/>
          <w:szCs w:val="21"/>
          <w:lang w:val="zh-CN"/>
        </w:rPr>
        <w:t>点</w:t>
      </w:r>
      <w:r>
        <w:rPr>
          <w:rFonts w:hint="eastAsia" w:ascii="Times New Roman" w:hAnsi="Times New Roman"/>
          <w:kern w:val="0"/>
          <w:szCs w:val="21"/>
          <w:lang w:val="zh-CN"/>
        </w:rPr>
        <w:t>对应</w:t>
      </w:r>
      <w:r>
        <w:rPr>
          <w:rFonts w:ascii="Times New Roman" w:hAnsi="Times New Roman"/>
          <w:kern w:val="0"/>
          <w:szCs w:val="21"/>
          <w:lang w:val="zh-CN"/>
        </w:rPr>
        <w:t>的溶液中加入</w:t>
      </w:r>
      <w:r>
        <w:rPr>
          <w:rFonts w:ascii="Times New Roman" w:hAnsi="Times New Roman"/>
          <w:kern w:val="0"/>
          <w:szCs w:val="21"/>
        </w:rPr>
        <w:t>BaSO</w:t>
      </w:r>
      <w:r>
        <w:rPr>
          <w:rFonts w:ascii="Times New Roman" w:hAnsi="Times New Roman"/>
          <w:kern w:val="0"/>
          <w:szCs w:val="21"/>
          <w:vertAlign w:val="subscript"/>
        </w:rPr>
        <w:t>4</w:t>
      </w:r>
      <w:r>
        <w:rPr>
          <w:rFonts w:ascii="Times New Roman" w:hAnsi="Times New Roman"/>
          <w:kern w:val="0"/>
          <w:szCs w:val="21"/>
          <w:lang w:val="zh-CN"/>
        </w:rPr>
        <w:t>固体</w: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(Ba</w:t>
      </w:r>
      <w:r>
        <w:rPr>
          <w:rFonts w:ascii="Times New Roman" w:hAnsi="Times New Roman"/>
          <w:kern w:val="0"/>
          <w:szCs w:val="21"/>
          <w:vertAlign w:val="superscript"/>
        </w:rPr>
        <w:t>2+</w:t>
      </w:r>
      <w:r>
        <w:rPr>
          <w:rFonts w:ascii="Times New Roman" w:hAnsi="Times New Roman"/>
          <w:kern w:val="0"/>
          <w:szCs w:val="21"/>
        </w:rPr>
        <w:t>)</w:t>
      </w:r>
      <w:r>
        <w:rPr>
          <w:rFonts w:ascii="Times New Roman" w:hAnsi="Times New Roman"/>
          <w:kern w:val="0"/>
          <w:szCs w:val="21"/>
          <w:lang w:val="zh-CN"/>
        </w:rPr>
        <w:t>沿曲线向</w:t>
      </w:r>
      <w:r>
        <w:rPr>
          <w:rFonts w:ascii="Times New Roman" w:hAnsi="Times New Roman"/>
          <w:i/>
          <w:kern w:val="0"/>
          <w:szCs w:val="21"/>
        </w:rPr>
        <w:t>b</w:t>
      </w:r>
      <w:r>
        <w:rPr>
          <w:rFonts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i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  <w:lang w:val="zh-CN"/>
        </w:rPr>
        <w:t>点方向变化</w:t>
      </w:r>
    </w:p>
    <w:p>
      <w:pPr>
        <w:spacing w:line="324" w:lineRule="auto"/>
        <w:jc w:val="left"/>
        <w:textAlignment w:val="center"/>
      </w:pPr>
      <w:r>
        <w:t>8</w:t>
      </w:r>
      <w:r>
        <w:rPr>
          <w:szCs w:val="21"/>
        </w:rPr>
        <w:t>．</w:t>
      </w:r>
      <w:r>
        <w:rPr>
          <w:kern w:val="0"/>
          <w:szCs w:val="21"/>
          <w:lang w:val="zh-CN"/>
        </w:rPr>
        <w:t>能正确表示下列反应的离子方程式</w:t>
      </w:r>
      <w:r>
        <w:rPr>
          <w:rFonts w:hint="eastAsia"/>
          <w:kern w:val="0"/>
          <w:szCs w:val="21"/>
          <w:lang w:val="zh-CN"/>
        </w:rPr>
        <w:t>的是</w:t>
      </w:r>
    </w:p>
    <w:p>
      <w:pPr>
        <w:spacing w:line="324" w:lineRule="auto"/>
        <w:ind w:firstLine="210" w:firstLineChars="100"/>
        <w:jc w:val="left"/>
        <w:textAlignment w:val="center"/>
        <w:rPr>
          <w:rFonts w:eastAsia="Times New Roman"/>
        </w:rPr>
      </w:pPr>
      <w:r>
        <w:t>A</w:t>
      </w:r>
      <w:r>
        <w:rPr>
          <w:szCs w:val="21"/>
        </w:rPr>
        <w:t>．</w:t>
      </w:r>
      <w:r>
        <w:t>氯化铁溶液腐蚀铜箔：</w:t>
      </w:r>
      <w:r>
        <w:rPr>
          <w:rFonts w:eastAsia="Times New Roman"/>
        </w:rPr>
        <w:t>Fe</w:t>
      </w:r>
      <w:r>
        <w:rPr>
          <w:rFonts w:eastAsia="Times New Roman"/>
          <w:vertAlign w:val="superscript"/>
        </w:rPr>
        <w:t>3+</w:t>
      </w:r>
      <w:r>
        <w:rPr>
          <w:rFonts w:eastAsia="Times New Roman"/>
        </w:rPr>
        <w:t>+Cu</w:t>
      </w:r>
      <w:r>
        <w:rPr>
          <w:rFonts w:eastAsiaTheme="minorEastAsia"/>
        </w:rPr>
        <w:t>＝</w:t>
      </w:r>
      <w:r>
        <w:rPr>
          <w:rFonts w:eastAsia="Times New Roman"/>
        </w:rPr>
        <w:t>Fe</w:t>
      </w:r>
      <w:r>
        <w:rPr>
          <w:rFonts w:eastAsia="Times New Roman"/>
          <w:vertAlign w:val="superscript"/>
        </w:rPr>
        <w:t>2+</w:t>
      </w:r>
      <w:r>
        <w:rPr>
          <w:rFonts w:eastAsia="Times New Roman"/>
        </w:rPr>
        <w:t>+Cu</w:t>
      </w:r>
      <w:r>
        <w:rPr>
          <w:rFonts w:eastAsia="Times New Roman"/>
          <w:vertAlign w:val="superscript"/>
        </w:rPr>
        <w:t>2+</w:t>
      </w:r>
    </w:p>
    <w:p>
      <w:pPr>
        <w:pStyle w:val="39"/>
        <w:autoSpaceDE w:val="0"/>
        <w:autoSpaceDN w:val="0"/>
        <w:adjustRightInd w:val="0"/>
        <w:spacing w:line="324" w:lineRule="auto"/>
        <w:ind w:firstLine="210" w:firstLineChars="1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kern w:val="0"/>
          <w:szCs w:val="21"/>
          <w:lang w:val="zh-CN"/>
        </w:rPr>
        <w:t>向</w:t>
      </w:r>
      <w:r>
        <w:rPr>
          <w:rFonts w:ascii="Times New Roman" w:hAnsi="Times New Roman"/>
          <w:kern w:val="0"/>
          <w:szCs w:val="21"/>
        </w:rPr>
        <w:t>FeBr</w:t>
      </w:r>
      <w:r>
        <w:rPr>
          <w:rFonts w:ascii="Times New Roman" w:hAnsi="Times New Roman"/>
          <w:kern w:val="0"/>
          <w:szCs w:val="21"/>
          <w:vertAlign w:val="subscript"/>
        </w:rPr>
        <w:t>2</w:t>
      </w:r>
      <w:r>
        <w:rPr>
          <w:rFonts w:ascii="Times New Roman" w:hAnsi="Times New Roman"/>
          <w:kern w:val="0"/>
          <w:szCs w:val="21"/>
          <w:lang w:val="zh-CN"/>
        </w:rPr>
        <w:t>溶液中通入过量</w:t>
      </w:r>
      <w:r>
        <w:rPr>
          <w:rFonts w:ascii="Times New Roman" w:hAnsi="Times New Roman"/>
          <w:kern w:val="0"/>
          <w:szCs w:val="21"/>
        </w:rPr>
        <w:t>Cl</w:t>
      </w:r>
      <w:r>
        <w:rPr>
          <w:rFonts w:ascii="Times New Roman" w:hAnsi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szCs w:val="21"/>
        </w:rPr>
        <w:t>2Fe</w:t>
      </w:r>
      <w:r>
        <w:rPr>
          <w:rFonts w:ascii="Times New Roman" w:hAnsi="Times New Roman"/>
          <w:kern w:val="0"/>
          <w:szCs w:val="21"/>
          <w:vertAlign w:val="superscript"/>
        </w:rPr>
        <w:t>2+</w:t>
      </w:r>
      <w:r>
        <w:rPr>
          <w:rFonts w:ascii="Times New Roman" w:hAnsi="Times New Roman"/>
          <w:kern w:val="0"/>
          <w:szCs w:val="21"/>
        </w:rPr>
        <w:t>+Cl</w:t>
      </w:r>
      <w:r>
        <w:rPr>
          <w:rFonts w:ascii="Times New Roman" w:hAnsi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Theme="minorEastAsia"/>
        </w:rPr>
        <w:t>＝</w:t>
      </w:r>
      <w:r>
        <w:rPr>
          <w:rFonts w:ascii="Times New Roman" w:hAnsi="Times New Roman"/>
          <w:kern w:val="0"/>
          <w:szCs w:val="21"/>
        </w:rPr>
        <w:t>2Fe</w:t>
      </w:r>
      <w:r>
        <w:rPr>
          <w:rFonts w:ascii="Times New Roman" w:hAnsi="Times New Roman"/>
          <w:kern w:val="0"/>
          <w:szCs w:val="21"/>
          <w:vertAlign w:val="superscript"/>
        </w:rPr>
        <w:t>3+</w:t>
      </w:r>
      <w:r>
        <w:rPr>
          <w:rFonts w:ascii="Times New Roman" w:hAnsi="Times New Roman"/>
          <w:kern w:val="0"/>
          <w:szCs w:val="21"/>
        </w:rPr>
        <w:t>+2Cl</w:t>
      </w:r>
      <w:r>
        <w:rPr>
          <w:szCs w:val="21"/>
          <w:vertAlign w:val="superscript"/>
          <w:lang w:val="pt-BR"/>
        </w:rPr>
        <w:t>－</w:t>
      </w:r>
    </w:p>
    <w:p>
      <w:pPr>
        <w:spacing w:line="324" w:lineRule="auto"/>
        <w:ind w:firstLine="210" w:firstLineChars="100"/>
        <w:jc w:val="left"/>
        <w:textAlignment w:val="center"/>
        <w:rPr>
          <w:rFonts w:eastAsia="Times New Roman"/>
        </w:rPr>
      </w:pPr>
      <w:r>
        <w:t>C</w:t>
      </w:r>
      <w:r>
        <w:rPr>
          <w:szCs w:val="21"/>
        </w:rPr>
        <w:t>．</w:t>
      </w:r>
      <w:r>
        <w:rPr>
          <w:rFonts w:hint="eastAsia"/>
          <w:szCs w:val="21"/>
        </w:rPr>
        <w:t>向</w:t>
      </w:r>
      <w:r>
        <w:t>滴有酚酞</w:t>
      </w:r>
      <w:r>
        <w:rPr>
          <w:rFonts w:hint="eastAsia"/>
        </w:rPr>
        <w:t>的</w:t>
      </w:r>
      <w:r>
        <w:rPr>
          <w:rFonts w:eastAsia="Times New Roman"/>
        </w:rPr>
        <w:t>Na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CO</w:t>
      </w:r>
      <w:r>
        <w:rPr>
          <w:rFonts w:eastAsia="Times New Roman"/>
          <w:vertAlign w:val="subscript"/>
        </w:rPr>
        <w:t>3</w:t>
      </w:r>
      <w:r>
        <w:t>溶液中滴入盐酸至红色恰好褪去：</w:t>
      </w:r>
      <w:r>
        <w:rPr>
          <w:rFonts w:eastAsia="Times New Roman"/>
        </w:rPr>
        <w:t>CO</w:t>
      </w:r>
      <w:r>
        <w:rPr>
          <w:vertAlign w:val="subscript"/>
        </w:rPr>
        <w:t>3</w:t>
      </w:r>
      <w:r>
        <w:rPr>
          <w:kern w:val="0"/>
          <w:szCs w:val="13"/>
          <w:vertAlign w:val="superscript"/>
        </w:rPr>
        <w:t>2</w:t>
      </w:r>
      <w:r>
        <w:rPr>
          <w:szCs w:val="21"/>
          <w:vertAlign w:val="superscript"/>
          <w:lang w:val="pt-BR"/>
        </w:rPr>
        <w:t>－</w:t>
      </w:r>
      <w:r>
        <w:rPr>
          <w:rFonts w:eastAsia="Times New Roman"/>
        </w:rPr>
        <w:t>+2H</w:t>
      </w:r>
      <w:r>
        <w:rPr>
          <w:rFonts w:eastAsia="Times New Roman"/>
          <w:vertAlign w:val="superscript"/>
        </w:rPr>
        <w:t>+</w:t>
      </w:r>
      <w:r>
        <w:rPr>
          <w:rFonts w:eastAsiaTheme="minorEastAsia"/>
        </w:rPr>
        <w:t>＝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O+CO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↑</w:t>
      </w:r>
    </w:p>
    <w:p>
      <w:pPr>
        <w:spacing w:line="324" w:lineRule="auto"/>
        <w:ind w:firstLine="210" w:firstLineChars="100"/>
        <w:jc w:val="left"/>
        <w:textAlignment w:val="center"/>
        <w:rPr>
          <w:rFonts w:eastAsia="Times New Roman"/>
        </w:rPr>
      </w:pPr>
      <w:r>
        <w:t>D</w:t>
      </w:r>
      <w:r>
        <w:rPr>
          <w:szCs w:val="21"/>
        </w:rPr>
        <w:t>．</w:t>
      </w:r>
      <w:r>
        <w:rPr>
          <w:rFonts w:hint="eastAsia"/>
          <w:szCs w:val="21"/>
        </w:rPr>
        <w:t>用“</w:t>
      </w:r>
      <w:r>
        <w:t>胃舒平</w:t>
      </w:r>
      <w:r>
        <w:rPr>
          <w:rFonts w:hint="eastAsia"/>
          <w:szCs w:val="21"/>
        </w:rPr>
        <w:t>”</w:t>
      </w:r>
      <w:r>
        <w:t>治疗胃酸过多：Al</w:t>
      </w:r>
      <w:r>
        <w:rPr>
          <w:rFonts w:eastAsia="Times New Roman"/>
        </w:rPr>
        <w:t>(OH)</w:t>
      </w:r>
      <w:r>
        <w:rPr>
          <w:vertAlign w:val="subscript"/>
        </w:rPr>
        <w:t>3</w:t>
      </w:r>
      <w:r>
        <w:rPr>
          <w:rFonts w:eastAsia="Times New Roman"/>
        </w:rPr>
        <w:t>+</w:t>
      </w:r>
      <w:r>
        <w:t>3</w:t>
      </w:r>
      <w:r>
        <w:rPr>
          <w:rFonts w:eastAsia="Times New Roman"/>
        </w:rPr>
        <w:t>H</w:t>
      </w:r>
      <w:r>
        <w:rPr>
          <w:rFonts w:eastAsia="Times New Roman"/>
          <w:vertAlign w:val="superscript"/>
        </w:rPr>
        <w:t>+</w:t>
      </w:r>
      <w:r>
        <w:rPr>
          <w:rFonts w:eastAsiaTheme="minorEastAsia"/>
        </w:rPr>
        <w:t>＝</w:t>
      </w:r>
      <w:r>
        <w:t>Al</w:t>
      </w:r>
      <w:r>
        <w:rPr>
          <w:vertAlign w:val="superscript"/>
        </w:rPr>
        <w:t>3</w:t>
      </w:r>
      <w:r>
        <w:rPr>
          <w:rFonts w:eastAsia="Times New Roman"/>
          <w:vertAlign w:val="superscript"/>
        </w:rPr>
        <w:t>+</w:t>
      </w:r>
      <w:r>
        <w:rPr>
          <w:rFonts w:eastAsia="Times New Roman"/>
        </w:rPr>
        <w:t>+3H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</w:p>
    <w:p>
      <w:pPr>
        <w:pStyle w:val="39"/>
        <w:autoSpaceDE w:val="0"/>
        <w:autoSpaceDN w:val="0"/>
        <w:adjustRightInd w:val="0"/>
        <w:spacing w:line="324" w:lineRule="auto"/>
        <w:contextualSpacing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kern w:val="0"/>
          <w:szCs w:val="21"/>
          <w:lang w:val="zh-CN"/>
        </w:rPr>
        <w:t>室温下</w: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kern w:val="0"/>
          <w:szCs w:val="21"/>
          <w:lang w:val="zh-CN"/>
        </w:rPr>
        <w:t>下列各组离子在指定溶液中能大量共存的是</w:t>
      </w:r>
    </w:p>
    <w:p>
      <w:pPr>
        <w:widowControl/>
        <w:adjustRightInd w:val="0"/>
        <w:snapToGrid w:val="0"/>
        <w:spacing w:line="324" w:lineRule="auto"/>
        <w:ind w:firstLine="210" w:firstLineChars="100"/>
        <w:jc w:val="left"/>
        <w:rPr>
          <w:kern w:val="0"/>
          <w:szCs w:val="11"/>
        </w:rPr>
      </w:pPr>
      <w:r>
        <w:rPr>
          <w:kern w:val="0"/>
          <w:szCs w:val="21"/>
        </w:rPr>
        <w:t xml:space="preserve">A．0.01 </w:t>
      </w:r>
      <w:bookmarkStart w:id="1" w:name="_Hlk75442891"/>
      <w:r>
        <w:rPr>
          <w:szCs w:val="21"/>
        </w:rPr>
        <w:t>mol</w:t>
      </w:r>
      <w:r>
        <w:rPr>
          <w:szCs w:val="21"/>
          <w:lang w:val="pt-BR"/>
        </w:rPr>
        <w:t>·</w:t>
      </w:r>
      <w:r>
        <w:rPr>
          <w:szCs w:val="21"/>
        </w:rPr>
        <w:t>L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vertAlign w:val="superscript"/>
        </w:rPr>
        <w:t>1</w:t>
      </w:r>
      <w:bookmarkEnd w:id="1"/>
      <w:r>
        <w:rPr>
          <w:kern w:val="0"/>
          <w:szCs w:val="21"/>
        </w:rPr>
        <w:t>的 H</w:t>
      </w:r>
      <w:r>
        <w:rPr>
          <w:kern w:val="0"/>
          <w:szCs w:val="13"/>
          <w:vertAlign w:val="subscript"/>
        </w:rPr>
        <w:t>2</w:t>
      </w:r>
      <w:r>
        <w:rPr>
          <w:kern w:val="0"/>
          <w:szCs w:val="21"/>
        </w:rPr>
        <w:t>SO</w:t>
      </w:r>
      <w:r>
        <w:rPr>
          <w:kern w:val="0"/>
          <w:szCs w:val="13"/>
          <w:vertAlign w:val="subscript"/>
        </w:rPr>
        <w:t>4</w:t>
      </w:r>
      <w:r>
        <w:rPr>
          <w:kern w:val="0"/>
          <w:szCs w:val="13"/>
        </w:rPr>
        <w:t xml:space="preserve"> </w:t>
      </w:r>
      <w:r>
        <w:rPr>
          <w:kern w:val="0"/>
          <w:szCs w:val="21"/>
        </w:rPr>
        <w:t>溶液：Na</w:t>
      </w:r>
      <w:r>
        <w:rPr>
          <w:kern w:val="0"/>
          <w:szCs w:val="11"/>
          <w:vertAlign w:val="superscript"/>
        </w:rPr>
        <w:t>＋</w:t>
      </w:r>
      <w:r>
        <w:rPr>
          <w:kern w:val="0"/>
          <w:szCs w:val="21"/>
        </w:rPr>
        <w:t>、Fe</w:t>
      </w:r>
      <w:r>
        <w:rPr>
          <w:kern w:val="0"/>
          <w:szCs w:val="21"/>
          <w:vertAlign w:val="superscript"/>
        </w:rPr>
        <w:t>3+</w:t>
      </w:r>
      <w:r>
        <w:rPr>
          <w:kern w:val="0"/>
          <w:szCs w:val="21"/>
        </w:rPr>
        <w:t>、Cl</w:t>
      </w:r>
      <w:r>
        <w:rPr>
          <w:szCs w:val="21"/>
          <w:vertAlign w:val="superscript"/>
          <w:lang w:val="pt-BR"/>
        </w:rPr>
        <w:t>－</w:t>
      </w:r>
      <w:r>
        <w:rPr>
          <w:kern w:val="0"/>
          <w:szCs w:val="21"/>
        </w:rPr>
        <w:t>、NO</w:t>
      </w:r>
      <w:r>
        <w:rPr>
          <w:kern w:val="0"/>
          <w:szCs w:val="13"/>
          <w:vertAlign w:val="subscript"/>
        </w:rPr>
        <w:t>3</w:t>
      </w:r>
      <w:r>
        <w:rPr>
          <w:szCs w:val="21"/>
          <w:vertAlign w:val="superscript"/>
          <w:lang w:val="pt-BR"/>
        </w:rPr>
        <w:t>－</w:t>
      </w:r>
      <w:r>
        <w:rPr>
          <w:kern w:val="0"/>
          <w:szCs w:val="11"/>
        </w:rPr>
        <w:t xml:space="preserve"> </w:t>
      </w:r>
    </w:p>
    <w:p>
      <w:pPr>
        <w:pStyle w:val="39"/>
        <w:autoSpaceDE w:val="0"/>
        <w:autoSpaceDN w:val="0"/>
        <w:adjustRightInd w:val="0"/>
        <w:spacing w:line="324" w:lineRule="auto"/>
        <w:ind w:firstLine="210" w:firstLineChars="100"/>
        <w:contextualSpacing/>
        <w:rPr>
          <w:szCs w:val="21"/>
          <w:vertAlign w:val="superscript"/>
          <w:lang w:val="pt-BR"/>
        </w:rPr>
      </w:pPr>
      <w:r>
        <w:rPr>
          <w:rFonts w:ascii="Times New Roman" w:hAnsi="Times New Roman"/>
          <w:kern w:val="0"/>
          <w:szCs w:val="21"/>
        </w:rPr>
        <w:t xml:space="preserve">B．0.1 </w:t>
      </w:r>
      <w:r>
        <w:rPr>
          <w:rFonts w:ascii="Times New Roman" w:hAnsi="Times New Roman"/>
          <w:szCs w:val="21"/>
        </w:rPr>
        <w:t>mol</w:t>
      </w:r>
      <w:r>
        <w:rPr>
          <w:rFonts w:ascii="Times New Roman" w:hAnsi="Times New Roman"/>
          <w:szCs w:val="21"/>
          <w:lang w:val="pt-BR"/>
        </w:rPr>
        <w:t>·</w:t>
      </w:r>
      <w:r>
        <w:rPr>
          <w:rFonts w:ascii="Times New Roman" w:hAnsi="Times New Roman"/>
          <w:szCs w:val="21"/>
        </w:rPr>
        <w:t>L</w:t>
      </w:r>
      <w:r>
        <w:rPr>
          <w:szCs w:val="21"/>
          <w:vertAlign w:val="superscript"/>
          <w:lang w:val="pt-BR"/>
        </w:rPr>
        <w:t>－</w:t>
      </w: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/>
          <w:kern w:val="0"/>
          <w:szCs w:val="21"/>
        </w:rPr>
        <w:t>FeCl</w:t>
      </w:r>
      <w:r>
        <w:rPr>
          <w:rFonts w:ascii="Times New Roman" w:hAnsi="Times New Roman"/>
          <w:kern w:val="0"/>
          <w:szCs w:val="21"/>
          <w:vertAlign w:val="subscript"/>
        </w:rPr>
        <w:t>2</w:t>
      </w:r>
      <w:r>
        <w:rPr>
          <w:rFonts w:ascii="Times New Roman" w:hAnsi="Times New Roman"/>
          <w:kern w:val="0"/>
          <w:szCs w:val="21"/>
          <w:lang w:val="zh-CN"/>
        </w:rPr>
        <w:t>溶液</w:t>
      </w:r>
      <w:r>
        <w:rPr>
          <w:rFonts w:ascii="Times New Roman" w:hAnsi="Times New Roman"/>
          <w:kern w:val="0"/>
          <w:szCs w:val="21"/>
        </w:rPr>
        <w:t>：K</w:t>
      </w:r>
      <w:r>
        <w:rPr>
          <w:rFonts w:ascii="Times New Roman" w:hAnsi="Times New Roman"/>
          <w:kern w:val="0"/>
          <w:szCs w:val="21"/>
          <w:vertAlign w:val="superscript"/>
        </w:rPr>
        <w:t>+</w:t>
      </w:r>
      <w:r>
        <w:rPr>
          <w:rFonts w:ascii="Times New Roman" w:hAnsi="Times New Roman"/>
          <w:kern w:val="0"/>
          <w:szCs w:val="21"/>
          <w:lang w:val="zh-CN"/>
        </w:rPr>
        <w:t>、</w:t>
      </w:r>
      <w:r>
        <w:rPr>
          <w:rFonts w:ascii="Times New Roman" w:hAnsi="Times New Roman"/>
          <w:kern w:val="0"/>
          <w:szCs w:val="21"/>
        </w:rPr>
        <w:t>Mg</w:t>
      </w:r>
      <w:r>
        <w:rPr>
          <w:rFonts w:ascii="Times New Roman" w:hAnsi="Times New Roman"/>
          <w:kern w:val="0"/>
          <w:szCs w:val="21"/>
          <w:vertAlign w:val="superscript"/>
        </w:rPr>
        <w:t>2+</w:t>
      </w:r>
      <w:r>
        <w:rPr>
          <w:rFonts w:ascii="Times New Roman" w:hAnsi="Times New Roman"/>
          <w:kern w:val="0"/>
          <w:szCs w:val="21"/>
          <w:lang w:val="zh-CN"/>
        </w:rPr>
        <w:t>、</w:t>
      </w:r>
      <w:r>
        <w:rPr>
          <w:rFonts w:ascii="Times New Roman" w:hAnsi="Times New Roman"/>
          <w:kern w:val="0"/>
          <w:szCs w:val="21"/>
        </w:rPr>
        <w:t>SO</w:t>
      </w:r>
      <w:r>
        <w:rPr>
          <w:rFonts w:ascii="Times New Roman" w:hAnsi="Times New Roman"/>
          <w:kern w:val="0"/>
          <w:szCs w:val="21"/>
          <w:vertAlign w:val="subscript"/>
        </w:rPr>
        <w:t>4</w:t>
      </w:r>
      <w:r>
        <w:rPr>
          <w:rFonts w:ascii="Times New Roman" w:hAnsi="Times New Roman"/>
          <w:kern w:val="0"/>
          <w:szCs w:val="13"/>
          <w:vertAlign w:val="superscript"/>
        </w:rPr>
        <w:t>2</w:t>
      </w:r>
      <w:r>
        <w:rPr>
          <w:szCs w:val="21"/>
          <w:vertAlign w:val="superscript"/>
          <w:lang w:val="pt-BR"/>
        </w:rPr>
        <w:t>－</w:t>
      </w:r>
      <w:r>
        <w:rPr>
          <w:rFonts w:ascii="Times New Roman" w:hAnsi="Times New Roman"/>
          <w:kern w:val="0"/>
          <w:szCs w:val="21"/>
          <w:lang w:val="zh-CN"/>
        </w:rPr>
        <w:t>、</w:t>
      </w:r>
      <w:r>
        <w:rPr>
          <w:rFonts w:ascii="Times New Roman" w:hAnsi="Times New Roman"/>
          <w:kern w:val="0"/>
          <w:szCs w:val="21"/>
        </w:rPr>
        <w:t>MnO</w:t>
      </w:r>
      <w:r>
        <w:rPr>
          <w:rFonts w:ascii="Times New Roman" w:hAnsi="Times New Roman"/>
          <w:kern w:val="0"/>
          <w:szCs w:val="21"/>
          <w:vertAlign w:val="subscript"/>
        </w:rPr>
        <w:t>4</w:t>
      </w:r>
      <w:r>
        <w:rPr>
          <w:szCs w:val="21"/>
          <w:vertAlign w:val="superscript"/>
          <w:lang w:val="pt-BR"/>
        </w:rPr>
        <w:t>－</w:t>
      </w:r>
    </w:p>
    <w:p>
      <w:pPr>
        <w:pStyle w:val="39"/>
        <w:autoSpaceDE w:val="0"/>
        <w:autoSpaceDN w:val="0"/>
        <w:adjustRightInd w:val="0"/>
        <w:spacing w:line="324" w:lineRule="auto"/>
        <w:ind w:firstLine="210" w:firstLineChars="100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kern w:val="0"/>
          <w:szCs w:val="21"/>
          <w:lang w:val="pt-BR"/>
        </w:rPr>
        <w:t>C．</w:t>
      </w:r>
      <w:r>
        <w:rPr>
          <w:rFonts w:ascii="Times New Roman" w:hAnsi="Times New Roman"/>
          <w:kern w:val="0"/>
          <w:szCs w:val="21"/>
        </w:rPr>
        <w:t>水电离的</w:t>
      </w:r>
      <w:r>
        <w:rPr>
          <w:rFonts w:ascii="Times New Roman" w:hAnsi="Times New Roman"/>
          <w:i/>
          <w:kern w:val="0"/>
          <w:szCs w:val="21"/>
          <w:lang w:val="pt-BR"/>
        </w:rPr>
        <w:t>c</w:t>
      </w:r>
      <w:r>
        <w:rPr>
          <w:rFonts w:ascii="Times New Roman" w:hAnsi="Times New Roman"/>
          <w:kern w:val="0"/>
          <w:szCs w:val="21"/>
          <w:lang w:val="pt-BR"/>
        </w:rPr>
        <w:t>(OH</w:t>
      </w:r>
      <w:r>
        <w:rPr>
          <w:rFonts w:ascii="Times New Roman" w:hAnsi="Times New Roman"/>
          <w:szCs w:val="21"/>
          <w:vertAlign w:val="superscript"/>
          <w:lang w:val="pt-BR"/>
        </w:rPr>
        <w:t>－</w:t>
      </w:r>
      <w:r>
        <w:rPr>
          <w:rFonts w:ascii="Times New Roman" w:hAnsi="Times New Roman"/>
          <w:kern w:val="0"/>
          <w:szCs w:val="21"/>
          <w:lang w:val="pt-BR"/>
        </w:rPr>
        <w:t>)＝1×10</w:t>
      </w:r>
      <w:r>
        <w:rPr>
          <w:rFonts w:ascii="Times New Roman" w:hAnsi="Times New Roman"/>
          <w:szCs w:val="21"/>
          <w:vertAlign w:val="superscript"/>
          <w:lang w:val="pt-BR"/>
        </w:rPr>
        <w:t>－</w:t>
      </w:r>
      <w:r>
        <w:rPr>
          <w:rFonts w:ascii="Times New Roman" w:hAnsi="Times New Roman"/>
          <w:kern w:val="0"/>
          <w:szCs w:val="13"/>
          <w:vertAlign w:val="superscript"/>
          <w:lang w:val="pt-BR"/>
        </w:rPr>
        <w:t>13</w:t>
      </w:r>
      <w:r>
        <w:rPr>
          <w:rFonts w:ascii="Times New Roman" w:hAnsi="Times New Roman"/>
          <w:kern w:val="0"/>
          <w:szCs w:val="21"/>
          <w:lang w:val="pt-BR"/>
        </w:rPr>
        <w:t>mol</w:t>
      </w:r>
      <w:r>
        <w:rPr>
          <w:rFonts w:ascii="Times New Roman" w:hAnsi="Times New Roman"/>
          <w:szCs w:val="21"/>
          <w:lang w:val="pt-BR"/>
        </w:rPr>
        <w:t>·</w:t>
      </w:r>
      <w:r>
        <w:rPr>
          <w:rFonts w:ascii="Times New Roman" w:hAnsi="Times New Roman"/>
          <w:kern w:val="0"/>
          <w:szCs w:val="21"/>
          <w:lang w:val="pt-BR"/>
        </w:rPr>
        <w:t>L</w:t>
      </w:r>
      <w:r>
        <w:rPr>
          <w:rFonts w:ascii="Times New Roman" w:hAnsi="Times New Roman"/>
          <w:szCs w:val="21"/>
          <w:vertAlign w:val="superscript"/>
          <w:lang w:val="pt-BR"/>
        </w:rPr>
        <w:t>－1</w:t>
      </w:r>
      <w:r>
        <w:rPr>
          <w:rFonts w:ascii="Times New Roman" w:hAnsi="Times New Roman"/>
          <w:kern w:val="0"/>
          <w:szCs w:val="13"/>
          <w:lang w:val="pt-BR"/>
        </w:rPr>
        <w:t xml:space="preserve"> </w:t>
      </w:r>
      <w:r>
        <w:rPr>
          <w:rFonts w:ascii="Times New Roman" w:hAnsi="Times New Roman"/>
          <w:kern w:val="0"/>
          <w:szCs w:val="21"/>
        </w:rPr>
        <w:t>的溶液</w:t>
      </w:r>
      <w:r>
        <w:rPr>
          <w:rFonts w:ascii="Times New Roman" w:hAnsi="Times New Roman"/>
          <w:kern w:val="0"/>
          <w:szCs w:val="21"/>
          <w:lang w:val="pt-BR"/>
        </w:rPr>
        <w:t>：K</w:t>
      </w:r>
      <w:r>
        <w:rPr>
          <w:rFonts w:ascii="Times New Roman" w:hAnsi="Times New Roman"/>
          <w:kern w:val="0"/>
          <w:szCs w:val="11"/>
          <w:vertAlign w:val="superscript"/>
          <w:lang w:val="pt-BR"/>
        </w:rPr>
        <w:t>＋</w:t>
      </w:r>
      <w:r>
        <w:rPr>
          <w:rFonts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kern w:val="0"/>
          <w:szCs w:val="21"/>
          <w:lang w:val="pt-BR"/>
        </w:rPr>
        <w:t>Cl</w:t>
      </w:r>
      <w:r>
        <w:rPr>
          <w:rFonts w:ascii="Times New Roman" w:hAnsi="Times New Roman"/>
          <w:szCs w:val="21"/>
          <w:vertAlign w:val="superscript"/>
          <w:lang w:val="pt-BR"/>
        </w:rPr>
        <w:t>－</w:t>
      </w:r>
      <w:r>
        <w:rPr>
          <w:rFonts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kern w:val="0"/>
          <w:szCs w:val="21"/>
          <w:lang w:val="pt-BR"/>
        </w:rPr>
        <w:t>CH</w:t>
      </w:r>
      <w:r>
        <w:rPr>
          <w:rFonts w:ascii="Times New Roman" w:hAnsi="Times New Roman"/>
          <w:kern w:val="0"/>
          <w:szCs w:val="13"/>
          <w:vertAlign w:val="subscript"/>
          <w:lang w:val="pt-BR"/>
        </w:rPr>
        <w:t>3</w:t>
      </w:r>
      <w:r>
        <w:rPr>
          <w:rFonts w:ascii="Times New Roman" w:hAnsi="Times New Roman"/>
          <w:kern w:val="0"/>
          <w:szCs w:val="21"/>
          <w:lang w:val="pt-BR"/>
        </w:rPr>
        <w:t>COO</w:t>
      </w:r>
      <w:r>
        <w:rPr>
          <w:rFonts w:ascii="Times New Roman" w:hAnsi="Times New Roman"/>
          <w:szCs w:val="21"/>
          <w:vertAlign w:val="superscript"/>
          <w:lang w:val="pt-BR"/>
        </w:rPr>
        <w:t>－</w:t>
      </w:r>
      <w:r>
        <w:rPr>
          <w:rFonts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kern w:val="0"/>
          <w:szCs w:val="21"/>
          <w:lang w:val="pt-BR"/>
        </w:rPr>
        <w:t>Cu</w:t>
      </w:r>
      <w:r>
        <w:rPr>
          <w:rFonts w:ascii="Times New Roman" w:hAnsi="Times New Roman"/>
          <w:kern w:val="0"/>
          <w:szCs w:val="13"/>
          <w:vertAlign w:val="superscript"/>
          <w:lang w:val="pt-BR"/>
        </w:rPr>
        <w:t xml:space="preserve">2+ </w:t>
      </w:r>
    </w:p>
    <w:p>
      <w:pPr>
        <w:pStyle w:val="39"/>
        <w:autoSpaceDE w:val="0"/>
        <w:autoSpaceDN w:val="0"/>
        <w:adjustRightInd w:val="0"/>
        <w:spacing w:line="324" w:lineRule="auto"/>
        <w:ind w:firstLine="210" w:firstLineChars="100"/>
        <w:contextualSpacing/>
        <w:jc w:val="left"/>
        <w:rPr>
          <w:rFonts w:ascii="Times New Roman" w:hAnsi="Times New Roman"/>
          <w:kern w:val="0"/>
          <w:szCs w:val="21"/>
          <w:lang w:val="pt-BR"/>
        </w:rPr>
      </w:pPr>
      <w:r>
        <w:rPr>
          <w:rFonts w:ascii="Times New Roman" w:hAnsi="Times New Roman"/>
          <w:kern w:val="0"/>
          <w:szCs w:val="21"/>
          <w:lang w:val="pt-BR"/>
        </w:rPr>
        <w:t>D．pH＝1</w:t>
      </w:r>
      <w:r>
        <w:rPr>
          <w:rFonts w:ascii="Times New Roman" w:hAnsi="Times New Roman"/>
          <w:kern w:val="0"/>
          <w:szCs w:val="21"/>
        </w:rPr>
        <w:t>的溶液</w:t>
      </w:r>
      <w:r>
        <w:rPr>
          <w:rFonts w:ascii="Times New Roman" w:hAnsi="Times New Roman"/>
          <w:kern w:val="0"/>
          <w:szCs w:val="21"/>
          <w:lang w:val="pt-BR"/>
        </w:rPr>
        <w:t>：K</w:t>
      </w:r>
      <w:r>
        <w:rPr>
          <w:rFonts w:ascii="Times New Roman" w:hAnsi="Times New Roman"/>
          <w:kern w:val="0"/>
          <w:szCs w:val="21"/>
          <w:vertAlign w:val="superscript"/>
          <w:lang w:val="pt-BR"/>
        </w:rPr>
        <w:t>+</w:t>
      </w:r>
      <w:r>
        <w:rPr>
          <w:rFonts w:ascii="Times New Roman" w:hAnsi="Times New Roman"/>
          <w:kern w:val="0"/>
          <w:szCs w:val="21"/>
          <w:lang w:val="zh-CN"/>
        </w:rPr>
        <w:t>、</w:t>
      </w:r>
      <w:r>
        <w:rPr>
          <w:rFonts w:ascii="Times New Roman" w:hAnsi="Times New Roman"/>
          <w:kern w:val="0"/>
          <w:szCs w:val="21"/>
          <w:lang w:val="pt-BR"/>
        </w:rPr>
        <w:t>NH</w:t>
      </w:r>
      <w:r>
        <w:rPr>
          <w:rFonts w:ascii="Times New Roman" w:hAnsi="Times New Roman"/>
          <w:kern w:val="0"/>
          <w:szCs w:val="21"/>
          <w:vertAlign w:val="subscript"/>
          <w:lang w:val="pt-BR"/>
        </w:rPr>
        <w:t>4</w:t>
      </w:r>
      <w:r>
        <w:rPr>
          <w:rFonts w:ascii="Times New Roman" w:hAnsi="Times New Roman"/>
          <w:kern w:val="0"/>
          <w:szCs w:val="21"/>
          <w:vertAlign w:val="superscript"/>
          <w:lang w:val="pt-BR"/>
        </w:rPr>
        <w:t>+</w:t>
      </w:r>
      <w:r>
        <w:rPr>
          <w:rFonts w:ascii="Times New Roman" w:hAnsi="Times New Roman"/>
          <w:kern w:val="0"/>
          <w:szCs w:val="21"/>
          <w:lang w:val="zh-CN"/>
        </w:rPr>
        <w:t>、</w:t>
      </w:r>
      <w:r>
        <w:rPr>
          <w:rFonts w:ascii="Times New Roman" w:hAnsi="Times New Roman"/>
          <w:kern w:val="0"/>
          <w:szCs w:val="21"/>
          <w:lang w:val="pt-BR"/>
        </w:rPr>
        <w:t>NO</w:t>
      </w:r>
      <w:r>
        <w:rPr>
          <w:rFonts w:ascii="Times New Roman" w:hAnsi="Times New Roman"/>
          <w:kern w:val="0"/>
          <w:szCs w:val="13"/>
          <w:vertAlign w:val="subscript"/>
          <w:lang w:val="pt-BR"/>
        </w:rPr>
        <w:t>3</w:t>
      </w:r>
      <w:r>
        <w:rPr>
          <w:szCs w:val="21"/>
          <w:vertAlign w:val="superscript"/>
          <w:lang w:val="pt-BR"/>
        </w:rPr>
        <w:t>－</w:t>
      </w:r>
      <w:r>
        <w:rPr>
          <w:rFonts w:ascii="Times New Roman" w:hAnsi="Times New Roman"/>
          <w:kern w:val="0"/>
          <w:szCs w:val="21"/>
          <w:lang w:val="zh-CN"/>
        </w:rPr>
        <w:t>、</w:t>
      </w:r>
      <w:r>
        <w:rPr>
          <w:rFonts w:ascii="Times New Roman" w:hAnsi="Times New Roman"/>
          <w:kern w:val="0"/>
          <w:szCs w:val="21"/>
          <w:lang w:val="pt-BR"/>
        </w:rPr>
        <w:t>HSO</w:t>
      </w:r>
      <w:r>
        <w:rPr>
          <w:rFonts w:ascii="Times New Roman" w:hAnsi="Times New Roman"/>
          <w:kern w:val="0"/>
          <w:szCs w:val="13"/>
          <w:vertAlign w:val="subscript"/>
          <w:lang w:val="pt-BR"/>
        </w:rPr>
        <w:t>3</w:t>
      </w:r>
      <w:r>
        <w:rPr>
          <w:szCs w:val="21"/>
          <w:vertAlign w:val="superscript"/>
          <w:lang w:val="pt-BR"/>
        </w:rPr>
        <w:t>－</w:t>
      </w:r>
    </w:p>
    <w:p>
      <w:pPr>
        <w:spacing w:line="324" w:lineRule="auto"/>
        <w:rPr>
          <w:rFonts w:eastAsiaTheme="majorEastAsia"/>
          <w:szCs w:val="21"/>
          <w:shd w:val="clear" w:color="auto" w:fill="FFFFFF"/>
          <w:lang w:val="pt-BR"/>
        </w:rPr>
      </w:pPr>
    </w:p>
    <w:p>
      <w:pPr>
        <w:spacing w:line="300" w:lineRule="auto"/>
        <w:rPr>
          <w:rFonts w:eastAsiaTheme="majorEastAsia"/>
          <w:szCs w:val="21"/>
          <w:shd w:val="clear" w:color="auto" w:fill="FFFFFF"/>
          <w:lang w:val="pt-BR"/>
        </w:rPr>
      </w:pPr>
    </w:p>
    <w:p>
      <w:pPr>
        <w:spacing w:line="300" w:lineRule="auto"/>
        <w:rPr>
          <w:rFonts w:eastAsiaTheme="majorEastAsia"/>
          <w:szCs w:val="21"/>
          <w:shd w:val="clear" w:color="auto" w:fill="FFFFFF"/>
          <w:lang w:val="pt-BR"/>
        </w:rPr>
      </w:pPr>
    </w:p>
    <w:p>
      <w:pPr>
        <w:spacing w:line="300" w:lineRule="auto"/>
        <w:rPr>
          <w:rFonts w:eastAsiaTheme="majorEastAsia"/>
          <w:szCs w:val="21"/>
          <w:shd w:val="clear" w:color="auto" w:fill="FFFFFF"/>
          <w:lang w:val="pt-BR"/>
        </w:rPr>
      </w:pPr>
    </w:p>
    <w:p>
      <w:pPr>
        <w:spacing w:line="300" w:lineRule="auto"/>
        <w:rPr>
          <w:rFonts w:eastAsiaTheme="majorEastAsia"/>
          <w:szCs w:val="21"/>
          <w:lang w:val="pt-BR"/>
        </w:rPr>
      </w:pPr>
      <w:r>
        <w:rPr>
          <w:rFonts w:eastAsiaTheme="majorEastAsia"/>
          <w:szCs w:val="21"/>
          <w:shd w:val="clear" w:color="auto" w:fill="FFFFFF"/>
        </w:rPr>
        <w:t>10</w:t>
      </w:r>
      <w:r>
        <w:rPr>
          <w:szCs w:val="21"/>
        </w:rPr>
        <w:t>．</w:t>
      </w:r>
      <w:r>
        <w:rPr>
          <w:rFonts w:eastAsiaTheme="majorEastAsia"/>
          <w:szCs w:val="21"/>
          <w:shd w:val="clear" w:color="auto" w:fill="FFFFFF"/>
        </w:rPr>
        <w:t>如图是某小组模拟</w:t>
      </w:r>
      <w:r>
        <w:rPr>
          <w:rFonts w:hint="eastAsia" w:eastAsiaTheme="majorEastAsia"/>
          <w:szCs w:val="21"/>
          <w:shd w:val="clear" w:color="auto" w:fill="FFFFFF"/>
        </w:rPr>
        <w:t>“</w:t>
      </w:r>
      <w:r>
        <w:rPr>
          <w:rFonts w:eastAsiaTheme="majorEastAsia"/>
          <w:szCs w:val="21"/>
          <w:shd w:val="clear" w:color="auto" w:fill="FFFFFF"/>
        </w:rPr>
        <w:t>侯氏制碱法</w:t>
      </w:r>
      <w:r>
        <w:rPr>
          <w:rFonts w:hint="eastAsia" w:eastAsiaTheme="majorEastAsia"/>
          <w:szCs w:val="21"/>
          <w:shd w:val="clear" w:color="auto" w:fill="FFFFFF"/>
        </w:rPr>
        <w:t>”</w:t>
      </w:r>
      <w:r>
        <w:rPr>
          <w:rFonts w:eastAsiaTheme="majorEastAsia"/>
          <w:szCs w:val="21"/>
          <w:shd w:val="clear" w:color="auto" w:fill="FFFFFF"/>
        </w:rPr>
        <w:t>实验时所用到的部分装置。</w:t>
      </w:r>
      <w:r>
        <w:rPr>
          <w:rFonts w:eastAsiaTheme="majorEastAsia"/>
          <w:szCs w:val="21"/>
          <w:lang w:val="pt-BR"/>
        </w:rPr>
        <w:t>下列叙述错误的是</w:t>
      </w:r>
    </w:p>
    <w:p>
      <w:pPr>
        <w:spacing w:line="300" w:lineRule="auto"/>
        <w:rPr>
          <w:rFonts w:eastAsiaTheme="majorEastAsia"/>
          <w:szCs w:val="21"/>
          <w:shd w:val="clear" w:color="auto" w:fill="FFFFFF"/>
        </w:rPr>
      </w:pPr>
      <w:r>
        <w:rPr>
          <w:rFonts w:eastAsiaTheme="majorEastAsia"/>
          <w:szCs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55245</wp:posOffset>
                </wp:positionV>
                <wp:extent cx="4687570" cy="1518285"/>
                <wp:effectExtent l="0" t="0" r="18415" b="6350"/>
                <wp:wrapNone/>
                <wp:docPr id="262" name="组合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7409" cy="1518028"/>
                          <a:chOff x="0" y="0"/>
                          <a:chExt cx="4687409" cy="1518028"/>
                        </a:xfrm>
                      </wpg:grpSpPr>
                      <wpg:grpSp>
                        <wpg:cNvPr id="15991" name="组合 15991"/>
                        <wpg:cNvGrpSpPr/>
                        <wpg:grpSpPr>
                          <a:xfrm>
                            <a:off x="0" y="0"/>
                            <a:ext cx="4687409" cy="1518028"/>
                            <a:chOff x="0" y="0"/>
                            <a:chExt cx="4687409" cy="1518028"/>
                          </a:xfrm>
                        </wpg:grpSpPr>
                        <wpg:grpSp>
                          <wpg:cNvPr id="15644" name="组合 15644"/>
                          <wpg:cNvGrpSpPr/>
                          <wpg:grpSpPr>
                            <a:xfrm>
                              <a:off x="0" y="0"/>
                              <a:ext cx="1220470" cy="1518028"/>
                              <a:chOff x="0" y="0"/>
                              <a:chExt cx="1220470" cy="1518028"/>
                            </a:xfrm>
                          </wpg:grpSpPr>
                          <wpg:grpSp>
                            <wpg:cNvPr id="15642" name="组合 15642"/>
                            <wpg:cNvGrpSpPr/>
                            <wpg:grpSpPr>
                              <a:xfrm>
                                <a:off x="0" y="0"/>
                                <a:ext cx="1220470" cy="1261110"/>
                                <a:chOff x="0" y="0"/>
                                <a:chExt cx="1220470" cy="1261110"/>
                              </a:xfrm>
                            </wpg:grpSpPr>
                            <wpg:grpSp>
                              <wpg:cNvPr id="2357" name="组合 2357"/>
                              <wpg:cNvGrpSpPr/>
                              <wpg:grpSpPr>
                                <a:xfrm>
                                  <a:off x="0" y="0"/>
                                  <a:ext cx="1220470" cy="1261110"/>
                                  <a:chOff x="5407" y="11429"/>
                                  <a:chExt cx="2530" cy="2861"/>
                                </a:xfrm>
                              </wpg:grpSpPr>
                              <wpg:grpSp>
                                <wpg:cNvPr id="2358" name="Group 264"/>
                                <wpg:cNvGrpSpPr/>
                                <wpg:grpSpPr>
                                  <a:xfrm>
                                    <a:off x="5407" y="11429"/>
                                    <a:ext cx="1709" cy="2861"/>
                                    <a:chOff x="2962" y="2126"/>
                                    <a:chExt cx="2138" cy="3578"/>
                                  </a:xfrm>
                                </wpg:grpSpPr>
                                <wpg:grpSp>
                                  <wpg:cNvPr id="2359" name="Group 265"/>
                                  <wpg:cNvGrpSpPr/>
                                  <wpg:grpSpPr>
                                    <a:xfrm>
                                      <a:off x="4159" y="2728"/>
                                      <a:ext cx="941" cy="2637"/>
                                      <a:chOff x="3950" y="2512"/>
                                      <a:chExt cx="941" cy="2637"/>
                                    </a:xfrm>
                                  </wpg:grpSpPr>
                                  <wpg:grpSp>
                                    <wpg:cNvPr id="2360" name="Group 266"/>
                                    <wpg:cNvGrpSpPr/>
                                    <wpg:grpSpPr>
                                      <a:xfrm>
                                        <a:off x="3950" y="2512"/>
                                        <a:ext cx="941" cy="2637"/>
                                        <a:chOff x="3950" y="2512"/>
                                        <a:chExt cx="941" cy="2637"/>
                                      </a:xfrm>
                                    </wpg:grpSpPr>
                                    <wpg:grpSp>
                                      <wpg:cNvPr id="2361" name="Group 267"/>
                                      <wpg:cNvGrpSpPr/>
                                      <wpg:grpSpPr>
                                        <a:xfrm>
                                          <a:off x="3950" y="2512"/>
                                          <a:ext cx="941" cy="2637"/>
                                          <a:chOff x="3950" y="2512"/>
                                          <a:chExt cx="941" cy="2637"/>
                                        </a:xfrm>
                                      </wpg:grpSpPr>
                                      <wpg:grpSp>
                                        <wpg:cNvPr id="2362" name="Group 268"/>
                                        <wpg:cNvGrpSpPr/>
                                        <wpg:grpSpPr>
                                          <a:xfrm>
                                            <a:off x="4066" y="3367"/>
                                            <a:ext cx="272" cy="1782"/>
                                            <a:chOff x="9780" y="2297"/>
                                            <a:chExt cx="272" cy="1782"/>
                                          </a:xfrm>
                                        </wpg:grpSpPr>
                                        <wps:wsp>
                                          <wps:cNvPr id="2363" name="Oval 26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794" y="3835"/>
                                              <a:ext cx="244" cy="24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64" name="Rectangle 27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794" y="2323"/>
                                              <a:ext cx="244" cy="16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65" name="AutoShape 27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780" y="2297"/>
                                              <a:ext cx="272" cy="28"/>
                                            </a:xfrm>
                                            <a:prstGeom prst="roundRect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66" name="Rectangle 27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805" y="3907"/>
                                              <a:ext cx="227" cy="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2367" name="Group 273"/>
                                        <wpg:cNvGrpSpPr/>
                                        <wpg:grpSpPr>
                                          <a:xfrm>
                                            <a:off x="3950" y="2512"/>
                                            <a:ext cx="941" cy="2552"/>
                                            <a:chOff x="3950" y="2512"/>
                                            <a:chExt cx="941" cy="2552"/>
                                          </a:xfrm>
                                        </wpg:grpSpPr>
                                        <wpg:grpSp>
                                          <wpg:cNvPr id="14944" name="Group 274"/>
                                          <wpg:cNvGrpSpPr/>
                                          <wpg:grpSpPr>
                                            <a:xfrm>
                                              <a:off x="4206" y="2796"/>
                                              <a:ext cx="685" cy="775"/>
                                              <a:chOff x="4206" y="2796"/>
                                              <a:chExt cx="685" cy="775"/>
                                            </a:xfrm>
                                          </wpg:grpSpPr>
                                          <wpg:grpSp>
                                            <wpg:cNvPr id="14945" name="Group 275"/>
                                            <wpg:cNvGrpSpPr/>
                                            <wpg:grpSpPr>
                                              <a:xfrm>
                                                <a:off x="4206" y="3021"/>
                                                <a:ext cx="685" cy="550"/>
                                                <a:chOff x="4206" y="3021"/>
                                                <a:chExt cx="685" cy="550"/>
                                              </a:xfrm>
                                            </wpg:grpSpPr>
                                            <wps:wsp>
                                              <wps:cNvPr id="14946" name="Rectangle 27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324" y="3047"/>
                                                  <a:ext cx="567" cy="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4947" name="Rectangle 277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224" y="3174"/>
                                                  <a:ext cx="57" cy="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4948" name="Rectangle 278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206" y="3021"/>
                                                  <a:ext cx="131" cy="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4949" name="Freeform 279"/>
                                              <wps:cNvSpPr/>
                                              <wps:spPr bwMode="auto">
                                                <a:xfrm>
                                                  <a:off x="4223" y="3048"/>
                                                  <a:ext cx="139" cy="18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139 w 139"/>
                                                    <a:gd name="T1" fmla="*/ 0 h 189"/>
                                                    <a:gd name="T2" fmla="*/ 73 w 139"/>
                                                    <a:gd name="T3" fmla="*/ 6 h 189"/>
                                                    <a:gd name="T4" fmla="*/ 28 w 139"/>
                                                    <a:gd name="T5" fmla="*/ 36 h 189"/>
                                                    <a:gd name="T6" fmla="*/ 4 w 139"/>
                                                    <a:gd name="T7" fmla="*/ 93 h 189"/>
                                                    <a:gd name="T8" fmla="*/ 1 w 139"/>
                                                    <a:gd name="T9" fmla="*/ 189 h 1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  <a:cxn ang="0">
                                                      <a:pos x="T6" y="T7"/>
                                                    </a:cxn>
                                                    <a:cxn ang="0">
                                                      <a:pos x="T8" y="T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39" h="189">
                                                      <a:moveTo>
                                                        <a:pt x="139" y="0"/>
                                                      </a:moveTo>
                                                      <a:cubicBezTo>
                                                        <a:pt x="115" y="0"/>
                                                        <a:pt x="91" y="0"/>
                                                        <a:pt x="73" y="6"/>
                                                      </a:cubicBezTo>
                                                      <a:cubicBezTo>
                                                        <a:pt x="55" y="12"/>
                                                        <a:pt x="39" y="22"/>
                                                        <a:pt x="28" y="36"/>
                                                      </a:cubicBezTo>
                                                      <a:cubicBezTo>
                                                        <a:pt x="17" y="50"/>
                                                        <a:pt x="8" y="68"/>
                                                        <a:pt x="4" y="93"/>
                                                      </a:cubicBezTo>
                                                      <a:cubicBezTo>
                                                        <a:pt x="0" y="118"/>
                                                        <a:pt x="2" y="169"/>
                                                        <a:pt x="1" y="189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4950" name="Freeform 280"/>
                                              <wps:cNvSpPr/>
                                              <wps:spPr bwMode="auto">
                                                <a:xfrm>
                                                  <a:off x="4280" y="3102"/>
                                                  <a:ext cx="61" cy="9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61 w 61"/>
                                                    <a:gd name="T1" fmla="*/ 0 h 99"/>
                                                    <a:gd name="T2" fmla="*/ 10 w 61"/>
                                                    <a:gd name="T3" fmla="*/ 24 h 99"/>
                                                    <a:gd name="T4" fmla="*/ 1 w 61"/>
                                                    <a:gd name="T5" fmla="*/ 99 h 9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1" h="99">
                                                      <a:moveTo>
                                                        <a:pt x="61" y="0"/>
                                                      </a:moveTo>
                                                      <a:cubicBezTo>
                                                        <a:pt x="52" y="4"/>
                                                        <a:pt x="20" y="8"/>
                                                        <a:pt x="10" y="24"/>
                                                      </a:cubicBezTo>
                                                      <a:cubicBezTo>
                                                        <a:pt x="0" y="40"/>
                                                        <a:pt x="3" y="83"/>
                                                        <a:pt x="1" y="99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</wpg:grpSp>
                                          <wpg:grpSp>
                                            <wpg:cNvPr id="14959" name="Group 281"/>
                                            <wpg:cNvGrpSpPr/>
                                            <wpg:grpSpPr>
                                              <a:xfrm>
                                                <a:off x="4513" y="2796"/>
                                                <a:ext cx="227" cy="453"/>
                                                <a:chOff x="2430" y="1341"/>
                                                <a:chExt cx="227" cy="453"/>
                                              </a:xfrm>
                                            </wpg:grpSpPr>
                                            <wps:wsp>
                                              <wps:cNvPr id="14960" name="Oval 282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430" y="1341"/>
                                                  <a:ext cx="227" cy="6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4961" name="AutoShape 28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rot="16200000" flipH="1">
                                                  <a:off x="2342" y="1561"/>
                                                  <a:ext cx="408" cy="57"/>
                                                </a:xfrm>
                                                <a:prstGeom prst="roundRect">
                                                  <a:avLst>
                                                    <a:gd name="adj" fmla="val 50000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4970" name="AutoShape 284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2483" y="1473"/>
                                                  <a:ext cx="125" cy="25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3474 0 0"/>
                                                    <a:gd name="G1" fmla="+- 21600 0 3474"/>
                                                    <a:gd name="G2" fmla="*/ 3474 1 2"/>
                                                    <a:gd name="G3" fmla="+- 21600 0 G2"/>
                                                    <a:gd name="G4" fmla="+/ 3474 21600 2"/>
                                                    <a:gd name="G5" fmla="+/ G1 0 2"/>
                                                    <a:gd name="G6" fmla="*/ 21600 21600 3474"/>
                                                    <a:gd name="G7" fmla="*/ G6 1 2"/>
                                                    <a:gd name="G8" fmla="+- 21600 0 G7"/>
                                                    <a:gd name="G9" fmla="*/ 21600 1 2"/>
                                                    <a:gd name="G10" fmla="+- 3474 0 G9"/>
                                                    <a:gd name="G11" fmla="?: G10 G8 0"/>
                                                    <a:gd name="G12" fmla="?: G10 G7 21600"/>
                                                    <a:gd name="T0" fmla="*/ 19863 w 21600"/>
                                                    <a:gd name="T1" fmla="*/ 10800 h 21600"/>
                                                    <a:gd name="T2" fmla="*/ 10800 w 21600"/>
                                                    <a:gd name="T3" fmla="*/ 21600 h 21600"/>
                                                    <a:gd name="T4" fmla="*/ 1737 w 21600"/>
                                                    <a:gd name="T5" fmla="*/ 10800 h 21600"/>
                                                    <a:gd name="T6" fmla="*/ 10800 w 21600"/>
                                                    <a:gd name="T7" fmla="*/ 0 h 21600"/>
                                                    <a:gd name="T8" fmla="*/ 3537 w 21600"/>
                                                    <a:gd name="T9" fmla="*/ 3537 h 21600"/>
                                                    <a:gd name="T10" fmla="*/ 18063 w 21600"/>
                                                    <a:gd name="T11" fmla="*/ 18063 h 21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  <a:cxn ang="0">
                                                      <a:pos x="T6" y="T7"/>
                                                    </a:cxn>
                                                  </a:cxnLst>
                                                  <a:rect l="T8" t="T9" r="T10" b="T11"/>
                                                  <a:pathLst>
                                                    <a:path w="21600" h="2160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3474" y="21600"/>
                                                      </a:lnTo>
                                                      <a:lnTo>
                                                        <a:pt x="18126" y="21600"/>
                                                      </a:lnTo>
                                                      <a:lnTo>
                                                        <a:pt x="2160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5008" name="Rectangle 285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rot="16200000" flipH="1">
                                                  <a:off x="2531" y="1725"/>
                                                  <a:ext cx="28" cy="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5009" name="Rectangle 28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rot="16200000" flipH="1">
                                                  <a:off x="2531" y="1413"/>
                                                  <a:ext cx="28" cy="1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5010" name="Rectangle 287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502" y="1608"/>
                                                  <a:ext cx="85" cy="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15016" name="Group 288"/>
                                          <wpg:cNvGrpSpPr/>
                                          <wpg:grpSpPr>
                                            <a:xfrm>
                                              <a:off x="3950" y="2512"/>
                                              <a:ext cx="397" cy="2552"/>
                                              <a:chOff x="3950" y="2554"/>
                                              <a:chExt cx="397" cy="2552"/>
                                            </a:xfrm>
                                          </wpg:grpSpPr>
                                          <wps:wsp>
                                            <wps:cNvPr id="15017" name="Rectangle 28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 rot="5400000">
                                                <a:off x="3099" y="4028"/>
                                                <a:ext cx="2098" cy="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</a:ln>
                                            </wps:spPr>
                                            <wps:bodyPr rot="0" vert="horz" wrap="square" anchor="t" anchorCtr="0" upright="1"/>
                                          </wps:wsp>
                                          <wpg:grpSp>
                                            <wpg:cNvPr id="15019" name="Group 290"/>
                                            <wpg:cNvGrpSpPr/>
                                            <wpg:grpSpPr>
                                              <a:xfrm>
                                                <a:off x="3950" y="2554"/>
                                                <a:ext cx="397" cy="455"/>
                                                <a:chOff x="1955" y="1517"/>
                                                <a:chExt cx="397" cy="455"/>
                                              </a:xfrm>
                                            </wpg:grpSpPr>
                                            <wps:wsp>
                                              <wps:cNvPr id="15123" name="AutoShape 29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970" y="1517"/>
                                                  <a:ext cx="369" cy="28"/>
                                                </a:xfrm>
                                                <a:prstGeom prst="roundRect">
                                                  <a:avLst>
                                                    <a:gd name="adj" fmla="val 50000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5125" name="Oval 292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955" y="1575"/>
                                                  <a:ext cx="397" cy="397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5520" name="Rectangle 29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040" y="1552"/>
                                                  <a:ext cx="227" cy="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5521" name="Freeform 294"/>
                                              <wps:cNvSpPr/>
                                              <wps:spPr bwMode="auto">
                                                <a:xfrm>
                                                  <a:off x="1986" y="1545"/>
                                                  <a:ext cx="54" cy="7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0 w 54"/>
                                                    <a:gd name="T1" fmla="*/ 0 h 78"/>
                                                    <a:gd name="T2" fmla="*/ 36 w 54"/>
                                                    <a:gd name="T3" fmla="*/ 15 h 78"/>
                                                    <a:gd name="T4" fmla="*/ 51 w 54"/>
                                                    <a:gd name="T5" fmla="*/ 33 h 78"/>
                                                    <a:gd name="T6" fmla="*/ 51 w 54"/>
                                                    <a:gd name="T7" fmla="*/ 63 h 78"/>
                                                    <a:gd name="T8" fmla="*/ 39 w 54"/>
                                                    <a:gd name="T9" fmla="*/ 78 h 7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  <a:cxn ang="0">
                                                      <a:pos x="T6" y="T7"/>
                                                    </a:cxn>
                                                    <a:cxn ang="0">
                                                      <a:pos x="T8" y="T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4" h="78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14" y="5"/>
                                                        <a:pt x="28" y="10"/>
                                                        <a:pt x="36" y="15"/>
                                                      </a:cubicBezTo>
                                                      <a:cubicBezTo>
                                                        <a:pt x="44" y="20"/>
                                                        <a:pt x="48" y="25"/>
                                                        <a:pt x="51" y="33"/>
                                                      </a:cubicBezTo>
                                                      <a:cubicBezTo>
                                                        <a:pt x="54" y="41"/>
                                                        <a:pt x="53" y="56"/>
                                                        <a:pt x="51" y="63"/>
                                                      </a:cubicBezTo>
                                                      <a:cubicBezTo>
                                                        <a:pt x="49" y="70"/>
                                                        <a:pt x="44" y="74"/>
                                                        <a:pt x="39" y="78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5522" name="Freeform 295"/>
                                              <wps:cNvSpPr/>
                                              <wps:spPr bwMode="auto">
                                                <a:xfrm flipH="1">
                                                  <a:off x="2268" y="1545"/>
                                                  <a:ext cx="54" cy="7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0 w 54"/>
                                                    <a:gd name="T1" fmla="*/ 0 h 78"/>
                                                    <a:gd name="T2" fmla="*/ 36 w 54"/>
                                                    <a:gd name="T3" fmla="*/ 15 h 78"/>
                                                    <a:gd name="T4" fmla="*/ 51 w 54"/>
                                                    <a:gd name="T5" fmla="*/ 33 h 78"/>
                                                    <a:gd name="T6" fmla="*/ 51 w 54"/>
                                                    <a:gd name="T7" fmla="*/ 63 h 78"/>
                                                    <a:gd name="T8" fmla="*/ 39 w 54"/>
                                                    <a:gd name="T9" fmla="*/ 78 h 7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  <a:cxn ang="0">
                                                      <a:pos x="T6" y="T7"/>
                                                    </a:cxn>
                                                    <a:cxn ang="0">
                                                      <a:pos x="T8" y="T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4" h="78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14" y="5"/>
                                                        <a:pt x="28" y="10"/>
                                                        <a:pt x="36" y="15"/>
                                                      </a:cubicBezTo>
                                                      <a:cubicBezTo>
                                                        <a:pt x="44" y="20"/>
                                                        <a:pt x="48" y="25"/>
                                                        <a:pt x="51" y="33"/>
                                                      </a:cubicBezTo>
                                                      <a:cubicBezTo>
                                                        <a:pt x="54" y="41"/>
                                                        <a:pt x="53" y="56"/>
                                                        <a:pt x="51" y="63"/>
                                                      </a:cubicBezTo>
                                                      <a:cubicBezTo>
                                                        <a:pt x="49" y="70"/>
                                                        <a:pt x="44" y="74"/>
                                                        <a:pt x="39" y="78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</wpg:grpSp>
                                          <wps:wsp>
                                            <wps:cNvPr id="15523" name="Rectangle 296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074" y="2903"/>
                                                <a:ext cx="143" cy="1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bodyPr rot="0" vert="horz" wrap="square" anchor="t" anchorCtr="0" upright="1"/>
                                          </wps:wsp>
                                          <wps:wsp>
                                            <wps:cNvPr id="15524" name="Freeform 297"/>
                                            <wps:cNvSpPr/>
                                            <wps:spPr bwMode="auto">
                                              <a:xfrm>
                                                <a:off x="4176" y="2996"/>
                                                <a:ext cx="48" cy="5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48 w 48"/>
                                                  <a:gd name="T1" fmla="*/ 0 h 57"/>
                                                  <a:gd name="T2" fmla="*/ 27 w 48"/>
                                                  <a:gd name="T3" fmla="*/ 21 h 57"/>
                                                  <a:gd name="T4" fmla="*/ 6 w 48"/>
                                                  <a:gd name="T5" fmla="*/ 33 h 57"/>
                                                  <a:gd name="T6" fmla="*/ 0 w 48"/>
                                                  <a:gd name="T7" fmla="*/ 57 h 5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8" h="57">
                                                    <a:moveTo>
                                                      <a:pt x="48" y="0"/>
                                                    </a:moveTo>
                                                    <a:cubicBezTo>
                                                      <a:pt x="41" y="8"/>
                                                      <a:pt x="34" y="16"/>
                                                      <a:pt x="27" y="21"/>
                                                    </a:cubicBezTo>
                                                    <a:cubicBezTo>
                                                      <a:pt x="20" y="26"/>
                                                      <a:pt x="11" y="27"/>
                                                      <a:pt x="6" y="33"/>
                                                    </a:cubicBezTo>
                                                    <a:cubicBezTo>
                                                      <a:pt x="1" y="39"/>
                                                      <a:pt x="0" y="48"/>
                                                      <a:pt x="0" y="57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 rot="0" vert="horz" wrap="square" anchor="t" anchorCtr="0" upright="1"/>
                                          </wps:wsp>
                                          <wps:wsp>
                                            <wps:cNvPr id="15525" name="Freeform 298"/>
                                            <wps:cNvSpPr/>
                                            <wps:spPr bwMode="auto">
                                              <a:xfrm flipH="1">
                                                <a:off x="4071" y="2996"/>
                                                <a:ext cx="48" cy="5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48 w 48"/>
                                                  <a:gd name="T1" fmla="*/ 0 h 57"/>
                                                  <a:gd name="T2" fmla="*/ 27 w 48"/>
                                                  <a:gd name="T3" fmla="*/ 21 h 57"/>
                                                  <a:gd name="T4" fmla="*/ 6 w 48"/>
                                                  <a:gd name="T5" fmla="*/ 33 h 57"/>
                                                  <a:gd name="T6" fmla="*/ 0 w 48"/>
                                                  <a:gd name="T7" fmla="*/ 57 h 5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8" h="57">
                                                    <a:moveTo>
                                                      <a:pt x="48" y="0"/>
                                                    </a:moveTo>
                                                    <a:cubicBezTo>
                                                      <a:pt x="41" y="8"/>
                                                      <a:pt x="34" y="16"/>
                                                      <a:pt x="27" y="21"/>
                                                    </a:cubicBezTo>
                                                    <a:cubicBezTo>
                                                      <a:pt x="20" y="26"/>
                                                      <a:pt x="11" y="27"/>
                                                      <a:pt x="6" y="33"/>
                                                    </a:cubicBezTo>
                                                    <a:cubicBezTo>
                                                      <a:pt x="1" y="39"/>
                                                      <a:pt x="0" y="48"/>
                                                      <a:pt x="0" y="57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 rot="0" vert="horz" wrap="square" anchor="t" anchorCtr="0" upright="1"/>
                                          </wps:wsp>
                                        </wpg:grpSp>
                                        <wpg:grpSp>
                                          <wpg:cNvPr id="15526" name="Group 299"/>
                                          <wpg:cNvGrpSpPr/>
                                          <wpg:grpSpPr>
                                            <a:xfrm>
                                              <a:off x="4059" y="3255"/>
                                              <a:ext cx="280" cy="243"/>
                                              <a:chOff x="9258" y="2139"/>
                                              <a:chExt cx="280" cy="243"/>
                                            </a:xfrm>
                                          </wpg:grpSpPr>
                                          <wpg:grpSp>
                                            <wpg:cNvPr id="15527" name="Group 300"/>
                                            <wpg:cNvGrpSpPr/>
                                            <wpg:grpSpPr>
                                              <a:xfrm>
                                                <a:off x="9258" y="2139"/>
                                                <a:ext cx="275" cy="243"/>
                                                <a:chOff x="7293" y="2313"/>
                                                <a:chExt cx="275" cy="243"/>
                                              </a:xfrm>
                                            </wpg:grpSpPr>
                                            <wps:wsp>
                                              <wps:cNvPr id="15528" name="AutoShape 30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314" y="2313"/>
                                                  <a:ext cx="245" cy="24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1851 0 0"/>
                                                    <a:gd name="G1" fmla="+- 21600 0 1851"/>
                                                    <a:gd name="G2" fmla="*/ 1851 1 2"/>
                                                    <a:gd name="G3" fmla="+- 21600 0 G2"/>
                                                    <a:gd name="G4" fmla="+/ 1851 21600 2"/>
                                                    <a:gd name="G5" fmla="+/ G1 0 2"/>
                                                    <a:gd name="G6" fmla="*/ 21600 21600 1851"/>
                                                    <a:gd name="G7" fmla="*/ G6 1 2"/>
                                                    <a:gd name="G8" fmla="+- 21600 0 G7"/>
                                                    <a:gd name="G9" fmla="*/ 21600 1 2"/>
                                                    <a:gd name="G10" fmla="+- 1851 0 G9"/>
                                                    <a:gd name="G11" fmla="?: G10 G8 0"/>
                                                    <a:gd name="G12" fmla="?: G10 G7 21600"/>
                                                    <a:gd name="T0" fmla="*/ 20674 w 21600"/>
                                                    <a:gd name="T1" fmla="*/ 10800 h 21600"/>
                                                    <a:gd name="T2" fmla="*/ 10800 w 21600"/>
                                                    <a:gd name="T3" fmla="*/ 21600 h 21600"/>
                                                    <a:gd name="T4" fmla="*/ 926 w 21600"/>
                                                    <a:gd name="T5" fmla="*/ 10800 h 21600"/>
                                                    <a:gd name="T6" fmla="*/ 10800 w 21600"/>
                                                    <a:gd name="T7" fmla="*/ 0 h 21600"/>
                                                    <a:gd name="T8" fmla="*/ 2726 w 21600"/>
                                                    <a:gd name="T9" fmla="*/ 2726 h 21600"/>
                                                    <a:gd name="T10" fmla="*/ 18874 w 21600"/>
                                                    <a:gd name="T11" fmla="*/ 18874 h 21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  <a:cxn ang="0">
                                                      <a:pos x="T6" y="T7"/>
                                                    </a:cxn>
                                                  </a:cxnLst>
                                                  <a:rect l="T8" t="T9" r="T10" b="T11"/>
                                                  <a:pathLst>
                                                    <a:path w="21600" h="2160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851" y="21600"/>
                                                      </a:lnTo>
                                                      <a:lnTo>
                                                        <a:pt x="19749" y="21600"/>
                                                      </a:lnTo>
                                                      <a:lnTo>
                                                        <a:pt x="2160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</a:ln>
                                              </wps:spPr>
                                              <wps:bodyPr rot="0" vert="horz" wrap="square" anchor="t" anchorCtr="0" upright="1"/>
                                            </wps:wsp>
                                            <wps:wsp>
                                              <wps:cNvPr id="15529" name="Line 30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>
                                                  <a:off x="7341" y="2367"/>
                                                  <a:ext cx="22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30" name="Line 30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>
                                                  <a:off x="7299" y="2378"/>
                                                  <a:ext cx="266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31" name="Line 30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>
                                                  <a:off x="7293" y="2401"/>
                                                  <a:ext cx="266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32" name="Line 30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>
                                                  <a:off x="7299" y="2429"/>
                                                  <a:ext cx="266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33" name="Line 30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>
                                                  <a:off x="7302" y="2451"/>
                                                  <a:ext cx="2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34" name="Line 30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>
                                                  <a:off x="7303" y="2475"/>
                                                  <a:ext cx="249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35" name="Line 30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>
                                                  <a:off x="7306" y="2498"/>
                                                  <a:ext cx="238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36" name="Line 30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>
                                                  <a:off x="7311" y="2510"/>
                                                  <a:ext cx="19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37" name="Line 31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>
                                                  <a:off x="7322" y="2522"/>
                                                  <a:ext cx="119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38" name="Line 311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 flipV="1">
                                                  <a:off x="7330" y="2539"/>
                                                  <a:ext cx="74" cy="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39" name="Line 31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 flipV="1">
                                                  <a:off x="7440" y="2343"/>
                                                  <a:ext cx="119" cy="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40" name="Line 31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 flipV="1">
                                                  <a:off x="7486" y="2329"/>
                                                  <a:ext cx="74" cy="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41" name="Line 31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1800000">
                                                  <a:off x="7394" y="2356"/>
                                                  <a:ext cx="17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</a:ln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5542" name="AutoShape 315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266" y="2249"/>
                                                <a:ext cx="272" cy="28"/>
                                              </a:xfrm>
                                              <a:prstGeom prst="roundRect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 rot="0" vert="horz" wrap="square" anchor="t" anchorCtr="0" upright="1"/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15543" name="Group 316"/>
                                      <wpg:cNvGrpSpPr/>
                                      <wpg:grpSpPr>
                                        <a:xfrm>
                                          <a:off x="4082" y="4585"/>
                                          <a:ext cx="239" cy="175"/>
                                          <a:chOff x="4082" y="4585"/>
                                          <a:chExt cx="239" cy="175"/>
                                        </a:xfrm>
                                      </wpg:grpSpPr>
                                      <wps:wsp>
                                        <wps:cNvPr id="15544" name="Rectangle 31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086" y="4737"/>
                                            <a:ext cx="228" cy="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g:grpSp>
                                        <wpg:cNvPr id="15545" name="Group 318"/>
                                        <wpg:cNvGrpSpPr/>
                                        <wpg:grpSpPr>
                                          <a:xfrm>
                                            <a:off x="4082" y="4585"/>
                                            <a:ext cx="239" cy="154"/>
                                            <a:chOff x="4082" y="4585"/>
                                            <a:chExt cx="239" cy="154"/>
                                          </a:xfrm>
                                        </wpg:grpSpPr>
                                        <wps:wsp>
                                          <wps:cNvPr id="15546" name="Freeform 319"/>
                                          <wps:cNvSpPr/>
                                          <wps:spPr bwMode="auto">
                                            <a:xfrm flipV="1">
                                              <a:off x="4082" y="4678"/>
                                              <a:ext cx="65" cy="6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 w 65"/>
                                                <a:gd name="T1" fmla="*/ 56 h 61"/>
                                                <a:gd name="T2" fmla="*/ 61 w 65"/>
                                                <a:gd name="T3" fmla="*/ 44 h 61"/>
                                                <a:gd name="T4" fmla="*/ 37 w 65"/>
                                                <a:gd name="T5" fmla="*/ 5 h 61"/>
                                                <a:gd name="T6" fmla="*/ 4 w 65"/>
                                                <a:gd name="T7" fmla="*/ 17 h 61"/>
                                                <a:gd name="T8" fmla="*/ 13 w 65"/>
                                                <a:gd name="T9" fmla="*/ 56 h 6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5" h="61">
                                                  <a:moveTo>
                                                    <a:pt x="13" y="56"/>
                                                  </a:moveTo>
                                                  <a:cubicBezTo>
                                                    <a:pt x="23" y="61"/>
                                                    <a:pt x="57" y="52"/>
                                                    <a:pt x="61" y="44"/>
                                                  </a:cubicBezTo>
                                                  <a:cubicBezTo>
                                                    <a:pt x="65" y="36"/>
                                                    <a:pt x="47" y="10"/>
                                                    <a:pt x="37" y="5"/>
                                                  </a:cubicBezTo>
                                                  <a:cubicBezTo>
                                                    <a:pt x="27" y="0"/>
                                                    <a:pt x="8" y="9"/>
                                                    <a:pt x="4" y="17"/>
                                                  </a:cubicBezTo>
                                                  <a:cubicBezTo>
                                                    <a:pt x="0" y="25"/>
                                                    <a:pt x="3" y="51"/>
                                                    <a:pt x="13" y="5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47" name="Oval 32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flipV="1">
                                              <a:off x="4263" y="4629"/>
                                              <a:ext cx="45" cy="4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48" name="Freeform 321"/>
                                          <wps:cNvSpPr/>
                                          <wps:spPr bwMode="auto">
                                            <a:xfrm flipV="1">
                                              <a:off x="4134" y="4671"/>
                                              <a:ext cx="57" cy="6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3 w 57"/>
                                                <a:gd name="T1" fmla="*/ 67 h 67"/>
                                                <a:gd name="T2" fmla="*/ 57 w 57"/>
                                                <a:gd name="T3" fmla="*/ 52 h 67"/>
                                                <a:gd name="T4" fmla="*/ 30 w 57"/>
                                                <a:gd name="T5" fmla="*/ 4 h 67"/>
                                                <a:gd name="T6" fmla="*/ 3 w 57"/>
                                                <a:gd name="T7" fmla="*/ 28 h 67"/>
                                                <a:gd name="T8" fmla="*/ 15 w 57"/>
                                                <a:gd name="T9" fmla="*/ 64 h 67"/>
                                                <a:gd name="T10" fmla="*/ 33 w 57"/>
                                                <a:gd name="T11" fmla="*/ 67 h 6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7" h="67">
                                                  <a:moveTo>
                                                    <a:pt x="33" y="67"/>
                                                  </a:moveTo>
                                                  <a:cubicBezTo>
                                                    <a:pt x="45" y="64"/>
                                                    <a:pt x="57" y="62"/>
                                                    <a:pt x="57" y="52"/>
                                                  </a:cubicBezTo>
                                                  <a:cubicBezTo>
                                                    <a:pt x="57" y="42"/>
                                                    <a:pt x="39" y="8"/>
                                                    <a:pt x="30" y="4"/>
                                                  </a:cubicBezTo>
                                                  <a:cubicBezTo>
                                                    <a:pt x="21" y="0"/>
                                                    <a:pt x="6" y="18"/>
                                                    <a:pt x="3" y="28"/>
                                                  </a:cubicBezTo>
                                                  <a:cubicBezTo>
                                                    <a:pt x="0" y="38"/>
                                                    <a:pt x="7" y="51"/>
                                                    <a:pt x="15" y="64"/>
                                                  </a:cubicBezTo>
                                                  <a:cubicBezTo>
                                                    <a:pt x="15" y="64"/>
                                                    <a:pt x="33" y="67"/>
                                                    <a:pt x="33" y="67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49" name="Freeform 322"/>
                                          <wps:cNvSpPr/>
                                          <wps:spPr bwMode="auto">
                                            <a:xfrm flipV="1">
                                              <a:off x="4256" y="4675"/>
                                              <a:ext cx="65" cy="6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 w 65"/>
                                                <a:gd name="T1" fmla="*/ 56 h 61"/>
                                                <a:gd name="T2" fmla="*/ 61 w 65"/>
                                                <a:gd name="T3" fmla="*/ 44 h 61"/>
                                                <a:gd name="T4" fmla="*/ 37 w 65"/>
                                                <a:gd name="T5" fmla="*/ 5 h 61"/>
                                                <a:gd name="T6" fmla="*/ 4 w 65"/>
                                                <a:gd name="T7" fmla="*/ 17 h 61"/>
                                                <a:gd name="T8" fmla="*/ 13 w 65"/>
                                                <a:gd name="T9" fmla="*/ 56 h 6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5" h="61">
                                                  <a:moveTo>
                                                    <a:pt x="13" y="56"/>
                                                  </a:moveTo>
                                                  <a:cubicBezTo>
                                                    <a:pt x="23" y="61"/>
                                                    <a:pt x="57" y="52"/>
                                                    <a:pt x="61" y="44"/>
                                                  </a:cubicBezTo>
                                                  <a:cubicBezTo>
                                                    <a:pt x="65" y="36"/>
                                                    <a:pt x="47" y="10"/>
                                                    <a:pt x="37" y="5"/>
                                                  </a:cubicBezTo>
                                                  <a:cubicBezTo>
                                                    <a:pt x="27" y="0"/>
                                                    <a:pt x="8" y="9"/>
                                                    <a:pt x="4" y="17"/>
                                                  </a:cubicBezTo>
                                                  <a:cubicBezTo>
                                                    <a:pt x="0" y="25"/>
                                                    <a:pt x="3" y="51"/>
                                                    <a:pt x="13" y="5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50" name="Oval 32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flipV="1">
                                              <a:off x="4215" y="4629"/>
                                              <a:ext cx="45" cy="4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51" name="Freeform 324"/>
                                          <wps:cNvSpPr/>
                                          <wps:spPr bwMode="auto">
                                            <a:xfrm flipV="1">
                                              <a:off x="4091" y="4627"/>
                                              <a:ext cx="65" cy="6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 w 65"/>
                                                <a:gd name="T1" fmla="*/ 56 h 61"/>
                                                <a:gd name="T2" fmla="*/ 61 w 65"/>
                                                <a:gd name="T3" fmla="*/ 44 h 61"/>
                                                <a:gd name="T4" fmla="*/ 37 w 65"/>
                                                <a:gd name="T5" fmla="*/ 5 h 61"/>
                                                <a:gd name="T6" fmla="*/ 4 w 65"/>
                                                <a:gd name="T7" fmla="*/ 17 h 61"/>
                                                <a:gd name="T8" fmla="*/ 13 w 65"/>
                                                <a:gd name="T9" fmla="*/ 56 h 6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5" h="61">
                                                  <a:moveTo>
                                                    <a:pt x="13" y="56"/>
                                                  </a:moveTo>
                                                  <a:cubicBezTo>
                                                    <a:pt x="23" y="61"/>
                                                    <a:pt x="57" y="52"/>
                                                    <a:pt x="61" y="44"/>
                                                  </a:cubicBezTo>
                                                  <a:cubicBezTo>
                                                    <a:pt x="65" y="36"/>
                                                    <a:pt x="47" y="10"/>
                                                    <a:pt x="37" y="5"/>
                                                  </a:cubicBezTo>
                                                  <a:cubicBezTo>
                                                    <a:pt x="27" y="0"/>
                                                    <a:pt x="8" y="9"/>
                                                    <a:pt x="4" y="17"/>
                                                  </a:cubicBezTo>
                                                  <a:cubicBezTo>
                                                    <a:pt x="0" y="25"/>
                                                    <a:pt x="3" y="51"/>
                                                    <a:pt x="13" y="5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52" name="Freeform 325"/>
                                          <wps:cNvSpPr/>
                                          <wps:spPr bwMode="auto">
                                            <a:xfrm flipV="1">
                                              <a:off x="4130" y="4585"/>
                                              <a:ext cx="65" cy="6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 w 65"/>
                                                <a:gd name="T1" fmla="*/ 56 h 61"/>
                                                <a:gd name="T2" fmla="*/ 61 w 65"/>
                                                <a:gd name="T3" fmla="*/ 44 h 61"/>
                                                <a:gd name="T4" fmla="*/ 37 w 65"/>
                                                <a:gd name="T5" fmla="*/ 5 h 61"/>
                                                <a:gd name="T6" fmla="*/ 4 w 65"/>
                                                <a:gd name="T7" fmla="*/ 17 h 61"/>
                                                <a:gd name="T8" fmla="*/ 13 w 65"/>
                                                <a:gd name="T9" fmla="*/ 56 h 6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5" h="61">
                                                  <a:moveTo>
                                                    <a:pt x="13" y="56"/>
                                                  </a:moveTo>
                                                  <a:cubicBezTo>
                                                    <a:pt x="23" y="61"/>
                                                    <a:pt x="57" y="52"/>
                                                    <a:pt x="61" y="44"/>
                                                  </a:cubicBezTo>
                                                  <a:cubicBezTo>
                                                    <a:pt x="65" y="36"/>
                                                    <a:pt x="47" y="10"/>
                                                    <a:pt x="37" y="5"/>
                                                  </a:cubicBezTo>
                                                  <a:cubicBezTo>
                                                    <a:pt x="27" y="0"/>
                                                    <a:pt x="8" y="9"/>
                                                    <a:pt x="4" y="17"/>
                                                  </a:cubicBezTo>
                                                  <a:cubicBezTo>
                                                    <a:pt x="0" y="25"/>
                                                    <a:pt x="3" y="51"/>
                                                    <a:pt x="13" y="5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53" name="Freeform 326"/>
                                          <wps:cNvSpPr/>
                                          <wps:spPr bwMode="auto">
                                            <a:xfrm flipV="1">
                                              <a:off x="4157" y="4621"/>
                                              <a:ext cx="65" cy="6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 w 65"/>
                                                <a:gd name="T1" fmla="*/ 56 h 61"/>
                                                <a:gd name="T2" fmla="*/ 61 w 65"/>
                                                <a:gd name="T3" fmla="*/ 44 h 61"/>
                                                <a:gd name="T4" fmla="*/ 37 w 65"/>
                                                <a:gd name="T5" fmla="*/ 5 h 61"/>
                                                <a:gd name="T6" fmla="*/ 4 w 65"/>
                                                <a:gd name="T7" fmla="*/ 17 h 61"/>
                                                <a:gd name="T8" fmla="*/ 13 w 65"/>
                                                <a:gd name="T9" fmla="*/ 56 h 6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5" h="61">
                                                  <a:moveTo>
                                                    <a:pt x="13" y="56"/>
                                                  </a:moveTo>
                                                  <a:cubicBezTo>
                                                    <a:pt x="23" y="61"/>
                                                    <a:pt x="57" y="52"/>
                                                    <a:pt x="61" y="44"/>
                                                  </a:cubicBezTo>
                                                  <a:cubicBezTo>
                                                    <a:pt x="65" y="36"/>
                                                    <a:pt x="47" y="10"/>
                                                    <a:pt x="37" y="5"/>
                                                  </a:cubicBezTo>
                                                  <a:cubicBezTo>
                                                    <a:pt x="27" y="0"/>
                                                    <a:pt x="8" y="9"/>
                                                    <a:pt x="4" y="17"/>
                                                  </a:cubicBezTo>
                                                  <a:cubicBezTo>
                                                    <a:pt x="0" y="25"/>
                                                    <a:pt x="3" y="51"/>
                                                    <a:pt x="13" y="5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54" name="Freeform 327"/>
                                          <wps:cNvSpPr/>
                                          <wps:spPr bwMode="auto">
                                            <a:xfrm flipV="1">
                                              <a:off x="4163" y="4678"/>
                                              <a:ext cx="65" cy="6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 w 65"/>
                                                <a:gd name="T1" fmla="*/ 56 h 61"/>
                                                <a:gd name="T2" fmla="*/ 61 w 65"/>
                                                <a:gd name="T3" fmla="*/ 44 h 61"/>
                                                <a:gd name="T4" fmla="*/ 37 w 65"/>
                                                <a:gd name="T5" fmla="*/ 5 h 61"/>
                                                <a:gd name="T6" fmla="*/ 4 w 65"/>
                                                <a:gd name="T7" fmla="*/ 17 h 61"/>
                                                <a:gd name="T8" fmla="*/ 13 w 65"/>
                                                <a:gd name="T9" fmla="*/ 56 h 6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5" h="61">
                                                  <a:moveTo>
                                                    <a:pt x="13" y="56"/>
                                                  </a:moveTo>
                                                  <a:cubicBezTo>
                                                    <a:pt x="23" y="61"/>
                                                    <a:pt x="57" y="52"/>
                                                    <a:pt x="61" y="44"/>
                                                  </a:cubicBezTo>
                                                  <a:cubicBezTo>
                                                    <a:pt x="65" y="36"/>
                                                    <a:pt x="47" y="10"/>
                                                    <a:pt x="37" y="5"/>
                                                  </a:cubicBezTo>
                                                  <a:cubicBezTo>
                                                    <a:pt x="27" y="0"/>
                                                    <a:pt x="8" y="9"/>
                                                    <a:pt x="4" y="17"/>
                                                  </a:cubicBezTo>
                                                  <a:cubicBezTo>
                                                    <a:pt x="0" y="25"/>
                                                    <a:pt x="3" y="51"/>
                                                    <a:pt x="13" y="5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55" name="Freeform 328"/>
                                          <wps:cNvSpPr/>
                                          <wps:spPr bwMode="auto">
                                            <a:xfrm flipV="1">
                                              <a:off x="4247" y="4585"/>
                                              <a:ext cx="65" cy="6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 w 65"/>
                                                <a:gd name="T1" fmla="*/ 56 h 61"/>
                                                <a:gd name="T2" fmla="*/ 61 w 65"/>
                                                <a:gd name="T3" fmla="*/ 44 h 61"/>
                                                <a:gd name="T4" fmla="*/ 37 w 65"/>
                                                <a:gd name="T5" fmla="*/ 5 h 61"/>
                                                <a:gd name="T6" fmla="*/ 4 w 65"/>
                                                <a:gd name="T7" fmla="*/ 17 h 61"/>
                                                <a:gd name="T8" fmla="*/ 13 w 65"/>
                                                <a:gd name="T9" fmla="*/ 56 h 6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5" h="61">
                                                  <a:moveTo>
                                                    <a:pt x="13" y="56"/>
                                                  </a:moveTo>
                                                  <a:cubicBezTo>
                                                    <a:pt x="23" y="61"/>
                                                    <a:pt x="57" y="52"/>
                                                    <a:pt x="61" y="44"/>
                                                  </a:cubicBezTo>
                                                  <a:cubicBezTo>
                                                    <a:pt x="65" y="36"/>
                                                    <a:pt x="47" y="10"/>
                                                    <a:pt x="37" y="5"/>
                                                  </a:cubicBezTo>
                                                  <a:cubicBezTo>
                                                    <a:pt x="27" y="0"/>
                                                    <a:pt x="8" y="9"/>
                                                    <a:pt x="4" y="17"/>
                                                  </a:cubicBezTo>
                                                  <a:cubicBezTo>
                                                    <a:pt x="0" y="25"/>
                                                    <a:pt x="3" y="51"/>
                                                    <a:pt x="13" y="5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56" name="Freeform 329"/>
                                          <wps:cNvSpPr/>
                                          <wps:spPr bwMode="auto">
                                            <a:xfrm flipV="1">
                                              <a:off x="4220" y="4678"/>
                                              <a:ext cx="65" cy="6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 w 65"/>
                                                <a:gd name="T1" fmla="*/ 56 h 61"/>
                                                <a:gd name="T2" fmla="*/ 61 w 65"/>
                                                <a:gd name="T3" fmla="*/ 44 h 61"/>
                                                <a:gd name="T4" fmla="*/ 37 w 65"/>
                                                <a:gd name="T5" fmla="*/ 5 h 61"/>
                                                <a:gd name="T6" fmla="*/ 4 w 65"/>
                                                <a:gd name="T7" fmla="*/ 17 h 61"/>
                                                <a:gd name="T8" fmla="*/ 13 w 65"/>
                                                <a:gd name="T9" fmla="*/ 56 h 6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5" h="61">
                                                  <a:moveTo>
                                                    <a:pt x="13" y="56"/>
                                                  </a:moveTo>
                                                  <a:cubicBezTo>
                                                    <a:pt x="23" y="61"/>
                                                    <a:pt x="57" y="52"/>
                                                    <a:pt x="61" y="44"/>
                                                  </a:cubicBezTo>
                                                  <a:cubicBezTo>
                                                    <a:pt x="65" y="36"/>
                                                    <a:pt x="47" y="10"/>
                                                    <a:pt x="37" y="5"/>
                                                  </a:cubicBezTo>
                                                  <a:cubicBezTo>
                                                    <a:pt x="27" y="0"/>
                                                    <a:pt x="8" y="9"/>
                                                    <a:pt x="4" y="17"/>
                                                  </a:cubicBezTo>
                                                  <a:cubicBezTo>
                                                    <a:pt x="0" y="25"/>
                                                    <a:pt x="3" y="51"/>
                                                    <a:pt x="13" y="5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557" name="Freeform 330"/>
                                          <wps:cNvSpPr/>
                                          <wps:spPr bwMode="auto">
                                            <a:xfrm flipV="1">
                                              <a:off x="4202" y="4588"/>
                                              <a:ext cx="65" cy="6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 w 65"/>
                                                <a:gd name="T1" fmla="*/ 56 h 61"/>
                                                <a:gd name="T2" fmla="*/ 61 w 65"/>
                                                <a:gd name="T3" fmla="*/ 44 h 61"/>
                                                <a:gd name="T4" fmla="*/ 37 w 65"/>
                                                <a:gd name="T5" fmla="*/ 5 h 61"/>
                                                <a:gd name="T6" fmla="*/ 4 w 65"/>
                                                <a:gd name="T7" fmla="*/ 17 h 61"/>
                                                <a:gd name="T8" fmla="*/ 13 w 65"/>
                                                <a:gd name="T9" fmla="*/ 56 h 6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5" h="61">
                                                  <a:moveTo>
                                                    <a:pt x="13" y="56"/>
                                                  </a:moveTo>
                                                  <a:cubicBezTo>
                                                    <a:pt x="23" y="61"/>
                                                    <a:pt x="57" y="52"/>
                                                    <a:pt x="61" y="44"/>
                                                  </a:cubicBezTo>
                                                  <a:cubicBezTo>
                                                    <a:pt x="65" y="36"/>
                                                    <a:pt x="47" y="10"/>
                                                    <a:pt x="37" y="5"/>
                                                  </a:cubicBezTo>
                                                  <a:cubicBezTo>
                                                    <a:pt x="27" y="0"/>
                                                    <a:pt x="8" y="9"/>
                                                    <a:pt x="4" y="17"/>
                                                  </a:cubicBezTo>
                                                  <a:cubicBezTo>
                                                    <a:pt x="0" y="25"/>
                                                    <a:pt x="3" y="51"/>
                                                    <a:pt x="13" y="5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5558" name="Group 331"/>
                                    <wpg:cNvGrpSpPr/>
                                    <wpg:grpSpPr>
                                      <a:xfrm>
                                        <a:off x="4083" y="4362"/>
                                        <a:ext cx="240" cy="719"/>
                                        <a:chOff x="4083" y="4362"/>
                                        <a:chExt cx="240" cy="719"/>
                                      </a:xfrm>
                                    </wpg:grpSpPr>
                                    <wps:wsp>
                                      <wps:cNvPr id="15559" name="Line 3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10" y="4893"/>
                                          <a:ext cx="3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60" name="Line 3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11" y="4410"/>
                                          <a:ext cx="5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61" name="Line 3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89" y="5001"/>
                                          <a:ext cx="2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62" name="Line 3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77" y="4854"/>
                                          <a:ext cx="13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63" name="Line 3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09" y="5007"/>
                                          <a:ext cx="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64" name="Line 3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84" y="4448"/>
                                          <a:ext cx="5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65" name="Line 3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19" y="4409"/>
                                          <a:ext cx="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66" name="Line 3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28" y="4892"/>
                                          <a:ext cx="3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67" name="Line 3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74" y="4994"/>
                                          <a:ext cx="3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68" name="Line 3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68" y="4955"/>
                                          <a:ext cx="3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69" name="Line 3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25" y="4793"/>
                                          <a:ext cx="6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70" name="Line 3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099" y="4502"/>
                                          <a:ext cx="13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71" name="Line 3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05" y="4796"/>
                                          <a:ext cx="3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72" name="Line 3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76" y="4452"/>
                                          <a:ext cx="3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73" name="Line 3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25" y="4562"/>
                                          <a:ext cx="6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74" name="Line 3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01" y="4561"/>
                                          <a:ext cx="3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75" name="Line 3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56" y="4504"/>
                                          <a:ext cx="3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76" name="Line 3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53" y="5080"/>
                                          <a:ext cx="2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77" name="Line 3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00" y="4954"/>
                                          <a:ext cx="3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78" name="Oval 3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01" y="4477"/>
                                          <a:ext cx="28" cy="2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  <a:effectLst/>
                                      </wps:spPr>
                                      <wps:bodyPr rot="0" vert="horz" wrap="square" anchor="t" anchorCtr="0" upright="1"/>
                                    </wps:wsp>
                                    <wpg:grpSp>
                                      <wpg:cNvPr id="15579" name="Group 352"/>
                                      <wpg:cNvGrpSpPr/>
                                      <wpg:grpSpPr>
                                        <a:xfrm>
                                          <a:off x="4083" y="4362"/>
                                          <a:ext cx="240" cy="18"/>
                                          <a:chOff x="4083" y="4362"/>
                                          <a:chExt cx="240" cy="18"/>
                                        </a:xfrm>
                                      </wpg:grpSpPr>
                                      <wps:wsp>
                                        <wps:cNvPr id="15580" name="Line 35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104" y="4377"/>
                                            <a:ext cx="19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5581" name="Freeform 354"/>
                                        <wps:cNvSpPr/>
                                        <wps:spPr bwMode="auto">
                                          <a:xfrm>
                                            <a:off x="4299" y="4362"/>
                                            <a:ext cx="24" cy="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4"/>
                                              <a:gd name="T1" fmla="*/ 18 h 18"/>
                                              <a:gd name="T2" fmla="*/ 24 w 24"/>
                                              <a:gd name="T3" fmla="*/ 0 h 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8">
                                                <a:moveTo>
                                                  <a:pt x="0" y="18"/>
                                                </a:moveTo>
                                                <a:cubicBezTo>
                                                  <a:pt x="0" y="18"/>
                                                  <a:pt x="12" y="9"/>
                                                  <a:pt x="24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582" name="Freeform 355"/>
                                        <wps:cNvSpPr/>
                                        <wps:spPr bwMode="auto">
                                          <a:xfrm flipH="1">
                                            <a:off x="4083" y="4362"/>
                                            <a:ext cx="24" cy="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4"/>
                                              <a:gd name="T1" fmla="*/ 18 h 18"/>
                                              <a:gd name="T2" fmla="*/ 24 w 24"/>
                                              <a:gd name="T3" fmla="*/ 0 h 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" h="18">
                                                <a:moveTo>
                                                  <a:pt x="0" y="18"/>
                                                </a:moveTo>
                                                <a:cubicBezTo>
                                                  <a:pt x="0" y="18"/>
                                                  <a:pt x="12" y="9"/>
                                                  <a:pt x="24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  <wps:wsp>
                                      <wps:cNvPr id="15583" name="Line 3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50" y="5081"/>
                                          <a:ext cx="6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584" name="Oval 3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25" y="4543"/>
                                          <a:ext cx="28" cy="2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  <a:effectLst/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15585" name="Oval 3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49" y="4435"/>
                                          <a:ext cx="28" cy="2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  <a:effectLst/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15586" name="Oval 3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02" y="4456"/>
                                          <a:ext cx="28" cy="2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  <a:effectLst/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15587" name="Oval 3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32" y="4390"/>
                                          <a:ext cx="28" cy="2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  <a:effectLst/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15588" name="Oval 3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19" y="4390"/>
                                          <a:ext cx="28" cy="2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  <a:effectLst/>
                                      </wps:spPr>
                                      <wps:bodyPr rot="0" vert="horz" wrap="square" anchor="t" anchorCtr="0" upright="1"/>
                                    </wps:wsp>
                                  </wpg:grpSp>
                                </wpg:grpSp>
                                <wpg:grpSp>
                                  <wpg:cNvPr id="15589" name="Group 362"/>
                                  <wpg:cNvGrpSpPr/>
                                  <wpg:grpSpPr>
                                    <a:xfrm>
                                      <a:off x="3230" y="2126"/>
                                      <a:ext cx="1703" cy="3578"/>
                                      <a:chOff x="1074" y="3557"/>
                                      <a:chExt cx="1703" cy="3578"/>
                                    </a:xfrm>
                                  </wpg:grpSpPr>
                                  <wpg:grpSp>
                                    <wpg:cNvPr id="15590" name="Group 363"/>
                                    <wpg:cNvGrpSpPr/>
                                    <wpg:grpSpPr>
                                      <a:xfrm>
                                        <a:off x="1074" y="6865"/>
                                        <a:ext cx="1703" cy="270"/>
                                        <a:chOff x="2000" y="3423"/>
                                        <a:chExt cx="1703" cy="270"/>
                                      </a:xfrm>
                                    </wpg:grpSpPr>
                                    <wpg:grpSp>
                                      <wpg:cNvPr id="15591" name="Group 364"/>
                                      <wpg:cNvGrpSpPr/>
                                      <wpg:grpSpPr>
                                        <a:xfrm>
                                          <a:off x="2002" y="3450"/>
                                          <a:ext cx="1701" cy="243"/>
                                          <a:chOff x="2139" y="3129"/>
                                          <a:chExt cx="1701" cy="243"/>
                                        </a:xfrm>
                                      </wpg:grpSpPr>
                                      <wps:wsp>
                                        <wps:cNvPr id="15592" name="Rectangle 36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39" y="3129"/>
                                            <a:ext cx="1701" cy="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593" name="AutoShape 36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flipV="1">
                                            <a:off x="2366" y="3298"/>
                                            <a:ext cx="1247" cy="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1021 0 0"/>
                                              <a:gd name="G1" fmla="+- 21600 0 1021"/>
                                              <a:gd name="G2" fmla="*/ 1021 1 2"/>
                                              <a:gd name="G3" fmla="+- 21600 0 G2"/>
                                              <a:gd name="G4" fmla="+/ 1021 21600 2"/>
                                              <a:gd name="G5" fmla="+/ G1 0 2"/>
                                              <a:gd name="G6" fmla="*/ 21600 21600 1021"/>
                                              <a:gd name="G7" fmla="*/ G6 1 2"/>
                                              <a:gd name="G8" fmla="+- 21600 0 G7"/>
                                              <a:gd name="G9" fmla="*/ 21600 1 2"/>
                                              <a:gd name="G10" fmla="+- 1021 0 G9"/>
                                              <a:gd name="G11" fmla="?: G10 G8 0"/>
                                              <a:gd name="G12" fmla="?: G10 G7 21600"/>
                                              <a:gd name="T0" fmla="*/ 21089 w 21600"/>
                                              <a:gd name="T1" fmla="*/ 10800 h 21600"/>
                                              <a:gd name="T2" fmla="*/ 10800 w 21600"/>
                                              <a:gd name="T3" fmla="*/ 21600 h 21600"/>
                                              <a:gd name="T4" fmla="*/ 511 w 21600"/>
                                              <a:gd name="T5" fmla="*/ 10800 h 21600"/>
                                              <a:gd name="T6" fmla="*/ 10800 w 21600"/>
                                              <a:gd name="T7" fmla="*/ 0 h 21600"/>
                                              <a:gd name="T8" fmla="*/ 2311 w 21600"/>
                                              <a:gd name="T9" fmla="*/ 2311 h 21600"/>
                                              <a:gd name="T10" fmla="*/ 19289 w 21600"/>
                                              <a:gd name="T11" fmla="*/ 19289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T8" t="T9" r="T10" b="T11"/>
                                            <a:pathLst>
                                              <a:path w="21600" h="2160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1" y="21600"/>
                                                </a:lnTo>
                                                <a:lnTo>
                                                  <a:pt x="20579" y="21600"/>
                                                </a:lnTo>
                                                <a:lnTo>
                                                  <a:pt x="216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594" name="Rectangle 36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66" y="3338"/>
                                            <a:ext cx="1247" cy="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595" name="Line 36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2364" y="3324"/>
                                            <a:ext cx="33" cy="3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5596" name="Line 36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582" y="3324"/>
                                            <a:ext cx="33" cy="3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5597" name="AutoShape 3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flipV="1">
                                          <a:off x="2000" y="3423"/>
                                          <a:ext cx="1701" cy="2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41 0 0"/>
                                            <a:gd name="G1" fmla="+- 21600 0 241"/>
                                            <a:gd name="G2" fmla="*/ 241 1 2"/>
                                            <a:gd name="G3" fmla="+- 21600 0 G2"/>
                                            <a:gd name="G4" fmla="+/ 241 21600 2"/>
                                            <a:gd name="G5" fmla="+/ G1 0 2"/>
                                            <a:gd name="G6" fmla="*/ 21600 21600 241"/>
                                            <a:gd name="G7" fmla="*/ G6 1 2"/>
                                            <a:gd name="G8" fmla="+- 21600 0 G7"/>
                                            <a:gd name="G9" fmla="*/ 21600 1 2"/>
                                            <a:gd name="G10" fmla="+- 241 0 G9"/>
                                            <a:gd name="G11" fmla="?: G10 G8 0"/>
                                            <a:gd name="G12" fmla="?: G10 G7 21600"/>
                                            <a:gd name="T0" fmla="*/ 21479 w 21600"/>
                                            <a:gd name="T1" fmla="*/ 10800 h 21600"/>
                                            <a:gd name="T2" fmla="*/ 10800 w 21600"/>
                                            <a:gd name="T3" fmla="*/ 21600 h 21600"/>
                                            <a:gd name="T4" fmla="*/ 121 w 21600"/>
                                            <a:gd name="T5" fmla="*/ 10800 h 21600"/>
                                            <a:gd name="T6" fmla="*/ 10800 w 21600"/>
                                            <a:gd name="T7" fmla="*/ 0 h 21600"/>
                                            <a:gd name="T8" fmla="*/ 1921 w 21600"/>
                                            <a:gd name="T9" fmla="*/ 1921 h 21600"/>
                                            <a:gd name="T10" fmla="*/ 19679 w 21600"/>
                                            <a:gd name="T11" fmla="*/ 19679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T8" t="T9" r="T10" b="T11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41" y="21600"/>
                                              </a:lnTo>
                                              <a:lnTo>
                                                <a:pt x="21359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</wpg:grpSp>
                                  <wpg:grpSp>
                                    <wpg:cNvPr id="15598" name="Group 371"/>
                                    <wpg:cNvGrpSpPr/>
                                    <wpg:grpSpPr>
                                      <a:xfrm>
                                        <a:off x="1295" y="3557"/>
                                        <a:ext cx="113" cy="3308"/>
                                        <a:chOff x="1295" y="3557"/>
                                        <a:chExt cx="113" cy="3308"/>
                                      </a:xfrm>
                                    </wpg:grpSpPr>
                                    <wps:wsp>
                                      <wps:cNvPr id="15599" name="AutoShape 3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14" y="3557"/>
                                          <a:ext cx="74" cy="3268"/>
                                        </a:xfrm>
                                        <a:prstGeom prst="roundRect">
                                          <a:avLst>
                                            <a:gd name="adj" fmla="val 36486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15600" name="Rectangle 3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95" y="6825"/>
                                          <a:ext cx="113" cy="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</wpg:grpSp>
                                </wpg:grpSp>
                                <wpg:grpSp>
                                  <wpg:cNvPr id="15601" name="Group 374"/>
                                  <wpg:cNvGrpSpPr/>
                                  <wpg:grpSpPr>
                                    <a:xfrm>
                                      <a:off x="2962" y="3833"/>
                                      <a:ext cx="1588" cy="170"/>
                                      <a:chOff x="3143" y="8879"/>
                                      <a:chExt cx="1588" cy="170"/>
                                    </a:xfrm>
                                  </wpg:grpSpPr>
                                  <wps:wsp>
                                    <wps:cNvPr id="15602" name="AutoShape 3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43" y="8935"/>
                                        <a:ext cx="1020" cy="57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g:grpSp>
                                    <wpg:cNvPr id="15603" name="Group 376"/>
                                    <wpg:cNvGrpSpPr/>
                                    <wpg:grpSpPr>
                                      <a:xfrm>
                                        <a:off x="4064" y="8879"/>
                                        <a:ext cx="667" cy="170"/>
                                        <a:chOff x="1263" y="4389"/>
                                        <a:chExt cx="667" cy="170"/>
                                      </a:xfrm>
                                    </wpg:grpSpPr>
                                    <wpg:grpSp>
                                      <wpg:cNvPr id="15604" name="Group 377"/>
                                      <wpg:cNvGrpSpPr/>
                                      <wpg:grpSpPr>
                                        <a:xfrm>
                                          <a:off x="1263" y="4389"/>
                                          <a:ext cx="667" cy="170"/>
                                          <a:chOff x="1410" y="4320"/>
                                          <a:chExt cx="667" cy="170"/>
                                        </a:xfrm>
                                      </wpg:grpSpPr>
                                      <wps:wsp>
                                        <wps:cNvPr id="15605" name="AutoShape 37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10" y="4368"/>
                                            <a:ext cx="369" cy="74"/>
                                          </a:xfrm>
                                          <a:prstGeom prst="roundRect">
                                            <a:avLst>
                                              <a:gd name="adj" fmla="val 48648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06" name="Rectangle 37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506" y="4320"/>
                                            <a:ext cx="200" cy="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07" name="AutoShape 38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94" y="4333"/>
                                            <a:ext cx="283" cy="143"/>
                                          </a:xfrm>
                                          <a:prstGeom prst="roundRect">
                                            <a:avLst>
                                              <a:gd name="adj" fmla="val 6292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08" name="Rectangle 38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37" y="4320"/>
                                            <a:ext cx="71" cy="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09" name="Freeform 382"/>
                                        <wps:cNvSpPr/>
                                        <wps:spPr bwMode="auto">
                                          <a:xfrm>
                                            <a:off x="1479" y="4332"/>
                                            <a:ext cx="339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39 w 339"/>
                                              <a:gd name="T1" fmla="*/ 0 h 38"/>
                                              <a:gd name="T2" fmla="*/ 288 w 339"/>
                                              <a:gd name="T3" fmla="*/ 15 h 38"/>
                                              <a:gd name="T4" fmla="*/ 267 w 339"/>
                                              <a:gd name="T5" fmla="*/ 30 h 38"/>
                                              <a:gd name="T6" fmla="*/ 234 w 339"/>
                                              <a:gd name="T7" fmla="*/ 36 h 38"/>
                                              <a:gd name="T8" fmla="*/ 204 w 339"/>
                                              <a:gd name="T9" fmla="*/ 36 h 38"/>
                                              <a:gd name="T10" fmla="*/ 177 w 339"/>
                                              <a:gd name="T11" fmla="*/ 24 h 38"/>
                                              <a:gd name="T12" fmla="*/ 141 w 339"/>
                                              <a:gd name="T13" fmla="*/ 9 h 38"/>
                                              <a:gd name="T14" fmla="*/ 102 w 339"/>
                                              <a:gd name="T15" fmla="*/ 12 h 38"/>
                                              <a:gd name="T16" fmla="*/ 69 w 339"/>
                                              <a:gd name="T17" fmla="*/ 24 h 38"/>
                                              <a:gd name="T18" fmla="*/ 51 w 339"/>
                                              <a:gd name="T19" fmla="*/ 30 h 38"/>
                                              <a:gd name="T20" fmla="*/ 0 w 339"/>
                                              <a:gd name="T21" fmla="*/ 36 h 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39" h="38">
                                                <a:moveTo>
                                                  <a:pt x="339" y="0"/>
                                                </a:moveTo>
                                                <a:cubicBezTo>
                                                  <a:pt x="319" y="5"/>
                                                  <a:pt x="300" y="10"/>
                                                  <a:pt x="288" y="15"/>
                                                </a:cubicBezTo>
                                                <a:cubicBezTo>
                                                  <a:pt x="276" y="20"/>
                                                  <a:pt x="276" y="26"/>
                                                  <a:pt x="267" y="30"/>
                                                </a:cubicBezTo>
                                                <a:cubicBezTo>
                                                  <a:pt x="258" y="34"/>
                                                  <a:pt x="244" y="35"/>
                                                  <a:pt x="234" y="36"/>
                                                </a:cubicBezTo>
                                                <a:cubicBezTo>
                                                  <a:pt x="224" y="37"/>
                                                  <a:pt x="213" y="38"/>
                                                  <a:pt x="204" y="36"/>
                                                </a:cubicBezTo>
                                                <a:cubicBezTo>
                                                  <a:pt x="195" y="34"/>
                                                  <a:pt x="187" y="29"/>
                                                  <a:pt x="177" y="24"/>
                                                </a:cubicBezTo>
                                                <a:cubicBezTo>
                                                  <a:pt x="167" y="19"/>
                                                  <a:pt x="153" y="11"/>
                                                  <a:pt x="141" y="9"/>
                                                </a:cubicBezTo>
                                                <a:cubicBezTo>
                                                  <a:pt x="129" y="7"/>
                                                  <a:pt x="114" y="10"/>
                                                  <a:pt x="102" y="12"/>
                                                </a:cubicBezTo>
                                                <a:cubicBezTo>
                                                  <a:pt x="90" y="14"/>
                                                  <a:pt x="77" y="21"/>
                                                  <a:pt x="69" y="24"/>
                                                </a:cubicBezTo>
                                                <a:cubicBezTo>
                                                  <a:pt x="61" y="27"/>
                                                  <a:pt x="62" y="28"/>
                                                  <a:pt x="51" y="30"/>
                                                </a:cubicBezTo>
                                                <a:cubicBezTo>
                                                  <a:pt x="40" y="32"/>
                                                  <a:pt x="19" y="34"/>
                                                  <a:pt x="0" y="3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10" name="Freeform 383"/>
                                        <wps:cNvSpPr/>
                                        <wps:spPr bwMode="auto">
                                          <a:xfrm flipV="1">
                                            <a:off x="1479" y="4437"/>
                                            <a:ext cx="339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39 w 339"/>
                                              <a:gd name="T1" fmla="*/ 0 h 38"/>
                                              <a:gd name="T2" fmla="*/ 288 w 339"/>
                                              <a:gd name="T3" fmla="*/ 15 h 38"/>
                                              <a:gd name="T4" fmla="*/ 267 w 339"/>
                                              <a:gd name="T5" fmla="*/ 30 h 38"/>
                                              <a:gd name="T6" fmla="*/ 234 w 339"/>
                                              <a:gd name="T7" fmla="*/ 36 h 38"/>
                                              <a:gd name="T8" fmla="*/ 204 w 339"/>
                                              <a:gd name="T9" fmla="*/ 36 h 38"/>
                                              <a:gd name="T10" fmla="*/ 177 w 339"/>
                                              <a:gd name="T11" fmla="*/ 24 h 38"/>
                                              <a:gd name="T12" fmla="*/ 141 w 339"/>
                                              <a:gd name="T13" fmla="*/ 9 h 38"/>
                                              <a:gd name="T14" fmla="*/ 102 w 339"/>
                                              <a:gd name="T15" fmla="*/ 12 h 38"/>
                                              <a:gd name="T16" fmla="*/ 69 w 339"/>
                                              <a:gd name="T17" fmla="*/ 24 h 38"/>
                                              <a:gd name="T18" fmla="*/ 51 w 339"/>
                                              <a:gd name="T19" fmla="*/ 30 h 38"/>
                                              <a:gd name="T20" fmla="*/ 0 w 339"/>
                                              <a:gd name="T21" fmla="*/ 36 h 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39" h="38">
                                                <a:moveTo>
                                                  <a:pt x="339" y="0"/>
                                                </a:moveTo>
                                                <a:cubicBezTo>
                                                  <a:pt x="319" y="5"/>
                                                  <a:pt x="300" y="10"/>
                                                  <a:pt x="288" y="15"/>
                                                </a:cubicBezTo>
                                                <a:cubicBezTo>
                                                  <a:pt x="276" y="20"/>
                                                  <a:pt x="276" y="26"/>
                                                  <a:pt x="267" y="30"/>
                                                </a:cubicBezTo>
                                                <a:cubicBezTo>
                                                  <a:pt x="258" y="34"/>
                                                  <a:pt x="244" y="35"/>
                                                  <a:pt x="234" y="36"/>
                                                </a:cubicBezTo>
                                                <a:cubicBezTo>
                                                  <a:pt x="224" y="37"/>
                                                  <a:pt x="213" y="38"/>
                                                  <a:pt x="204" y="36"/>
                                                </a:cubicBezTo>
                                                <a:cubicBezTo>
                                                  <a:pt x="195" y="34"/>
                                                  <a:pt x="187" y="29"/>
                                                  <a:pt x="177" y="24"/>
                                                </a:cubicBezTo>
                                                <a:cubicBezTo>
                                                  <a:pt x="167" y="19"/>
                                                  <a:pt x="153" y="11"/>
                                                  <a:pt x="141" y="9"/>
                                                </a:cubicBezTo>
                                                <a:cubicBezTo>
                                                  <a:pt x="129" y="7"/>
                                                  <a:pt x="114" y="10"/>
                                                  <a:pt x="102" y="12"/>
                                                </a:cubicBezTo>
                                                <a:cubicBezTo>
                                                  <a:pt x="90" y="14"/>
                                                  <a:pt x="77" y="21"/>
                                                  <a:pt x="69" y="24"/>
                                                </a:cubicBezTo>
                                                <a:cubicBezTo>
                                                  <a:pt x="61" y="27"/>
                                                  <a:pt x="62" y="28"/>
                                                  <a:pt x="51" y="30"/>
                                                </a:cubicBezTo>
                                                <a:cubicBezTo>
                                                  <a:pt x="40" y="32"/>
                                                  <a:pt x="19" y="34"/>
                                                  <a:pt x="0" y="3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  <wpg:grpSp>
                                      <wpg:cNvPr id="15611" name="Group 384"/>
                                      <wpg:cNvGrpSpPr/>
                                      <wpg:grpSpPr>
                                        <a:xfrm>
                                          <a:off x="1388" y="4431"/>
                                          <a:ext cx="143" cy="85"/>
                                          <a:chOff x="1535" y="4362"/>
                                          <a:chExt cx="143" cy="85"/>
                                        </a:xfrm>
                                      </wpg:grpSpPr>
                                      <wps:wsp>
                                        <wps:cNvPr id="15612" name="Oval 38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563" y="4362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g:grpSp>
                                        <wpg:cNvPr id="15613" name="Group 386"/>
                                        <wpg:cNvGrpSpPr/>
                                        <wpg:grpSpPr>
                                          <a:xfrm>
                                            <a:off x="1535" y="4382"/>
                                            <a:ext cx="143" cy="45"/>
                                            <a:chOff x="1535" y="4382"/>
                                            <a:chExt cx="143" cy="45"/>
                                          </a:xfrm>
                                        </wpg:grpSpPr>
                                        <wps:wsp>
                                          <wps:cNvPr id="15614" name="AutoShape 38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20400000">
                                              <a:off x="1535" y="4396"/>
                                              <a:ext cx="143" cy="23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615" name="Oval 38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583" y="4382"/>
                                              <a:ext cx="45" cy="4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5616" name="Group 389"/>
                                    <wpg:cNvGrpSpPr/>
                                    <wpg:grpSpPr>
                                      <a:xfrm>
                                        <a:off x="3503" y="8901"/>
                                        <a:ext cx="250" cy="125"/>
                                        <a:chOff x="2298" y="5163"/>
                                        <a:chExt cx="250" cy="125"/>
                                      </a:xfrm>
                                    </wpg:grpSpPr>
                                    <wps:wsp>
                                      <wps:cNvPr id="15617" name="Rectangle 3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20" y="5163"/>
                                          <a:ext cx="116" cy="1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15618" name="AutoShape 3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9" y="5183"/>
                                          <a:ext cx="198" cy="85"/>
                                        </a:xfrm>
                                        <a:prstGeom prst="roundRect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15619" name="AutoShape 3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98" y="5212"/>
                                          <a:ext cx="153" cy="28"/>
                                        </a:xfrm>
                                        <a:prstGeom prst="roundRect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g:grpSp>
                                      <wpg:cNvPr id="15620" name="Group 393"/>
                                      <wpg:cNvGrpSpPr/>
                                      <wpg:grpSpPr>
                                        <a:xfrm>
                                          <a:off x="2405" y="5183"/>
                                          <a:ext cx="143" cy="85"/>
                                          <a:chOff x="989" y="4437"/>
                                          <a:chExt cx="143" cy="85"/>
                                        </a:xfrm>
                                      </wpg:grpSpPr>
                                      <wps:wsp>
                                        <wps:cNvPr id="15621" name="Oval 39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17" y="4437"/>
                                            <a:ext cx="85" cy="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22" name="AutoShape 39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800000">
                                            <a:off x="989" y="4468"/>
                                            <a:ext cx="143" cy="23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23" name="Oval 39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7" y="4457"/>
                                            <a:ext cx="45" cy="4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15624" name="Group 397"/>
                                <wpg:cNvGrpSpPr/>
                                <wpg:grpSpPr>
                                  <a:xfrm>
                                    <a:off x="6680" y="12754"/>
                                    <a:ext cx="1257" cy="943"/>
                                    <a:chOff x="6680" y="12754"/>
                                    <a:chExt cx="1257" cy="943"/>
                                  </a:xfrm>
                                </wpg:grpSpPr>
                                <wpg:grpSp>
                                  <wpg:cNvPr id="15625" name="Group 398"/>
                                  <wpg:cNvGrpSpPr/>
                                  <wpg:grpSpPr>
                                    <a:xfrm>
                                      <a:off x="6924" y="13131"/>
                                      <a:ext cx="363" cy="363"/>
                                      <a:chOff x="4848" y="4476"/>
                                      <a:chExt cx="454" cy="454"/>
                                    </a:xfrm>
                                  </wpg:grpSpPr>
                                  <wps:wsp>
                                    <wps:cNvPr id="15626" name="Oval 3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48" y="4476"/>
                                        <a:ext cx="454" cy="45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15627" name="Oval 4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3" y="4661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15628" name="Oval 4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3" y="479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15629" name="Oval 4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3" y="4529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15630" name="Oval 4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65" y="4661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15631" name="Oval 4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01" y="4661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g:grpSp>
                                  <wpg:cNvPr id="15632" name="Group 405"/>
                                  <wpg:cNvGrpSpPr/>
                                  <wpg:grpSpPr>
                                    <a:xfrm>
                                      <a:off x="6680" y="13467"/>
                                      <a:ext cx="312" cy="230"/>
                                      <a:chOff x="4554" y="4674"/>
                                      <a:chExt cx="390" cy="288"/>
                                    </a:xfrm>
                                  </wpg:grpSpPr>
                                  <wps:wsp>
                                    <wps:cNvPr id="15633" name="Line 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554" y="4962"/>
                                        <a:ext cx="1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634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674" y="4674"/>
                                        <a:ext cx="27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5635" name="Text Box 4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76" y="12754"/>
                                      <a:ext cx="1061" cy="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多孔隔板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</wpg:grpSp>
                            </wpg:grpSp>
                            <wps:wsp>
                              <wps:cNvPr id="15636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64" y="975815"/>
                                  <a:ext cx="409432" cy="214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石灰石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15637" name="Line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501" y="968991"/>
                                  <a:ext cx="72763" cy="87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638" name="Line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552" y="846161"/>
                                  <a:ext cx="82676" cy="528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639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370" y="709683"/>
                                  <a:ext cx="136478" cy="172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稀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15640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194" y="832513"/>
                                  <a:ext cx="136478" cy="172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15641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018" y="948519"/>
                                  <a:ext cx="136478" cy="172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酸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grpSp>
                          <wps:wsp>
                            <wps:cNvPr id="15643" name="Text Box 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5785" y="1303361"/>
                                <a:ext cx="177490" cy="214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①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  <wpg:grpSp>
                          <wpg:cNvPr id="15915" name="组合 15915"/>
                          <wpg:cNvGrpSpPr/>
                          <wpg:grpSpPr>
                            <a:xfrm>
                              <a:off x="1289714" y="177421"/>
                              <a:ext cx="784225" cy="1333500"/>
                              <a:chOff x="0" y="0"/>
                              <a:chExt cx="784746" cy="1333731"/>
                            </a:xfrm>
                          </wpg:grpSpPr>
                          <wpg:grpSp>
                            <wpg:cNvPr id="15913" name="组合 15913"/>
                            <wpg:cNvGrpSpPr/>
                            <wpg:grpSpPr>
                              <a:xfrm>
                                <a:off x="0" y="0"/>
                                <a:ext cx="784746" cy="1238215"/>
                                <a:chOff x="0" y="0"/>
                                <a:chExt cx="784746" cy="1238215"/>
                              </a:xfrm>
                            </wpg:grpSpPr>
                            <wpg:grpSp>
                              <wpg:cNvPr id="15646" name="Group 410"/>
                              <wpg:cNvGrpSpPr/>
                              <wpg:grpSpPr>
                                <a:xfrm>
                                  <a:off x="0" y="0"/>
                                  <a:ext cx="477672" cy="1045131"/>
                                  <a:chOff x="7017" y="12438"/>
                                  <a:chExt cx="777" cy="1915"/>
                                </a:xfrm>
                              </wpg:grpSpPr>
                              <wpg:grpSp>
                                <wpg:cNvPr id="15647" name="Group 411"/>
                                <wpg:cNvGrpSpPr/>
                                <wpg:grpSpPr>
                                  <a:xfrm>
                                    <a:off x="7017" y="12438"/>
                                    <a:ext cx="777" cy="1915"/>
                                    <a:chOff x="7017" y="12438"/>
                                    <a:chExt cx="777" cy="1915"/>
                                  </a:xfrm>
                                </wpg:grpSpPr>
                                <wpg:grpSp>
                                  <wpg:cNvPr id="15648" name="Group 412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7177" y="12438"/>
                                      <a:ext cx="363" cy="1486"/>
                                      <a:chOff x="1974" y="2226"/>
                                      <a:chExt cx="400" cy="1639"/>
                                    </a:xfrm>
                                  </wpg:grpSpPr>
                                  <wpg:grpSp>
                                    <wpg:cNvPr id="15649" name="Group 413"/>
                                    <wpg:cNvGrpSpPr>
                                      <a:grpSpLocks noChangeAspect="1"/>
                                    </wpg:cNvGrpSpPr>
                                    <wpg:grpSpPr>
                                      <a:xfrm flipH="1">
                                        <a:off x="1974" y="2226"/>
                                        <a:ext cx="400" cy="1639"/>
                                        <a:chOff x="7376" y="1221"/>
                                        <a:chExt cx="499" cy="2050"/>
                                      </a:xfrm>
                                    </wpg:grpSpPr>
                                    <wpg:grpSp>
                                      <wpg:cNvPr id="15650" name="Group 414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7587" y="2120"/>
                                          <a:ext cx="70" cy="1151"/>
                                          <a:chOff x="7356" y="2012"/>
                                          <a:chExt cx="70" cy="1151"/>
                                        </a:xfrm>
                                      </wpg:grpSpPr>
                                      <wpg:grpSp>
                                        <wpg:cNvPr id="15651" name="Group 415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7356" y="2012"/>
                                            <a:ext cx="70" cy="1148"/>
                                            <a:chOff x="7356" y="2012"/>
                                            <a:chExt cx="70" cy="1148"/>
                                          </a:xfrm>
                                        </wpg:grpSpPr>
                                        <wps:wsp>
                                          <wps:cNvPr id="15652" name="Rectangle 41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357" y="2012"/>
                                              <a:ext cx="57" cy="11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653" name="Line 417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>
                                              <a:off x="7362" y="3143"/>
                                              <a:ext cx="6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654" name="Line 418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 flipH="1">
                                              <a:off x="7356" y="3126"/>
                                              <a:ext cx="57" cy="3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5655" name="Line 41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7356" y="3109"/>
                                            <a:ext cx="0" cy="5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5656" name="Group 420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7376" y="1221"/>
                                          <a:ext cx="479" cy="891"/>
                                          <a:chOff x="6962" y="1179"/>
                                          <a:chExt cx="479" cy="891"/>
                                        </a:xfrm>
                                      </wpg:grpSpPr>
                                      <wps:wsp>
                                        <wps:cNvPr id="15657" name="AutoShape 42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7121" y="1367"/>
                                            <a:ext cx="158" cy="146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2400 0 0"/>
                                              <a:gd name="G1" fmla="+- 21600 0 2400"/>
                                              <a:gd name="G2" fmla="*/ 2400 1 2"/>
                                              <a:gd name="G3" fmla="+- 21600 0 G2"/>
                                              <a:gd name="G4" fmla="+/ 2400 21600 2"/>
                                              <a:gd name="G5" fmla="+/ G1 0 2"/>
                                              <a:gd name="G6" fmla="*/ 21600 21600 2400"/>
                                              <a:gd name="G7" fmla="*/ G6 1 2"/>
                                              <a:gd name="G8" fmla="+- 21600 0 G7"/>
                                              <a:gd name="G9" fmla="*/ 21600 1 2"/>
                                              <a:gd name="G10" fmla="+- 2400 0 G9"/>
                                              <a:gd name="G11" fmla="?: G10 G8 0"/>
                                              <a:gd name="G12" fmla="?: G10 G7 21600"/>
                                              <a:gd name="T0" fmla="*/ 20400 w 21600"/>
                                              <a:gd name="T1" fmla="*/ 10800 h 21600"/>
                                              <a:gd name="T2" fmla="*/ 10800 w 21600"/>
                                              <a:gd name="T3" fmla="*/ 21600 h 21600"/>
                                              <a:gd name="T4" fmla="*/ 1200 w 21600"/>
                                              <a:gd name="T5" fmla="*/ 10800 h 21600"/>
                                              <a:gd name="T6" fmla="*/ 10800 w 21600"/>
                                              <a:gd name="T7" fmla="*/ 0 h 21600"/>
                                              <a:gd name="T8" fmla="*/ 3000 w 21600"/>
                                              <a:gd name="T9" fmla="*/ 3000 h 21600"/>
                                              <a:gd name="T10" fmla="*/ 18600 w 21600"/>
                                              <a:gd name="T11" fmla="*/ 18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T8" t="T9" r="T10" b="T11"/>
                                            <a:pathLst>
                                              <a:path w="21600" h="2160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400" y="21600"/>
                                                </a:lnTo>
                                                <a:lnTo>
                                                  <a:pt x="19200" y="21600"/>
                                                </a:lnTo>
                                                <a:lnTo>
                                                  <a:pt x="216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58" name="Oval 42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193" y="1433"/>
                                            <a:ext cx="17" cy="1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  <a:effectLst/>
                                        </wps:spPr>
                                        <wps:bodyPr rot="0" vert="horz" wrap="square" anchor="t" anchorCtr="0" upright="1"/>
                                      </wps:wsp>
                                      <wpg:grpSp>
                                        <wpg:cNvPr id="15659" name="Group 423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7110" y="1179"/>
                                            <a:ext cx="181" cy="199"/>
                                            <a:chOff x="7425" y="1740"/>
                                            <a:chExt cx="181" cy="199"/>
                                          </a:xfrm>
                                        </wpg:grpSpPr>
                                        <wps:wsp>
                                          <wps:cNvPr id="15660" name="Oval 424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443" y="1740"/>
                                              <a:ext cx="145" cy="14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661" name="Oval 42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482" y="1845"/>
                                              <a:ext cx="68" cy="6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662" name="AutoShape 42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V="1">
                                              <a:off x="7436" y="1882"/>
                                              <a:ext cx="159" cy="2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5400 0 0"/>
                                                <a:gd name="G1" fmla="+- 21600 0 5400"/>
                                                <a:gd name="G2" fmla="*/ 5400 1 2"/>
                                                <a:gd name="G3" fmla="+- 21600 0 G2"/>
                                                <a:gd name="G4" fmla="+/ 5400 21600 2"/>
                                                <a:gd name="G5" fmla="+/ G1 0 2"/>
                                                <a:gd name="G6" fmla="*/ 21600 21600 5400"/>
                                                <a:gd name="G7" fmla="*/ G6 1 2"/>
                                                <a:gd name="G8" fmla="+- 21600 0 G7"/>
                                                <a:gd name="G9" fmla="*/ 21600 1 2"/>
                                                <a:gd name="G10" fmla="+- 5400 0 G9"/>
                                                <a:gd name="G11" fmla="?: G10 G8 0"/>
                                                <a:gd name="G12" fmla="?: G10 G7 21600"/>
                                                <a:gd name="T0" fmla="*/ 18900 w 21600"/>
                                                <a:gd name="T1" fmla="*/ 10800 h 21600"/>
                                                <a:gd name="T2" fmla="*/ 10800 w 21600"/>
                                                <a:gd name="T3" fmla="*/ 21600 h 21600"/>
                                                <a:gd name="T4" fmla="*/ 2700 w 21600"/>
                                                <a:gd name="T5" fmla="*/ 10800 h 21600"/>
                                                <a:gd name="T6" fmla="*/ 10800 w 21600"/>
                                                <a:gd name="T7" fmla="*/ 0 h 21600"/>
                                                <a:gd name="T8" fmla="*/ 4500 w 21600"/>
                                                <a:gd name="T9" fmla="*/ 4500 h 21600"/>
                                                <a:gd name="T10" fmla="*/ 17100 w 21600"/>
                                                <a:gd name="T11" fmla="*/ 171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T8" t="T9" r="T10" b="T11"/>
                                              <a:pathLst>
                                                <a:path w="21600" h="2160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400" y="21600"/>
                                                  </a:lnTo>
                                                  <a:lnTo>
                                                    <a:pt x="16200" y="21600"/>
                                                  </a:lnTo>
                                                  <a:lnTo>
                                                    <a:pt x="2160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663" name="AutoShape 427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425" y="1911"/>
                                              <a:ext cx="181" cy="28"/>
                                            </a:xfrm>
                                            <a:prstGeom prst="roundRect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5664" name="Group 428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6962" y="1490"/>
                                            <a:ext cx="479" cy="580"/>
                                            <a:chOff x="6962" y="1490"/>
                                            <a:chExt cx="479" cy="580"/>
                                          </a:xfrm>
                                        </wpg:grpSpPr>
                                        <wps:wsp>
                                          <wps:cNvPr id="15665" name="Freeform 429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7238" y="1490"/>
                                              <a:ext cx="203" cy="58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8 w 203"/>
                                                <a:gd name="T1" fmla="*/ 0 h 580"/>
                                                <a:gd name="T2" fmla="*/ 23 w 203"/>
                                                <a:gd name="T3" fmla="*/ 34 h 580"/>
                                                <a:gd name="T4" fmla="*/ 51 w 203"/>
                                                <a:gd name="T5" fmla="*/ 55 h 580"/>
                                                <a:gd name="T6" fmla="*/ 129 w 203"/>
                                                <a:gd name="T7" fmla="*/ 105 h 580"/>
                                                <a:gd name="T8" fmla="*/ 195 w 203"/>
                                                <a:gd name="T9" fmla="*/ 207 h 580"/>
                                                <a:gd name="T10" fmla="*/ 174 w 203"/>
                                                <a:gd name="T11" fmla="*/ 357 h 580"/>
                                                <a:gd name="T12" fmla="*/ 121 w 203"/>
                                                <a:gd name="T13" fmla="*/ 454 h 580"/>
                                                <a:gd name="T14" fmla="*/ 57 w 203"/>
                                                <a:gd name="T15" fmla="*/ 525 h 580"/>
                                                <a:gd name="T16" fmla="*/ 0 w 203"/>
                                                <a:gd name="T17" fmla="*/ 580 h 5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3" h="580">
                                                  <a:moveTo>
                                                    <a:pt x="28" y="0"/>
                                                  </a:moveTo>
                                                  <a:cubicBezTo>
                                                    <a:pt x="24" y="12"/>
                                                    <a:pt x="19" y="24"/>
                                                    <a:pt x="23" y="34"/>
                                                  </a:cubicBezTo>
                                                  <a:cubicBezTo>
                                                    <a:pt x="27" y="43"/>
                                                    <a:pt x="33" y="43"/>
                                                    <a:pt x="51" y="55"/>
                                                  </a:cubicBezTo>
                                                  <a:cubicBezTo>
                                                    <a:pt x="69" y="67"/>
                                                    <a:pt x="105" y="80"/>
                                                    <a:pt x="129" y="105"/>
                                                  </a:cubicBezTo>
                                                  <a:cubicBezTo>
                                                    <a:pt x="153" y="130"/>
                                                    <a:pt x="187" y="165"/>
                                                    <a:pt x="195" y="207"/>
                                                  </a:cubicBezTo>
                                                  <a:cubicBezTo>
                                                    <a:pt x="203" y="249"/>
                                                    <a:pt x="186" y="316"/>
                                                    <a:pt x="174" y="357"/>
                                                  </a:cubicBezTo>
                                                  <a:cubicBezTo>
                                                    <a:pt x="162" y="398"/>
                                                    <a:pt x="141" y="426"/>
                                                    <a:pt x="121" y="454"/>
                                                  </a:cubicBezTo>
                                                  <a:cubicBezTo>
                                                    <a:pt x="101" y="482"/>
                                                    <a:pt x="77" y="504"/>
                                                    <a:pt x="57" y="525"/>
                                                  </a:cubicBezTo>
                                                  <a:cubicBezTo>
                                                    <a:pt x="37" y="546"/>
                                                    <a:pt x="12" y="568"/>
                                                    <a:pt x="0" y="58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666" name="Freeform 430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 flipH="1">
                                              <a:off x="6962" y="1490"/>
                                              <a:ext cx="203" cy="58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8 w 203"/>
                                                <a:gd name="T1" fmla="*/ 0 h 580"/>
                                                <a:gd name="T2" fmla="*/ 23 w 203"/>
                                                <a:gd name="T3" fmla="*/ 34 h 580"/>
                                                <a:gd name="T4" fmla="*/ 51 w 203"/>
                                                <a:gd name="T5" fmla="*/ 55 h 580"/>
                                                <a:gd name="T6" fmla="*/ 129 w 203"/>
                                                <a:gd name="T7" fmla="*/ 105 h 580"/>
                                                <a:gd name="T8" fmla="*/ 195 w 203"/>
                                                <a:gd name="T9" fmla="*/ 207 h 580"/>
                                                <a:gd name="T10" fmla="*/ 174 w 203"/>
                                                <a:gd name="T11" fmla="*/ 357 h 580"/>
                                                <a:gd name="T12" fmla="*/ 121 w 203"/>
                                                <a:gd name="T13" fmla="*/ 454 h 580"/>
                                                <a:gd name="T14" fmla="*/ 57 w 203"/>
                                                <a:gd name="T15" fmla="*/ 525 h 580"/>
                                                <a:gd name="T16" fmla="*/ 0 w 203"/>
                                                <a:gd name="T17" fmla="*/ 580 h 5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3" h="580">
                                                  <a:moveTo>
                                                    <a:pt x="28" y="0"/>
                                                  </a:moveTo>
                                                  <a:cubicBezTo>
                                                    <a:pt x="24" y="12"/>
                                                    <a:pt x="19" y="24"/>
                                                    <a:pt x="23" y="34"/>
                                                  </a:cubicBezTo>
                                                  <a:cubicBezTo>
                                                    <a:pt x="27" y="43"/>
                                                    <a:pt x="33" y="43"/>
                                                    <a:pt x="51" y="55"/>
                                                  </a:cubicBezTo>
                                                  <a:cubicBezTo>
                                                    <a:pt x="69" y="67"/>
                                                    <a:pt x="105" y="80"/>
                                                    <a:pt x="129" y="105"/>
                                                  </a:cubicBezTo>
                                                  <a:cubicBezTo>
                                                    <a:pt x="153" y="130"/>
                                                    <a:pt x="187" y="165"/>
                                                    <a:pt x="195" y="207"/>
                                                  </a:cubicBezTo>
                                                  <a:cubicBezTo>
                                                    <a:pt x="203" y="249"/>
                                                    <a:pt x="186" y="316"/>
                                                    <a:pt x="174" y="357"/>
                                                  </a:cubicBezTo>
                                                  <a:cubicBezTo>
                                                    <a:pt x="162" y="398"/>
                                                    <a:pt x="141" y="426"/>
                                                    <a:pt x="121" y="454"/>
                                                  </a:cubicBezTo>
                                                  <a:cubicBezTo>
                                                    <a:pt x="101" y="482"/>
                                                    <a:pt x="77" y="504"/>
                                                    <a:pt x="57" y="525"/>
                                                  </a:cubicBezTo>
                                                  <a:cubicBezTo>
                                                    <a:pt x="37" y="546"/>
                                                    <a:pt x="12" y="568"/>
                                                    <a:pt x="0" y="58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  <wps:wsp>
                                      <wps:cNvPr id="15667" name="Rectangle 43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518" y="2103"/>
                                          <a:ext cx="210" cy="7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15668" name="Freeform 43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7554" y="2088"/>
                                          <a:ext cx="33" cy="5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3"/>
                                            <a:gd name="T1" fmla="*/ 0 h 51"/>
                                            <a:gd name="T2" fmla="*/ 24 w 33"/>
                                            <a:gd name="T3" fmla="*/ 27 h 51"/>
                                            <a:gd name="T4" fmla="*/ 33 w 33"/>
                                            <a:gd name="T5" fmla="*/ 51 h 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" h="51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9" y="9"/>
                                                <a:pt x="19" y="19"/>
                                                <a:pt x="24" y="27"/>
                                              </a:cubicBezTo>
                                              <a:cubicBezTo>
                                                <a:pt x="29" y="35"/>
                                                <a:pt x="31" y="43"/>
                                                <a:pt x="33" y="51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15669" name="Freeform 43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>
                                          <a:off x="7644" y="2088"/>
                                          <a:ext cx="33" cy="5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3"/>
                                            <a:gd name="T1" fmla="*/ 0 h 51"/>
                                            <a:gd name="T2" fmla="*/ 24 w 33"/>
                                            <a:gd name="T3" fmla="*/ 27 h 51"/>
                                            <a:gd name="T4" fmla="*/ 33 w 33"/>
                                            <a:gd name="T5" fmla="*/ 51 h 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" h="51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9" y="9"/>
                                                <a:pt x="19" y="19"/>
                                                <a:pt x="24" y="27"/>
                                              </a:cubicBezTo>
                                              <a:cubicBezTo>
                                                <a:pt x="29" y="35"/>
                                                <a:pt x="31" y="43"/>
                                                <a:pt x="33" y="51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g:grpSp>
                                      <wpg:cNvPr id="15670" name="Group 434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7440" y="2116"/>
                                          <a:ext cx="435" cy="142"/>
                                          <a:chOff x="6404" y="2776"/>
                                          <a:chExt cx="435" cy="142"/>
                                        </a:xfrm>
                                      </wpg:grpSpPr>
                                      <wps:wsp>
                                        <wps:cNvPr id="15671" name="AutoShape 43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404" y="2819"/>
                                            <a:ext cx="408" cy="57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72" name="AutoShape 43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5400000" flipH="1">
                                            <a:off x="6534" y="2720"/>
                                            <a:ext cx="125" cy="2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3474 0 0"/>
                                              <a:gd name="G1" fmla="+- 21600 0 3474"/>
                                              <a:gd name="G2" fmla="*/ 3474 1 2"/>
                                              <a:gd name="G3" fmla="+- 21600 0 G2"/>
                                              <a:gd name="G4" fmla="+/ 3474 21600 2"/>
                                              <a:gd name="G5" fmla="+/ G1 0 2"/>
                                              <a:gd name="G6" fmla="*/ 21600 21600 3474"/>
                                              <a:gd name="G7" fmla="*/ G6 1 2"/>
                                              <a:gd name="G8" fmla="+- 21600 0 G7"/>
                                              <a:gd name="G9" fmla="*/ 21600 1 2"/>
                                              <a:gd name="G10" fmla="+- 3474 0 G9"/>
                                              <a:gd name="G11" fmla="?: G10 G8 0"/>
                                              <a:gd name="G12" fmla="?: G10 G7 21600"/>
                                              <a:gd name="T0" fmla="*/ 19863 w 21600"/>
                                              <a:gd name="T1" fmla="*/ 10800 h 21600"/>
                                              <a:gd name="T2" fmla="*/ 10800 w 21600"/>
                                              <a:gd name="T3" fmla="*/ 21600 h 21600"/>
                                              <a:gd name="T4" fmla="*/ 1737 w 21600"/>
                                              <a:gd name="T5" fmla="*/ 10800 h 21600"/>
                                              <a:gd name="T6" fmla="*/ 10800 w 21600"/>
                                              <a:gd name="T7" fmla="*/ 0 h 21600"/>
                                              <a:gd name="T8" fmla="*/ 3537 w 21600"/>
                                              <a:gd name="T9" fmla="*/ 3537 h 21600"/>
                                              <a:gd name="T10" fmla="*/ 18063 w 21600"/>
                                              <a:gd name="T11" fmla="*/ 18063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T8" t="T9" r="T10" b="T11"/>
                                            <a:pathLst>
                                              <a:path w="21600" h="2160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474" y="21600"/>
                                                </a:lnTo>
                                                <a:lnTo>
                                                  <a:pt x="18126" y="21600"/>
                                                </a:lnTo>
                                                <a:lnTo>
                                                  <a:pt x="216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73" name="Oval 43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771" y="2813"/>
                                            <a:ext cx="68" cy="6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74" name="Rectangle 43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422" y="2810"/>
                                            <a:ext cx="28" cy="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75" name="Oval 43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569" y="2839"/>
                                            <a:ext cx="17" cy="1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  <a:effectLst/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76" name="Rectangle 44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700" y="2776"/>
                                            <a:ext cx="28" cy="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</wpg:grpSp>
                                  <wpg:grpSp>
                                    <wpg:cNvPr id="15677" name="Group 441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1989" y="2694"/>
                                        <a:ext cx="364" cy="218"/>
                                        <a:chOff x="2495" y="3830"/>
                                        <a:chExt cx="455" cy="273"/>
                                      </a:xfrm>
                                    </wpg:grpSpPr>
                                    <wpg:grpSp>
                                      <wpg:cNvPr id="15678" name="Group 442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2495" y="3830"/>
                                          <a:ext cx="455" cy="15"/>
                                          <a:chOff x="2495" y="3830"/>
                                          <a:chExt cx="455" cy="15"/>
                                        </a:xfrm>
                                      </wpg:grpSpPr>
                                      <wps:wsp>
                                        <wps:cNvPr id="15679" name="Line 443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2515" y="3845"/>
                                            <a:ext cx="4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5680" name="Freeform 444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2920" y="3830"/>
                                            <a:ext cx="30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0"/>
                                              <a:gd name="T1" fmla="*/ 15 h 15"/>
                                              <a:gd name="T2" fmla="*/ 30 w 30"/>
                                              <a:gd name="T3" fmla="*/ 0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" h="15">
                                                <a:moveTo>
                                                  <a:pt x="0" y="15"/>
                                                </a:moveTo>
                                                <a:cubicBezTo>
                                                  <a:pt x="0" y="15"/>
                                                  <a:pt x="15" y="7"/>
                                                  <a:pt x="3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  <a:effectLst/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681" name="Freeform 445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 flipH="1">
                                            <a:off x="2495" y="3830"/>
                                            <a:ext cx="30" cy="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0"/>
                                              <a:gd name="T1" fmla="*/ 15 h 15"/>
                                              <a:gd name="T2" fmla="*/ 30 w 30"/>
                                              <a:gd name="T3" fmla="*/ 0 h 1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" h="15">
                                                <a:moveTo>
                                                  <a:pt x="0" y="15"/>
                                                </a:moveTo>
                                                <a:cubicBezTo>
                                                  <a:pt x="0" y="15"/>
                                                  <a:pt x="15" y="7"/>
                                                  <a:pt x="3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  <a:effectLst/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  <wps:wsp>
                                      <wps:cNvPr id="15682" name="Line 44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577" y="3881"/>
                                          <a:ext cx="5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83" name="Line 447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676" y="3881"/>
                                          <a:ext cx="8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84" name="Line 448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802" y="3881"/>
                                          <a:ext cx="3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85" name="Line 449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622" y="3932"/>
                                          <a:ext cx="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86" name="Line 450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2793" y="3932"/>
                                          <a:ext cx="11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87" name="Line 451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574" y="3989"/>
                                          <a:ext cx="5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88" name="Line 452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688" y="3989"/>
                                          <a:ext cx="8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89" name="Line 453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640" y="4052"/>
                                          <a:ext cx="8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90" name="Line 454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754" y="4055"/>
                                          <a:ext cx="5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91" name="Line 455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535" y="3929"/>
                                          <a:ext cx="3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92" name="Line 45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808" y="3986"/>
                                          <a:ext cx="8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93" name="Line 457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2661" y="4103"/>
                                          <a:ext cx="5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5694" name="Group 458"/>
                                  <wpg:cNvGrpSpPr/>
                                  <wpg:grpSpPr>
                                    <a:xfrm>
                                      <a:off x="7017" y="13218"/>
                                      <a:ext cx="777" cy="1135"/>
                                      <a:chOff x="7197" y="13202"/>
                                      <a:chExt cx="777" cy="1135"/>
                                    </a:xfrm>
                                  </wpg:grpSpPr>
                                  <wpg:grpSp>
                                    <wpg:cNvPr id="15695" name="Group 459"/>
                                    <wpg:cNvGrpSpPr/>
                                    <wpg:grpSpPr>
                                      <a:xfrm>
                                        <a:off x="7197" y="13374"/>
                                        <a:ext cx="697" cy="963"/>
                                        <a:chOff x="7197" y="13374"/>
                                        <a:chExt cx="697" cy="963"/>
                                      </a:xfrm>
                                    </wpg:grpSpPr>
                                    <wps:wsp>
                                      <wps:cNvPr id="15696" name="y14line 2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7446" y="13374"/>
                                          <a:ext cx="24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97" name="y14line 3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7446" y="13374"/>
                                          <a:ext cx="24" cy="2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98" name="y14line 4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>
                                          <a:off x="7670" y="13374"/>
                                          <a:ext cx="25" cy="2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699" name="y14line 5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7470" y="13396"/>
                                          <a:ext cx="0" cy="12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700" name="y14line 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7670" y="13396"/>
                                          <a:ext cx="0" cy="12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701" name="y14line 7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H="1">
                                          <a:off x="7197" y="13525"/>
                                          <a:ext cx="273" cy="75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702" name="y14line 8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7670" y="13525"/>
                                          <a:ext cx="224" cy="75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703" name="y14line 9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7521" y="13396"/>
                                          <a:ext cx="12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704" name="y14line 17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7222" y="14337"/>
                                          <a:ext cx="64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705" name="y14Arc 1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H="1" flipV="1">
                                          <a:off x="7197" y="14281"/>
                                          <a:ext cx="25" cy="43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15706" name="y14Arc 2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flipV="1">
                                          <a:off x="7869" y="14281"/>
                                          <a:ext cx="25" cy="43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anchor="t" anchorCtr="0" upright="1"/>
                                    </wps:wsp>
                                  </wpg:grpSp>
                                  <wpg:grpSp>
                                    <wpg:cNvPr id="15707" name="Group 471"/>
                                    <wpg:cNvGrpSpPr/>
                                    <wpg:grpSpPr>
                                      <a:xfrm>
                                        <a:off x="7457" y="13202"/>
                                        <a:ext cx="517" cy="310"/>
                                        <a:chOff x="7377" y="12322"/>
                                        <a:chExt cx="517" cy="310"/>
                                      </a:xfrm>
                                    </wpg:grpSpPr>
                                    <wpg:grpSp>
                                      <wpg:cNvPr id="15708" name="Group 472"/>
                                      <wpg:cNvGrpSpPr/>
                                      <wpg:grpSpPr>
                                        <a:xfrm>
                                          <a:off x="7487" y="12322"/>
                                          <a:ext cx="407" cy="310"/>
                                          <a:chOff x="8007" y="12122"/>
                                          <a:chExt cx="407" cy="310"/>
                                        </a:xfrm>
                                      </wpg:grpSpPr>
                                      <wps:wsp>
                                        <wps:cNvPr id="15709" name="Rectangle 47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8097" y="12126"/>
                                            <a:ext cx="317" cy="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710" name="Rectangle 47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029" y="12228"/>
                                            <a:ext cx="46" cy="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g:grpSp>
                                        <wpg:cNvPr id="15711" name="Group 475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8007" y="12122"/>
                                            <a:ext cx="132" cy="156"/>
                                            <a:chOff x="2940" y="5220"/>
                                            <a:chExt cx="165" cy="195"/>
                                          </a:xfrm>
                                        </wpg:grpSpPr>
                                        <wps:wsp>
                                          <wps:cNvPr id="15712" name="Rectangle 47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2940" y="5220"/>
                                              <a:ext cx="143" cy="1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ffectLst/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13" name="Freeform 477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2966" y="5226"/>
                                              <a:ext cx="139" cy="18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39 w 139"/>
                                                <a:gd name="T1" fmla="*/ 0 h 189"/>
                                                <a:gd name="T2" fmla="*/ 73 w 139"/>
                                                <a:gd name="T3" fmla="*/ 6 h 189"/>
                                                <a:gd name="T4" fmla="*/ 28 w 139"/>
                                                <a:gd name="T5" fmla="*/ 36 h 189"/>
                                                <a:gd name="T6" fmla="*/ 4 w 139"/>
                                                <a:gd name="T7" fmla="*/ 93 h 189"/>
                                                <a:gd name="T8" fmla="*/ 1 w 139"/>
                                                <a:gd name="T9" fmla="*/ 189 h 18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39" h="189">
                                                  <a:moveTo>
                                                    <a:pt x="139" y="0"/>
                                                  </a:moveTo>
                                                  <a:cubicBezTo>
                                                    <a:pt x="115" y="0"/>
                                                    <a:pt x="91" y="0"/>
                                                    <a:pt x="73" y="6"/>
                                                  </a:cubicBezTo>
                                                  <a:cubicBezTo>
                                                    <a:pt x="55" y="12"/>
                                                    <a:pt x="39" y="22"/>
                                                    <a:pt x="28" y="36"/>
                                                  </a:cubicBezTo>
                                                  <a:cubicBezTo>
                                                    <a:pt x="17" y="50"/>
                                                    <a:pt x="8" y="68"/>
                                                    <a:pt x="4" y="93"/>
                                                  </a:cubicBezTo>
                                                  <a:cubicBezTo>
                                                    <a:pt x="0" y="118"/>
                                                    <a:pt x="2" y="169"/>
                                                    <a:pt x="1" y="189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14" name="Freeform 478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3023" y="5280"/>
                                              <a:ext cx="61" cy="9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61 w 61"/>
                                                <a:gd name="T1" fmla="*/ 0 h 99"/>
                                                <a:gd name="T2" fmla="*/ 10 w 61"/>
                                                <a:gd name="T3" fmla="*/ 24 h 99"/>
                                                <a:gd name="T4" fmla="*/ 1 w 61"/>
                                                <a:gd name="T5" fmla="*/ 99 h 9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1" h="99">
                                                  <a:moveTo>
                                                    <a:pt x="61" y="0"/>
                                                  </a:moveTo>
                                                  <a:cubicBezTo>
                                                    <a:pt x="52" y="4"/>
                                                    <a:pt x="20" y="8"/>
                                                    <a:pt x="10" y="24"/>
                                                  </a:cubicBezTo>
                                                  <a:cubicBezTo>
                                                    <a:pt x="0" y="40"/>
                                                    <a:pt x="3" y="83"/>
                                                    <a:pt x="1" y="99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  <wpg:grpSp>
                                      <wpg:cNvPr id="15715" name="Group 479"/>
                                      <wpg:cNvGrpSpPr/>
                                      <wpg:grpSpPr>
                                        <a:xfrm>
                                          <a:off x="7377" y="12438"/>
                                          <a:ext cx="236" cy="153"/>
                                          <a:chOff x="8277" y="13079"/>
                                          <a:chExt cx="236" cy="153"/>
                                        </a:xfrm>
                                      </wpg:grpSpPr>
                                      <wps:wsp>
                                        <wps:cNvPr id="15716" name="AutoShape 48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8291" y="13149"/>
                                            <a:ext cx="214" cy="22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717" name="AutoShape 48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8295" y="13162"/>
                                            <a:ext cx="195" cy="2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718" name="AutoShape 48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8277" y="13079"/>
                                            <a:ext cx="236" cy="153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3622 0 0"/>
                                              <a:gd name="G1" fmla="+- 21600 0 3622"/>
                                              <a:gd name="G2" fmla="*/ 3622 1 2"/>
                                              <a:gd name="G3" fmla="+- 21600 0 G2"/>
                                              <a:gd name="G4" fmla="+/ 3622 21600 2"/>
                                              <a:gd name="G5" fmla="+/ G1 0 2"/>
                                              <a:gd name="G6" fmla="*/ 21600 21600 3622"/>
                                              <a:gd name="G7" fmla="*/ G6 1 2"/>
                                              <a:gd name="G8" fmla="+- 21600 0 G7"/>
                                              <a:gd name="G9" fmla="*/ 21600 1 2"/>
                                              <a:gd name="G10" fmla="+- 3622 0 G9"/>
                                              <a:gd name="G11" fmla="?: G10 G8 0"/>
                                              <a:gd name="G12" fmla="?: G10 G7 21600"/>
                                              <a:gd name="T0" fmla="*/ 19789 w 21600"/>
                                              <a:gd name="T1" fmla="*/ 10800 h 21600"/>
                                              <a:gd name="T2" fmla="*/ 10800 w 21600"/>
                                              <a:gd name="T3" fmla="*/ 21600 h 21600"/>
                                              <a:gd name="T4" fmla="*/ 1811 w 21600"/>
                                              <a:gd name="T5" fmla="*/ 10800 h 21600"/>
                                              <a:gd name="T6" fmla="*/ 10800 w 21600"/>
                                              <a:gd name="T7" fmla="*/ 0 h 21600"/>
                                              <a:gd name="T8" fmla="*/ 3611 w 21600"/>
                                              <a:gd name="T9" fmla="*/ 3611 h 21600"/>
                                              <a:gd name="T10" fmla="*/ 17989 w 21600"/>
                                              <a:gd name="T11" fmla="*/ 17989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T8" t="T9" r="T10" b="T11"/>
                                            <a:pathLst>
                                              <a:path w="21600" h="2160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622" y="21600"/>
                                                </a:lnTo>
                                                <a:lnTo>
                                                  <a:pt x="17978" y="21600"/>
                                                </a:lnTo>
                                                <a:lnTo>
                                                  <a:pt x="216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gradFill rotWithShape="1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50000">
                                                <a:srgbClr val="FFFFFF"/>
                                              </a:gs>
                                              <a:gs pos="10000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</a:gra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719" name="AutoShape 48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8291" y="13143"/>
                                            <a:ext cx="205" cy="17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15720" name="Group 48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7137" y="14254"/>
                                    <a:ext cx="420" cy="91"/>
                                    <a:chOff x="4857" y="14310"/>
                                    <a:chExt cx="526" cy="114"/>
                                  </a:xfrm>
                                </wpg:grpSpPr>
                                <wpg:grpSp>
                                  <wpg:cNvPr id="15721" name="Group 485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4857" y="14310"/>
                                      <a:ext cx="346" cy="114"/>
                                      <a:chOff x="4857" y="14310"/>
                                      <a:chExt cx="429" cy="141"/>
                                    </a:xfrm>
                                  </wpg:grpSpPr>
                                  <wpg:grpSp>
                                    <wpg:cNvPr id="15722" name="Group 486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4857" y="14310"/>
                                        <a:ext cx="249" cy="131"/>
                                        <a:chOff x="4677" y="14094"/>
                                        <a:chExt cx="310" cy="163"/>
                                      </a:xfrm>
                                    </wpg:grpSpPr>
                                    <wpg:grpSp>
                                      <wpg:cNvPr id="15723" name="Group 487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4677" y="14104"/>
                                          <a:ext cx="162" cy="153"/>
                                          <a:chOff x="4677" y="14104"/>
                                          <a:chExt cx="162" cy="153"/>
                                        </a:xfrm>
                                      </wpg:grpSpPr>
                                      <wpg:grpSp>
                                        <wpg:cNvPr id="15724" name="Group 488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77" y="1415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25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26" name="Oval 49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5727" name="Group 491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97" y="1410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28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29" name="Oval 493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  <wpg:grpSp>
                                      <wpg:cNvPr id="15730" name="Group 494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4825" y="14094"/>
                                          <a:ext cx="162" cy="153"/>
                                          <a:chOff x="4677" y="14104"/>
                                          <a:chExt cx="162" cy="153"/>
                                        </a:xfrm>
                                      </wpg:grpSpPr>
                                      <wpg:grpSp>
                                        <wpg:cNvPr id="15731" name="Group 495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77" y="1415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32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33" name="Oval 497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5734" name="Group 498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97" y="1410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35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36" name="Oval 50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5737" name="Group 501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5037" y="14320"/>
                                        <a:ext cx="249" cy="131"/>
                                        <a:chOff x="4677" y="14094"/>
                                        <a:chExt cx="310" cy="163"/>
                                      </a:xfrm>
                                    </wpg:grpSpPr>
                                    <wpg:grpSp>
                                      <wpg:cNvPr id="15738" name="Group 502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4677" y="14104"/>
                                          <a:ext cx="162" cy="153"/>
                                          <a:chOff x="4677" y="14104"/>
                                          <a:chExt cx="162" cy="153"/>
                                        </a:xfrm>
                                      </wpg:grpSpPr>
                                      <wpg:grpSp>
                                        <wpg:cNvPr id="15739" name="Group 503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77" y="1415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40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41" name="Oval 50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5742" name="Group 506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97" y="1410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43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44" name="Oval 50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  <wpg:grpSp>
                                      <wpg:cNvPr id="15745" name="Group 509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4825" y="14094"/>
                                          <a:ext cx="162" cy="153"/>
                                          <a:chOff x="4677" y="14104"/>
                                          <a:chExt cx="162" cy="153"/>
                                        </a:xfrm>
                                      </wpg:grpSpPr>
                                      <wpg:grpSp>
                                        <wpg:cNvPr id="15746" name="Group 510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77" y="1415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47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48" name="Oval 512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5749" name="Group 513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97" y="1410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50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51" name="Oval 51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g:grpSp>
                                  <wpg:cNvPr id="15752" name="Group 516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5037" y="14310"/>
                                      <a:ext cx="346" cy="114"/>
                                      <a:chOff x="4857" y="14310"/>
                                      <a:chExt cx="429" cy="141"/>
                                    </a:xfrm>
                                  </wpg:grpSpPr>
                                  <wpg:grpSp>
                                    <wpg:cNvPr id="15753" name="Group 517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4857" y="14310"/>
                                        <a:ext cx="249" cy="131"/>
                                        <a:chOff x="4677" y="14094"/>
                                        <a:chExt cx="310" cy="163"/>
                                      </a:xfrm>
                                    </wpg:grpSpPr>
                                    <wpg:grpSp>
                                      <wpg:cNvPr id="15754" name="Group 518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4677" y="14104"/>
                                          <a:ext cx="162" cy="153"/>
                                          <a:chOff x="4677" y="14104"/>
                                          <a:chExt cx="162" cy="153"/>
                                        </a:xfrm>
                                      </wpg:grpSpPr>
                                      <wpg:grpSp>
                                        <wpg:cNvPr id="15755" name="Group 519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77" y="1415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56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57" name="Oval 52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5758" name="Group 522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97" y="1410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59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60" name="Oval 524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  <wpg:grpSp>
                                      <wpg:cNvPr id="15761" name="Group 525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4825" y="14094"/>
                                          <a:ext cx="162" cy="153"/>
                                          <a:chOff x="4677" y="14104"/>
                                          <a:chExt cx="162" cy="153"/>
                                        </a:xfrm>
                                      </wpg:grpSpPr>
                                      <wpg:grpSp>
                                        <wpg:cNvPr id="15762" name="Group 526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77" y="1415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63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64" name="Oval 52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5765" name="Group 529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97" y="1410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66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67" name="Oval 53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5768" name="Group 532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5037" y="14320"/>
                                        <a:ext cx="249" cy="131"/>
                                        <a:chOff x="4677" y="14094"/>
                                        <a:chExt cx="310" cy="163"/>
                                      </a:xfrm>
                                    </wpg:grpSpPr>
                                    <wpg:grpSp>
                                      <wpg:cNvPr id="15769" name="Group 533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4677" y="14104"/>
                                          <a:ext cx="162" cy="153"/>
                                          <a:chOff x="4677" y="14104"/>
                                          <a:chExt cx="162" cy="153"/>
                                        </a:xfrm>
                                      </wpg:grpSpPr>
                                      <wpg:grpSp>
                                        <wpg:cNvPr id="15770" name="Group 534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77" y="1415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71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72" name="Oval 53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5773" name="Group 537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97" y="1410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74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75" name="Oval 539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  <wpg:grpSp>
                                      <wpg:cNvPr id="15776" name="Group 540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4825" y="14094"/>
                                          <a:ext cx="162" cy="153"/>
                                          <a:chOff x="4677" y="14104"/>
                                          <a:chExt cx="162" cy="153"/>
                                        </a:xfrm>
                                      </wpg:grpSpPr>
                                      <wpg:grpSp>
                                        <wpg:cNvPr id="15777" name="Group 541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77" y="1415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78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79" name="Oval 543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5780" name="Group 544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4697" y="14104"/>
                                            <a:ext cx="142" cy="103"/>
                                            <a:chOff x="4677" y="14154"/>
                                            <a:chExt cx="180" cy="130"/>
                                          </a:xfrm>
                                        </wpg:grpSpPr>
                                        <wps:wsp>
                                          <wps:cNvPr id="15781" name="y11421oval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718" y="14194"/>
                                              <a:ext cx="139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782" name="Oval 54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677" y="14154"/>
                                              <a:ext cx="91" cy="9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15909" name="Line 4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3427" y="238836"/>
                                  <a:ext cx="82676" cy="25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910" name="Line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603" y="1023582"/>
                                  <a:ext cx="89374" cy="747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911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228" y="1023601"/>
                                  <a:ext cx="409432" cy="214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生石灰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15912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314" y="81887"/>
                                  <a:ext cx="409432" cy="214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浓氨水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grpSp>
                          <wps:wsp>
                            <wps:cNvPr id="15914" name="Text Box 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006" y="1119117"/>
                                <a:ext cx="293427" cy="2146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② 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  <wpg:grpSp>
                          <wpg:cNvPr id="15988" name="组合 15988"/>
                          <wpg:cNvGrpSpPr/>
                          <wpg:grpSpPr>
                            <a:xfrm>
                              <a:off x="3664424" y="327546"/>
                              <a:ext cx="1022985" cy="1190303"/>
                              <a:chOff x="0" y="0"/>
                              <a:chExt cx="1023581" cy="1190366"/>
                            </a:xfrm>
                          </wpg:grpSpPr>
                          <wpg:grpSp>
                            <wpg:cNvPr id="504" name="组合 504"/>
                            <wpg:cNvGrpSpPr/>
                            <wpg:grpSpPr>
                              <a:xfrm>
                                <a:off x="88710" y="81886"/>
                                <a:ext cx="565785" cy="729615"/>
                                <a:chOff x="3726" y="8166"/>
                                <a:chExt cx="916" cy="1258"/>
                              </a:xfrm>
                            </wpg:grpSpPr>
                            <wpg:grpSp>
                              <wpg:cNvPr id="505" name="Group 149"/>
                              <wpg:cNvGrpSpPr/>
                              <wpg:grpSpPr>
                                <a:xfrm>
                                  <a:off x="3909" y="8455"/>
                                  <a:ext cx="542" cy="969"/>
                                  <a:chOff x="7294" y="13415"/>
                                  <a:chExt cx="542" cy="969"/>
                                </a:xfrm>
                              </wpg:grpSpPr>
                              <wpg:grpSp>
                                <wpg:cNvPr id="506" name="Group 150"/>
                                <wpg:cNvGrpSpPr/>
                                <wpg:grpSpPr>
                                  <a:xfrm>
                                    <a:off x="7294" y="13415"/>
                                    <a:ext cx="542" cy="969"/>
                                    <a:chOff x="1881" y="1988"/>
                                    <a:chExt cx="678" cy="1211"/>
                                  </a:xfrm>
                                </wpg:grpSpPr>
                                <wpg:grpSp>
                                  <wpg:cNvPr id="507" name="Group 151"/>
                                  <wpg:cNvGrpSpPr/>
                                  <wpg:grpSpPr>
                                    <a:xfrm>
                                      <a:off x="2007" y="1988"/>
                                      <a:ext cx="425" cy="226"/>
                                      <a:chOff x="2007" y="1988"/>
                                      <a:chExt cx="425" cy="226"/>
                                    </a:xfrm>
                                  </wpg:grpSpPr>
                                  <wps:wsp>
                                    <wps:cNvPr id="508" name="AutoShape 1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07" y="1988"/>
                                        <a:ext cx="425" cy="28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509" name="AutoShape 1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21" y="2016"/>
                                        <a:ext cx="397" cy="198"/>
                                      </a:xfrm>
                                      <a:custGeom>
                                        <a:avLst/>
                                        <a:gdLst>
                                          <a:gd name="G0" fmla="+- 1143 0 0"/>
                                          <a:gd name="G1" fmla="+- 21600 0 1143"/>
                                          <a:gd name="G2" fmla="*/ 1143 1 2"/>
                                          <a:gd name="G3" fmla="+- 21600 0 G2"/>
                                          <a:gd name="G4" fmla="+/ 1143 21600 2"/>
                                          <a:gd name="G5" fmla="+/ G1 0 2"/>
                                          <a:gd name="G6" fmla="*/ 21600 21600 1143"/>
                                          <a:gd name="G7" fmla="*/ G6 1 2"/>
                                          <a:gd name="G8" fmla="+- 21600 0 G7"/>
                                          <a:gd name="G9" fmla="*/ 21600 1 2"/>
                                          <a:gd name="G10" fmla="+- 1143 0 G9"/>
                                          <a:gd name="G11" fmla="?: G10 G8 0"/>
                                          <a:gd name="G12" fmla="?: G10 G7 21600"/>
                                          <a:gd name="T0" fmla="*/ 21028 w 21600"/>
                                          <a:gd name="T1" fmla="*/ 10800 h 21600"/>
                                          <a:gd name="T2" fmla="*/ 10800 w 21600"/>
                                          <a:gd name="T3" fmla="*/ 21600 h 21600"/>
                                          <a:gd name="T4" fmla="*/ 572 w 21600"/>
                                          <a:gd name="T5" fmla="*/ 10800 h 21600"/>
                                          <a:gd name="T6" fmla="*/ 10800 w 21600"/>
                                          <a:gd name="T7" fmla="*/ 0 h 21600"/>
                                          <a:gd name="T8" fmla="*/ 2372 w 21600"/>
                                          <a:gd name="T9" fmla="*/ 2372 h 21600"/>
                                          <a:gd name="T10" fmla="*/ 19228 w 21600"/>
                                          <a:gd name="T11" fmla="*/ 19228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T8" t="T9" r="T10" b="T11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3" y="21600"/>
                                            </a:lnTo>
                                            <a:lnTo>
                                              <a:pt x="20457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s:wsp>
                                  <wps:cNvPr id="510" name="AutoShape 1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01" y="2292"/>
                                      <a:ext cx="637" cy="907"/>
                                    </a:xfrm>
                                    <a:custGeom>
                                      <a:avLst/>
                                      <a:gdLst>
                                        <a:gd name="G0" fmla="+- 229 0 0"/>
                                        <a:gd name="G1" fmla="+- 21600 0 229"/>
                                        <a:gd name="G2" fmla="*/ 229 1 2"/>
                                        <a:gd name="G3" fmla="+- 21600 0 G2"/>
                                        <a:gd name="G4" fmla="+/ 229 21600 2"/>
                                        <a:gd name="G5" fmla="+/ G1 0 2"/>
                                        <a:gd name="G6" fmla="*/ 21600 21600 229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229 0 G9"/>
                                        <a:gd name="G11" fmla="?: G10 G8 0"/>
                                        <a:gd name="G12" fmla="?: G10 G7 21600"/>
                                        <a:gd name="T0" fmla="*/ 21485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115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1915 w 21600"/>
                                        <a:gd name="T9" fmla="*/ 1915 h 21600"/>
                                        <a:gd name="T10" fmla="*/ 19685 w 21600"/>
                                        <a:gd name="T11" fmla="*/ 19685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29" y="21600"/>
                                          </a:lnTo>
                                          <a:lnTo>
                                            <a:pt x="21371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511" name="Rectangl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81" y="2259"/>
                                      <a:ext cx="678" cy="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2176" name="Rectangle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1" y="2169"/>
                                      <a:ext cx="417" cy="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2177" name="Freeform 157"/>
                                  <wps:cNvSpPr/>
                                  <wps:spPr bwMode="auto">
                                    <a:xfrm>
                                      <a:off x="1897" y="2136"/>
                                      <a:ext cx="145" cy="273"/>
                                    </a:xfrm>
                                    <a:custGeom>
                                      <a:avLst/>
                                      <a:gdLst>
                                        <a:gd name="T0" fmla="*/ 137 w 145"/>
                                        <a:gd name="T1" fmla="*/ 0 h 273"/>
                                        <a:gd name="T2" fmla="*/ 140 w 145"/>
                                        <a:gd name="T3" fmla="*/ 69 h 273"/>
                                        <a:gd name="T4" fmla="*/ 107 w 145"/>
                                        <a:gd name="T5" fmla="*/ 87 h 273"/>
                                        <a:gd name="T6" fmla="*/ 65 w 145"/>
                                        <a:gd name="T7" fmla="*/ 96 h 273"/>
                                        <a:gd name="T8" fmla="*/ 32 w 145"/>
                                        <a:gd name="T9" fmla="*/ 114 h 273"/>
                                        <a:gd name="T10" fmla="*/ 5 w 145"/>
                                        <a:gd name="T11" fmla="*/ 144 h 273"/>
                                        <a:gd name="T12" fmla="*/ 2 w 145"/>
                                        <a:gd name="T13" fmla="*/ 207 h 273"/>
                                        <a:gd name="T14" fmla="*/ 5 w 145"/>
                                        <a:gd name="T15" fmla="*/ 273 h 27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273">
                                          <a:moveTo>
                                            <a:pt x="137" y="0"/>
                                          </a:moveTo>
                                          <a:cubicBezTo>
                                            <a:pt x="137" y="11"/>
                                            <a:pt x="145" y="55"/>
                                            <a:pt x="140" y="69"/>
                                          </a:cubicBezTo>
                                          <a:cubicBezTo>
                                            <a:pt x="135" y="83"/>
                                            <a:pt x="119" y="83"/>
                                            <a:pt x="107" y="87"/>
                                          </a:cubicBezTo>
                                          <a:cubicBezTo>
                                            <a:pt x="95" y="91"/>
                                            <a:pt x="77" y="92"/>
                                            <a:pt x="65" y="96"/>
                                          </a:cubicBezTo>
                                          <a:cubicBezTo>
                                            <a:pt x="53" y="100"/>
                                            <a:pt x="42" y="106"/>
                                            <a:pt x="32" y="114"/>
                                          </a:cubicBezTo>
                                          <a:cubicBezTo>
                                            <a:pt x="22" y="122"/>
                                            <a:pt x="10" y="129"/>
                                            <a:pt x="5" y="144"/>
                                          </a:cubicBezTo>
                                          <a:cubicBezTo>
                                            <a:pt x="0" y="159"/>
                                            <a:pt x="2" y="186"/>
                                            <a:pt x="2" y="207"/>
                                          </a:cubicBezTo>
                                          <a:cubicBezTo>
                                            <a:pt x="2" y="228"/>
                                            <a:pt x="5" y="259"/>
                                            <a:pt x="5" y="27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2178" name="Freeform 158"/>
                                  <wps:cNvSpPr/>
                                  <wps:spPr bwMode="auto">
                                    <a:xfrm flipH="1">
                                      <a:off x="2398" y="2136"/>
                                      <a:ext cx="145" cy="273"/>
                                    </a:xfrm>
                                    <a:custGeom>
                                      <a:avLst/>
                                      <a:gdLst>
                                        <a:gd name="T0" fmla="*/ 137 w 145"/>
                                        <a:gd name="T1" fmla="*/ 0 h 273"/>
                                        <a:gd name="T2" fmla="*/ 140 w 145"/>
                                        <a:gd name="T3" fmla="*/ 69 h 273"/>
                                        <a:gd name="T4" fmla="*/ 107 w 145"/>
                                        <a:gd name="T5" fmla="*/ 87 h 273"/>
                                        <a:gd name="T6" fmla="*/ 65 w 145"/>
                                        <a:gd name="T7" fmla="*/ 96 h 273"/>
                                        <a:gd name="T8" fmla="*/ 32 w 145"/>
                                        <a:gd name="T9" fmla="*/ 114 h 273"/>
                                        <a:gd name="T10" fmla="*/ 5 w 145"/>
                                        <a:gd name="T11" fmla="*/ 144 h 273"/>
                                        <a:gd name="T12" fmla="*/ 2 w 145"/>
                                        <a:gd name="T13" fmla="*/ 207 h 273"/>
                                        <a:gd name="T14" fmla="*/ 5 w 145"/>
                                        <a:gd name="T15" fmla="*/ 273 h 27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273">
                                          <a:moveTo>
                                            <a:pt x="137" y="0"/>
                                          </a:moveTo>
                                          <a:cubicBezTo>
                                            <a:pt x="137" y="11"/>
                                            <a:pt x="145" y="55"/>
                                            <a:pt x="140" y="69"/>
                                          </a:cubicBezTo>
                                          <a:cubicBezTo>
                                            <a:pt x="135" y="83"/>
                                            <a:pt x="119" y="83"/>
                                            <a:pt x="107" y="87"/>
                                          </a:cubicBezTo>
                                          <a:cubicBezTo>
                                            <a:pt x="95" y="91"/>
                                            <a:pt x="77" y="92"/>
                                            <a:pt x="65" y="96"/>
                                          </a:cubicBezTo>
                                          <a:cubicBezTo>
                                            <a:pt x="53" y="100"/>
                                            <a:pt x="42" y="106"/>
                                            <a:pt x="32" y="114"/>
                                          </a:cubicBezTo>
                                          <a:cubicBezTo>
                                            <a:pt x="22" y="122"/>
                                            <a:pt x="10" y="129"/>
                                            <a:pt x="5" y="144"/>
                                          </a:cubicBezTo>
                                          <a:cubicBezTo>
                                            <a:pt x="0" y="159"/>
                                            <a:pt x="2" y="186"/>
                                            <a:pt x="2" y="207"/>
                                          </a:cubicBezTo>
                                          <a:cubicBezTo>
                                            <a:pt x="2" y="228"/>
                                            <a:pt x="5" y="259"/>
                                            <a:pt x="5" y="27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</wpg:grpSp>
                              <wps:wsp>
                                <wps:cNvPr id="2179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42" y="14364"/>
                                    <a:ext cx="4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180" name="Freeform 160" descr="横虚线"/>
                              <wps:cNvSpPr/>
                              <wps:spPr bwMode="auto">
                                <a:xfrm>
                                  <a:off x="3937" y="8764"/>
                                  <a:ext cx="474" cy="625"/>
                                </a:xfrm>
                                <a:custGeom>
                                  <a:avLst/>
                                  <a:gdLst>
                                    <a:gd name="T0" fmla="*/ 0 w 474"/>
                                    <a:gd name="T1" fmla="*/ 0 h 625"/>
                                    <a:gd name="T2" fmla="*/ 474 w 474"/>
                                    <a:gd name="T3" fmla="*/ 2 h 625"/>
                                    <a:gd name="T4" fmla="*/ 467 w 474"/>
                                    <a:gd name="T5" fmla="*/ 617 h 625"/>
                                    <a:gd name="T6" fmla="*/ 9 w 474"/>
                                    <a:gd name="T7" fmla="*/ 625 h 625"/>
                                    <a:gd name="T8" fmla="*/ 9 w 474"/>
                                    <a:gd name="T9" fmla="*/ 55 h 625"/>
                                    <a:gd name="T10" fmla="*/ 0 w 474"/>
                                    <a:gd name="T11" fmla="*/ 0 h 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74" h="625">
                                      <a:moveTo>
                                        <a:pt x="0" y="0"/>
                                      </a:moveTo>
                                      <a:lnTo>
                                        <a:pt x="474" y="2"/>
                                      </a:lnTo>
                                      <a:lnTo>
                                        <a:pt x="467" y="617"/>
                                      </a:lnTo>
                                      <a:lnTo>
                                        <a:pt x="9" y="625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dash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</wps:spPr>
                              <wps:bodyPr rot="0" vert="horz" wrap="square" anchor="t" anchorCtr="0" upright="1"/>
                            </wps:wsp>
                            <wpg:grpSp>
                              <wpg:cNvPr id="2181" name="Group 161"/>
                              <wpg:cNvGrpSpPr/>
                              <wpg:grpSpPr>
                                <a:xfrm>
                                  <a:off x="3726" y="8166"/>
                                  <a:ext cx="437" cy="1160"/>
                                  <a:chOff x="8346" y="11588"/>
                                  <a:chExt cx="437" cy="1160"/>
                                </a:xfrm>
                              </wpg:grpSpPr>
                              <wps:wsp>
                                <wps:cNvPr id="2182" name="Rectangle 1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8346" y="11632"/>
                                    <a:ext cx="340" cy="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183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25" y="11722"/>
                                    <a:ext cx="49" cy="10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184" name="Rectangle 1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8671" y="11588"/>
                                    <a:ext cx="112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185" name="Arc 16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671" y="11632"/>
                                    <a:ext cx="102" cy="10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186" name="Arc 16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671" y="11681"/>
                                    <a:ext cx="53" cy="5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187" name="Group 16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211" y="8169"/>
                                  <a:ext cx="431" cy="497"/>
                                  <a:chOff x="5311" y="5212"/>
                                  <a:chExt cx="505" cy="581"/>
                                </a:xfrm>
                              </wpg:grpSpPr>
                              <wps:wsp>
                                <wps:cNvPr id="2188" name="Rectangle 1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425" y="5263"/>
                                    <a:ext cx="391" cy="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189" name="Rectangle 1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22" y="5368"/>
                                    <a:ext cx="57" cy="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190" name="Rectangle 1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11" y="5212"/>
                                    <a:ext cx="131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191" name="Arc 171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5323" y="5263"/>
                                    <a:ext cx="119" cy="11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192" name="Arc 172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5380" y="5321"/>
                                    <a:ext cx="62" cy="6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2193" name="Group 173"/>
                              <wpg:cNvGrpSpPr/>
                              <wpg:grpSpPr>
                                <a:xfrm>
                                  <a:off x="4001" y="8371"/>
                                  <a:ext cx="351" cy="201"/>
                                  <a:chOff x="2017" y="1701"/>
                                  <a:chExt cx="439" cy="251"/>
                                </a:xfrm>
                              </wpg:grpSpPr>
                              <wpg:grpSp>
                                <wpg:cNvPr id="2194" name="Group 174"/>
                                <wpg:cNvGrpSpPr/>
                                <wpg:grpSpPr>
                                  <a:xfrm>
                                    <a:off x="2017" y="1701"/>
                                    <a:ext cx="439" cy="251"/>
                                    <a:chOff x="2290" y="1689"/>
                                    <a:chExt cx="439" cy="251"/>
                                  </a:xfrm>
                                </wpg:grpSpPr>
                                <wps:wsp>
                                  <wps:cNvPr id="2195" name="AutoShape 1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6" y="1689"/>
                                      <a:ext cx="402" cy="251"/>
                                    </a:xfrm>
                                    <a:custGeom>
                                      <a:avLst/>
                                      <a:gdLst>
                                        <a:gd name="G0" fmla="+- 1182 0 0"/>
                                        <a:gd name="G1" fmla="+- 21600 0 1182"/>
                                        <a:gd name="G2" fmla="*/ 1182 1 2"/>
                                        <a:gd name="G3" fmla="+- 21600 0 G2"/>
                                        <a:gd name="G4" fmla="+/ 1182 21600 2"/>
                                        <a:gd name="G5" fmla="+/ G1 0 2"/>
                                        <a:gd name="G6" fmla="*/ 21600 21600 1182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1182 0 G9"/>
                                        <a:gd name="G11" fmla="?: G10 G8 0"/>
                                        <a:gd name="G12" fmla="?: G10 G7 21600"/>
                                        <a:gd name="T0" fmla="*/ 21009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591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2391 w 21600"/>
                                        <a:gd name="T9" fmla="*/ 2391 h 21600"/>
                                        <a:gd name="T10" fmla="*/ 19209 w 21600"/>
                                        <a:gd name="T11" fmla="*/ 19209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82" y="21600"/>
                                          </a:lnTo>
                                          <a:lnTo>
                                            <a:pt x="20418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bodyPr rot="0" vert="horz" wrap="square" anchor="t" anchorCtr="0" upright="1"/>
                                </wps:wsp>
                                <wps:wsp>
                                  <wps:cNvPr id="2196" name="Line 1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521" y="1743"/>
                                      <a:ext cx="19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197" name="Line 17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475" y="1751"/>
                                      <a:ext cx="2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01" name="Line 17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 flipV="1">
                                      <a:off x="2429" y="1765"/>
                                      <a:ext cx="30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02" name="Line 17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380" y="1775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03" name="Line 18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298" y="1853"/>
                                      <a:ext cx="3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04" name="Line 18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305" y="1863"/>
                                      <a:ext cx="28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05" name="Line 18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314" y="1880"/>
                                      <a:ext cx="23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06" name="Line 1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319" y="1892"/>
                                      <a:ext cx="19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07" name="Line 18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330" y="1904"/>
                                      <a:ext cx="11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09" name="Line 18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 flipV="1">
                                      <a:off x="2338" y="1921"/>
                                      <a:ext cx="74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10" name="Line 18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 flipV="1">
                                      <a:off x="2604" y="1716"/>
                                      <a:ext cx="119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11" name="Line 1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 flipV="1">
                                      <a:off x="2650" y="1702"/>
                                      <a:ext cx="74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12" name="Line 18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562" y="1727"/>
                                      <a:ext cx="15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13" name="Line 18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294" y="1843"/>
                                      <a:ext cx="39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14" name="Line 19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294" y="1824"/>
                                      <a:ext cx="4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16" name="Line 19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>
                                      <a:off x="2290" y="1800"/>
                                      <a:ext cx="43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217" name="Line 19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800000" flipV="1">
                                      <a:off x="2331" y="1789"/>
                                      <a:ext cx="397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2218" name="AutoShape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28" y="1829"/>
                                    <a:ext cx="425" cy="2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s:wsp>
                              <wps:cNvPr id="2219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9" y="8756"/>
                                  <a:ext cx="49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5981" name="Text Box 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131" y="975815"/>
                                <a:ext cx="293232" cy="214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④ 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15983" name="Text Box 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67" y="805217"/>
                                <a:ext cx="975814" cy="21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饱和Na</w:t>
                                  </w:r>
                                  <w:r>
                                    <w:rPr>
                                      <w:sz w:val="18"/>
                                    </w:rPr>
                                    <w:t>HCO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溶液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15984" name="Line 4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5785" y="771098"/>
                                <a:ext cx="89315" cy="747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5986" name="Text Box 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96" cy="214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15987" name="Text Box 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860" y="20471"/>
                                <a:ext cx="129596" cy="214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  <wpg:grpSp>
                          <wpg:cNvPr id="15990" name="组合 15990"/>
                          <wpg:cNvGrpSpPr/>
                          <wpg:grpSpPr>
                            <a:xfrm>
                              <a:off x="2388358" y="334370"/>
                              <a:ext cx="1111885" cy="1183005"/>
                              <a:chOff x="0" y="0"/>
                              <a:chExt cx="1111885" cy="1183005"/>
                            </a:xfrm>
                          </wpg:grpSpPr>
                          <wpg:grpSp>
                            <wpg:cNvPr id="15982" name="组合 15982"/>
                            <wpg:cNvGrpSpPr/>
                            <wpg:grpSpPr>
                              <a:xfrm>
                                <a:off x="0" y="0"/>
                                <a:ext cx="1111885" cy="1183005"/>
                                <a:chOff x="0" y="0"/>
                                <a:chExt cx="1112293" cy="1183542"/>
                              </a:xfrm>
                            </wpg:grpSpPr>
                            <wpg:grpSp>
                              <wpg:cNvPr id="15979" name="组合 15979"/>
                              <wpg:cNvGrpSpPr/>
                              <wpg:grpSpPr>
                                <a:xfrm>
                                  <a:off x="0" y="0"/>
                                  <a:ext cx="1112293" cy="1026593"/>
                                  <a:chOff x="0" y="0"/>
                                  <a:chExt cx="1112293" cy="1026593"/>
                                </a:xfrm>
                              </wpg:grpSpPr>
                              <wpg:grpSp>
                                <wpg:cNvPr id="15976" name="组合 15976"/>
                                <wpg:cNvGrpSpPr/>
                                <wpg:grpSpPr>
                                  <a:xfrm>
                                    <a:off x="0" y="0"/>
                                    <a:ext cx="1112293" cy="1026593"/>
                                    <a:chOff x="0" y="0"/>
                                    <a:chExt cx="1112293" cy="1026593"/>
                                  </a:xfrm>
                                </wpg:grpSpPr>
                                <wpg:grpSp>
                                  <wpg:cNvPr id="15974" name="组合 15974"/>
                                  <wpg:cNvGrpSpPr/>
                                  <wpg:grpSpPr>
                                    <a:xfrm>
                                      <a:off x="116006" y="573206"/>
                                      <a:ext cx="438824" cy="191069"/>
                                      <a:chOff x="0" y="0"/>
                                      <a:chExt cx="438824" cy="191069"/>
                                    </a:xfrm>
                                  </wpg:grpSpPr>
                                  <wps:wsp>
                                    <wps:cNvPr id="15949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415" y="0"/>
                                        <a:ext cx="324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950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944" y="40944"/>
                                        <a:ext cx="360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951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648" y="81887"/>
                                        <a:ext cx="396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952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24" y="122830"/>
                                        <a:ext cx="432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953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156949"/>
                                        <a:ext cx="4318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954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191069"/>
                                        <a:ext cx="4318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5975" name="组合 15975"/>
                                  <wpg:cNvGrpSpPr/>
                                  <wpg:grpSpPr>
                                    <a:xfrm>
                                      <a:off x="0" y="0"/>
                                      <a:ext cx="1112293" cy="1026593"/>
                                      <a:chOff x="0" y="0"/>
                                      <a:chExt cx="1112293" cy="1026593"/>
                                    </a:xfrm>
                                  </wpg:grpSpPr>
                                  <wps:wsp>
                                    <wps:cNvPr id="15962" name="直接箭头连接符 15962"/>
                                    <wps:cNvCnPr/>
                                    <wps:spPr>
                                      <a:xfrm>
                                        <a:off x="764275" y="402609"/>
                                        <a:ext cx="180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stealth" w="sm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5973" name="组合 15973"/>
                                    <wpg:cNvGrpSpPr/>
                                    <wpg:grpSpPr>
                                      <a:xfrm>
                                        <a:off x="0" y="0"/>
                                        <a:ext cx="1112293" cy="1026593"/>
                                        <a:chOff x="0" y="0"/>
                                        <a:chExt cx="1112293" cy="1026593"/>
                                      </a:xfrm>
                                    </wpg:grpSpPr>
                                    <wpg:grpSp>
                                      <wpg:cNvPr id="2331" name="组合 2331"/>
                                      <wpg:cNvGrpSpPr/>
                                      <wpg:grpSpPr>
                                        <a:xfrm>
                                          <a:off x="95535" y="163774"/>
                                          <a:ext cx="522000" cy="632460"/>
                                          <a:chOff x="1703" y="1583"/>
                                          <a:chExt cx="811" cy="1127"/>
                                        </a:xfrm>
                                      </wpg:grpSpPr>
                                      <wpg:grpSp>
                                        <wpg:cNvPr id="2332" name="Group 239"/>
                                        <wpg:cNvGrpSpPr/>
                                        <wpg:grpSpPr>
                                          <a:xfrm>
                                            <a:off x="1703" y="1583"/>
                                            <a:ext cx="732" cy="1127"/>
                                            <a:chOff x="2198" y="2220"/>
                                            <a:chExt cx="732" cy="1127"/>
                                          </a:xfrm>
                                        </wpg:grpSpPr>
                                        <wps:wsp>
                                          <wps:cNvPr id="2333" name="AutoShape 24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224" y="3153"/>
                                              <a:ext cx="680" cy="194"/>
                                            </a:xfrm>
                                            <a:prstGeom prst="roundRect">
                                              <a:avLst>
                                                <a:gd name="adj" fmla="val 43245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34" name="AutoShape 24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378" y="2220"/>
                                              <a:ext cx="369" cy="28"/>
                                            </a:xfrm>
                                            <a:prstGeom prst="roundRect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35" name="Rectangle 24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435" y="2298"/>
                                              <a:ext cx="255" cy="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36" name="Rectangle 24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388" y="2264"/>
                                              <a:ext cx="350" cy="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37" name="Freeform 244"/>
                                          <wps:cNvSpPr/>
                                          <wps:spPr bwMode="auto">
                                            <a:xfrm>
                                              <a:off x="2394" y="2247"/>
                                              <a:ext cx="44" cy="8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2 w 44"/>
                                                <a:gd name="T1" fmla="*/ 84 h 84"/>
                                                <a:gd name="T2" fmla="*/ 42 w 44"/>
                                                <a:gd name="T3" fmla="*/ 48 h 84"/>
                                                <a:gd name="T4" fmla="*/ 30 w 44"/>
                                                <a:gd name="T5" fmla="*/ 21 h 84"/>
                                                <a:gd name="T6" fmla="*/ 0 w 44"/>
                                                <a:gd name="T7" fmla="*/ 0 h 8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" h="84">
                                                  <a:moveTo>
                                                    <a:pt x="42" y="84"/>
                                                  </a:moveTo>
                                                  <a:cubicBezTo>
                                                    <a:pt x="43" y="71"/>
                                                    <a:pt x="44" y="58"/>
                                                    <a:pt x="42" y="48"/>
                                                  </a:cubicBezTo>
                                                  <a:cubicBezTo>
                                                    <a:pt x="40" y="38"/>
                                                    <a:pt x="37" y="29"/>
                                                    <a:pt x="30" y="21"/>
                                                  </a:cubicBezTo>
                                                  <a:cubicBezTo>
                                                    <a:pt x="23" y="13"/>
                                                    <a:pt x="6" y="4"/>
                                                    <a:pt x="0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38" name="Rectangle 24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404" y="2520"/>
                                              <a:ext cx="321" cy="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39" name="Rectangle 24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198" y="3108"/>
                                              <a:ext cx="732" cy="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40" name="Line 24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2226" y="2589"/>
                                              <a:ext cx="192" cy="62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341" name="Line 24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706" y="2589"/>
                                              <a:ext cx="192" cy="62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342" name="Freeform 249"/>
                                          <wps:cNvSpPr/>
                                          <wps:spPr bwMode="auto">
                                            <a:xfrm>
                                              <a:off x="2691" y="2247"/>
                                              <a:ext cx="44" cy="9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"/>
                                                <a:gd name="T1" fmla="*/ 96 h 96"/>
                                                <a:gd name="T2" fmla="*/ 2 w 44"/>
                                                <a:gd name="T3" fmla="*/ 48 h 96"/>
                                                <a:gd name="T4" fmla="*/ 14 w 44"/>
                                                <a:gd name="T5" fmla="*/ 21 h 96"/>
                                                <a:gd name="T6" fmla="*/ 44 w 44"/>
                                                <a:gd name="T7" fmla="*/ 0 h 9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" h="96">
                                                  <a:moveTo>
                                                    <a:pt x="0" y="96"/>
                                                  </a:moveTo>
                                                  <a:cubicBezTo>
                                                    <a:pt x="0" y="88"/>
                                                    <a:pt x="0" y="60"/>
                                                    <a:pt x="2" y="48"/>
                                                  </a:cubicBezTo>
                                                  <a:cubicBezTo>
                                                    <a:pt x="4" y="36"/>
                                                    <a:pt x="7" y="29"/>
                                                    <a:pt x="14" y="21"/>
                                                  </a:cubicBezTo>
                                                  <a:cubicBezTo>
                                                    <a:pt x="21" y="13"/>
                                                    <a:pt x="38" y="4"/>
                                                    <a:pt x="44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43" name="Freeform 250"/>
                                          <wps:cNvSpPr/>
                                          <wps:spPr bwMode="auto">
                                            <a:xfrm>
                                              <a:off x="2415" y="2511"/>
                                              <a:ext cx="21" cy="9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1 w 21"/>
                                                <a:gd name="T1" fmla="*/ 0 h 90"/>
                                                <a:gd name="T2" fmla="*/ 15 w 21"/>
                                                <a:gd name="T3" fmla="*/ 36 h 90"/>
                                                <a:gd name="T4" fmla="*/ 0 w 21"/>
                                                <a:gd name="T5" fmla="*/ 90 h 9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" h="90">
                                                  <a:moveTo>
                                                    <a:pt x="21" y="0"/>
                                                  </a:moveTo>
                                                  <a:cubicBezTo>
                                                    <a:pt x="19" y="10"/>
                                                    <a:pt x="18" y="21"/>
                                                    <a:pt x="15" y="36"/>
                                                  </a:cubicBezTo>
                                                  <a:cubicBezTo>
                                                    <a:pt x="12" y="51"/>
                                                    <a:pt x="6" y="70"/>
                                                    <a:pt x="0" y="9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44" name="Freeform 251"/>
                                          <wps:cNvSpPr/>
                                          <wps:spPr bwMode="auto">
                                            <a:xfrm flipH="1">
                                              <a:off x="2691" y="2511"/>
                                              <a:ext cx="21" cy="9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1 w 21"/>
                                                <a:gd name="T1" fmla="*/ 0 h 90"/>
                                                <a:gd name="T2" fmla="*/ 15 w 21"/>
                                                <a:gd name="T3" fmla="*/ 36 h 90"/>
                                                <a:gd name="T4" fmla="*/ 0 w 21"/>
                                                <a:gd name="T5" fmla="*/ 90 h 9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" h="90">
                                                  <a:moveTo>
                                                    <a:pt x="21" y="0"/>
                                                  </a:moveTo>
                                                  <a:cubicBezTo>
                                                    <a:pt x="19" y="10"/>
                                                    <a:pt x="18" y="21"/>
                                                    <a:pt x="15" y="36"/>
                                                  </a:cubicBezTo>
                                                  <a:cubicBezTo>
                                                    <a:pt x="12" y="51"/>
                                                    <a:pt x="6" y="70"/>
                                                    <a:pt x="0" y="9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2345" name="Group 252"/>
                                        <wpg:cNvGrpSpPr/>
                                        <wpg:grpSpPr>
                                          <a:xfrm>
                                            <a:off x="2075" y="1964"/>
                                            <a:ext cx="439" cy="131"/>
                                            <a:chOff x="2202" y="2031"/>
                                            <a:chExt cx="439" cy="131"/>
                                          </a:xfrm>
                                        </wpg:grpSpPr>
                                        <wps:wsp>
                                          <wps:cNvPr id="2346" name="Rectangle 25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202" y="2059"/>
                                              <a:ext cx="305" cy="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47" name="AutoShape 25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2544" y="2050"/>
                                              <a:ext cx="102" cy="9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5082 0 0"/>
                                                <a:gd name="G1" fmla="+- 21600 0 5082"/>
                                                <a:gd name="G2" fmla="*/ 5082 1 2"/>
                                                <a:gd name="G3" fmla="+- 21600 0 G2"/>
                                                <a:gd name="G4" fmla="+/ 5082 21600 2"/>
                                                <a:gd name="G5" fmla="+/ G1 0 2"/>
                                                <a:gd name="G6" fmla="*/ 21600 21600 5082"/>
                                                <a:gd name="G7" fmla="*/ G6 1 2"/>
                                                <a:gd name="G8" fmla="+- 21600 0 G7"/>
                                                <a:gd name="G9" fmla="*/ 21600 1 2"/>
                                                <a:gd name="G10" fmla="+- 5082 0 G9"/>
                                                <a:gd name="G11" fmla="?: G10 G8 0"/>
                                                <a:gd name="G12" fmla="?: G10 G7 21600"/>
                                                <a:gd name="T0" fmla="*/ 19059 w 21600"/>
                                                <a:gd name="T1" fmla="*/ 10800 h 21600"/>
                                                <a:gd name="T2" fmla="*/ 10800 w 21600"/>
                                                <a:gd name="T3" fmla="*/ 21600 h 21600"/>
                                                <a:gd name="T4" fmla="*/ 2541 w 21600"/>
                                                <a:gd name="T5" fmla="*/ 10800 h 21600"/>
                                                <a:gd name="T6" fmla="*/ 10800 w 21600"/>
                                                <a:gd name="T7" fmla="*/ 0 h 21600"/>
                                                <a:gd name="T8" fmla="*/ 4341 w 21600"/>
                                                <a:gd name="T9" fmla="*/ 4341 h 21600"/>
                                                <a:gd name="T10" fmla="*/ 17259 w 21600"/>
                                                <a:gd name="T11" fmla="*/ 17259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T8" t="T9" r="T10" b="T11"/>
                                              <a:pathLst>
                                                <a:path w="21600" h="2160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82" y="21600"/>
                                                  </a:lnTo>
                                                  <a:lnTo>
                                                    <a:pt x="16518" y="21600"/>
                                                  </a:lnTo>
                                                  <a:lnTo>
                                                    <a:pt x="2160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49" name="Rectangle 25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493" y="2031"/>
                                              <a:ext cx="71" cy="1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50" name="Freeform 256"/>
                                          <wps:cNvSpPr/>
                                          <wps:spPr bwMode="auto">
                                            <a:xfrm>
                                              <a:off x="2478" y="2046"/>
                                              <a:ext cx="93" cy="1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93 w 93"/>
                                                <a:gd name="T1" fmla="*/ 6 h 12"/>
                                                <a:gd name="T2" fmla="*/ 72 w 93"/>
                                                <a:gd name="T3" fmla="*/ 0 h 12"/>
                                                <a:gd name="T4" fmla="*/ 45 w 93"/>
                                                <a:gd name="T5" fmla="*/ 6 h 12"/>
                                                <a:gd name="T6" fmla="*/ 0 w 93"/>
                                                <a:gd name="T7" fmla="*/ 12 h 1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3" h="12">
                                                  <a:moveTo>
                                                    <a:pt x="93" y="6"/>
                                                  </a:moveTo>
                                                  <a:cubicBezTo>
                                                    <a:pt x="86" y="3"/>
                                                    <a:pt x="80" y="0"/>
                                                    <a:pt x="72" y="0"/>
                                                  </a:cubicBezTo>
                                                  <a:cubicBezTo>
                                                    <a:pt x="64" y="0"/>
                                                    <a:pt x="57" y="4"/>
                                                    <a:pt x="45" y="6"/>
                                                  </a:cubicBezTo>
                                                  <a:cubicBezTo>
                                                    <a:pt x="33" y="8"/>
                                                    <a:pt x="16" y="10"/>
                                                    <a:pt x="0" y="12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51" name="Freeform 257"/>
                                          <wps:cNvSpPr/>
                                          <wps:spPr bwMode="auto">
                                            <a:xfrm flipV="1">
                                              <a:off x="2478" y="2133"/>
                                              <a:ext cx="93" cy="1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93 w 93"/>
                                                <a:gd name="T1" fmla="*/ 6 h 12"/>
                                                <a:gd name="T2" fmla="*/ 72 w 93"/>
                                                <a:gd name="T3" fmla="*/ 0 h 12"/>
                                                <a:gd name="T4" fmla="*/ 45 w 93"/>
                                                <a:gd name="T5" fmla="*/ 6 h 12"/>
                                                <a:gd name="T6" fmla="*/ 0 w 93"/>
                                                <a:gd name="T7" fmla="*/ 12 h 1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3" h="12">
                                                  <a:moveTo>
                                                    <a:pt x="93" y="6"/>
                                                  </a:moveTo>
                                                  <a:cubicBezTo>
                                                    <a:pt x="86" y="3"/>
                                                    <a:pt x="80" y="0"/>
                                                    <a:pt x="72" y="0"/>
                                                  </a:cubicBezTo>
                                                  <a:cubicBezTo>
                                                    <a:pt x="64" y="0"/>
                                                    <a:pt x="57" y="4"/>
                                                    <a:pt x="45" y="6"/>
                                                  </a:cubicBezTo>
                                                  <a:cubicBezTo>
                                                    <a:pt x="33" y="8"/>
                                                    <a:pt x="16" y="10"/>
                                                    <a:pt x="0" y="12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2352" name="Line 25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538" y="2056"/>
                                              <a:ext cx="0" cy="8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353" name="Line 25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553" y="2056"/>
                                              <a:ext cx="0" cy="8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354" name="Rectangle 26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040" y="1955"/>
                                            <a:ext cx="225" cy="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2355" name="Freeform 261"/>
                                        <wps:cNvSpPr/>
                                        <wps:spPr bwMode="auto">
                                          <a:xfrm>
                                            <a:off x="2210" y="1945"/>
                                            <a:ext cx="70" cy="4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70"/>
                                              <a:gd name="T1" fmla="*/ 0 h 45"/>
                                              <a:gd name="T2" fmla="*/ 20 w 70"/>
                                              <a:gd name="T3" fmla="*/ 35 h 45"/>
                                              <a:gd name="T4" fmla="*/ 70 w 70"/>
                                              <a:gd name="T5" fmla="*/ 45 h 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" h="45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4" y="13"/>
                                                  <a:pt x="8" y="27"/>
                                                  <a:pt x="20" y="35"/>
                                                </a:cubicBezTo>
                                                <a:cubicBezTo>
                                                  <a:pt x="32" y="43"/>
                                                  <a:pt x="51" y="44"/>
                                                  <a:pt x="70" y="45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2356" name="Freeform 262"/>
                                        <wps:cNvSpPr/>
                                        <wps:spPr bwMode="auto">
                                          <a:xfrm>
                                            <a:off x="2249" y="2063"/>
                                            <a:ext cx="28" cy="5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8 w 28"/>
                                              <a:gd name="T1" fmla="*/ 0 h 56"/>
                                              <a:gd name="T2" fmla="*/ 2 w 28"/>
                                              <a:gd name="T3" fmla="*/ 11 h 56"/>
                                              <a:gd name="T4" fmla="*/ 17 w 28"/>
                                              <a:gd name="T5" fmla="*/ 56 h 5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" h="56">
                                                <a:moveTo>
                                                  <a:pt x="28" y="0"/>
                                                </a:moveTo>
                                                <a:cubicBezTo>
                                                  <a:pt x="16" y="1"/>
                                                  <a:pt x="4" y="2"/>
                                                  <a:pt x="2" y="11"/>
                                                </a:cubicBezTo>
                                                <a:cubicBezTo>
                                                  <a:pt x="0" y="20"/>
                                                  <a:pt x="8" y="38"/>
                                                  <a:pt x="17" y="5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  <wpg:grpSp>
                                      <wpg:cNvPr id="15937" name="组合 15937"/>
                                      <wpg:cNvGrpSpPr/>
                                      <wpg:grpSpPr>
                                        <a:xfrm>
                                          <a:off x="68239" y="13648"/>
                                          <a:ext cx="252000" cy="576000"/>
                                          <a:chOff x="7228" y="1242"/>
                                          <a:chExt cx="437" cy="1228"/>
                                        </a:xfrm>
                                      </wpg:grpSpPr>
                                      <wps:wsp>
                                        <wps:cNvPr id="15938" name="Rectangle 69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228" y="1286"/>
                                            <a:ext cx="340" cy="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939" name="Rectangle 69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flipH="1">
                                            <a:off x="7607" y="1376"/>
                                            <a:ext cx="49" cy="1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940" name="Rectangle 69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553" y="1242"/>
                                            <a:ext cx="112" cy="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941" name="Arc 698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7553" y="1286"/>
                                            <a:ext cx="102" cy="10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942" name="Arc 699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7553" y="1335"/>
                                            <a:ext cx="53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  <wpg:grpSp>
                                      <wpg:cNvPr id="15943" name="组合 15943"/>
                                      <wpg:cNvGrpSpPr/>
                                      <wpg:grpSpPr>
                                        <a:xfrm flipH="1">
                                          <a:off x="341194" y="0"/>
                                          <a:ext cx="233680" cy="751840"/>
                                          <a:chOff x="7228" y="1242"/>
                                          <a:chExt cx="437" cy="1228"/>
                                        </a:xfrm>
                                      </wpg:grpSpPr>
                                      <wps:wsp>
                                        <wps:cNvPr id="15944" name="Rectangle 70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228" y="1286"/>
                                            <a:ext cx="340" cy="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945" name="Rectangle 70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flipH="1">
                                            <a:off x="7607" y="1376"/>
                                            <a:ext cx="49" cy="1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946" name="Rectangle 70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553" y="1242"/>
                                            <a:ext cx="112" cy="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947" name="Arc 704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7553" y="1286"/>
                                            <a:ext cx="102" cy="10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  <wps:wsp>
                                        <wps:cNvPr id="15948" name="Arc 705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7553" y="1335"/>
                                            <a:ext cx="53" cy="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  <wpg:grpSp>
                                      <wpg:cNvPr id="15916" name="组合 15916"/>
                                      <wpg:cNvGrpSpPr/>
                                      <wpg:grpSpPr>
                                        <a:xfrm>
                                          <a:off x="225188" y="109182"/>
                                          <a:ext cx="198000" cy="127635"/>
                                          <a:chOff x="2017" y="1701"/>
                                          <a:chExt cx="439" cy="251"/>
                                        </a:xfrm>
                                      </wpg:grpSpPr>
                                      <wpg:grpSp>
                                        <wpg:cNvPr id="15917" name="Group 674"/>
                                        <wpg:cNvGrpSpPr/>
                                        <wpg:grpSpPr>
                                          <a:xfrm>
                                            <a:off x="2017" y="1701"/>
                                            <a:ext cx="439" cy="251"/>
                                            <a:chOff x="2290" y="1689"/>
                                            <a:chExt cx="439" cy="251"/>
                                          </a:xfrm>
                                        </wpg:grpSpPr>
                                        <wps:wsp>
                                          <wps:cNvPr id="15918" name="AutoShape 67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316" y="1689"/>
                                              <a:ext cx="402" cy="25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1182 0 0"/>
                                                <a:gd name="G1" fmla="+- 21600 0 1182"/>
                                                <a:gd name="G2" fmla="*/ 1182 1 2"/>
                                                <a:gd name="G3" fmla="+- 21600 0 G2"/>
                                                <a:gd name="G4" fmla="+/ 1182 21600 2"/>
                                                <a:gd name="G5" fmla="+/ G1 0 2"/>
                                                <a:gd name="G6" fmla="*/ 21600 21600 1182"/>
                                                <a:gd name="G7" fmla="*/ G6 1 2"/>
                                                <a:gd name="G8" fmla="+- 21600 0 G7"/>
                                                <a:gd name="G9" fmla="*/ 21600 1 2"/>
                                                <a:gd name="G10" fmla="+- 1182 0 G9"/>
                                                <a:gd name="G11" fmla="?: G10 G8 0"/>
                                                <a:gd name="G12" fmla="?: G10 G7 21600"/>
                                                <a:gd name="T0" fmla="*/ 21009 w 21600"/>
                                                <a:gd name="T1" fmla="*/ 10800 h 21600"/>
                                                <a:gd name="T2" fmla="*/ 10800 w 21600"/>
                                                <a:gd name="T3" fmla="*/ 21600 h 21600"/>
                                                <a:gd name="T4" fmla="*/ 591 w 21600"/>
                                                <a:gd name="T5" fmla="*/ 10800 h 21600"/>
                                                <a:gd name="T6" fmla="*/ 10800 w 21600"/>
                                                <a:gd name="T7" fmla="*/ 0 h 21600"/>
                                                <a:gd name="T8" fmla="*/ 2391 w 21600"/>
                                                <a:gd name="T9" fmla="*/ 2391 h 21600"/>
                                                <a:gd name="T10" fmla="*/ 19209 w 21600"/>
                                                <a:gd name="T11" fmla="*/ 19209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T8" t="T9" r="T10" b="T11"/>
                                              <a:pathLst>
                                                <a:path w="21600" h="2160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182" y="21600"/>
                                                  </a:lnTo>
                                                  <a:lnTo>
                                                    <a:pt x="20418" y="21600"/>
                                                  </a:lnTo>
                                                  <a:lnTo>
                                                    <a:pt x="2160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919" name="Line 67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521" y="1743"/>
                                              <a:ext cx="19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20" name="Line 67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475" y="1751"/>
                                              <a:ext cx="24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21" name="Line 67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 flipV="1">
                                              <a:off x="2429" y="1765"/>
                                              <a:ext cx="300" cy="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22" name="Line 67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380" y="1775"/>
                                              <a:ext cx="34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23" name="Line 68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298" y="1853"/>
                                              <a:ext cx="34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24" name="Line 68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305" y="1863"/>
                                              <a:ext cx="28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25" name="Line 68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314" y="1880"/>
                                              <a:ext cx="23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26" name="Line 68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319" y="1892"/>
                                              <a:ext cx="19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27" name="Line 68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330" y="1904"/>
                                              <a:ext cx="11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28" name="Line 68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 flipV="1">
                                              <a:off x="2338" y="1921"/>
                                              <a:ext cx="74" cy="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29" name="Line 68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 flipV="1">
                                              <a:off x="2604" y="1716"/>
                                              <a:ext cx="119" cy="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30" name="Line 68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 flipV="1">
                                              <a:off x="2650" y="1702"/>
                                              <a:ext cx="74" cy="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31" name="Line 68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562" y="1727"/>
                                              <a:ext cx="15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32" name="Line 68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294" y="1843"/>
                                              <a:ext cx="39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33" name="Line 69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294" y="1824"/>
                                              <a:ext cx="42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34" name="Line 69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>
                                              <a:off x="2290" y="1800"/>
                                              <a:ext cx="43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5935" name="Line 69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800000" flipV="1">
                                              <a:off x="2331" y="1789"/>
                                              <a:ext cx="397" cy="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5936" name="AutoShape 69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028" y="1829"/>
                                            <a:ext cx="425" cy="28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</a:ln>
                                        </wps:spPr>
                                        <wps:bodyPr rot="0" vert="horz" wrap="square" anchor="t" anchorCtr="0" upright="1"/>
                                      </wps:wsp>
                                    </wpg:grpSp>
                                    <wpg:grpSp>
                                      <wpg:cNvPr id="15955" name="组合 15955"/>
                                      <wpg:cNvGrpSpPr/>
                                      <wpg:grpSpPr>
                                        <a:xfrm rot="5400000">
                                          <a:off x="610738" y="324134"/>
                                          <a:ext cx="43180" cy="179705"/>
                                          <a:chOff x="7089" y="6197"/>
                                          <a:chExt cx="68" cy="252"/>
                                        </a:xfrm>
                                      </wpg:grpSpPr>
                                      <wpg:grpSp>
                                        <wpg:cNvPr id="15956" name="Group 707"/>
                                        <wpg:cNvGrpSpPr/>
                                        <wpg:grpSpPr>
                                          <a:xfrm rot="5400000">
                                            <a:off x="7043" y="6243"/>
                                            <a:ext cx="159" cy="68"/>
                                            <a:chOff x="3537" y="4269"/>
                                            <a:chExt cx="197" cy="85"/>
                                          </a:xfrm>
                                        </wpg:grpSpPr>
                                        <wps:wsp>
                                          <wps:cNvPr id="15957" name="Rectangle 70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591" y="4283"/>
                                              <a:ext cx="143" cy="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958" name="AutoShape 70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537" y="4269"/>
                                              <a:ext cx="113" cy="85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  <a:effectLst/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  <wpg:grpSp>
                                        <wpg:cNvPr id="15959" name="Group 710"/>
                                        <wpg:cNvGrpSpPr/>
                                        <wpg:grpSpPr>
                                          <a:xfrm rot="16200000">
                                            <a:off x="7043" y="6336"/>
                                            <a:ext cx="159" cy="68"/>
                                            <a:chOff x="3537" y="4269"/>
                                            <a:chExt cx="197" cy="85"/>
                                          </a:xfrm>
                                        </wpg:grpSpPr>
                                        <wps:wsp>
                                          <wps:cNvPr id="15960" name="Rectangle 71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591" y="4283"/>
                                              <a:ext cx="143" cy="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vert="horz" wrap="square" anchor="t" anchorCtr="0" upright="1"/>
                                        </wps:wsp>
                                        <wps:wsp>
                                          <wps:cNvPr id="15961" name="AutoShape 71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537" y="4269"/>
                                              <a:ext cx="113" cy="85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</a:ln>
                                            <a:effectLst/>
                                          </wps:spPr>
                                          <wps:bodyPr rot="0" vert="horz" wrap="square" anchor="t" anchorCtr="0" upright="1"/>
                                        </wps:wsp>
                                      </wpg:grpSp>
                                    </wpg:grpSp>
                                    <wps:wsp>
                                      <wps:cNvPr id="15963" name="Line 4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9308" y="764275"/>
                                          <a:ext cx="89315" cy="7471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5964" name="Text Box 40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812042"/>
                                          <a:ext cx="825690" cy="214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rPr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8"/>
                                              </w:rPr>
                                              <w:t xml:space="preserve">饱和NaCl溶液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/>
                                    </wps:wsp>
                                    <wpg:grpSp>
                                      <wpg:cNvPr id="15972" name="组合 15972"/>
                                      <wpg:cNvGrpSpPr/>
                                      <wpg:grpSpPr>
                                        <a:xfrm>
                                          <a:off x="955344" y="6824"/>
                                          <a:ext cx="156949" cy="919949"/>
                                          <a:chOff x="0" y="0"/>
                                          <a:chExt cx="156949" cy="919949"/>
                                        </a:xfrm>
                                      </wpg:grpSpPr>
                                      <wps:wsp>
                                        <wps:cNvPr id="15965" name="Text Box 4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3302" cy="176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8"/>
                                                </w:rPr>
                                                <w:t xml:space="preserve">接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/>
                                      </wps:wsp>
                                      <wps:wsp>
                                        <wps:cNvPr id="15966" name="Text Box 4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368490"/>
                                            <a:ext cx="156949" cy="170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8"/>
                                                </w:rPr>
                                                <w:t xml:space="preserve">处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/>
                                      </wps:wsp>
                                      <wps:wsp>
                                        <wps:cNvPr id="15967" name="Text Box 4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122830"/>
                                            <a:ext cx="143302" cy="176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8"/>
                                                </w:rPr>
                                                <w:t xml:space="preserve">尾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/>
                                      </wps:wsp>
                                      <wps:wsp>
                                        <wps:cNvPr id="15968" name="Text Box 4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245660"/>
                                            <a:ext cx="143302" cy="176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8"/>
                                                </w:rPr>
                                                <w:t xml:space="preserve">气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/>
                                      </wps:wsp>
                                      <wps:wsp>
                                        <wps:cNvPr id="15969" name="Text Box 4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484496"/>
                                            <a:ext cx="143302" cy="176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8"/>
                                                </w:rPr>
                                                <w:t xml:space="preserve">理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/>
                                      </wps:wsp>
                                      <wps:wsp>
                                        <wps:cNvPr id="15970" name="Text Box 4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614150"/>
                                            <a:ext cx="143302" cy="176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8"/>
                                                </w:rPr>
                                                <w:t xml:space="preserve">装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/>
                                      </wps:wsp>
                                      <wps:wsp>
                                        <wps:cNvPr id="15971" name="Text Box 4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743803"/>
                                            <a:ext cx="143302" cy="176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8"/>
                                                </w:rPr>
                                                <w:t xml:space="preserve">置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/>
                                      </wps:wsp>
                                    </wpg:grpSp>
                                  </wpg:grpSp>
                                </wpg:grpSp>
                              </wpg:grpSp>
                              <wps:wsp>
                                <wps:cNvPr id="15977" name="Line 4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6478" y="702859"/>
                                    <a:ext cx="3958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5978" name="Line 4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22830" y="750627"/>
                                    <a:ext cx="3958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5980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194" y="968991"/>
                                  <a:ext cx="293232" cy="214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 xml:space="preserve"> ③ </w:t>
                                    </w:r>
                                    <w:r>
                                      <w:rPr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grpSp>
                          <wps:wsp>
                            <wps:cNvPr id="15989" name="Line 4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6478" y="777922"/>
                                <a:ext cx="395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0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870857" y="302079"/>
                            <a:ext cx="1289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a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33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03464"/>
                            <a:ext cx="129521" cy="21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5412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272143"/>
                            <a:ext cx="1289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256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50" y="261257"/>
                            <a:ext cx="129521" cy="21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65pt;margin-top:4.35pt;height:119.55pt;width:369.1pt;z-index:251678720;mso-width-relative:page;mso-height-relative:page;" coordsize="4687409,1518028" o:gfxdata="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">
                <o:lock v:ext="edit" aspectratio="f"/>
                <v:group id="_x0000_s1026" o:spid="_x0000_s1026" o:spt="203" style="position:absolute;left:0;top:0;height:1518028;width:4687409;" coordsize="4687409,1518028" o:gfxdata="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ALx8++AAAA3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1518028;width:1220470;" coordsize="1220470,1518028" o:gfxdata="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io3Ea+AAAA3g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0;top:0;height:1261110;width:1220470;" coordsize="1220470,1261110" o:gfxdata="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A3hqb0AAADe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0;top:0;height:1261110;width:1220470;" coordorigin="5407,11429" coordsize="2530,2861" o:gfxdata="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u9IFcAAAADdAAAADwAAAAAAAAABACAAAAAiAAAAZHJzL2Rvd25yZXYu&#10;eG1sUEsBAhQAFAAAAAgAh07iQDMvBZ47AAAAOQAAABUAAAAAAAAAAQAgAAAADwEAAGRycy9ncm91&#10;cHNoYXBleG1sLnhtbFBLBQYAAAAABgAGAGABAADMAwAAAAA=&#10;">
                        <o:lock v:ext="edit" aspectratio="f"/>
                        <v:group id="Group 264" o:spid="_x0000_s1026" o:spt="203" style="position:absolute;left:5407;top:11429;height:2861;width:1709;" coordorigin="2962,2126" coordsize="2138,3578" o:gfxdata="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3DcZ70AAADd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Group 265" o:spid="_x0000_s1026" o:spt="203" style="position:absolute;left:4159;top:2728;height:2637;width:941;" coordorigin="3950,2512" coordsize="941,2637" o:gfxdata="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Dx5/MAAAADdAAAADwAAAAAAAAABACAAAAAiAAAAZHJzL2Rvd25yZXYu&#10;eG1sUEsBAhQAFAAAAAgAh07iQDMvBZ47AAAAOQAAABUAAAAAAAAAAQAgAAAADwEAAGRycy9ncm91&#10;cHNoYXBleG1sLnhtbFBLBQYAAAAABgAGAGABAADMAwAAAAA=&#10;">
                            <o:lock v:ext="edit" aspectratio="f"/>
                            <v:group id="Group 266" o:spid="_x0000_s1026" o:spt="203" style="position:absolute;left:3950;top:2512;height:2637;width:941;" coordorigin="3950,2512" coordsize="941,2637" o:gfxdata="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2oa3L0AAADd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group id="Group 267" o:spid="_x0000_s1026" o:spt="203" style="position:absolute;left:3950;top:2512;height:2637;width:941;" coordorigin="3950,2512" coordsize="941,2637" o:gfxdata="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Qmv0e+AAAA3Q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group id="Group 268" o:spid="_x0000_s1026" o:spt="203" style="position:absolute;left:4066;top:3367;height:1782;width:272;" coordorigin="9780,2297" coordsize="272,1782" o:gfxdata="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VPQhMMAAAADdAAAADwAAAAAAAAABACAAAAAiAAAAZHJzL2Rvd25yZXYu&#10;eG1sUEsBAhQAFAAAAAgAh07iQDMvBZ47AAAAOQAAABUAAAAAAAAAAQAgAAAADwEAAGRycy9ncm91&#10;cHNoYXBleG1sLnhtbFBLBQYAAAAABgAGAGABAADMAwAAAAA=&#10;">
                                  <o:lock v:ext="edit" aspectratio="f"/>
                                  <v:shape id="Oval 269" o:spid="_x0000_s1026" o:spt="3" type="#_x0000_t3" style="position:absolute;left:9794;top:3835;height:244;width:244;" fillcolor="#FFFFFF" filled="t" stroked="t" coordsize="21600,21600" o:gfxdata="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AE1nb4A&#10;AADdAAAADwAAAAAAAAABACAAAAAiAAAAZHJzL2Rvd25yZXYueG1sUEsBAhQAFAAAAAgAh07iQDMv&#10;BZ47AAAAOQAAABAAAAAAAAAAAQAgAAAADQEAAGRycy9zaGFwZXhtbC54bWxQSwUGAAAAAAYABgBb&#10;AQAAtwMAAAAA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rect id="Rectangle 270" o:spid="_x0000_s1026" o:spt="1" style="position:absolute;left:9794;top:2323;height:1634;width:244;" fillcolor="#FFFFFF" filled="t" stroked="t" coordsize="21600,21600" o:gfxdata="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IY6G/&#10;AAAA3Q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</v:rect>
                                  <v:roundrect id="AutoShape 271" o:spid="_x0000_s1026" o:spt="2" style="position:absolute;left:9780;top:2297;height:28;width:272;" fillcolor="#FFFFFF" filled="t" stroked="t" coordsize="21600,21600" arcsize="0.5" o:gfxdata="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nId1&#10;wAAAAN0AAAAPAAAAAAAAAAEAIAAAACIAAABkcnMvZG93bnJldi54bWxQSwECFAAUAAAACACHTuJA&#10;My8FnjsAAAA5AAAAEAAAAAAAAAABACAAAAAPAQAAZHJzL3NoYXBleG1sLnhtbFBLBQYAAAAABgAG&#10;AFsBAAC5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roundrect>
                                  <v:rect id="Rectangle 272" o:spid="_x0000_s1026" o:spt="1" style="position:absolute;left:9805;top:3907;height:71;width:227;" fillcolor="#FFFFFF" filled="t" stroked="f" coordsize="21600,21600" o:gfxdata="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NSRu/&#10;AAAA3Q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on="f"/>
                                    <v:imagedata o:title=""/>
                                    <o:lock v:ext="edit" aspectratio="f"/>
                                  </v:rect>
                                </v:group>
                                <v:group id="Group 273" o:spid="_x0000_s1026" o:spt="203" style="position:absolute;left:3950;top:2512;height:2552;width:941;" coordorigin="3950,2512" coordsize="941,2552" o:gfxdata="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g4KovwAAAN0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Group 274" o:spid="_x0000_s1026" o:spt="203" style="position:absolute;left:4206;top:2796;height:775;width:685;" coordorigin="4206,2796" coordsize="685,775" o:gfxdata="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bHs6m+AAAA3g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Group 275" o:spid="_x0000_s1026" o:spt="203" style="position:absolute;left:4206;top:3021;height:550;width:685;" coordorigin="4206,3021" coordsize="685,550" o:gfxdata="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mLFjK+AAAA3gAAAA8AAAAAAAAAAQAgAAAAIgAAAGRycy9kb3ducmV2Lnht&#10;bFBLAQIUABQAAAAIAIdO4kAzLwWeOwAAADkAAAAVAAAAAAAAAAEAIAAAAA0BAABkcnMvZ3JvdXBz&#10;aGFwZXhtbC54bWxQSwUGAAAAAAYABgBgAQAAygMAAAAA&#10;">
                                      <o:lock v:ext="edit" aspectratio="f"/>
                                      <v:rect id="Rectangle 276" o:spid="_x0000_s1026" o:spt="1" style="position:absolute;left:4324;top:3047;height:57;width:567;" fillcolor="#FFFFFF" filled="t" stroked="t" coordsize="21600,21600" o:gfxdata="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FGKr4A&#10;AADeAAAADwAAAAAAAAABACAAAAAiAAAAZHJzL2Rvd25yZXYueG1sUEsBAhQAFAAAAAgAh07iQDMv&#10;BZ47AAAAOQAAABAAAAAAAAAAAQAgAAAADQEAAGRycy9zaGFwZXhtbC54bWxQSwUGAAAAAAYABgBb&#10;AQAAtwMAAAAA&#10;">
                                        <v:fill on="t" focussize="0,0"/>
                                        <v:stroke color="#000000" miterlimit="8" joinstyle="miter"/>
                                        <v:imagedata o:title=""/>
                                        <o:lock v:ext="edit" aspectratio="f"/>
                                      </v:rect>
                                      <v:rect id="Rectangle 277" o:spid="_x0000_s1026" o:spt="1" style="position:absolute;left:4224;top:3174;height:397;width:57;" fillcolor="#FFFFFF" filled="t" stroked="t" coordsize="21600,21600" o:gfxdata="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3jsb4A&#10;AADeAAAADwAAAAAAAAABACAAAAAiAAAAZHJzL2Rvd25yZXYueG1sUEsBAhQAFAAAAAgAh07iQDMv&#10;BZ47AAAAOQAAABAAAAAAAAAAAQAgAAAADQEAAGRycy9zaGFwZXhtbC54bWxQSwUGAAAAAAYABgBb&#10;AQAAtwMAAAAA&#10;">
                                        <v:fill on="t" focussize="0,0"/>
                                        <v:stroke color="#000000" miterlimit="8" joinstyle="miter"/>
                                        <v:imagedata o:title=""/>
                                        <o:lock v:ext="edit" aspectratio="f"/>
                                      </v:rect>
                                      <v:rect id="Rectangle 278" o:spid="_x0000_s1026" o:spt="1" style="position:absolute;left:4206;top:3021;height:170;width:131;" fillcolor="#FFFFFF" filled="t" stroked="f" coordsize="21600,21600" o:gfxdata="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1PQp&#10;wAAAAN4AAAAPAAAAAAAAAAEAIAAAACIAAABkcnMvZG93bnJldi54bWxQSwECFAAUAAAACACHTuJA&#10;My8FnjsAAAA5AAAAEAAAAAAAAAABACAAAAAPAQAAZHJzL3NoYXBleG1sLnhtbFBLBQYAAAAABgAG&#10;AFsBAAC5AwAAAAA=&#10;">
                                        <v:fill on="t" focussize="0,0"/>
                                        <v:stroke on="f"/>
                                        <v:imagedata o:title=""/>
                                        <o:lock v:ext="edit" aspectratio="f"/>
                                      </v:rect>
                                      <v:shape id="Freeform 279" o:spid="_x0000_s1026" o:spt="100" style="position:absolute;left:4223;top:3048;height:189;width:139;" filled="f" stroked="t" coordsize="139,189" o:gfxdata="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Esayb4A&#10;AADeAAAADwAAAAAAAAABACAAAAAiAAAAZHJzL2Rvd25yZXYueG1sUEsBAhQAFAAAAAgAh07iQDMv&#10;BZ47AAAAOQAAABAAAAAAAAAAAQAgAAAADQEAAGRycy9zaGFwZXhtbC54bWxQSwUGAAAAAAYABgBb&#10;AQAAtwMAAAAA&#10;" path="m139,0c115,0,91,0,73,6c55,12,39,22,28,36c17,50,8,68,4,93c0,118,2,169,1,189e">
                                        <v:path o:connectlocs="139,0;73,6;28,36;4,93;1,189" o:connectangles="0,0,0,0,0"/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shape>
                                      <v:shape id="Freeform 280" o:spid="_x0000_s1026" o:spt="100" style="position:absolute;left:4280;top:3102;height:99;width:61;" filled="f" stroked="t" coordsize="61,99" o:gfxdata="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isyu/&#10;AAAA3gAAAA8AAAAAAAAAAQAgAAAAIgAAAGRycy9kb3ducmV2LnhtbFBLAQIUABQAAAAIAIdO4kAz&#10;LwWeOwAAADkAAAAQAAAAAAAAAAEAIAAAAA4BAABkcnMvc2hhcGV4bWwueG1sUEsFBgAAAAAGAAYA&#10;WwEAALgDAAAAAA==&#10;" path="m61,0c52,4,20,8,10,24c0,40,3,83,1,99e">
                                        <v:path o:connectlocs="61,0;10,24;1,99" o:connectangles="0,0,0"/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shape>
                                    </v:group>
                                    <v:group id="Group 281" o:spid="_x0000_s1026" o:spt="203" style="position:absolute;left:4513;top:2796;height:453;width:227;" coordorigin="2430,1341" coordsize="227,453" o:gfxdata="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9H4rqvwAAAN4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Oval 282" o:spid="_x0000_s1026" o:spt="3" type="#_x0000_t3" style="position:absolute;left:2430;top:1341;height:68;width:227;" fillcolor="#FFFFFF" filled="t" stroked="t" coordsize="21600,21600" o:gfxdata="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Otmj&#10;wAAAAN4AAAAPAAAAAAAAAAEAIAAAACIAAABkcnMvZG93bnJldi54bWxQSwECFAAUAAAACACHTuJA&#10;My8FnjsAAAA5AAAAEAAAAAAAAAABACAAAAAPAQAAZHJzL3NoYXBleG1sLnhtbFBLBQYAAAAABgAG&#10;AFsBAAC5AwAAAAA=&#10;">
                                        <v:fill on="t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shape>
                                      <v:roundrect id="AutoShape 283" o:spid="_x0000_s1026" o:spt="2" style="position:absolute;left:2342;top:1561;flip:x;height:57;width:408;rotation:5898240f;" fillcolor="#FFFFFF" filled="t" stroked="t" coordsize="21600,21600" arcsize="0.5" o:gfxdata="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kgGFvQAA&#10;AN4AAAAPAAAAAAAAAAEAIAAAACIAAABkcnMvZG93bnJldi54bWxQSwECFAAUAAAACACHTuJAMy8F&#10;njsAAAA5AAAAEAAAAAAAAAABACAAAAAMAQAAZHJzL3NoYXBleG1sLnhtbFBLBQYAAAAABgAGAFsB&#10;AAC2AwAAAAA=&#10;">
                                        <v:fill on="t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roundrect>
                                      <v:shape id="AutoShape 284" o:spid="_x0000_s1026" o:spt="100" style="position:absolute;left:2483;top:1473;flip:x;height:255;width:125;" fillcolor="#FFFFFF" filled="t" stroked="t" coordsize="21600,21600" o:gfxdata="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JSST&#10;wAAAAN4AAAAPAAAAAAAAAAEAIAAAACIAAABkcnMvZG93bnJldi54bWxQSwECFAAUAAAACACHTuJA&#10;My8FnjsAAAA5AAAAEAAAAAAAAAABACAAAAAPAQAAZHJzL3NoYXBleG1sLnhtbFBLBQYAAAAABgAG&#10;AFsBAAC5AwAAAAA=&#10;" path="m0,0l3474,21600,18126,21600,21600,0xe">
                                        <v:path o:connectlocs="114,127;62,255;10,127;62,0" o:connectangles="0,0,0,0"/>
                                        <v:fill on="t" focussize="0,0"/>
                                        <v:stroke color="#000000" miterlimit="8" joinstyle="miter"/>
                                        <v:imagedata o:title=""/>
                                        <o:lock v:ext="edit" aspectratio="f"/>
                                      </v:shape>
                                      <v:rect id="Rectangle 285" o:spid="_x0000_s1026" o:spt="1" style="position:absolute;left:2531;top:1725;flip:x;height:74;width:28;rotation:5898240f;" fillcolor="#FFFFFF" filled="t" stroked="t" coordsize="21600,21600" o:gfxdata="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Ok8y8AAAA&#10;3gAAAA8AAAAAAAAAAQAgAAAAIgAAAGRycy9kb3ducmV2LnhtbFBLAQIUABQAAAAIAIdO4kAzLwWe&#10;OwAAADkAAAAQAAAAAAAAAAEAIAAAAAsBAABkcnMvc2hhcGV4bWwueG1sUEsFBgAAAAAGAAYAWwEA&#10;ALUDAAAAAA==&#10;">
                                        <v:fill on="t" focussize="0,0"/>
                                        <v:stroke color="#000000" miterlimit="8" joinstyle="miter"/>
                                        <v:imagedata o:title=""/>
                                        <o:lock v:ext="edit" aspectratio="f"/>
                                      </v:rect>
                                      <v:rect id="Rectangle 286" o:spid="_x0000_s1026" o:spt="1" style="position:absolute;left:2531;top:1413;flip:x;height:142;width:28;rotation:5898240f;" fillcolor="#FFFFFF" filled="t" stroked="t" coordsize="21600,21600" o:gfxdata="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II2V7sAAADe&#10;AAAADwAAAAAAAAABACAAAAAiAAAAZHJzL2Rvd25yZXYueG1sUEsBAhQAFAAAAAgAh07iQDMvBZ47&#10;AAAAOQAAABAAAAAAAAAAAQAgAAAACgEAAGRycy9zaGFwZXhtbC54bWxQSwUGAAAAAAYABgBbAQAA&#10;tAMAAAAA&#10;">
                                        <v:fill on="t" focussize="0,0"/>
                                        <v:stroke color="#000000" miterlimit="8" joinstyle="miter"/>
                                        <v:imagedata o:title=""/>
                                        <o:lock v:ext="edit" aspectratio="f"/>
                                      </v:rect>
                                      <v:rect id="Rectangle 287" o:spid="_x0000_s1026" o:spt="1" style="position:absolute;left:2502;top:1608;height:23;width:85;" fillcolor="#FFFFFF" filled="t" stroked="t" coordsize="21600,21600" o:gfxdata="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OVlP&#10;wAAAAN4AAAAPAAAAAAAAAAEAIAAAACIAAABkcnMvZG93bnJldi54bWxQSwECFAAUAAAACACHTuJA&#10;My8FnjsAAAA5AAAAEAAAAAAAAAABACAAAAAPAQAAZHJzL3NoYXBleG1sLnhtbFBLBQYAAAAABgAG&#10;AFsBAAC5AwAAAAA=&#10;">
                                        <v:fill on="t" focussize="0,0"/>
                                        <v:stroke weight="0.5pt" color="#000000" miterlimit="8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Group 288" o:spid="_x0000_s1026" o:spt="203" style="position:absolute;left:3950;top:2512;height:2552;width:397;" coordorigin="3950,2554" coordsize="397,2552" o:gfxdata="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s4KT70AAADe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rect id="Rectangle 289" o:spid="_x0000_s1026" o:spt="1" style="position:absolute;left:3099;top:4028;height:57;width:2098;rotation:5898240f;" fillcolor="#FFFFFF" filled="t" stroked="t" coordsize="21600,21600" o:gfxdata="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HUarvQAA&#10;AN4AAAAPAAAAAAAAAAEAIAAAACIAAABkcnMvZG93bnJldi54bWxQSwECFAAUAAAACACHTuJAMy8F&#10;njsAAAA5AAAAEAAAAAAAAAABACAAAAAMAQAAZHJzL3NoYXBleG1sLnhtbFBLBQYAAAAABgAGAFsB&#10;AAC2AwAAAAA=&#10;">
                                      <v:fill on="t" focussize="0,0"/>
                                      <v:stroke color="#000000" miterlimit="8" joinstyle="miter"/>
                                      <v:imagedata o:title=""/>
                                      <o:lock v:ext="edit" aspectratio="f"/>
                                    </v:rect>
                                    <v:group id="Group 290" o:spid="_x0000_s1026" o:spt="203" style="position:absolute;left:3950;top:2554;height:455;width:397;" coordorigin="1955,1517" coordsize="397,455" o:gfxdata="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NRnj2+AAAA3gAAAA8AAAAAAAAAAQAgAAAAIgAAAGRycy9kb3ducmV2Lnht&#10;bFBLAQIUABQAAAAIAIdO4kAzLwWeOwAAADkAAAAVAAAAAAAAAAEAIAAAAA0BAABkcnMvZ3JvdXBz&#10;aGFwZXhtbC54bWxQSwUGAAAAAAYABgBgAQAAygMAAAAA&#10;">
                                      <o:lock v:ext="edit" aspectratio="f"/>
                                      <v:roundrect id="AutoShape 291" o:spid="_x0000_s1026" o:spt="2" style="position:absolute;left:1970;top:1517;height:28;width:369;" fillcolor="#FFFFFF" filled="t" stroked="t" coordsize="21600,21600" arcsize="0.5" o:gfxdata="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1AXsG8AAAA&#10;3gAAAA8AAAAAAAAAAQAgAAAAIgAAAGRycy9kb3ducmV2LnhtbFBLAQIUABQAAAAIAIdO4kAzLwWe&#10;OwAAADkAAAAQAAAAAAAAAAEAIAAAAAsBAABkcnMvc2hhcGV4bWwueG1sUEsFBgAAAAAGAAYAWwEA&#10;ALUDAAAAAA==&#10;">
                                        <v:fill on="t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roundrect>
                                      <v:shape id="Oval 292" o:spid="_x0000_s1026" o:spt="3" type="#_x0000_t3" style="position:absolute;left:1955;top:1575;height:397;width:397;" fillcolor="#FFFFFF" filled="t" stroked="t" coordsize="21600,21600" o:gfxdata="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3iYXG8AAAA&#10;3gAAAA8AAAAAAAAAAQAgAAAAIgAAAGRycy9kb3ducmV2LnhtbFBLAQIUABQAAAAIAIdO4kAzLwWe&#10;OwAAADkAAAAQAAAAAAAAAAEAIAAAAAsBAABkcnMvc2hhcGV4bWwueG1sUEsFBgAAAAAGAAYAWwEA&#10;ALUDAAAAAA==&#10;">
                                        <v:fill on="t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shape>
                                      <v:rect id="Rectangle 293" o:spid="_x0000_s1026" o:spt="1" style="position:absolute;left:2040;top:1552;height:143;width:227;" fillcolor="#FFFFFF" filled="t" stroked="f" coordsize="21600,21600" o:gfxdata="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NxMc&#10;wAAAAN4AAAAPAAAAAAAAAAEAIAAAACIAAABkcnMvZG93bnJldi54bWxQSwECFAAUAAAACACHTuJA&#10;My8FnjsAAAA5AAAAEAAAAAAAAAABACAAAAAPAQAAZHJzL3NoYXBleG1sLnhtbFBLBQYAAAAABgAG&#10;AFsBAAC5AwAAAAA=&#10;">
                                        <v:fill on="t" focussize="0,0"/>
                                        <v:stroke on="f"/>
                                        <v:imagedata o:title=""/>
                                        <o:lock v:ext="edit" aspectratio="f"/>
                                      </v:rect>
                                      <v:shape id="Freeform 294" o:spid="_x0000_s1026" o:spt="100" style="position:absolute;left:1986;top:1545;height:78;width:54;" filled="f" stroked="t" coordsize="54,78" o:gfxdata="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IpNhrsAAADe&#10;AAAADwAAAAAAAAABACAAAAAiAAAAZHJzL2Rvd25yZXYueG1sUEsBAhQAFAAAAAgAh07iQDMvBZ47&#10;AAAAOQAAABAAAAAAAAAAAQAgAAAACgEAAGRycy9zaGFwZXhtbC54bWxQSwUGAAAAAAYABgBbAQAA&#10;tAMAAAAA&#10;" path="m0,0c14,5,28,10,36,15c44,20,48,25,51,33c54,41,53,56,51,63c49,70,44,74,39,78e">
                                        <v:path o:connectlocs="0,0;36,15;51,33;51,63;39,78" o:connectangles="0,0,0,0,0"/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shape>
                                      <v:shape id="Freeform 295" o:spid="_x0000_s1026" o:spt="100" style="position:absolute;left:2268;top:1545;flip:x;height:78;width:54;" filled="f" stroked="t" coordsize="54,78" o:gfxdata="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NW6RvQAA&#10;AN4AAAAPAAAAAAAAAAEAIAAAACIAAABkcnMvZG93bnJldi54bWxQSwECFAAUAAAACACHTuJAMy8F&#10;njsAAAA5AAAAEAAAAAAAAAABACAAAAAMAQAAZHJzL3NoYXBleG1sLnhtbFBLBQYAAAAABgAGAFsB&#10;AAC2AwAAAAA=&#10;" path="m0,0c14,5,28,10,36,15c44,20,48,25,51,33c54,41,53,56,51,63c49,70,44,74,39,78e">
                                        <v:path o:connectlocs="0,0;36,15;51,33;51,63;39,78" o:connectangles="0,0,0,0,0"/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</v:shape>
                                    </v:group>
                                    <v:rect id="Rectangle 296" o:spid="_x0000_s1026" o:spt="1" style="position:absolute;left:4074;top:2903;height:143;width:143;" fillcolor="#FFFFFF" filled="t" stroked="f" coordsize="21600,21600" o:gfxdata="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+WNa74A&#10;AADeAAAADwAAAAAAAAABACAAAAAiAAAAZHJzL2Rvd25yZXYueG1sUEsBAhQAFAAAAAgAh07iQDMv&#10;BZ47AAAAOQAAABAAAAAAAAAAAQAgAAAADQEAAGRycy9zaGFwZXhtbC54bWxQSwUGAAAAAAYABgBb&#10;AQAAtwMAAAAA&#10;">
                                      <v:fill on="t" focussize="0,0"/>
                                      <v:stroke on="f"/>
                                      <v:imagedata o:title=""/>
                                      <o:lock v:ext="edit" aspectratio="f"/>
                                    </v:rect>
                                    <v:shape id="Freeform 297" o:spid="_x0000_s1026" o:spt="100" style="position:absolute;left:4176;top:2996;height:57;width:48;" filled="f" stroked="t" coordsize="48,57" o:gfxdata="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/oV/r4A&#10;AADeAAAADwAAAAAAAAABACAAAAAiAAAAZHJzL2Rvd25yZXYueG1sUEsBAhQAFAAAAAgAh07iQDMv&#10;BZ47AAAAOQAAABAAAAAAAAAAAQAgAAAADQEAAGRycy9zaGFwZXhtbC54bWxQSwUGAAAAAAYABgBb&#10;AQAAtwMAAAAA&#10;" path="m48,0c41,8,34,16,27,21c20,26,11,27,6,33c1,39,0,48,0,57e">
                                      <v:path o:connectlocs="48,0;27,21;6,33;0,57" o:connectangles="0,0,0,0"/>
                                      <v:fill on="f" focussize="0,0"/>
                                      <v:stroke color="#000000" joinstyle="round"/>
                                      <v:imagedata o:title=""/>
                                      <o:lock v:ext="edit" aspectratio="f"/>
                                    </v:shape>
                                    <v:shape id="Freeform 298" o:spid="_x0000_s1026" o:spt="100" style="position:absolute;left:4071;top:2996;flip:x;height:57;width:48;" filled="f" stroked="t" coordsize="48,57" o:gfxdata="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0j2Qr4A&#10;AADeAAAADwAAAAAAAAABACAAAAAiAAAAZHJzL2Rvd25yZXYueG1sUEsBAhQAFAAAAAgAh07iQDMv&#10;BZ47AAAAOQAAABAAAAAAAAAAAQAgAAAADQEAAGRycy9zaGFwZXhtbC54bWxQSwUGAAAAAAYABgBb&#10;AQAAtwMAAAAA&#10;" path="m48,0c41,8,34,16,27,21c20,26,11,27,6,33c1,39,0,48,0,57e">
                                      <v:path o:connectlocs="48,0;27,21;6,33;0,57" o:connectangles="0,0,0,0"/>
                                      <v:fill on="f" focussize="0,0"/>
                                      <v:stroke color="#000000" joinstyle="round"/>
                                      <v:imagedata o:title=""/>
                                      <o:lock v:ext="edit" aspectratio="f"/>
                                    </v:shape>
                                  </v:group>
                                  <v:group id="Group 299" o:spid="_x0000_s1026" o:spt="203" style="position:absolute;left:4059;top:3255;height:243;width:280;" coordorigin="9258,2139" coordsize="280,243" o:gfxdata="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cxjdr0AAADe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Group 300" o:spid="_x0000_s1026" o:spt="203" style="position:absolute;left:9258;top:2139;height:243;width:275;" coordorigin="7293,2313" coordsize="275,243" o:gfxdata="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gMbtvwAAAN4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AutoShape 301" o:spid="_x0000_s1026" o:spt="100" style="position:absolute;left:7314;top:2313;height:243;width:245;" fillcolor="#FFFFFF" filled="t" stroked="t" coordsize="21600,21600" o:gfxdata="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Ds6N&#10;wAAAAN4AAAAPAAAAAAAAAAEAIAAAACIAAABkcnMvZG93bnJldi54bWxQSwECFAAUAAAACACHTuJA&#10;My8FnjsAAAA5AAAAEAAAAAAAAAABACAAAAAPAQAAZHJzL3NoYXBleG1sLnhtbFBLBQYAAAAABgAG&#10;AFsBAAC5AwAAAAA=&#10;" path="m0,0l1851,21600,19749,21600,21600,0xe">
                                        <v:path o:connectlocs="234,121;122,243;10,121;122,0" o:connectangles="0,0,0,0"/>
                                        <v:fill on="t" focussize="0,0"/>
                                        <v:stroke color="#000000" miterlimit="8" joinstyle="miter"/>
                                        <v:imagedata o:title=""/>
                                        <o:lock v:ext="edit" aspectratio="f"/>
                                      </v:shape>
                                      <v:line id="Line 302" o:spid="_x0000_s1026" o:spt="20" style="position:absolute;left:7341;top:2367;height:0;width:227;rotation:1966080f;" filled="f" stroked="t" coordsize="21600,21600" o:gfxdata="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8RpQvQAA&#10;AN4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03" o:spid="_x0000_s1026" o:spt="20" style="position:absolute;left:7299;top:2378;height:0;width:266;rotation:1966080f;" filled="f" stroked="t" coordsize="21600,21600" o:gfxdata="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xIl&#10;EMEAAADeAAAADwAAAAAAAAABACAAAAAiAAAAZHJzL2Rvd25yZXYueG1sUEsBAhQAFAAAAAgAh07i&#10;QDMvBZ47AAAAOQAAABAAAAAAAAAAAQAgAAAAEAEAAGRycy9zaGFwZXhtbC54bWxQSwUGAAAAAAYA&#10;BgBbAQAAugMAAAAA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04" o:spid="_x0000_s1026" o:spt="20" style="position:absolute;left:7293;top:2401;height:0;width:266;rotation:1966080f;" filled="f" stroked="t" coordsize="21600,21600" o:gfxdata="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egIu/&#10;AAAA3gAAAA8AAAAAAAAAAQAgAAAAIgAAAGRycy9kb3ducmV2LnhtbFBLAQIUABQAAAAIAIdO4kAz&#10;LwWeOwAAADkAAAAQAAAAAAAAAAEAIAAAAA4BAABkcnMvc2hhcGV4bWwueG1sUEsFBgAAAAAGAAYA&#10;WwEAALgDAAAAAA==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05" o:spid="_x0000_s1026" o:spt="20" style="position:absolute;left:7299;top:2429;height:0;width:266;rotation:1966080f;" filled="f" stroked="t" coordsize="21600,21600" o:gfxdata="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we/L4A&#10;AADe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06" o:spid="_x0000_s1026" o:spt="20" style="position:absolute;left:7302;top:2451;height:0;width:255;rotation:1966080f;" filled="f" stroked="t" coordsize="21600,21600" o:gfxdata="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8C7Z74A&#10;AADe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07" o:spid="_x0000_s1026" o:spt="20" style="position:absolute;left:7303;top:2475;height:0;width:249;rotation:1966080f;" filled="f" stroked="t" coordsize="21600,21600" o:gfxdata="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pIxO/&#10;AAAA3gAAAA8AAAAAAAAAAQAgAAAAIgAAAGRycy9kb3ducmV2LnhtbFBLAQIUABQAAAAIAIdO4kAz&#10;LwWeOwAAADkAAAAQAAAAAAAAAAEAIAAAAA4BAABkcnMvc2hhcGV4bWwueG1sUEsFBgAAAAAGAAYA&#10;WwEAALgDAAAAAA==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08" o:spid="_x0000_s1026" o:spt="20" style="position:absolute;left:7306;top:2498;height:0;width:238;rotation:1966080f;" filled="f" stroked="t" coordsize="21600,21600" o:gfxdata="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ZYaIvQAA&#10;AN4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09" o:spid="_x0000_s1026" o:spt="20" style="position:absolute;left:7311;top:2510;height:0;width:193;rotation:1966080f;" filled="f" stroked="t" coordsize="21600,21600" o:gfxdata="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7cY/74A&#10;AADe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10" o:spid="_x0000_s1026" o:spt="20" style="position:absolute;left:7322;top:2522;height:0;width:119;rotation:1966080f;" filled="f" stroked="t" coordsize="21600,21600" o:gfxdata="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7vWS/&#10;AAAA3gAAAA8AAAAAAAAAAQAgAAAAIgAAAGRycy9kb3ducmV2LnhtbFBLAQIUABQAAAAIAIdO4kAz&#10;LwWeOwAAADkAAAAQAAAAAAAAAAEAIAAAAA4BAABkcnMvc2hhcGV4bWwueG1sUEsFBgAAAAAGAAYA&#10;WwEAALgDAAAAAA==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11" o:spid="_x0000_s1026" o:spt="20" style="position:absolute;left:7330;top:2539;flip:y;height:2;width:74;rotation:-1966080f;" filled="f" stroked="t" coordsize="21600,21600" o:gfxdata="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OFGK&#10;wAAAAN4AAAAPAAAAAAAAAAEAIAAAACIAAABkcnMvZG93bnJldi54bWxQSwECFAAUAAAACACHTuJA&#10;My8FnjsAAAA5AAAAEAAAAAAAAAABACAAAAAPAQAAZHJzL3NoYXBleG1sLnhtbFBLBQYAAAAABgAG&#10;AFsBAAC5AwAAAAA=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12" o:spid="_x0000_s1026" o:spt="20" style="position:absolute;left:7440;top:2343;flip:y;height:1;width:119;rotation:-1966080f;" filled="f" stroked="t" coordsize="21600,21600" o:gfxdata="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09BG8AAAA&#10;3g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13" o:spid="_x0000_s1026" o:spt="20" style="position:absolute;left:7486;top:2329;flip:y;height:2;width:74;rotation:-1966080f;" filled="f" stroked="t" coordsize="21600,21600" o:gfxdata="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SC7x&#10;wAAAAN4AAAAPAAAAAAAAAAEAIAAAACIAAABkcnMvZG93bnJldi54bWxQSwECFAAUAAAACACHTuJA&#10;My8FnjsAAAA5AAAAEAAAAAAAAAABACAAAAAPAQAAZHJzL3NoYXBleG1sLnhtbFBLBQYAAAAABgAG&#10;AFsBAAC5AwAAAAA=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  <v:line id="Line 314" o:spid="_x0000_s1026" o:spt="20" style="position:absolute;left:7394;top:2356;height:0;width:170;rotation:1966080f;" filled="f" stroked="t" coordsize="21600,21600" o:gfxdata="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Y8/a/&#10;AAAA3gAAAA8AAAAAAAAAAQAgAAAAIgAAAGRycy9kb3ducmV2LnhtbFBLAQIUABQAAAAIAIdO4kAz&#10;LwWeOwAAADkAAAAQAAAAAAAAAAEAIAAAAA4BAABkcnMvc2hhcGV4bWwueG1sUEsFBgAAAAAGAAYA&#10;WwEAALgDAAAAAA==&#10;">
                                        <v:fill on="f" focussize="0,0"/>
                                        <v:stroke weight="0.5pt" color="#000000" joinstyle="round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roundrect id="AutoShape 315" o:spid="_x0000_s1026" o:spt="2" style="position:absolute;left:9266;top:2249;height:28;width:272;" fillcolor="#FFFFFF" filled="t" stroked="t" coordsize="21600,21600" arcsize="0.5" o:gfxdata="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Fyy47sAAADe&#10;AAAADwAAAAAAAAABACAAAAAiAAAAZHJzL2Rvd25yZXYueG1sUEsBAhQAFAAAAAgAh07iQDMvBZ47&#10;AAAAOQAAABAAAAAAAAAAAQAgAAAACgEAAGRycy9zaGFwZXhtbC54bWxQSwUGAAAAAAYABgBbAQAA&#10;tAMAAAAA&#10;">
                                      <v:fill on="t" focussize="0,0"/>
                                      <v:stroke color="#000000" joinstyle="round"/>
                                      <v:imagedata o:title=""/>
                                      <o:lock v:ext="edit" aspectratio="f"/>
                                    </v:roundrect>
                                  </v:group>
                                </v:group>
                              </v:group>
                              <v:group id="Group 316" o:spid="_x0000_s1026" o:spt="203" style="position:absolute;left:4082;top:4585;height:175;width:239;" coordorigin="4082,4585" coordsize="239,175" o:gfxdata="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ZCVOvwAAAN4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rect id="Rectangle 317" o:spid="_x0000_s1026" o:spt="1" style="position:absolute;left:4086;top:4737;height:23;width:228;" fillcolor="#FFFFFF" filled="t" stroked="t" coordsize="21600,21600" o:gfxdata="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/T1bsAAADe&#10;AAAADwAAAAAAAAABACAAAAAiAAAAZHJzL2Rvd25yZXYueG1sUEsBAhQAFAAAAAgAh07iQDMvBZ47&#10;AAAAOQAAABAAAAAAAAAAAQAgAAAACgEAAGRycy9zaGFwZXhtbC54bWxQSwUGAAAAAAYABgBbAQAA&#10;tAMAAAAA&#10;">
                                  <v:fill on="t" focussize="0,0"/>
                                  <v:stroke weight="0.5pt" color="#000000" miterlimit="8" joinstyle="miter"/>
                                  <v:imagedata o:title=""/>
                                  <o:lock v:ext="edit" aspectratio="f"/>
                                </v:rect>
                                <v:group id="Group 318" o:spid="_x0000_s1026" o:spt="203" style="position:absolute;left:4082;top:4585;height:154;width:239;" coordorigin="4082,4585" coordsize="239,154" o:gfxdata="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MEYob0AAADe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shape id="Freeform 319" o:spid="_x0000_s1026" o:spt="100" style="position:absolute;left:4082;top:4678;flip:y;height:61;width:65;" fillcolor="#FFFFFF" filled="t" stroked="t" coordsize="65,61" o:gfxdata="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zFoJ&#10;wAAAAN4AAAAPAAAAAAAAAAEAIAAAACIAAABkcnMvZG93bnJldi54bWxQSwECFAAUAAAACACHTuJA&#10;My8FnjsAAAA5AAAAEAAAAAAAAAABACAAAAAPAQAAZHJzL3NoYXBleG1sLnhtbFBLBQYAAAAABgAG&#10;AFsBAAC5AwAAAAA=&#10;" path="m13,56c23,61,57,52,61,44c65,36,47,10,37,5c27,0,8,9,4,17c0,25,3,51,13,56xe">
                                    <v:path o:connectlocs="13,56;61,44;37,5;4,17;13,56" o:connectangles="0,0,0,0,0"/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Oval 320" o:spid="_x0000_s1026" o:spt="3" type="#_x0000_t3" style="position:absolute;left:4263;top:4629;flip:y;height:45;width:45;" fillcolor="#FFFFFF" filled="t" stroked="t" coordsize="21600,21600" o:gfxdata="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FbTO8AAAA&#10;3gAAAA8AAAAAAAAAAQAgAAAAIgAAAGRycy9kb3ducmV2LnhtbFBLAQIUABQAAAAIAIdO4kAzLwWe&#10;OwAAADkAAAAQAAAAAAAAAAEAIAAAAAsBAABkcnMvc2hhcGV4bWwueG1sUEsFBgAAAAAGAAYAWwEA&#10;ALUDAAAAAA=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321" o:spid="_x0000_s1026" o:spt="100" style="position:absolute;left:4134;top:4671;flip:y;height:67;width:57;" filled="f" stroked="t" coordsize="57,67" o:gfxdata="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xnCRvQAA&#10;AN4AAAAPAAAAAAAAAAEAIAAAACIAAABkcnMvZG93bnJldi54bWxQSwECFAAUAAAACACHTuJAMy8F&#10;njsAAAA5AAAAEAAAAAAAAAABACAAAAAMAQAAZHJzL3NoYXBleG1sLnhtbFBLBQYAAAAABgAGAFsB&#10;AAC2AwAAAAA=&#10;" path="m33,67c45,64,57,62,57,52c57,42,39,8,30,4c21,0,6,18,3,28c0,38,7,51,15,64c15,64,33,67,33,67xe">
                                    <v:path o:connectlocs="33,67;57,52;30,4;3,28;15,64;33,67" o:connectangles="0,0,0,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322" o:spid="_x0000_s1026" o:spt="100" style="position:absolute;left:4256;top:4675;flip:y;height:61;width:65;" fillcolor="#FFFFFF" filled="t" stroked="t" coordsize="65,61" o:gfxdata="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U857&#10;wAAAAN4AAAAPAAAAAAAAAAEAIAAAACIAAABkcnMvZG93bnJldi54bWxQSwECFAAUAAAACACHTuJA&#10;My8FnjsAAAA5AAAAEAAAAAAAAAABACAAAAAPAQAAZHJzL3NoYXBleG1sLnhtbFBLBQYAAAAABgAG&#10;AFsBAAC5AwAAAAA=&#10;" path="m13,56c23,61,57,52,61,44c65,36,47,10,37,5c27,0,8,9,4,17c0,25,3,51,13,56xe">
                                    <v:path o:connectlocs="13,56;61,44;37,5;4,17;13,56" o:connectangles="0,0,0,0,0"/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Oval 323" o:spid="_x0000_s1026" o:spt="3" type="#_x0000_t3" style="position:absolute;left:4215;top:4629;flip:y;height:45;width:45;" fillcolor="#FFFFFF" filled="t" stroked="t" coordsize="21600,21600" o:gfxdata="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1Y5q/&#10;AAAA3g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324" o:spid="_x0000_s1026" o:spt="100" style="position:absolute;left:4091;top:4627;flip:y;height:61;width:65;" fillcolor="#FFFFFF" filled="t" stroked="t" coordsize="65,61" o:gfxdata="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5vxU&#10;oMEAAADeAAAADwAAAAAAAAABACAAAAAiAAAAZHJzL2Rvd25yZXYueG1sUEsBAhQAFAAAAAgAh07i&#10;QDMvBZ47AAAAOQAAABAAAAAAAAAAAQAgAAAAEAEAAGRycy9zaGFwZXhtbC54bWxQSwUGAAAAAAYA&#10;BgBbAQAAugMAAAAA&#10;" path="m13,56c23,61,57,52,61,44c65,36,47,10,37,5c27,0,8,9,4,17c0,25,3,51,13,56xe">
                                    <v:path o:connectlocs="13,56;61,44;37,5;4,17;13,56" o:connectangles="0,0,0,0,0"/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325" o:spid="_x0000_s1026" o:spt="100" style="position:absolute;left:4130;top:4585;flip:y;height:61;width:65;" fillcolor="#FFFFFF" filled="t" stroked="t" coordsize="65,61" o:gfxdata="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LsrX&#10;wAAAAN4AAAAPAAAAAAAAAAEAIAAAACIAAABkcnMvZG93bnJldi54bWxQSwECFAAUAAAACACHTuJA&#10;My8FnjsAAAA5AAAAEAAAAAAAAAABACAAAAAPAQAAZHJzL3NoYXBleG1sLnhtbFBLBQYAAAAABgAG&#10;AFsBAAC5AwAAAAA=&#10;" path="m13,56c23,61,57,52,61,44c65,36,47,10,37,5c27,0,8,9,4,17c0,25,3,51,13,56xe">
                                    <v:path o:connectlocs="13,56;61,44;37,5;4,17;13,56" o:connectangles="0,0,0,0,0"/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326" o:spid="_x0000_s1026" o:spt="100" style="position:absolute;left:4157;top:4621;flip:y;height:61;width:65;" fillcolor="#FFFFFF" filled="t" stroked="t" coordsize="65,61" o:gfxdata="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WJv&#10;TMEAAADeAAAADwAAAAAAAAABACAAAAAiAAAAZHJzL2Rvd25yZXYueG1sUEsBAhQAFAAAAAgAh07i&#10;QDMvBZ47AAAAOQAAABAAAAAAAAAAAQAgAAAAEAEAAGRycy9zaGFwZXhtbC54bWxQSwUGAAAAAAYA&#10;BgBbAQAAugMAAAAA&#10;" path="m13,56c23,61,57,52,61,44c65,36,47,10,37,5c27,0,8,9,4,17c0,25,3,51,13,56xe">
                                    <v:path o:connectlocs="13,56;61,44;37,5;4,17;13,56" o:connectangles="0,0,0,0,0"/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327" o:spid="_x0000_s1026" o:spt="100" style="position:absolute;left:4163;top:4678;flip:y;height:61;width:65;" fillcolor="#FFFFFF" filled="t" stroked="t" coordsize="65,61" o:gfxdata="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i/c4&#10;wAAAAN4AAAAPAAAAAAAAAAEAIAAAACIAAABkcnMvZG93bnJldi54bWxQSwECFAAUAAAACACHTuJA&#10;My8FnjsAAAA5AAAAEAAAAAAAAAABACAAAAAPAQAAZHJzL3NoYXBleG1sLnhtbFBLBQYAAAAABgAG&#10;AFsBAAC5AwAAAAA=&#10;" path="m13,56c23,61,57,52,61,44c65,36,47,10,37,5c27,0,8,9,4,17c0,25,3,51,13,56xe">
                                    <v:path o:connectlocs="13,56;61,44;37,5;4,17;13,56" o:connectangles="0,0,0,0,0"/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328" o:spid="_x0000_s1026" o:spt="100" style="position:absolute;left:4247;top:4585;flip:y;height:61;width:65;" fillcolor="#FFFFFF" filled="t" stroked="t" coordsize="65,61" o:gfxdata="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cdS&#10;o8EAAADeAAAADwAAAAAAAAABACAAAAAiAAAAZHJzL2Rvd25yZXYueG1sUEsBAhQAFAAAAAgAh07i&#10;QDMvBZ47AAAAOQAAABAAAAAAAAAAAQAgAAAAEAEAAGRycy9zaGFwZXhtbC54bWxQSwUGAAAAAAYA&#10;BgBbAQAAugMAAAAA&#10;" path="m13,56c23,61,57,52,61,44c65,36,47,10,37,5c27,0,8,9,4,17c0,25,3,51,13,56xe">
                                    <v:path o:connectlocs="13,56;61,44;37,5;4,17;13,56" o:connectangles="0,0,0,0,0"/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329" o:spid="_x0000_s1026" o:spt="100" style="position:absolute;left:4220;top:4678;flip:y;height:61;width:65;" fillcolor="#FFFFFF" filled="t" stroked="t" coordsize="65,61" o:gfxdata="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FczU&#10;wAAAAN4AAAAPAAAAAAAAAAEAIAAAACIAAABkcnMvZG93bnJldi54bWxQSwECFAAUAAAACACHTuJA&#10;My8FnjsAAAA5AAAAEAAAAAAAAAABACAAAAAPAQAAZHJzL3NoYXBleG1sLnhtbFBLBQYAAAAABgAG&#10;AFsBAAC5AwAAAAA=&#10;" path="m13,56c23,61,57,52,61,44c65,36,47,10,37,5c27,0,8,9,4,17c0,25,3,51,13,56xe">
                                    <v:path o:connectlocs="13,56;61,44;37,5;4,17;13,56" o:connectangles="0,0,0,0,0"/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330" o:spid="_x0000_s1026" o:spt="100" style="position:absolute;left:4202;top:4588;flip:y;height:61;width:65;" fillcolor="#FFFFFF" filled="t" stroked="t" coordsize="65,61" o:gfxdata="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llp&#10;T8EAAADeAAAADwAAAAAAAAABACAAAAAiAAAAZHJzL2Rvd25yZXYueG1sUEsBAhQAFAAAAAgAh07i&#10;QDMvBZ47AAAAOQAAABAAAAAAAAAAAQAgAAAAEAEAAGRycy9zaGFwZXhtbC54bWxQSwUGAAAAAAYA&#10;BgBbAQAAugMAAAAA&#10;" path="m13,56c23,61,57,52,61,44c65,36,47,10,37,5c27,0,8,9,4,17c0,25,3,51,13,56xe">
                                    <v:path o:connectlocs="13,56;61,44;37,5;4,17;13,56" o:connectangles="0,0,0,0,0"/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Group 331" o:spid="_x0000_s1026" o:spt="203" style="position:absolute;left:4083;top:4362;height:719;width:240;" coordorigin="4083,4362" coordsize="240,719" o:gfxdata="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1xkh4sAAAADeAAAADwAAAAAAAAABACAAAAAiAAAAZHJzL2Rvd25yZXYu&#10;eG1sUEsBAhQAFAAAAAgAh07iQDMvBZ47AAAAOQAAABUAAAAAAAAAAQAgAAAADwEAAGRycy9ncm91&#10;cHNoYXBleG1sLnhtbFBLBQYAAAAABgAGAGABAADMAwAAAAA=&#10;">
                              <o:lock v:ext="edit" aspectratio="f"/>
                              <v:line id="Line 332" o:spid="_x0000_s1026" o:spt="20" style="position:absolute;left:4110;top:4893;height:0;width:38;" filled="f" stroked="t" coordsize="21600,21600" o:gfxdata="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erMLugAAAN4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33" o:spid="_x0000_s1026" o:spt="20" style="position:absolute;left:4111;top:4410;height:0;width:58;" filled="f" stroked="t" coordsize="21600,21600" o:gfxdata="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LNArvQAA&#10;AN4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34" o:spid="_x0000_s1026" o:spt="20" style="position:absolute;left:4189;top:5001;height:0;width:28;" filled="f" stroked="t" coordsize="21600,21600" o:gfxdata="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mB1sLsAAADe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35" o:spid="_x0000_s1026" o:spt="20" style="position:absolute;left:4177;top:4854;height:0;width:136;" filled="f" stroked="t" coordsize="21600,21600" o:gfxdata="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rLrx7sAAADe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36" o:spid="_x0000_s1026" o:spt="20" style="position:absolute;left:4109;top:5007;height:0;width:23;" filled="f" stroked="t" coordsize="21600,21600" o:gfxdata="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+Tly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37" o:spid="_x0000_s1026" o:spt="20" style="position:absolute;left:4184;top:4448;height:0;width:53;" filled="f" stroked="t" coordsize="21600,21600" o:gfxdata="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X1ii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38" o:spid="_x0000_s1026" o:spt="20" style="position:absolute;left:4219;top:4409;flip:y;height:0;width:81;" filled="f" stroked="t" coordsize="21600,21600" o:gfxdata="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TSxW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39" o:spid="_x0000_s1026" o:spt="20" style="position:absolute;left:4228;top:4892;height:0;width:38;" filled="f" stroked="t" coordsize="21600,21600" o:gfxdata="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ntxLsAAADe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40" o:spid="_x0000_s1026" o:spt="20" style="position:absolute;left:4274;top:4994;height:0;width:30;" filled="f" stroked="t" coordsize="21600,21600" o:gfxdata="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FSF+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41" o:spid="_x0000_s1026" o:spt="20" style="position:absolute;left:4168;top:4955;height:0;width:38;" filled="f" stroked="t" coordsize="21600,21600" o:gfxdata="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WtwtvQAA&#10;AN4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42" o:spid="_x0000_s1026" o:spt="20" style="position:absolute;left:4225;top:4793;height:0;width:62;" filled="f" stroked="t" coordsize="21600,21600" o:gfxdata="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Weba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43" o:spid="_x0000_s1026" o:spt="20" style="position:absolute;left:4099;top:4502;height:0;width:132;" filled="f" stroked="t" coordsize="21600,21600" o:gfxdata="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9Ub2vQAA&#10;AN4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44" o:spid="_x0000_s1026" o:spt="20" style="position:absolute;left:4105;top:4796;height:0;width:39;" filled="f" stroked="t" coordsize="21600,21600" o:gfxdata="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7njbbsAAADe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45" o:spid="_x0000_s1026" o:spt="20" style="position:absolute;left:4276;top:4452;height:0;width:39;" filled="f" stroked="t" coordsize="21600,21600" o:gfxdata="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rfRq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46" o:spid="_x0000_s1026" o:spt="20" style="position:absolute;left:4225;top:4562;height:0;width:60;" filled="f" stroked="t" coordsize="21600,21600" o:gfxdata="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n2IG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47" o:spid="_x0000_s1026" o:spt="20" style="position:absolute;left:4101;top:4561;height:0;width:38;" filled="f" stroked="t" coordsize="21600,21600" o:gfxdata="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OQPW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48" o:spid="_x0000_s1026" o:spt="20" style="position:absolute;left:4256;top:4504;height:0;width:38;" filled="f" stroked="t" coordsize="21600,21600" o:gfxdata="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guVuugAAAN4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49" o:spid="_x0000_s1026" o:spt="20" style="position:absolute;left:4253;top:5080;height:0;width:25;" filled="f" stroked="t" coordsize="21600,21600" o:gfxdata="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Qexm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line id="Line 350" o:spid="_x0000_s1026" o:spt="20" style="position:absolute;left:4100;top:4954;height:0;width:38;" filled="f" stroked="t" coordsize="21600,21600" o:gfxdata="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c3oK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shape id="Oval 351" o:spid="_x0000_s1026" o:spt="3" type="#_x0000_t3" style="position:absolute;left:4201;top:4477;height:28;width:28;" fillcolor="#FFFFFF" filled="t" stroked="t" coordsize="21600,21600" o:gfxdata="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Bcgi/&#10;AAAA3gAAAA8AAAAAAAAAAQAgAAAAIgAAAGRycy9kb3ducmV2LnhtbFBLAQIUABQAAAAIAIdO4kAz&#10;LwWeOwAAADkAAAAQAAAAAAAAAAEAIAAAAA4BAABkcnMvc2hhcGV4bWwueG1sUEsFBgAAAAAGAAYA&#10;WwEAALgDAAAAAA==&#10;">
                                <v:fill on="t" focussize="0,0"/>
                                <v:stroke weight="0.5pt" color="#000000" joinstyle="round"/>
                                <v:imagedata o:title=""/>
                                <o:lock v:ext="edit" aspectratio="f"/>
                              </v:shape>
                              <v:group id="Group 352" o:spid="_x0000_s1026" o:spt="203" style="position:absolute;left:4083;top:4362;height:18;width:240;" coordorigin="4083,4362" coordsize="240,18" o:gfxdata="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Pg2Bm+AAAA3g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line id="Line 353" o:spid="_x0000_s1026" o:spt="20" style="position:absolute;left:4104;top:4377;height:0;width:193;" filled="f" stroked="t" coordsize="21600,21600" o:gfxdata="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3ejE&#10;wAAAAN4AAAAPAAAAAAAAAAEAIAAAACIAAABkcnMvZG93bnJldi54bWxQSwECFAAUAAAACACHTuJA&#10;My8FnjsAAAA5AAAAEAAAAAAAAAABACAAAAAPAQAAZHJzL3NoYXBleG1sLnhtbFBLBQYAAAAABgAG&#10;AFsBAAC5AwAAAAA=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  <v:shape id="Freeform 354" o:spid="_x0000_s1026" o:spt="100" style="position:absolute;left:4299;top:4362;height:18;width:24;" filled="f" stroked="t" coordsize="24,18" o:gfxdata="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rl9L4A&#10;AADeAAAADwAAAAAAAAABACAAAAAiAAAAZHJzL2Rvd25yZXYueG1sUEsBAhQAFAAAAAgAh07iQDMv&#10;BZ47AAAAOQAAABAAAAAAAAAAAQAgAAAADQEAAGRycy9zaGFwZXhtbC54bWxQSwUGAAAAAAYABgBb&#10;AQAAtwMAAAAA&#10;" path="m0,18c0,18,12,9,24,0e">
                                  <v:path o:connectlocs="0,18;24,0" o:connectangles="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Freeform 355" o:spid="_x0000_s1026" o:spt="100" style="position:absolute;left:4083;top:4362;flip:x;height:18;width:24;" filled="f" stroked="t" coordsize="24,18" o:gfxdata="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2b0W8AAAA&#10;3gAAAA8AAAAAAAAAAQAgAAAAIgAAAGRycy9kb3ducmV2LnhtbFBLAQIUABQAAAAIAIdO4kAzLwWe&#10;OwAAADkAAAAQAAAAAAAAAAEAIAAAAAsBAABkcnMvc2hhcGV4bWwueG1sUEsFBgAAAAAGAAYAWwEA&#10;ALUDAAAAAA==&#10;" path="m0,18c0,18,12,9,24,0e">
                                  <v:path o:connectlocs="0,18;24,0" o:connectangles="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</v:group>
                              <v:line id="Line 356" o:spid="_x0000_s1026" o:spt="20" style="position:absolute;left:4150;top:5081;height:0;width:62;" filled="f" stroked="t" coordsize="21600,21600" o:gfxdata="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yqKa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f"/>
                              </v:line>
                              <v:shape id="Oval 357" o:spid="_x0000_s1026" o:spt="3" type="#_x0000_t3" style="position:absolute;left:4225;top:4543;height:28;width:28;" fillcolor="#FFFFFF" filled="t" stroked="t" coordsize="21600,21600" o:gfxdata="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GQgqvQAA&#10;AN4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weight="0.5pt" color="#000000" joinstyle="round"/>
                                <v:imagedata o:title=""/>
                                <o:lock v:ext="edit" aspectratio="f"/>
                              </v:shape>
                              <v:shape id="Oval 358" o:spid="_x0000_s1026" o:spt="3" type="#_x0000_t3" style="position:absolute;left:4249;top:4435;height:28;width:28;" fillcolor="#FFFFFF" filled="t" stroked="t" coordsize="21600,21600" o:gfxdata="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5VrbG8AAAA&#10;3g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0.5pt" color="#000000" joinstyle="round"/>
                                <v:imagedata o:title=""/>
                                <o:lock v:ext="edit" aspectratio="f"/>
                              </v:shape>
                              <v:shape id="Oval 359" o:spid="_x0000_s1026" o:spt="3" type="#_x0000_t3" style="position:absolute;left:4102;top:4456;height:28;width:28;" fillcolor="#FFFFFF" filled="t" stroked="t" coordsize="21600,21600" o:gfxdata="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HM8a8AAAA&#10;3g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0.5pt" color="#000000" joinstyle="round"/>
                                <v:imagedata o:title=""/>
                                <o:lock v:ext="edit" aspectratio="f"/>
                              </v:shape>
                              <v:shape id="Oval 360" o:spid="_x0000_s1026" o:spt="3" type="#_x0000_t3" style="position:absolute;left:4132;top:4390;height:28;width:28;" fillcolor="#FFFFFF" filled="t" stroked="t" coordsize="21600,21600" o:gfxdata="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Lll28AAAA&#10;3g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weight="0.5pt" color="#000000" joinstyle="round"/>
                                <v:imagedata o:title=""/>
                                <o:lock v:ext="edit" aspectratio="f"/>
                              </v:shape>
                              <v:shape id="Oval 361" o:spid="_x0000_s1026" o:spt="3" type="#_x0000_t3" style="position:absolute;left:4219;top:4390;height:28;width:28;" fillcolor="#FFFFFF" filled="t" stroked="t" coordsize="21600,21600" o:gfxdata="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UAi+/&#10;AAAA3gAAAA8AAAAAAAAAAQAgAAAAIgAAAGRycy9kb3ducmV2LnhtbFBLAQIUABQAAAAIAIdO4kAz&#10;LwWeOwAAADkAAAAQAAAAAAAAAAEAIAAAAA4BAABkcnMvc2hhcGV4bWwueG1sUEsFBgAAAAAGAAYA&#10;WwEAALgDAAAAAA==&#10;">
                                <v:fill on="t" focussize="0,0"/>
                                <v:stroke weight="0.5pt" color="#000000" joinstyle="round"/>
                                <v:imagedata o:title=""/>
                                <o:lock v:ext="edit" aspectratio="f"/>
                              </v:shape>
                            </v:group>
                          </v:group>
                          <v:group id="Group 362" o:spid="_x0000_s1026" o:spt="203" style="position:absolute;left:3230;top:2126;height:3578;width:1703;" coordorigin="1074,3557" coordsize="1703,3578" o:gfxdata="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jWoPr0AAADe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Group 363" o:spid="_x0000_s1026" o:spt="203" style="position:absolute;left:1074;top:6865;height:270;width:1703;" coordorigin="2000,3423" coordsize="1703,270" o:gfxdata="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NLWl37BAAAA3gAAAA8AAAAAAAAAAQAgAAAAIgAAAGRycy9kb3ducmV2&#10;LnhtbFBLAQIUABQAAAAIAIdO4kAzLwWeOwAAADkAAAAVAAAAAAAAAAEAIAAAABABAABkcnMvZ3Jv&#10;dXBzaGFwZXhtbC54bWxQSwUGAAAAAAYABgBgAQAAzQMAAAAA&#10;">
                              <o:lock v:ext="edit" aspectratio="f"/>
                              <v:group id="Group 364" o:spid="_x0000_s1026" o:spt="203" style="position:absolute;left:2002;top:3450;height:243;width:1701;" coordorigin="2139,3129" coordsize="1701,243" o:gfxdata="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MuW+AAAA3g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rect id="Rectangle 365" o:spid="_x0000_s1026" o:spt="1" style="position:absolute;left:2139;top:3129;height:227;width:1701;" fillcolor="#FFFFFF" filled="t" stroked="t" coordsize="21600,21600" o:gfxdata="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QGL9vQAA&#10;AN4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f"/>
                                </v:rect>
                                <v:shape id="AutoShape 366" o:spid="_x0000_s1026" o:spt="100" style="position:absolute;left:2366;top:3298;flip:y;height:57;width:1247;" fillcolor="#FFFFFF" filled="t" stroked="t" coordsize="21600,21600" o:gfxdata="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qxUo2/&#10;AAAA3gAAAA8AAAAAAAAAAQAgAAAAIgAAAGRycy9kb3ducmV2LnhtbFBLAQIUABQAAAAIAIdO4kAz&#10;LwWeOwAAADkAAAAQAAAAAAAAAAEAIAAAAA4BAABkcnMvc2hhcGV4bWwueG1sUEsFBgAAAAAGAAYA&#10;WwEAALgDAAAAAA==&#10;" path="m0,0l1021,21600,20579,21600,21600,0xe">
                                  <v:path o:connectlocs="1217,28;623,57;29,28;623,0" o:connectangles="0,0,0,0"/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f"/>
                                </v:shape>
                                <v:rect id="Rectangle 367" o:spid="_x0000_s1026" o:spt="1" style="position:absolute;left:2366;top:3338;height:34;width:1247;" fillcolor="#FFFFFF" filled="t" stroked="f" coordsize="21600,21600" o:gfxdata="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z3Pi8AAAA&#10;3g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rect>
                                <v:line id="Line 368" o:spid="_x0000_s1026" o:spt="20" style="position:absolute;left:2364;top:3324;flip:x;height:33;width:33;" filled="f" stroked="t" coordsize="21600,21600" o:gfxdata="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zJb7vQAA&#10;AN4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  <v:line id="Line 369" o:spid="_x0000_s1026" o:spt="20" style="position:absolute;left:3582;top:3324;height:33;width:33;" filled="f" stroked="t" coordsize="21600,21600" o:gfxdata="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oUP2vQAA&#10;AN4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</v:group>
                              <v:shape id="AutoShape 370" o:spid="_x0000_s1026" o:spt="100" style="position:absolute;left:2000;top:3423;flip:y;height:28;width:1701;" fillcolor="#FFFFFF" filled="t" stroked="t" coordsize="21600,21600" o:gfxdata="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KVI6/&#10;AAAA3gAAAA8AAAAAAAAAAQAgAAAAIgAAAGRycy9kb3ducmV2LnhtbFBLAQIUABQAAAAIAIdO4kAz&#10;LwWeOwAAADkAAAAQAAAAAAAAAAEAIAAAAA4BAABkcnMvc2hhcGV4bWwueG1sUEsFBgAAAAAGAAYA&#10;WwEAALgDAAAAAA==&#10;" path="m0,0l241,21600,21359,21600,21600,0xe">
                                <v:path o:connectlocs="1691,14;850,28;9,14;850,0" o:connectangles="0,0,0,0"/>
                                <v:fill on="t" focussize="0,0"/>
                                <v:stroke color="#000000" miterlimit="8" joinstyle="miter"/>
                                <v:imagedata o:title=""/>
                                <o:lock v:ext="edit" aspectratio="f"/>
                              </v:shape>
                            </v:group>
                            <v:group id="Group 371" o:spid="_x0000_s1026" o:spt="203" style="position:absolute;left:1295;top:3557;height:3308;width:113;" coordorigin="1295,3557" coordsize="113,3308" o:gfxdata="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Cygm3jBAAAA3gAAAA8AAAAAAAAAAQAgAAAAIgAAAGRycy9kb3ducmV2&#10;LnhtbFBLAQIUABQAAAAIAIdO4kAzLwWeOwAAADkAAAAVAAAAAAAAAAEAIAAAABABAABkcnMvZ3Jv&#10;dXBzaGFwZXhtbC54bWxQSwUGAAAAAAYABgBgAQAAzQMAAAAA&#10;">
                              <o:lock v:ext="edit" aspectratio="f"/>
                              <v:roundrect id="AutoShape 372" o:spid="_x0000_s1026" o:spt="2" style="position:absolute;left:1314;top:3557;height:3268;width:74;" fillcolor="#FFFFFF" filled="t" stroked="t" coordsize="21600,21600" arcsize="0.364861111111111" o:gfxdata="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et2vQAA&#10;AN4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color="#000000" joinstyle="round"/>
                                <v:imagedata o:title=""/>
                                <o:lock v:ext="edit" aspectratio="f"/>
                              </v:roundrect>
                              <v:rect id="Rectangle 373" o:spid="_x0000_s1026" o:spt="1" style="position:absolute;left:1295;top:6825;height:40;width:113;" fillcolor="#FFFFFF" filled="t" stroked="t" coordsize="21600,21600" o:gfxdata="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xreq/&#10;AAAA3gAAAA8AAAAAAAAAAQAgAAAAIgAAAGRycy9kb3ducmV2LnhtbFBLAQIUABQAAAAIAIdO4kAz&#10;LwWeOwAAADkAAAAQAAAAAAAAAAEAIAAAAA4BAABkcnMvc2hhcGV4bWwueG1sUEsFBgAAAAAGAAYA&#10;WwEAALgDAAAAAA==&#10;">
                                <v:fill on="t" focussize="0,0"/>
                                <v:stroke color="#000000" miterlimit="8" joinstyle="miter"/>
                                <v:imagedata o:title=""/>
                                <o:lock v:ext="edit" aspectratio="f"/>
                              </v:rect>
                            </v:group>
                          </v:group>
                          <v:group id="Group 374" o:spid="_x0000_s1026" o:spt="203" style="position:absolute;left:2962;top:3833;height:170;width:1588;" coordorigin="3143,8879" coordsize="1588,170" o:gfxdata="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rXGHr0AAADe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oundrect id="AutoShape 375" o:spid="_x0000_s1026" o:spt="2" style="position:absolute;left:3143;top:8935;height:57;width:1020;" fillcolor="#FFFFFF" filled="t" stroked="t" coordsize="21600,21600" arcsize="0.166666666666667" o:gfxdata="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KrlC8AAAA&#10;3g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roundrect>
                            <v:group id="Group 376" o:spid="_x0000_s1026" o:spt="203" style="position:absolute;left:4064;top:8879;height:170;width:667;" coordorigin="1263,4389" coordsize="667,170" o:gfxdata="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Sv98r0AAADe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group id="Group 377" o:spid="_x0000_s1026" o:spt="203" style="position:absolute;left:1263;top:4389;height:170;width:667;" coordorigin="1410,4320" coordsize="667,170" o:gfxdata="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7CZYa+AAAA3g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roundrect id="AutoShape 378" o:spid="_x0000_s1026" o:spt="2" style="position:absolute;left:1410;top:4368;height:74;width:369;" fillcolor="#FFFFFF" filled="t" stroked="t" coordsize="21600,21600" arcsize="0.486481481481481" o:gfxdata="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7Jw74A&#10;AADe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roundrect>
                                <v:rect id="Rectangle 379" o:spid="_x0000_s1026" o:spt="1" style="position:absolute;left:1506;top:4320;height:153;width:200;" fillcolor="#FFFFFF" filled="t" stroked="f" coordsize="21600,21600" o:gfxdata="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AhPvvQAA&#10;AN4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rect>
                                <v:roundrect id="AutoShape 380" o:spid="_x0000_s1026" o:spt="2" style="position:absolute;left:1794;top:4333;height:143;width:283;" fillcolor="#FFFFFF" filled="t" stroked="t" coordsize="21600,21600" arcsize="0.0629166666666667" o:gfxdata="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onLivQAA&#10;AN4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roundrect>
                                <v:rect id="Rectangle 381" o:spid="_x0000_s1026" o:spt="1" style="position:absolute;left:1737;top:4320;height:170;width:71;" fillcolor="#FFFFFF" filled="t" stroked="f" coordsize="21600,21600" o:gfxdata="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0SIG&#10;wAAAAN4AAAAPAAAAAAAAAAEAIAAAACIAAABkcnMvZG93bnJldi54bWxQSwECFAAUAAAACACHTuJA&#10;My8FnjsAAAA5AAAAEAAAAAAAAAABACAAAAAPAQAAZHJzL3NoYXBleG1sLnhtbFBLBQYAAAAABgAG&#10;AFsBAAC5AwAAAAA=&#10;"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rect>
                                <v:shape id="Freeform 382" o:spid="_x0000_s1026" o:spt="100" style="position:absolute;left:1479;top:4332;height:38;width:339;" filled="f" stroked="t" coordsize="339,38" o:gfxdata="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oK0wvQAA&#10;AN4AAAAPAAAAAAAAAAEAIAAAACIAAABkcnMvZG93bnJldi54bWxQSwECFAAUAAAACACHTuJAMy8F&#10;njsAAAA5AAAAEAAAAAAAAAABACAAAAAMAQAAZHJzL3NoYXBleG1sLnhtbFBLBQYAAAAABgAGAFsB&#10;AAC2AwAAAAA=&#10;" path="m339,0c319,5,300,10,288,15c276,20,276,26,267,30c258,34,244,35,234,36c224,37,213,38,204,36c195,34,187,29,177,24c167,19,153,11,141,9c129,7,114,10,102,12c90,14,77,21,69,24c61,27,62,28,51,30c40,32,19,34,0,36e">
                                  <v:path o:connectlocs="339,0;288,15;267,30;234,36;204,36;177,24;141,9;102,12;69,24;51,30;0,36" o:connectangles="0,0,0,0,0,0,0,0,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Freeform 383" o:spid="_x0000_s1026" o:spt="100" style="position:absolute;left:1479;top:4437;flip:y;height:38;width:339;" filled="f" stroked="t" coordsize="339,38" o:gfxdata="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Lxaa/&#10;AAAA3gAAAA8AAAAAAAAAAQAgAAAAIgAAAGRycy9kb3ducmV2LnhtbFBLAQIUABQAAAAIAIdO4kAz&#10;LwWeOwAAADkAAAAQAAAAAAAAAAEAIAAAAA4BAABkcnMvc2hhcGV4bWwueG1sUEsFBgAAAAAGAAYA&#10;WwEAALgDAAAAAA==&#10;" path="m339,0c319,5,300,10,288,15c276,20,276,26,267,30c258,34,244,35,234,36c224,37,213,38,204,36c195,34,187,29,177,24c167,19,153,11,141,9c129,7,114,10,102,12c90,14,77,21,69,24c61,27,62,28,51,30c40,32,19,34,0,36e">
                                  <v:path o:connectlocs="339,0;288,15;267,30;234,36;204,36;177,24;141,9;102,12;69,24;51,30;0,36" o:connectangles="0,0,0,0,0,0,0,0,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</v:group>
                              <v:group id="Group 384" o:spid="_x0000_s1026" o:spt="203" style="position:absolute;left:1388;top:4431;height:85;width:143;" coordorigin="1535,4362" coordsize="143,85" o:gfxdata="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tsUMO+AAAA3g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shape id="Oval 385" o:spid="_x0000_s1026" o:spt="3" type="#_x0000_t3" style="position:absolute;left:1563;top:4362;height:85;width:85;" fillcolor="#FFFFFF" filled="t" stroked="t" coordsize="21600,21600" o:gfxdata="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f7dvQAA&#10;AN4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group id="Group 386" o:spid="_x0000_s1026" o:spt="203" style="position:absolute;left:1535;top:4382;height:45;width:143;" coordorigin="1535,4382" coordsize="143,45" o:gfxdata="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PJrL70AAADe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roundrect id="AutoShape 387" o:spid="_x0000_s1026" o:spt="2" style="position:absolute;left:1535;top:4396;height:23;width:143;rotation:-1310720f;" fillcolor="#FFFFFF" filled="t" stroked="t" coordsize="21600,21600" arcsize="0.166666666666667" o:gfxdata="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qdnDugAAAN4A&#10;AAAPAAAAAAAAAAEAIAAAACIAAABkcnMvZG93bnJldi54bWxQSwECFAAUAAAACACHTuJAMy8FnjsA&#10;AAA5AAAAEAAAAAAAAAABACAAAAAJAQAAZHJzL3NoYXBleG1sLnhtbFBLBQYAAAAABgAGAFsBAACz&#10;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roundrect>
                                  <v:shape id="Oval 388" o:spid="_x0000_s1026" o:spt="3" type="#_x0000_t3" style="position:absolute;left:1583;top:4382;height:45;width:45;" fillcolor="#FFFFFF" filled="t" stroked="t" coordsize="21600,21600" o:gfxdata="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6WUq8AAAA&#10;3gAAAA8AAAAAAAAAAQAgAAAAIgAAAGRycy9kb3ducmV2LnhtbFBLAQIUABQAAAAIAIdO4kAzLwWe&#10;OwAAADkAAAAQAAAAAAAAAAEAIAAAAAsBAABkcnMvc2hhcGV4bWwueG1sUEsFBgAAAAAGAAYAWwEA&#10;ALUDAAAAAA==&#10;">
                                    <v:fill on="t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Group 389" o:spid="_x0000_s1026" o:spt="203" style="position:absolute;left:3503;top:8901;height:125;width:250;" coordorigin="2298,5163" coordsize="250,125" o:gfxdata="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Ehci3vwAAAN4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rect id="Rectangle 390" o:spid="_x0000_s1026" o:spt="1" style="position:absolute;left:2420;top:5163;height:125;width:116;" fillcolor="#FFFFFF" filled="t" stroked="t" coordsize="21600,21600" o:gfxdata="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waNDvQAA&#10;AN4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color="#000000" miterlimit="8" joinstyle="miter"/>
                                <v:imagedata o:title=""/>
                                <o:lock v:ext="edit" aspectratio="f"/>
                              </v:rect>
                              <v:roundrect id="AutoShape 391" o:spid="_x0000_s1026" o:spt="2" style="position:absolute;left:2319;top:5183;height:85;width:198;" fillcolor="#FFFFFF" filled="t" stroked="t" coordsize="21600,21600" arcsize="0.5" o:gfxdata="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0iy2i/&#10;AAAA3gAAAA8AAAAAAAAAAQAgAAAAIgAAAGRycy9kb3ducmV2LnhtbFBLAQIUABQAAAAIAIdO4kAz&#10;LwWeOwAAADkAAAAQAAAAAAAAAAEAIAAAAA4BAABkcnMvc2hhcGV4bWwueG1sUEsFBgAAAAAGAAYA&#10;WwEAALgDAAAAAA==&#10;">
                                <v:fill on="t" focussize="0,0"/>
                                <v:stroke color="#000000" joinstyle="round"/>
                                <v:imagedata o:title=""/>
                                <o:lock v:ext="edit" aspectratio="f"/>
                              </v:roundrect>
                              <v:roundrect id="AutoShape 392" o:spid="_x0000_s1026" o:spt="2" style="position:absolute;left:2298;top:5212;height:28;width:153;" fillcolor="#FFFFFF" filled="t" stroked="t" coordsize="21600,21600" arcsize="0.5" o:gfxdata="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A3Z74A&#10;AADe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weight="0.5pt" color="#000000" joinstyle="round"/>
                                <v:imagedata o:title=""/>
                                <o:lock v:ext="edit" aspectratio="f"/>
                              </v:roundrect>
                              <v:group id="Group 393" o:spid="_x0000_s1026" o:spt="203" style="position:absolute;left:2405;top:5183;height:85;width:143;" coordorigin="989,4437" coordsize="143,85" o:gfxdata="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kw/5cAAAADeAAAADwAAAAAAAAABACAAAAAiAAAAZHJzL2Rvd25yZXYu&#10;eG1sUEsBAhQAFAAAAAgAh07iQDMvBZ47AAAAOQAAABUAAAAAAAAAAQAgAAAADwEAAGRycy9ncm91&#10;cHNoYXBleG1sLnhtbFBLBQYAAAAABgAGAGABAADMAwAAAAA=&#10;">
                                <o:lock v:ext="edit" aspectratio="f"/>
                                <v:shape id="Oval 394" o:spid="_x0000_s1026" o:spt="3" type="#_x0000_t3" style="position:absolute;left:1017;top:4437;height:85;width:85;" fillcolor="#FFFFFF" filled="t" stroked="t" coordsize="21600,21600" o:gfxdata="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c6oXvQAA&#10;AN4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roundrect id="AutoShape 395" o:spid="_x0000_s1026" o:spt="2" style="position:absolute;left:989;top:4468;height:23;width:143;rotation:1966080f;" fillcolor="#FFFFFF" filled="t" stroked="t" coordsize="21600,21600" arcsize="0.166666666666667" o:gfxdata="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2FH7sAAADe&#10;AAAADwAAAAAAAAABACAAAAAiAAAAZHJzL2Rvd25yZXYueG1sUEsBAhQAFAAAAAgAh07iQDMvBZ47&#10;AAAAOQAAABAAAAAAAAAAAQAgAAAACgEAAGRycy9zaGFwZXhtbC54bWxQSwUGAAAAAAYABgBbAQAA&#10;tAMAAAAA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roundrect>
                                <v:shape id="Oval 396" o:spid="_x0000_s1026" o:spt="3" type="#_x0000_t3" style="position:absolute;left:1037;top:4457;height:45;width:45;" fillcolor="#FFFFFF" filled="t" stroked="t" coordsize="21600,21600" o:gfxdata="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zrhi8AAAA&#10;3g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weight="0.5pt" color="#000000" joinstyle="round"/>
                                  <v:imagedata o:title=""/>
                                  <o:lock v:ext="edit" aspectratio="f"/>
                                </v:shape>
                              </v:group>
                            </v:group>
                          </v:group>
                        </v:group>
                        <v:group id="Group 397" o:spid="_x0000_s1026" o:spt="203" style="position:absolute;left:6680;top:12754;height:943;width:1257;" coordorigin="6680,12754" coordsize="1257,943" o:gfxdata="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Xc55r0AAADe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Group 398" o:spid="_x0000_s1026" o:spt="203" style="position:absolute;left:6924;top:13131;height:363;width:363;" coordorigin="4848,4476" coordsize="454,454" o:gfxdata="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jucfb0AAADe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Oval 399" o:spid="_x0000_s1026" o:spt="3" type="#_x0000_t3" style="position:absolute;left:4848;top:4476;height:454;width:454;" fillcolor="#FFFFFF" filled="t" stroked="t" coordsize="21600,21600" o:gfxdata="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mjJjvQAA&#10;AN4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Oval 400" o:spid="_x0000_s1026" o:spt="3" type="#_x0000_t3" style="position:absolute;left:5033;top:4661;height:85;width:85;" fillcolor="#FFFFFF" filled="t" stroked="t" coordsize="21600,21600" o:gfxdata="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1pf4vQAA&#10;AN4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Oval 401" o:spid="_x0000_s1026" o:spt="3" type="#_x0000_t3" style="position:absolute;left:5033;top:4793;height:85;width:85;" fillcolor="#FFFFFF" filled="t" stroked="t" coordsize="21600,21600" o:gfxdata="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JA4q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Oval 402" o:spid="_x0000_s1026" o:spt="3" type="#_x0000_t3" style="position:absolute;left:5033;top:4529;height:85;width:85;" fillcolor="#FFFFFF" filled="t" stroked="t" coordsize="21600,21600" o:gfxdata="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BaYRvQAA&#10;AN4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Oval 403" o:spid="_x0000_s1026" o:spt="3" type="#_x0000_t3" style="position:absolute;left:5165;top:4661;height:85;width:85;" fillcolor="#FFFFFF" filled="t" stroked="t" coordsize="21600,21600" o:gfxdata="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mmVG/&#10;AAAA3gAAAA8AAAAAAAAAAQAgAAAAIgAAAGRycy9kb3ducmV2LnhtbFBLAQIUABQAAAAIAIdO4kAz&#10;LwWeOwAAADkAAAAQAAAAAAAAAAEAIAAAAA4BAABkcnMvc2hhcGV4bWwueG1sUEsFBgAAAAAGAAYA&#10;WwEAALgDAAAAAA==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Oval 404" o:spid="_x0000_s1026" o:spt="3" type="#_x0000_t3" style="position:absolute;left:4901;top:4661;height:85;width:85;" fillcolor="#FFFFFF" filled="t" stroked="t" coordsize="21600,21600" o:gfxdata="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qPMq8AAAA&#10;3g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  <v:group id="Group 405" o:spid="_x0000_s1026" o:spt="203" style="position:absolute;left:6680;top:13467;height:230;width:312;" coordorigin="4554,4674" coordsize="390,288" o:gfxdata="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wC5LUvAAAAN4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line id="Line 406" o:spid="_x0000_s1026" o:spt="20" style="position:absolute;left:4554;top:4962;height:0;width:120;" filled="f" stroked="t" coordsize="21600,21600" o:gfxdata="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V3ii8AAAA&#10;3g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407" o:spid="_x0000_s1026" o:spt="20" style="position:absolute;left:4674;top:4674;flip:y;height:288;width:270;" filled="f" stroked="t" coordsize="21600,21600" o:gfxdata="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ww0m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shape id="Text Box 408" o:spid="_x0000_s1026" o:spt="202" type="#_x0000_t202" style="position:absolute;left:6876;top:12754;height:487;width:1061;" filled="f" stroked="f" coordsize="21600,21600" o:gfxdata="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QDMr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多孔隔板  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408" o:spid="_x0000_s1026" o:spt="202" type="#_x0000_t202" style="position:absolute;left:675564;top:975815;height:214667;width:409432;" filled="f" stroked="f" coordsize="21600,21600" o:gfxdata="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adRb4A&#10;AADe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石灰石  </w:t>
                              </w:r>
                            </w:p>
                          </w:txbxContent>
                        </v:textbox>
                      </v:shape>
                      <v:line id="Line 407" o:spid="_x0000_s1026" o:spt="20" style="position:absolute;left:600501;top:968991;height:87478;width:72763;" filled="f" stroked="t" coordsize="21600,21600" o:gfxdata="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u2Cu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7" o:spid="_x0000_s1026" o:spt="20" style="position:absolute;left:443552;top:846161;height:52804;width:82676;" filled="f" stroked="t" coordsize="21600,21600" o:gfxdata="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MUxZ&#10;wAAAAN4AAAAPAAAAAAAAAAEAIAAAACIAAABkcnMvZG93bnJldi54bWxQSwECFAAUAAAACACHTuJA&#10;My8FnjsAAAA5AAAAEAAAAAAAAAABACAAAAAPAQAAZHJzL3NoYXBleG1sLnhtbFBLBQYAAAAABgAG&#10;AFsBAAC5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Text Box 408" o:spid="_x0000_s1026" o:spt="202" type="#_x0000_t202" style="position:absolute;left:334370;top:709683;height:172849;width:136478;" filled="f" stroked="f" coordsize="21600,21600" o:gfxdata="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kJN74A&#10;AADe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稀 </w:t>
                              </w:r>
                            </w:p>
                          </w:txbxContent>
                        </v:textbox>
                      </v:shape>
                      <v:shape id="Text Box 408" o:spid="_x0000_s1026" o:spt="202" type="#_x0000_t202" style="position:absolute;left:341194;top:832513;height:172849;width:136478;" filled="f" stroked="f" coordsize="21600,21600" o:gfxdata="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hXT&#10;18EAAADeAAAADwAAAAAAAAABACAAAAAiAAAAZHJzL2Rvd25yZXYueG1sUEsBAhQAFAAAAAgAh07i&#10;QDMvBZ47AAAAOQAAABAAAAAAAAAAAQAgAAAAEAEAAGRycy9zaGFwZXhtbC54bWxQSwUGAAAAAAYA&#10;BgBbAQAAug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盐</w:t>
                              </w:r>
                            </w:p>
                          </w:txbxContent>
                        </v:textbox>
                      </v:shape>
                      <v:shape id="Text Box 408" o:spid="_x0000_s1026" o:spt="202" type="#_x0000_t202" style="position:absolute;left:348018;top:948519;height:172849;width:136478;" filled="f" stroked="f" coordsize="21600,21600" o:gfxdata="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Zdky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酸 </w:t>
                              </w:r>
                            </w:p>
                          </w:txbxContent>
                        </v:textbox>
                      </v:shape>
                    </v:group>
                    <v:shape id="Text Box 408" o:spid="_x0000_s1026" o:spt="202" type="#_x0000_t202" style="position:absolute;left:395785;top:1303361;height:214667;width:177490;" filled="f" stroked="f" coordsize="21600,21600" o:gfxdata="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HTaC/&#10;AAAA3g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①  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289714;top:177421;height:1333500;width:784225;" coordsize="784746,1333731" o:gfxdata="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Ljwpa+AAAA3g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0;top:0;height:1238215;width:784746;" coordsize="784746,1238215" o:gfxdata="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JG/3m+AAAA3g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Group 410" o:spid="_x0000_s1026" o:spt="203" style="position:absolute;left:0;top:0;height:1045131;width:477672;" coordorigin="7017,12438" coordsize="777,1915" o:gfxdata="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NueqvwAAAN4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Group 411" o:spid="_x0000_s1026" o:spt="203" style="position:absolute;left:7017;top:12438;height:1915;width:777;" coordorigin="7017,12438" coordsize="777,1915" o:gfxdata="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4ekIx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Group 412" o:spid="_x0000_s1026" o:spt="203" style="position:absolute;left:7177;top:12438;height:1486;width:363;" coordorigin="1974,2226" coordsize="400,1639" o:gfxdata="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Inl1kPBAAAA3gAAAA8AAAAAAAAAAQAgAAAAIgAAAGRycy9kb3ducmV2&#10;LnhtbFBLAQIUABQAAAAIAIdO4kAzLwWeOwAAADkAAAAVAAAAAAAAAAEAIAAAABABAABkcnMvZ3Jv&#10;dXBzaGFwZXhtbC54bWxQSwUGAAAAAAYABgBgAQAAzQMAAAAA&#10;">
                            <o:lock v:ext="edit" aspectratio="t"/>
                            <v:group id="Group 413" o:spid="_x0000_s1026" o:spt="203" style="position:absolute;left:1974;top:2226;flip:x;height:1639;width:400;" coordorigin="7376,1221" coordsize="499,2050" o:gfxdata="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b1imGvAAAAN4AAAAPAAAAAAAAAAEAIAAAACIAAABkcnMvZG93bnJldi54bWxQ&#10;SwECFAAUAAAACACHTuJAMy8FnjsAAAA5AAAAFQAAAAAAAAABACAAAAALAQAAZHJzL2dyb3Vwc2hh&#10;cGV4bWwueG1sUEsFBgAAAAAGAAYAYAEAAMgDAAAAAA==&#10;">
                              <o:lock v:ext="edit" aspectratio="t"/>
                              <v:group id="Group 414" o:spid="_x0000_s1026" o:spt="203" style="position:absolute;left:7587;top:2120;height:1151;width:70;" coordorigin="7356,2012" coordsize="70,1151" o:gfxdata="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PJKTJjBAAAA3gAAAA8AAAAAAAAAAQAgAAAAIgAAAGRycy9kb3ducmV2&#10;LnhtbFBLAQIUABQAAAAIAIdO4kAzLwWeOwAAADkAAAAVAAAAAAAAAAEAIAAAABABAABkcnMvZ3Jv&#10;dXBzaGFwZXhtbC54bWxQSwUGAAAAAAYABgBgAQAAzQMAAAAA&#10;">
                                <o:lock v:ext="edit" aspectratio="t"/>
                                <v:group id="Group 415" o:spid="_x0000_s1026" o:spt="203" style="position:absolute;left:7356;top:2012;height:1148;width:70;" coordorigin="7356,2012" coordsize="70,1148" o:gfxdata="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dBukDvwAAAN4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rect id="Rectangle 416" o:spid="_x0000_s1026" o:spt="1" style="position:absolute;left:7357;top:2012;height:1134;width:57;" fillcolor="#FFFFFF" filled="t" stroked="t" coordsize="21600,21600" o:gfxdata="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3Lkb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t"/>
                                  </v:rect>
                                  <v:line id="Line 417" o:spid="_x0000_s1026" o:spt="20" style="position:absolute;left:7362;top:3143;height:0;width:64;" filled="f" stroked="t" coordsize="21600,21600" o:gfxdata="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o2mL4A&#10;AADe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1pt" color="#FFFFFF" joinstyle="round"/>
                                    <v:imagedata o:title=""/>
                                    <o:lock v:ext="edit" aspectratio="t"/>
                                  </v:line>
                                  <v:line id="Line 418" o:spid="_x0000_s1026" o:spt="20" style="position:absolute;left:7356;top:3126;flip:x;height:34;width:57;" filled="f" stroked="t" coordsize="21600,21600" o:gfxdata="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Bzohr4A&#10;AADe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  <v:line id="Line 419" o:spid="_x0000_s1026" o:spt="20" style="position:absolute;left:7356;top:3109;height:54;width:0;" filled="f" stroked="t" coordsize="21600,21600" o:gfxdata="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+8GZ74A&#10;AADe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line>
                              </v:group>
                              <v:group id="Group 420" o:spid="_x0000_s1026" o:spt="203" style="position:absolute;left:7376;top:1221;height:891;width:479;" coordorigin="6962,1179" coordsize="479,891" o:gfxdata="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S73F3vwAAAN4AAAAPAAAAAAAAAAEAIAAAACIAAABkcnMvZG93bnJldi54&#10;bWxQSwECFAAUAAAACACHTuJAMy8FnjsAAAA5AAAAFQAAAAAAAAABACAAAAAOAQAAZHJzL2dyb3Vw&#10;c2hhcGV4bWwueG1sUEsFBgAAAAAGAAYAYAEAAMsDAAAAAA==&#10;">
                                <o:lock v:ext="edit" aspectratio="t"/>
                                <v:shape id="AutoShape 421" o:spid="_x0000_s1026" o:spt="100" style="position:absolute;left:7121;top:1367;height:146;width:158;" fillcolor="#FFFFFF" filled="t" stroked="t" coordsize="21600,21600" o:gfxdata="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skj+vQAA&#10;AN4AAAAPAAAAAAAAAAEAIAAAACIAAABkcnMvZG93bnJldi54bWxQSwECFAAUAAAACACHTuJAMy8F&#10;njsAAAA5AAAAEAAAAAAAAAABACAAAAAMAQAAZHJzL3NoYXBleG1sLnhtbFBLBQYAAAAABgAGAFsB&#10;AAC2AwAAAAA=&#10;" path="m0,0l2400,21600,19200,21600,21600,0xe">
                                  <v:path o:connectlocs="149,73;79,146;8,73;79,0" o:connectangles="0,0,0,0"/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t"/>
                                </v:shape>
                                <v:shape id="Oval 422" o:spid="_x0000_s1026" o:spt="3" type="#_x0000_t3" style="position:absolute;left:7193;top:1433;flip:x;height:17;width:17;" fillcolor="#FFFFFF" filled="t" stroked="t" coordsize="21600,21600" o:gfxdata="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mDuC/&#10;AAAA3gAAAA8AAAAAAAAAAQAgAAAAIgAAAGRycy9kb3ducmV2LnhtbFBLAQIUABQAAAAIAIdO4kAz&#10;LwWeOwAAADkAAAAQAAAAAAAAAAEAIAAAAA4BAABkcnMvc2hhcGV4bWwueG1sUEsFBgAAAAAGAAYA&#10;WwEAALgDAAAAAA=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t"/>
                                </v:shape>
                                <v:group id="Group 423" o:spid="_x0000_s1026" o:spt="203" style="position:absolute;left:7110;top:1179;height:199;width:181;" coordorigin="7425,1740" coordsize="181,199" o:gfxdata="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jcOUFvwAAAN4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shape id="Oval 424" o:spid="_x0000_s1026" o:spt="3" type="#_x0000_t3" style="position:absolute;left:7443;top:1740;height:145;width:145;" fillcolor="#FFFFFF" filled="t" stroked="t" coordsize="21600,21600" o:gfxdata="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Vtky/&#10;AAAA3g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425" o:spid="_x0000_s1026" o:spt="3" type="#_x0000_t3" style="position:absolute;left:7482;top:1845;height:68;width:68;" fillcolor="#FFFFFF" filled="t" stroked="t" coordsize="21600,21600" o:gfxdata="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HLDS8AAAA&#10;3gAAAA8AAAAAAAAAAQAgAAAAIgAAAGRycy9kb3ducmV2LnhtbFBLAQIUABQAAAAIAIdO4kAzLwWe&#10;OwAAADkAAAAQAAAAAAAAAAEAIAAAAAsBAABkcnMvc2hhcGV4bWwueG1sUEsFBgAAAAAGAAYAWwEA&#10;ALUDAAAAAA==&#10;">
                                    <v:fill on="t" focussize="0,0"/>
                                    <v:stroke weight="0.5pt" color="#000000" joinstyle="round"/>
                                    <v:imagedata o:title=""/>
                                    <o:lock v:ext="edit" aspectratio="t"/>
                                  </v:shape>
                                  <v:shape id="AutoShape 426" o:spid="_x0000_s1026" o:spt="100" style="position:absolute;left:7436;top:1882;flip:y;height:28;width:159;" fillcolor="#FFFFFF" filled="t" stroked="t" coordsize="21600,21600" o:gfxdata="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N5k2/&#10;AAAA3gAAAA8AAAAAAAAAAQAgAAAAIgAAAGRycy9kb3ducmV2LnhtbFBLAQIUABQAAAAIAIdO4kAz&#10;LwWeOwAAADkAAAAQAAAAAAAAAAEAIAAAAA4BAABkcnMvc2hhcGV4bWwueG1sUEsFBgAAAAAGAAYA&#10;WwEAALgDAAAAAA==&#10;" path="m0,0l5400,21600,16200,21600,21600,0xe">
                                    <v:path o:connectlocs="139,14;79,28;19,14;79,0" o:connectangles="0,0,0,0"/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t"/>
                                  </v:shape>
                                  <v:roundrect id="AutoShape 427" o:spid="_x0000_s1026" o:spt="2" style="position:absolute;left:7425;top:1911;height:28;width:181;" fillcolor="#FFFFFF" filled="t" stroked="t" coordsize="21600,21600" arcsize="0.5" o:gfxdata="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4AqZL4A&#10;AADeAAAADwAAAAAAAAABACAAAAAiAAAAZHJzL2Rvd25yZXYueG1sUEsBAhQAFAAAAAgAh07iQDMv&#10;BZ47AAAAOQAAABAAAAAAAAAAAQAgAAAADQEAAGRycy9zaGFwZXhtbC54bWxQSwUGAAAAAAYABgBb&#10;AQAAtwMAAAAA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roundrect>
                                </v:group>
                                <v:group id="Group 428" o:spid="_x0000_s1026" o:spt="203" style="position:absolute;left:6962;top:1490;height:580;width:479;" coordorigin="6962,1490" coordsize="479,580" o:gfxdata="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HYAmvwAAAN4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shape id="Freeform 429" o:spid="_x0000_s1026" o:spt="100" style="position:absolute;left:7238;top:1490;height:580;width:203;" filled="f" stroked="t" coordsize="203,580" o:gfxdata="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Gf3HvQAA&#10;AN4AAAAPAAAAAAAAAAEAIAAAACIAAABkcnMvZG93bnJldi54bWxQSwECFAAUAAAACACHTuJAMy8F&#10;njsAAAA5AAAAEAAAAAAAAAABACAAAAAMAQAAZHJzL3NoYXBleG1sLnhtbFBLBQYAAAAABgAGAFsB&#10;AAC2AwAAAAA=&#10;" path="m28,0c24,12,19,24,23,34c27,43,33,43,51,55c69,67,105,80,129,105c153,130,187,165,195,207c203,249,186,316,174,357c162,398,141,426,121,454c101,482,77,504,57,525c37,546,12,568,0,580e">
                                    <v:path o:connectlocs="28,0;23,34;51,55;129,105;195,207;174,357;121,454;57,525;0,580" o:connectangles="0,0,0,0,0,0,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Freeform 430" o:spid="_x0000_s1026" o:spt="100" style="position:absolute;left:6962;top:1490;flip:x;height:580;width:203;" filled="f" stroked="t" coordsize="203,580" o:gfxdata="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Ff+/r4A&#10;AADeAAAADwAAAAAAAAABACAAAAAiAAAAZHJzL2Rvd25yZXYueG1sUEsBAhQAFAAAAAgAh07iQDMv&#10;BZ47AAAAOQAAABAAAAAAAAAAAQAgAAAADQEAAGRycy9zaGFwZXhtbC54bWxQSwUGAAAAAAYABgBb&#10;AQAAtwMAAAAA&#10;" path="m28,0c24,12,19,24,23,34c27,43,33,43,51,55c69,67,105,80,129,105c153,130,187,165,195,207c203,249,186,316,174,357c162,398,141,426,121,454c101,482,77,504,57,525c37,546,12,568,0,580e">
                                    <v:path o:connectlocs="28,0;23,34;51,55;129,105;195,207;174,357;121,454;57,525;0,580" o:connectangles="0,0,0,0,0,0,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</v:group>
                              <v:rect id="Rectangle 431" o:spid="_x0000_s1026" o:spt="1" style="position:absolute;left:7518;top:2103;height:71;width:210;" fillcolor="#FFFFFF" filled="t" stroked="f" coordsize="21600,21600" o:gfxdata="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kVPUvQAA&#10;AN4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rect>
                              <v:shape id="Freeform 432" o:spid="_x0000_s1026" o:spt="100" style="position:absolute;left:7554;top:2088;height:51;width:33;" filled="f" stroked="t" coordsize="33,51" o:gfxdata="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aHrze/&#10;AAAA3gAAAA8AAAAAAAAAAQAgAAAAIgAAAGRycy9kb3ducmV2LnhtbFBLAQIUABQAAAAIAIdO4kAz&#10;LwWeOwAAADkAAAAQAAAAAAAAAAEAIAAAAA4BAABkcnMvc2hhcGV4bWwueG1sUEsFBgAAAAAGAAYA&#10;WwEAALgDAAAAAA==&#10;" path="m0,0c9,9,19,19,24,27c29,35,31,43,33,51e">
                                <v:path o:connectlocs="0,0;24,27;33,51" o:connectangles="0,0,0"/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Freeform 433" o:spid="_x0000_s1026" o:spt="100" style="position:absolute;left:7644;top:2088;flip:x;height:51;width:33;" filled="f" stroked="t" coordsize="33,51" o:gfxdata="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v2Zi8AAAA&#10;3gAAAA8AAAAAAAAAAQAgAAAAIgAAAGRycy9kb3ducmV2LnhtbFBLAQIUABQAAAAIAIdO4kAzLwWe&#10;OwAAADkAAAAQAAAAAAAAAAEAIAAAAAsBAABkcnMvc2hhcGV4bWwueG1sUEsFBgAAAAAGAAYAWwEA&#10;ALUDAAAAAA==&#10;" path="m0,0c9,9,19,19,24,27c29,35,31,43,33,51e">
                                <v:path o:connectlocs="0,0;24,27;33,51" o:connectangles="0,0,0"/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group id="Group 434" o:spid="_x0000_s1026" o:spt="203" style="position:absolute;left:7440;top:2116;height:142;width:435;" coordorigin="6404,2776" coordsize="435,142" o:gfxdata="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5/xD4wgAAAN4AAAAPAAAAAAAAAAEAIAAAACIAAABkcnMvZG93bnJl&#10;di54bWxQSwECFAAUAAAACACHTuJAMy8FnjsAAAA5AAAAFQAAAAAAAAABACAAAAARAQAAZHJzL2dy&#10;b3Vwc2hhcGV4bWwueG1sUEsFBgAAAAAGAAYAYAEAAM4DAAAAAA==&#10;">
                                <o:lock v:ext="edit" aspectratio="t"/>
                                <v:roundrect id="AutoShape 435" o:spid="_x0000_s1026" o:spt="2" style="position:absolute;left:6404;top:2819;flip:x;height:57;width:408;" fillcolor="#FFFFFF" filled="t" stroked="t" coordsize="21600,21600" arcsize="0.5" o:gfxdata="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w40uvQAA&#10;AN4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t"/>
                                </v:roundrect>
                                <v:shape id="AutoShape 436" o:spid="_x0000_s1026" o:spt="100" style="position:absolute;left:6534;top:2720;flip:x;height:255;width:125;rotation:-5898240f;" fillcolor="#FFFFFF" filled="t" stroked="t" coordsize="21600,21600" o:gfxdata="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8iZO/&#10;AAAA3gAAAA8AAAAAAAAAAQAgAAAAIgAAAGRycy9kb3ducmV2LnhtbFBLAQIUABQAAAAIAIdO4kAz&#10;LwWeOwAAADkAAAAQAAAAAAAAAAEAIAAAAA4BAABkcnMvc2hhcGV4bWwueG1sUEsFBgAAAAAGAAYA&#10;WwEAALgDAAAAAA==&#10;" path="m0,0l3474,21600,18126,21600,21600,0xe">
                                  <v:path o:connectlocs="114,127;62,255;10,127;62,0" o:connectangles="0,0,0,0"/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t"/>
                                </v:shape>
                                <v:shape id="Oval 437" o:spid="_x0000_s1026" o:spt="3" type="#_x0000_t3" style="position:absolute;left:6771;top:2813;flip:x;height:68;width:68;" fillcolor="#FFFFFF" filled="t" stroked="t" coordsize="21600,21600" o:gfxdata="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3wPG8AAAA&#10;3g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t"/>
                                </v:shape>
                                <v:rect id="Rectangle 438" o:spid="_x0000_s1026" o:spt="1" style="position:absolute;left:6422;top:2810;flip:x;height:74;width:28;" fillcolor="#FFFFFF" filled="t" stroked="t" coordsize="21600,21600" o:gfxdata="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55wm8AAAA&#10;3g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t"/>
                                </v:rect>
                                <v:shape id="Oval 439" o:spid="_x0000_s1026" o:spt="3" type="#_x0000_t3" style="position:absolute;left:6569;top:2839;flip:x;height:17;width:17;" fillcolor="#FFFFFF" filled="t" stroked="t" coordsize="21600,21600" o:gfxdata="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L9HrsAAADe&#10;AAAADwAAAAAAAAABACAAAAAiAAAAZHJzL2Rvd25yZXYueG1sUEsBAhQAFAAAAAgAh07iQDMvBZ47&#10;AAAAOQAAABAAAAAAAAAAAQAgAAAACgEAAGRycy9zaGFwZXhtbC54bWxQSwUGAAAAAAYABgBbAQAA&#10;tAMAAAAA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t"/>
                                </v:shape>
                                <v:rect id="Rectangle 440" o:spid="_x0000_s1026" o:spt="1" style="position:absolute;left:6700;top:2776;flip:x;height:142;width:28;" fillcolor="#FFFFFF" filled="t" stroked="t" coordsize="21600,21600" o:gfxdata="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n3OW8AAAA&#10;3g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t"/>
                                </v:rect>
                              </v:group>
                            </v:group>
                            <v:group id="Group 441" o:spid="_x0000_s1026" o:spt="203" style="position:absolute;left:1989;top:2694;height:218;width:364;" coordorigin="2495,3830" coordsize="455,273" o:gfxdata="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YWiIy+AAAA3gAAAA8AAAAAAAAAAQAgAAAAIgAAAGRycy9kb3ducmV2Lnht&#10;bFBLAQIUABQAAAAIAIdO4kAzLwWeOwAAADkAAAAVAAAAAAAAAAEAIAAAAA0BAABkcnMvZ3JvdXBz&#10;aGFwZXhtbC54bWxQSwUGAAAAAAYABgBgAQAAygMAAAAA&#10;">
                              <o:lock v:ext="edit" aspectratio="t"/>
                              <v:group id="Group 442" o:spid="_x0000_s1026" o:spt="203" style="position:absolute;left:2495;top:3830;height:15;width:455;" coordorigin="2495,3830" coordsize="455,15" o:gfxdata="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HiRz+wgAAAN4AAAAPAAAAAAAAAAEAIAAAACIAAABkcnMvZG93bnJl&#10;di54bWxQSwECFAAUAAAACACHTuJAMy8FnjsAAAA5AAAAFQAAAAAAAAABACAAAAARAQAAZHJzL2dy&#10;b3Vwc2hhcGV4bWwueG1sUEsFBgAAAAAGAAYAYAEAAM4DAAAAAA==&#10;">
                                <o:lock v:ext="edit" aspectratio="t"/>
                                <v:line id="Line 443" o:spid="_x0000_s1026" o:spt="20" style="position:absolute;left:2515;top:3845;height:0;width:405;" filled="f" stroked="t" coordsize="21600,21600" o:gfxdata="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XUAK/&#10;AAAA3g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line>
                                <v:shape id="Freeform 444" o:spid="_x0000_s1026" o:spt="100" style="position:absolute;left:2920;top:3830;height:15;width:30;" filled="f" stroked="t" coordsize="30,15" o:gfxdata="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L/Ygb4A&#10;AADeAAAADwAAAAAAAAABACAAAAAiAAAAZHJzL2Rvd25yZXYueG1sUEsBAhQAFAAAAAgAh07iQDMv&#10;BZ47AAAAOQAAABAAAAAAAAAAAQAgAAAADQEAAGRycy9zaGFwZXhtbC54bWxQSwUGAAAAAAYABgBb&#10;AQAAtwMAAAAA&#10;" path="m0,15c0,15,15,7,30,0e">
                                  <v:path o:connectlocs="0,15;30,0" o:connectangles="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shape>
                                <v:shape id="Freeform 445" o:spid="_x0000_s1026" o:spt="100" style="position:absolute;left:2495;top:3830;flip:x;height:15;width:30;" filled="f" stroked="t" coordsize="30,15" o:gfxdata="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iLM6/&#10;AAAA3gAAAA8AAAAAAAAAAQAgAAAAIgAAAGRycy9kb3ducmV2LnhtbFBLAQIUABQAAAAIAIdO4kAz&#10;LwWeOwAAADkAAAAQAAAAAAAAAAEAIAAAAA4BAABkcnMvc2hhcGV4bWwueG1sUEsFBgAAAAAGAAYA&#10;WwEAALgDAAAAAA==&#10;" path="m0,15c0,15,15,7,30,0e">
                                  <v:path o:connectlocs="0,15;30,0" o:connectangles="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shape>
                              </v:group>
                              <v:line id="Line 446" o:spid="_x0000_s1026" o:spt="20" style="position:absolute;left:2577;top:3881;height:0;width:54;" filled="f" stroked="t" coordsize="21600,21600" o:gfxdata="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ZtsQbsAAADe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47" o:spid="_x0000_s1026" o:spt="20" style="position:absolute;left:2676;top:3881;height:0;width:81;" filled="f" stroked="t" coordsize="21600,21600" o:gfxdata="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Xydq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48" o:spid="_x0000_s1026" o:spt="20" style="position:absolute;left:2802;top:3881;height:0;width:39;" filled="f" stroked="t" coordsize="21600,21600" o:gfxdata="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+Ua6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49" o:spid="_x0000_s1026" o:spt="20" style="position:absolute;left:2622;top:3932;height:0;width:75;" filled="f" stroked="t" coordsize="21600,21600" o:gfxdata="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L0NbsAAADe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50" o:spid="_x0000_s1026" o:spt="20" style="position:absolute;left:2793;top:3932;flip:y;height:0;width:114;" filled="f" stroked="t" coordsize="21600,21600" o:gfxdata="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uhS5L4A&#10;AADe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51" o:spid="_x0000_s1026" o:spt="20" style="position:absolute;left:2574;top:3989;height:0;width:54;" filled="f" stroked="t" coordsize="21600,21600" o:gfxdata="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sz9m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52" o:spid="_x0000_s1026" o:spt="20" style="position:absolute;left:2688;top:3989;height:0;width:87;" filled="f" stroked="t" coordsize="21600,21600" o:gfxdata="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HNbq74A&#10;AADe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53" o:spid="_x0000_s1026" o:spt="20" style="position:absolute;left:2640;top:4052;height:0;width:87;" filled="f" stroked="t" coordsize="21600,21600" o:gfxdata="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//jC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54" o:spid="_x0000_s1026" o:spt="20" style="position:absolute;left:2754;top:4055;height:0;width:54;" filled="f" stroked="t" coordsize="21600,21600" o:gfxdata="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9zBcL4A&#10;AADe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55" o:spid="_x0000_s1026" o:spt="20" style="position:absolute;left:2535;top:3929;height:0;width:36;" filled="f" stroked="t" coordsize="21600,21600" o:gfxdata="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QZOu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56" o:spid="_x0000_s1026" o:spt="20" style="position:absolute;left:2808;top:3986;height:0;width:84;" filled="f" stroked="t" coordsize="21600,21600" o:gfxdata="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C+py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Line 457" o:spid="_x0000_s1026" o:spt="20" style="position:absolute;left:2661;top:4103;height:0;width:54;" filled="f" stroked="t" coordsize="21600,21600" o:gfxdata="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OXwe8AAAA&#10;3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</v:group>
                          </v:group>
                          <v:group id="Group 458" o:spid="_x0000_s1026" o:spt="203" style="position:absolute;left:7017;top:13218;height:1135;width:777;" coordorigin="7197,13202" coordsize="777,1135" o:gfxdata="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2yPAB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group id="Group 459" o:spid="_x0000_s1026" o:spt="203" style="position:absolute;left:7197;top:13374;height:963;width:697;" coordorigin="7197,13374" coordsize="697,963" o:gfxdata="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ZhFWavwAAAN4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line id="y14line 2" o:spid="_x0000_s1026" o:spt="20" style="position:absolute;left:7446;top:13374;height:0;width:249;" filled="f" stroked="t" coordsize="21600,21600" o:gfxdata="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Qiir4A&#10;AADe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line id="y14line 3" o:spid="_x0000_s1026" o:spt="20" style="position:absolute;left:7446;top:13374;height:22;width:24;" filled="f" stroked="t" coordsize="21600,21600" o:gfxdata="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IhxG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line id="y14line 4" o:spid="_x0000_s1026" o:spt="20" style="position:absolute;left:7670;top:13374;flip:x;height:22;width:25;" filled="f" stroked="t" coordsize="21600,21600" o:gfxdata="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6FgZ&#10;wAAAAN4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line id="y14line 5" o:spid="_x0000_s1026" o:spt="20" style="position:absolute;left:7470;top:13396;height:129;width:0;" filled="f" stroked="t" coordsize="21600,21600" o:gfxdata="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kbtvi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line id="y14line 6" o:spid="_x0000_s1026" o:spt="20" style="position:absolute;left:7670;top:13396;height:129;width:0;" filled="f" stroked="t" coordsize="21600,21600" o:gfxdata="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yoV/&#10;wAAAAN4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line id="y14line 7" o:spid="_x0000_s1026" o:spt="20" style="position:absolute;left:7197;top:13525;flip:x;height:756;width:273;" filled="f" stroked="t" coordsize="21600,21600" o:gfxdata="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WuevQAA&#10;AN4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line id="y14line 8" o:spid="_x0000_s1026" o:spt="20" style="position:absolute;left:7670;top:13525;height:756;width:224;" filled="f" stroked="t" coordsize="21600,21600" o:gfxdata="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VS+k74A&#10;AADe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line id="y14line 9" o:spid="_x0000_s1026" o:spt="20" style="position:absolute;left:7521;top:13396;height:0;width:124;" filled="f" stroked="t" coordsize="21600,21600" o:gfxdata="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YGwi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line id="y14line 17" o:spid="_x0000_s1026" o:spt="20" style="position:absolute;left:7222;top:14337;height:0;width:647;" filled="f" stroked="t" coordsize="21600,21600" o:gfxdata="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fGDfL4A&#10;AADe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shape id="y14Arc 19" o:spid="_x0000_s1026" o:spt="100" style="position:absolute;left:7197;top:14281;flip:x y;height:43;width:25;" filled="f" stroked="t" coordsize="21600,21600" o:gfxdata="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J1RbvQAA&#10;AN4AAAAPAAAAAAAAAAEAIAAAACIAAABkcnMvZG93bnJldi54bWxQSwECFAAUAAAACACHTuJAMy8F&#10;njsAAAA5AAAAEAAAAAAAAAABACAAAAAMAQAAZHJzL3NoYXBleG1sLnhtbFBLBQYAAAAABgAGAFsB&#10;AAC2AwAAAAA=&#10;" path="m-1,0c11929,0,21600,9670,21600,21600nfem-1,0c11929,0,21600,9670,21600,21600l0,21600xnse">
                                <v:path o:connectlocs="0,0;25,43;0,43" o:connectangles="0,0,0"/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y14Arc 21" o:spid="_x0000_s1026" o:spt="100" style="position:absolute;left:7869;top:14281;flip:y;height:43;width:25;" filled="f" stroked="t" coordsize="21600,21600" o:gfxdata="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2bS&#10;H8EAAADeAAAADwAAAAAAAAABACAAAAAiAAAAZHJzL2Rvd25yZXYueG1sUEsBAhQAFAAAAAgAh07i&#10;QDMvBZ47AAAAOQAAABAAAAAAAAAAAQAgAAAAEAEAAGRycy9zaGFwZXhtbC54bWxQSwUGAAAAAAYA&#10;BgBbAQAAugMAAAAA&#10;" path="m-1,0c11929,0,21600,9670,21600,21600nfem-1,0c11929,0,21600,9670,21600,21600l0,21600xnse">
                                <v:path o:connectlocs="0,0;25,43;0,43" o:connectangles="0,0,0"/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Group 471" o:spid="_x0000_s1026" o:spt="203" style="position:absolute;left:7457;top:13202;height:310;width:517;" coordorigin="7377,12322" coordsize="517,310" o:gfxdata="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jx9Gy+AAAA3g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group id="Group 472" o:spid="_x0000_s1026" o:spt="203" style="position:absolute;left:7487;top:12322;height:310;width:407;" coordorigin="8007,12122" coordsize="407,310" o:gfxdata="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GluYB7BAAAA3gAAAA8AAAAAAAAAAQAgAAAAIgAAAGRycy9kb3ducmV2&#10;LnhtbFBLAQIUABQAAAAIAIdO4kAzLwWeOwAAADkAAAAVAAAAAAAAAAEAIAAAABABAABkcnMvZ3Jv&#10;dXBzaGFwZXhtbC54bWxQSwUGAAAAAAYABgBgAQAAzQMAAAAA&#10;">
                                <o:lock v:ext="edit" aspectratio="f"/>
                                <v:rect id="Rectangle 473" o:spid="_x0000_s1026" o:spt="1" style="position:absolute;left:8097;top:12126;height:46;width:317;" fillcolor="#FFFFFF" filled="t" stroked="t" coordsize="21600,21600" o:gfxdata="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KgvqvQAA&#10;AN4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t"/>
                                </v:rect>
                                <v:rect id="Rectangle 474" o:spid="_x0000_s1026" o:spt="1" style="position:absolute;left:8029;top:12228;height:204;width:46;" fillcolor="#FFFFFF" filled="t" stroked="t" coordsize="21600,21600" o:gfxdata="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yTSq&#10;wAAAAN4AAAAPAAAAAAAAAAEAIAAAACIAAABkcnMvZG93bnJldi54bWxQSwECFAAUAAAACACHTuJA&#10;My8FnjsAAAA5AAAAEAAAAAAAAAABACAAAAAPAQAAZHJzL3NoYXBleG1sLnhtbFBLBQYAAAAABgAG&#10;AFsBAAC5AwAAAAA=&#10;"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f"/>
                                </v:rect>
                                <v:group id="Group 475" o:spid="_x0000_s1026" o:spt="203" style="position:absolute;left:8007;top:12122;height:156;width:132;" coordorigin="2940,5220" coordsize="165,195" o:gfxdata="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2NX16+AAAA3gAAAA8AAAAAAAAAAQAgAAAAIgAAAGRycy9kb3ducmV2Lnht&#10;bFBLAQIUABQAAAAIAIdO4kAzLwWeOwAAADkAAAAVAAAAAAAAAAEAIAAAAA0BAABkcnMvZ3JvdXBz&#10;aGFwZXhtbC54bWxQSwUGAAAAAAYABgBgAQAAygMAAAAA&#10;">
                                  <o:lock v:ext="edit" aspectratio="t"/>
                                  <v:rect id="Rectangle 476" o:spid="_x0000_s1026" o:spt="1" style="position:absolute;left:2940;top:5220;height:143;width:143;" fillcolor="#FFFFFF" filled="t" stroked="f" coordsize="21600,21600" o:gfxdata="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wGMrL4A&#10;AADeAAAADwAAAAAAAAABACAAAAAiAAAAZHJzL2Rvd25yZXYueG1sUEsBAhQAFAAAAAgAh07iQDMv&#10;BZ47AAAAOQAAABAAAAAAAAAAAQAgAAAADQEAAGRycy9zaGFwZXhtbC54bWxQSwUGAAAAAAYABgBb&#10;AQAAtwMAAAAA&#10;">
                                    <v:fill on="t" focussize="0,0"/>
                                    <v:stroke on="f"/>
                                    <v:imagedata o:title=""/>
                                    <o:lock v:ext="edit" aspectratio="t"/>
                                  </v:rect>
                                  <v:shape id="Freeform 477" o:spid="_x0000_s1026" o:spt="100" style="position:absolute;left:2966;top:5226;height:189;width:139;" filled="f" stroked="t" coordsize="139,189" o:gfxdata="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p5iTL4A&#10;AADeAAAADwAAAAAAAAABACAAAAAiAAAAZHJzL2Rvd25yZXYueG1sUEsBAhQAFAAAAAgAh07iQDMv&#10;BZ47AAAAOQAAABAAAAAAAAAAAQAgAAAADQEAAGRycy9zaGFwZXhtbC54bWxQSwUGAAAAAAYABgBb&#10;AQAAtwMAAAAA&#10;" path="m139,0c115,0,91,0,73,6c55,12,39,22,28,36c17,50,8,68,4,93c0,118,2,169,1,189e">
                                    <v:path o:connectlocs="139,0;73,6;28,36;4,93;1,189" o:connectangles="0,0,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Freeform 478" o:spid="_x0000_s1026" o:spt="100" style="position:absolute;left:3023;top:5280;height:99;width:61;" filled="f" stroked="t" coordsize="61,99" o:gfxdata="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71smr4A&#10;AADeAAAADwAAAAAAAAABACAAAAAiAAAAZHJzL2Rvd25yZXYueG1sUEsBAhQAFAAAAAgAh07iQDMv&#10;BZ47AAAAOQAAABAAAAAAAAAAAQAgAAAADQEAAGRycy9zaGFwZXhtbC54bWxQSwUGAAAAAAYABgBb&#10;AQAAtwMAAAAA&#10;" path="m61,0c52,4,20,8,10,24c0,40,3,83,1,99e">
                                    <v:path o:connectlocs="61,0;10,24;1,99" o:connectangles="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</v:group>
                              <v:group id="Group 479" o:spid="_x0000_s1026" o:spt="203" style="position:absolute;left:7377;top:12438;height:153;width:236;" coordorigin="8277,13079" coordsize="236,153" o:gfxdata="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K2WV2+AAAA3g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roundrect id="AutoShape 480" o:spid="_x0000_s1026" o:spt="2" style="position:absolute;left:8291;top:13149;height:22;width:214;" fillcolor="#FFFFFF" filled="t" stroked="t" coordsize="21600,21600" arcsize="0.5" o:gfxdata="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D1HL4A&#10;AADe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t"/>
                                </v:roundrect>
                                <v:roundrect id="AutoShape 481" o:spid="_x0000_s1026" o:spt="2" style="position:absolute;left:8295;top:13162;height:20;width:195;" fillcolor="#FFFFFF" filled="t" stroked="t" coordsize="21600,21600" arcsize="0.5" o:gfxdata="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lxQh74A&#10;AADe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t"/>
                                </v:roundrect>
                                <v:shape id="AutoShape 482" o:spid="_x0000_s1026" o:spt="100" style="position:absolute;left:8277;top:13079;height:153;width:236;" fillcolor="#767676" filled="t" stroked="t" coordsize="21600,21600" o:gfxdata="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JEr&#10;dsEAAADeAAAADwAAAAAAAAABACAAAAAiAAAAZHJzL2Rvd25yZXYueG1sUEsBAhQAFAAAAAgAh07i&#10;QDMvBZ47AAAAOQAAABAAAAAAAAAAAQAgAAAAEAEAAGRycy9zaGFwZXhtbC54bWxQSwUGAAAAAAYA&#10;BgBbAQAAugMAAAAA&#10;" path="m0,0l3622,21600,17978,21600,21600,0xe">
                                  <v:path o:connectlocs="216,76;118,153;19,76;118,0" o:connectangles="0,0,0,0"/>
                                  <v:fill type="gradient" on="t" color2="#FFFFFF" angle="90" focus="50%" focussize="0,0" rotate="t"/>
                                  <v:stroke color="#000000" miterlimit="8" joinstyle="miter"/>
                                  <v:imagedata o:title=""/>
                                  <o:lock v:ext="edit" aspectratio="t"/>
                                </v:shape>
                                <v:roundrect id="AutoShape 483" o:spid="_x0000_s1026" o:spt="2" style="position:absolute;left:8291;top:13143;flip:x;height:17;width:205;" fillcolor="#FFFFFF" filled="t" stroked="t" coordsize="21600,21600" arcsize="0.5" o:gfxdata="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i2sVvQAA&#10;AN4AAAAPAAAAAAAAAAEAIAAAACIAAABkcnMvZG93bnJldi54bWxQSwECFAAUAAAACACHTuJAMy8F&#10;njsAAAA5AAAAEAAAAAAAAAABACAAAAAMAQAAZHJzL3NoYXBleG1sLnhtbFBLBQYAAAAABgAGAFsB&#10;AAC2AwAAAAA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t"/>
                                </v:roundrect>
                              </v:group>
                            </v:group>
                          </v:group>
                        </v:group>
                        <v:group id="Group 484" o:spid="_x0000_s1026" o:spt="203" style="position:absolute;left:7137;top:14254;height:91;width:420;" coordorigin="4857,14310" coordsize="526,114" o:gfxdata="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crTB4wgAAAN4AAAAPAAAAAAAAAAEAIAAAACIAAABkcnMvZG93bnJl&#10;di54bWxQSwECFAAUAAAACACHTuJAMy8FnjsAAAA5AAAAFQAAAAAAAAABACAAAAARAQAAZHJzL2dy&#10;b3Vwc2hhcGV4bWwueG1sUEsFBgAAAAAGAAYAYAEAAM4DAAAAAA==&#10;">
                          <o:lock v:ext="edit" aspectratio="t"/>
                          <v:group id="Group 485" o:spid="_x0000_s1026" o:spt="203" style="position:absolute;left:4857;top:14310;height:114;width:346;" coordorigin="4857,14310" coordsize="429,141" o:gfxdata="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PhleO+AAAA3gAAAA8AAAAAAAAAAQAgAAAAIgAAAGRycy9kb3ducmV2Lnht&#10;bFBLAQIUABQAAAAIAIdO4kAzLwWeOwAAADkAAAAVAAAAAAAAAAEAIAAAAA0BAABkcnMvZ3JvdXBz&#10;aGFwZXhtbC54bWxQSwUGAAAAAAYABgBgAQAAygMAAAAA&#10;">
                            <o:lock v:ext="edit" aspectratio="t"/>
                            <v:group id="Group 486" o:spid="_x0000_s1026" o:spt="203" style="position:absolute;left:4857;top:14310;height:131;width:249;" coordorigin="4677,14094" coordsize="310,163" o:gfxdata="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MwuUvwAAAN4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group id="Group 487" o:spid="_x0000_s1026" o:spt="203" style="position:absolute;left:4677;top:14104;height:153;width:162;" coordorigin="4677,14104" coordsize="162,153" o:gfxdata="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x/rg++AAAA3gAAAA8AAAAAAAAAAQAgAAAAIgAAAGRycy9kb3ducmV2Lnht&#10;bFBLAQIUABQAAAAIAIdO4kAzLwWeOwAAADkAAAAVAAAAAAAAAAEAIAAAAA0BAABkcnMvZ3JvdXBz&#10;aGFwZXhtbC54bWxQSwUGAAAAAAYABgBgAQAAygMAAAAA&#10;">
                                <o:lock v:ext="edit" aspectratio="t"/>
                                <v:group id="Group 488" o:spid="_x0000_s1026" o:spt="203" style="position:absolute;left:4677;top:14154;height:103;width:142;" coordorigin="4677,14154" coordsize="180,130" o:gfxdata="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5Y2e70AAADeAAAADwAAAAAAAAABACAAAAAiAAAAZHJzL2Rvd25yZXYueG1s&#10;UEsBAhQAFAAAAAgAh07iQDMvBZ47AAAAOQAAABUAAAAAAAAAAQAgAAAADAEAAGRycy9ncm91cHNo&#10;YXBleG1sLnhtbFBLBQYAAAAABgAGAGABAADJAwAAAAA=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i6mjib0AAADe&#10;AAAADwAAAGRycy9kb3ducmV2LnhtbEVPTWvCQBC9C/0PyxR6000MsSV1laIU7KEHY3sfsmMSzM6G&#10;7Bj137uFgrd5vM9Zrq+uUyMNofVsIJ0loIgrb1uuDfwcPqdvoIIgW+w8k4EbBVivniZLLKy/8J7G&#10;UmoVQzgUaKAR6QutQ9WQwzDzPXHkjn5wKBEOtbYDXmK46/Q8SRbaYcuxocGeNg1Vp/LsDGzrj3Ix&#10;6kzy7LjdSX76/f7KUmNentPkHZTQVR7if/fOxvn56zyHv3fiDXp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qaOJ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490" o:spid="_x0000_s1026" o:spt="3" type="#_x0000_t3" style="position:absolute;left:4677;top:14154;height:91;width:91;" fillcolor="#FFFFFF" filled="t" stroked="t" coordsize="21600,21600" o:gfxdata="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ez3+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  <v:group id="Group 491" o:spid="_x0000_s1026" o:spt="203" style="position:absolute;left:4697;top:14104;height:103;width:142;" coordorigin="4677,14154" coordsize="180,130" o:gfxdata="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TRKgMvwAAAN4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ZagMF8AAAADe&#10;AAAADwAAAGRycy9kb3ducmV2LnhtbEWPQUvDQBCF74L/YRnBm92kIVVit0UsQnvwYNT7kJ0modnZ&#10;kB3T+u87B8HbDO/Ne9+st5cwmJmm1Ed2kC8yMMRN9D23Dr4+3x6ewCRB9jhEJge/lGC7ub1ZY+Xj&#10;mT9orqU1GsKpQgedyFhZm5qOAqZFHIlVO8YpoOg6tdZPeNbwMNhllq1swJ61ocORXjtqTvVPcLBr&#10;X+rVbAspi+NuL+Xp+/1Q5M7d3+XZMxihi/yb/673XvHLx6Xy6js6g91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qAwX&#10;wAAAAN4AAAAPAAAAAAAAAAEAIAAAACIAAABkcnMvZG93bnJldi54bWxQSwECFAAUAAAACACHTuJA&#10;My8FnjsAAAA5AAAAEAAAAAAAAAABACAAAAAPAQAAZHJzL3NoYXBleG1sLnhtbFBLBQYAAAAABgAG&#10;AFsBAAC5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493" o:spid="_x0000_s1026" o:spt="3" type="#_x0000_t3" style="position:absolute;left:4677;top:14154;height:91;width:91;" fillcolor="#FFFFFF" filled="t" stroked="t" coordsize="21600,21600" o:gfxdata="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5KmM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</v:group>
                              <v:group id="Group 494" o:spid="_x0000_s1026" o:spt="203" style="position:absolute;left:4825;top:14094;height:153;width:162;" coordorigin="4677,14104" coordsize="162,153" o:gfxdata="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ZdKalwgAAAN4AAAAPAAAAAAAAAAEAIAAAACIAAABkcnMvZG93bnJl&#10;di54bWxQSwECFAAUAAAACACHTuJAMy8FnjsAAAA5AAAAFQAAAAAAAAABACAAAAARAQAAZHJzL2dy&#10;b3Vwc2hhcGV4bWwueG1sUEsFBgAAAAAGAAYAYAEAAM4DAAAAAA==&#10;">
                                <o:lock v:ext="edit" aspectratio="t"/>
                                <v:group id="Group 495" o:spid="_x0000_s1026" o:spt="203" style="position:absolute;left:4677;top:14154;height:103;width:142;" coordorigin="4677,14154" coordsize="180,130" o:gfxdata="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Y4Az6+AAAA3gAAAA8AAAAAAAAAAQAgAAAAIgAAAGRycy9kb3ducmV2Lnht&#10;bFBLAQIUABQAAAAIAIdO4kAzLwWeOwAAADkAAAAVAAAAAAAAAAEAIAAAAA0BAABkcnMvZ3JvdXBz&#10;aGFwZXhtbC54bWxQSwUGAAAAAAYABgBgAQAAygMAAAAA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gZmtIL0AAADe&#10;AAAADwAAAGRycy9kb3ducmV2LnhtbEVPTWvCQBC9F/wPywi9NZsYYkt0FakU9NBDY3sfsmMSzM6G&#10;7DTaf98VCr3N433OentzvZpoDJ1nA1mSgiKuve24MfB5ent6ARUE2WLvmQz8UIDtZvawxtL6K3/Q&#10;VEmjYgiHEg20IkOpdahbchgSPxBH7uxHhxLh2Gg74jWGu14v0nSpHXYcG1oc6LWl+lJ9OwP7Zlct&#10;J51LkZ/3BykuX+/HPDPmcZ6lK1BCN/kX/7kPNs4vnvMF3N+JN+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ma0g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497" o:spid="_x0000_s1026" o:spt="3" type="#_x0000_t3" style="position:absolute;left:4677;top:14154;height:91;width:91;" fillcolor="#FFFFFF" filled="t" stroked="t" coordsize="21600,21600" o:gfxdata="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1Qi7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  <v:group id="Group 498" o:spid="_x0000_s1026" o:spt="203" style="position:absolute;left:4697;top:14104;height:103;width:142;" coordorigin="4677,14154" coordsize="180,130" o:gfxdata="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k+gpr0AAADeAAAADwAAAAAAAAABACAAAAAiAAAAZHJzL2Rvd25yZXYueG1s&#10;UEsBAhQAFAAAAAgAh07iQDMvBZ47AAAAOQAAABUAAAAAAAAAAQAgAAAADAEAAGRycy9ncm91cHNo&#10;YXBleG1sLnhtbFBLBQYAAAAABgAGAGABAADJAwAAAAA=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DnA1VL0AAADe&#10;AAAADwAAAGRycy9kb3ducmV2LnhtbEVPTWvCQBC9F/oflin0VjcxRCW6SqkU7MFDY3sfsmMSzM6G&#10;7Bj137sFobd5vM9Zba6uUyMNofVsIJ0koIgrb1uuDfwcPt8WoIIgW+w8k4EbBdisn59WWFh/4W8a&#10;S6lVDOFQoIFGpC+0DlVDDsPE98SRO/rBoUQ41NoOeInhrtPTJJlphy3HhgZ7+mioOpVnZ2Bbv5ez&#10;UWeSZ8ftTvLT7/4rS415fUmTJSihq/yLH+6djfPzeZbD3zvxBr2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cDVU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00" o:spid="_x0000_s1026" o:spt="3" type="#_x0000_t3" style="position:absolute;left:4677;top:14154;height:91;width:91;" fillcolor="#FFFFFF" filled="t" stroked="t" coordsize="21600,21600" o:gfxdata="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oqsj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Group 501" o:spid="_x0000_s1026" o:spt="203" style="position:absolute;left:5037;top:14320;height:131;width:249;" coordorigin="4677,14094" coordsize="310,163" o:gfxdata="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WnT7RvwAAAN4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group id="Group 502" o:spid="_x0000_s1026" o:spt="203" style="position:absolute;left:4677;top:14104;height:153;width:162;" coordorigin="4677,14104" coordsize="162,153" o:gfxdata="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nAqqjwgAAAN4AAAAPAAAAAAAAAAEAIAAAACIAAABkcnMvZG93bnJl&#10;di54bWxQSwECFAAUAAAACACHTuJAMy8FnjsAAAA5AAAAFQAAAAAAAAABACAAAAARAQAAZHJzL2dy&#10;b3Vwc2hhcGV4bWwueG1sUEsFBgAAAAAGAAYAYAEAAM4DAAAAAA==&#10;">
                                <o:lock v:ext="edit" aspectratio="t"/>
                                <v:group id="Group 503" o:spid="_x0000_s1026" o:spt="203" style="position:absolute;left:4677;top:14154;height:103;width:142;" coordorigin="4677,14154" coordsize="180,130" o:gfxdata="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hODzi+AAAA3gAAAA8AAAAAAAAAAQAgAAAAIgAAAGRycy9kb3ducmV2Lnht&#10;bFBLAQIUABQAAAAIAIdO4kAzLwWeOwAAADkAAAAVAAAAAAAAAAEAIAAAAA0BAABkcnMvZ3JvdXBz&#10;aGFwZXhtbC54bWxQSwUGAAAAAAYABgBgAQAAygMAAAAA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RgHlscAAAADe&#10;AAAADwAAAGRycy9kb3ducmV2LnhtbEWPwU7DQAxE70j8w8pI3OgmhJQqdFshKqRy4ECgdyvrJlGz&#10;3ihr0vL3+IDEzZbHM/PW20sYzExT6iM7yBcZGOIm+p5bB1+fr3crMEmQPQ6RycEPJdhurq/WWPl4&#10;5g+aa2mNmnCq0EEnMlbWpqajgGkRR2K9HeMUUHSdWusnPKt5GOx9li1twJ41ocORXjpqTvV3cLBr&#10;n+vlbAspi+NuL+Xp8P5W5M7d3uTZExihi/yL/773XuuXjw8KoDg6g93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AeWx&#10;wAAAAN4AAAAPAAAAAAAAAAEAIAAAACIAAABkcnMvZG93bnJldi54bWxQSwECFAAUAAAACACHTuJA&#10;My8FnjsAAAA5AAAAEAAAAAAAAAABACAAAAAPAQAAZHJzL3NoYXBleG1sLnhtbFBLBQYAAAAABgAG&#10;AFsBAAC5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05" o:spid="_x0000_s1026" o:spt="3" type="#_x0000_t3" style="position:absolute;left:4677;top:14154;height:91;width:91;" fillcolor="#FFFFFF" filled="t" stroked="t" coordsize="21600,21600" o:gfxdata="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UAq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  <v:group id="Group 506" o:spid="_x0000_s1026" o:spt="203" style="position:absolute;left:4697;top:14104;height:103;width:142;" coordorigin="4677,14154" coordsize="180,130" o:gfxdata="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uzuNL0AAADeAAAADwAAAAAAAAABACAAAAAiAAAAZHJzL2Rvd25yZXYueG1s&#10;UEsBAhQAFAAAAAgAh07iQDMvBZ47AAAAOQAAABUAAAAAAAAAAQAgAAAADAEAAGRycy9ncm91cHNo&#10;YXBleG1sLnhtbFBLBQYAAAAABgAGAGABAADJAwAAAAA=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ttN7xr0AAADe&#10;AAAADwAAAGRycy9kb3ducmV2LnhtbEVPTWvCQBC9F/oflin0VjdpjEp0lVIp6KEH03ofsmMSzM6G&#10;7DTaf98VhN7m8T5ntbm6To00hNazgXSSgCKuvG25NvD99fGyABUE2WLnmQz8UoDN+vFhhYX1Fz7Q&#10;WEqtYgiHAg00In2hdagachgmvieO3MkPDiXCodZ2wEsMd51+TZKZdthybGiwp/eGqnP54wxs67dy&#10;NupM8uy03Ul+Pn7us9SY56c0WYISusq/+O7e2Tg/n08zuL0Tb9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03vG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08" o:spid="_x0000_s1026" o:spt="3" type="#_x0000_t3" style="position:absolute;left:4677;top:14154;height:91;width:91;" fillcolor="#FFFFFF" filled="t" stroked="t" coordsize="21600,21600" o:gfxdata="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OuOy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</v:group>
                              <v:group id="Group 509" o:spid="_x0000_s1026" o:spt="203" style="position:absolute;left:4825;top:14094;height:153;width:162;" coordorigin="4677,14104" coordsize="162,153" o:gfxdata="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BXZAvwAAAN4AAAAPAAAAAAAAAAEAIAAAACIAAABkcnMvZG93bnJldi54&#10;bWxQSwECFAAUAAAACACHTuJAMy8FnjsAAAA5AAAAFQAAAAAAAAABACAAAAAOAQAAZHJzL2dyb3Vw&#10;c2hhcGV4bWwueG1sUEsFBgAAAAAGAAYAYAEAAMsDAAAAAA==&#10;">
                                <o:lock v:ext="edit" aspectratio="t"/>
                                <v:group id="Group 510" o:spid="_x0000_s1026" o:spt="203" style="position:absolute;left:4677;top:14154;height:103;width:142;" coordorigin="4677,14154" coordsize="180,130" o:gfxdata="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1+g3vwAAAN4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yeh9xb0AAADe&#10;AAAADwAAAGRycy9kb3ducmV2LnhtbEVPTWvCQBC9F/oflin0VjdpGpXoKkUp6KGHpnofsmMSzM6G&#10;7Bjtv+8WhN7m8T5nub65To00hNazgXSSgCKuvG25NnD4/niZgwqCbLHzTAZ+KMB69fiwxML6K3/R&#10;WEqtYgiHAg00In2hdagachgmvieO3MkPDiXCodZ2wGsMd51+TZKpdthybGiwp01D1bm8OAPb+r2c&#10;jjqTPDttd5Kfj5/7LDXm+SlNFqCEbvIvvrt3Ns7PZ28z+Hsn3q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6H3F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12" o:spid="_x0000_s1026" o:spt="3" type="#_x0000_t3" style="position:absolute;left:4677;top:14154;height:91;width:91;" fillcolor="#FFFFFF" filled="t" stroked="t" coordsize="21600,21600" o:gfxdata="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4d+m3&#10;wAAAAN4AAAAPAAAAAAAAAAEAIAAAACIAAABkcnMvZG93bnJldi54bWxQSwECFAAUAAAACACHTuJA&#10;My8FnjsAAAA5AAAAEAAAAAAAAAABACAAAAAPAQAAZHJzL3NoYXBleG1sLnhtbFBLBQYAAAAABgAG&#10;AFsBAAC5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  <v:group id="Group 513" o:spid="_x0000_s1026" o:spt="203" style="position:absolute;left:4697;top:14104;height:103;width:142;" coordorigin="4677,14154" coordsize="180,130" o:gfxdata="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QSHxFvwAAAN4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w9hzbL8AAADe&#10;AAAADwAAAGRycy9kb3ducmV2LnhtbEWPQUvDQBCF74L/YZmCN7uJIVXSbotYhHrwYKr3ITtNQrOz&#10;ITum9d87B8HbDPPmvfdtdtcwmJmm1Ed2kC8zMMRN9D23Dj6Pr/dPYJIgexwik4MfSrDb3t5ssPLx&#10;wh8019IaNeFUoYNOZKysTU1HAdMyjsR6O8UpoOg6tdZPeFHzMNiHLFvZgD1rQocjvXTUnOvv4GDf&#10;Pter2RZSFqf9Qcrz1/tbkTt3t8izNRihq/yL/74PXuuXj6UCKI7OYL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Yc2y/&#10;AAAA3g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15" o:spid="_x0000_s1026" o:spt="3" type="#_x0000_t3" style="position:absolute;left:4677;top:14154;height:91;width:91;" fillcolor="#FFFFFF" filled="t" stroked="t" coordsize="21600,21600" o:gfxdata="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lNb3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  <v:group id="Group 516" o:spid="_x0000_s1026" o:spt="203" style="position:absolute;left:5037;top:14310;height:114;width:346;" coordorigin="4857,14310" coordsize="429,141" o:gfxdata="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NXjpvwAAAN4AAAAPAAAAAAAAAAEAIAAAACIAAABkcnMvZG93bnJldi54&#10;bWxQSwECFAAUAAAACACHTuJAMy8FnjsAAAA5AAAAFQAAAAAAAAABACAAAAAOAQAAZHJzL2dyb3Vw&#10;c2hhcGV4bWwueG1sUEsFBgAAAAAGAAYAYAEAAMsDAAAAAA==&#10;">
                            <o:lock v:ext="edit" aspectratio="t"/>
                            <v:group id="Group 517" o:spid="_x0000_s1026" o:spt="203" style="position:absolute;left:4857;top:14310;height:131;width:249;" coordorigin="4677,14094" coordsize="310,163" o:gfxdata="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0ed1yvwAAAN4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group id="Group 518" o:spid="_x0000_s1026" o:spt="203" style="position:absolute;left:4677;top:14104;height:153;width:162;" coordorigin="4677,14104" coordsize="162,153" o:gfxdata="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7kEUGvwAAAN4AAAAPAAAAAAAAAAEAIAAAACIAAABkcnMvZG93bnJldi54&#10;bWxQSwECFAAUAAAACACHTuJAMy8FnjsAAAA5AAAAFQAAAAAAAAABACAAAAAOAQAAZHJzL2dyb3Vw&#10;c2hhcGV4bWwueG1sUEsFBgAAAAAGAAYAYAEAAMsDAAAAAA==&#10;">
                                <o:lock v:ext="edit" aspectratio="t"/>
                                <v:group id="Group 519" o:spid="_x0000_s1026" o:spt="203" style="position:absolute;left:4677;top:14154;height:103;width:142;" coordorigin="4677,14154" coordsize="180,130" o:gfxdata="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U3OCdvwAAAN4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I31Og70AAADe&#10;AAAADwAAAGRycy9kb3ducmV2LnhtbEVPTWvCQBC9F/oflil4q5s0JC2pq4gi2IOHpnofsmMSzM6G&#10;7DTaf98tCL3N433OYnVzvZpoDJ1nA+k8AUVce9txY+D4tXt+AxUE2WLvmQz8UIDV8vFhgaX1V/6k&#10;qZJGxRAOJRpoRYZS61C35DDM/UAcubMfHUqEY6PtiNcY7nr9kiSFdthxbGhxoE1L9aX6dga2zboq&#10;Jp1Jnp23e8kvp8NHlhoze0qTd1BCN/kX3917G+fnr3kBf+/EG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fU6D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21" o:spid="_x0000_s1026" o:spt="3" type="#_x0000_t3" style="position:absolute;left:4677;top:14154;height:91;width:91;" fillcolor="#FFFFFF" filled="t" stroked="t" coordsize="21600,21600" o:gfxdata="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esY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  <v:group id="Group 522" o:spid="_x0000_s1026" o:spt="203" style="position:absolute;left:4697;top:14104;height:103;width:142;" coordorigin="4677,14154" coordsize="180,130" o:gfxdata="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HrdTwPBAAAA3gAAAA8AAAAAAAAAAQAgAAAAIgAAAGRycy9kb3ducmV2&#10;LnhtbFBLAQIUABQAAAAIAIdO4kAzLwWeOwAAADkAAAAVAAAAAAAAAAEAIAAAABABAABkcnMvZ3Jv&#10;dXBzaGFwZXhtbC54bWxQSwUGAAAAAAYABgBgAQAAzQMAAAAA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UuLa8b0AAADe&#10;AAAADwAAAGRycy9kb3ducmV2LnhtbEVPTWvCQBC9C/0PyxS86SYNsW3qKqUi6KEH0/Y+ZMckmJ0N&#10;2THqv+8WhN7m8T5nub66To00hNazgXSegCKuvG25NvD9tZ29gAqCbLHzTAZuFGC9epgssbD+wgca&#10;S6lVDOFQoIFGpC+0DlVDDsPc98SRO/rBoUQ41NoOeInhrtNPSbLQDluODQ329NFQdSrPzsCmfi8X&#10;o84kz46bneSnn899lhozfUyTN1BCV/kX3907G+fnz/kr/L0Tb9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4trx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24" o:spid="_x0000_s1026" o:spt="3" type="#_x0000_t3" style="position:absolute;left:4677;top:14154;height:91;width:91;" fillcolor="#FFFFFF" filled="t" stroked="t" coordsize="21600,21600" o:gfxdata="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20udG/&#10;AAAA3g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</v:group>
                              <v:group id="Group 525" o:spid="_x0000_s1026" o:spt="203" style="position:absolute;left:4825;top:14094;height:153;width:162;" coordorigin="4677,14104" coordsize="162,153" o:gfxdata="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WLLCO+AAAA3gAAAA8AAAAAAAAAAQAgAAAAIgAAAGRycy9kb3ducmV2Lnht&#10;bFBLAQIUABQAAAAIAIdO4kAzLwWeOwAAADkAAAAVAAAAAAAAAAEAIAAAAA0BAABkcnMvZ3JvdXBz&#10;aGFwZXhtbC54bWxQSwUGAAAAAAYABgBgAQAAygMAAAAA&#10;">
                                <o:lock v:ext="edit" aspectratio="t"/>
                                <v:group id="Group 526" o:spid="_x0000_s1026" o:spt="203" style="position:absolute;left:4677;top:14154;height:103;width:142;" coordorigin="4677,14154" coordsize="180,130" o:gfxdata="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WbJUvwAAAN4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/WYnpr0AAADe&#10;AAAADwAAAGRycy9kb3ducmV2LnhtbEVPTWvCQBC9F/oflil4q5s0JC2pq4gi2IOHpnofsmMSzM6G&#10;7DTaf98tCL3N433OYnVzvZpoDJ1nA+k8AUVce9txY+D4tXt+AxUE2WLvmQz8UIDV8vFhgaX1V/6k&#10;qZJGxRAOJRpoRYZS61C35DDM/UAcubMfHUqEY6PtiNcY7nr9kiSFdthxbGhxoE1L9aX6dga2zboq&#10;Jp1Jnp23e8kvp8NHlhoze0qTd1BCN/kX3917G+fnr0UGf+/EG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Ziem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28" o:spid="_x0000_s1026" o:spt="3" type="#_x0000_t3" style="position:absolute;left:4677;top:14154;height:91;width:91;" fillcolor="#FFFFFF" filled="t" stroked="t" coordsize="21600,21600" o:gfxdata="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+/0r4A&#10;AADeAAAADwAAAAAAAAABACAAAAAiAAAAZHJzL2Rvd25yZXYueG1sUEsBAhQAFAAAAAgAh07iQDMv&#10;BZ47AAAAOQAAABAAAAAAAAAAAQAgAAAADQEAAGRycy9zaGFwZXhtbC54bWxQSwUGAAAAAAYABgBb&#10;AQAAtwMAAAAA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  <v:group id="Group 529" o:spid="_x0000_s1026" o:spt="203" style="position:absolute;left:4697;top:14104;height:103;width:142;" coordorigin="4677,14154" coordsize="180,130" o:gfxdata="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asCogvwAAAN4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7RGEPr0AAADe&#10;AAAADwAAAGRycy9kb3ducmV2LnhtbEVPTWvCQBC9F/oflil4q5s0JC2pq4gi2IOHpnofsmMSzM6G&#10;7DTaf98tCL3N433OYnVzvZpoDJ1nA+k8AUVce9txY+D4tXt+AxUE2WLvmQz8UIDV8vFhgaX1V/6k&#10;qZJGxRAOJRpoRYZS61C35DDM/UAcubMfHUqEY6PtiNcY7nr9kiSFdthxbGhxoE1L9aX6dga2zboq&#10;Jp1Jnp23e8kvp8NHlhoze0qTd1BCN/kX3917G+fnr0UBf+/EG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EYQ+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31" o:spid="_x0000_s1026" o:spt="3" type="#_x0000_t3" style="position:absolute;left:4677;top:14154;height:91;width:91;" fillcolor="#FFFFFF" filled="t" stroked="t" coordsize="21600,21600" o:gfxdata="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XSGl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</v:group>
                            </v:group>
                            <v:group id="Group 532" o:spid="_x0000_s1026" o:spt="203" style="position:absolute;left:5037;top:14320;height:131;width:249;" coordorigin="4677,14094" coordsize="310,163" o:gfxdata="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0sYW+wgAAAN4AAAAPAAAAAAAAAAEAIAAAACIAAABkcnMvZG93bnJl&#10;di54bWxQSwECFAAUAAAACACHTuJAMy8FnjsAAAA5AAAAFQAAAAAAAAABACAAAAARAQAAZHJzL2dy&#10;b3Vwc2hhcGV4bWwueG1sUEsFBgAAAAAGAAYAYAEAAM4DAAAAAA==&#10;">
                              <o:lock v:ext="edit" aspectratio="t"/>
                              <v:group id="Group 533" o:spid="_x0000_s1026" o:spt="203" style="position:absolute;left:4677;top:14104;height:153;width:162;" coordorigin="4677,14104" coordsize="162,153" o:gfxdata="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v9ICW+AAAA3gAAAA8AAAAAAAAAAQAgAAAAIgAAAGRycy9kb3ducmV2Lnht&#10;bFBLAQIUABQAAAAIAIdO4kAzLwWeOwAAADkAAAAVAAAAAAAAAAEAIAAAAA0BAABkcnMvZ3JvdXBz&#10;aGFwZXhtbC54bWxQSwUGAAAAAAYABgBgAQAAygMAAAAA&#10;">
                                <o:lock v:ext="edit" aspectratio="t"/>
                                <v:group id="Group 534" o:spid="_x0000_s1026" o:spt="203" style="position:absolute;left:4677;top:14154;height:103;width:142;" coordorigin="4677,14154" coordsize="180,130" o:gfxdata="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M8eH2XBAAAA3gAAAA8AAAAAAAAAAQAgAAAAIgAAAGRycy9kb3ducmV2&#10;LnhtbFBLAQIUABQAAAAIAIdO4kAzLwWeOwAAADkAAAAVAAAAAAAAAAEAIAAAABABAABkcnMvZ3Jv&#10;dXBzaGFwZXhtbC54bWxQSwUGAAAAAAYABgBgAQAAzQMAAAAA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5yGKl70AAADe&#10;AAAADwAAAGRycy9kb3ducmV2LnhtbEVPTWvCQBC9F/wPywi91U0aYiS6SqkU9NBDY3sfsmMSzM6G&#10;7DTaf98VCr3N433OZndzvZpoDJ1nA+kiAUVce9txY+Dz9Pa0AhUE2WLvmQz8UIDddvawwdL6K3/Q&#10;VEmjYgiHEg20IkOpdahbchgWfiCO3NmPDiXCsdF2xGsMd71+TpKldthxbGhxoNeW6kv17Qzsm5dq&#10;OelM8uy8P0h++Xo/Zqkxj/M0WYMSusm/+M99sHF+XhQp3N+JN+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IYqX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36" o:spid="_x0000_s1026" o:spt="3" type="#_x0000_t3" style="position:absolute;left:4677;top:14154;height:91;width:91;" fillcolor="#FFFFFF" filled="t" stroked="t" coordsize="21600,21600" o:gfxdata="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8xTg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  <v:group id="Group 537" o:spid="_x0000_s1026" o:spt="203" style="position:absolute;left:4697;top:14104;height:103;width:142;" coordorigin="4677,14154" coordsize="180,130" o:gfxdata="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/zIESvwAAAN4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91YpD70AAADe&#10;AAAADwAAAGRycy9kb3ducmV2LnhtbEVPTWvCQBC9F/oflin0VjdpGpXoKkUp6KGHpnofsmMSzM6G&#10;7Bjtv+8WhN7m8T5nub65To00hNazgXSSgCKuvG25NnD4/niZgwqCbLHzTAZ+KMB69fiwxML6K3/R&#10;WEqtYgiHAg00In2hdagachgmvieO3MkPDiXCodZ2wGsMd51+TZKpdthybGiwp01D1bm8OAPb+r2c&#10;jjqTPDttd5Kfj5/7LDXm+SlNFqCEbvIvvrt3Ns7PZ7M3+Hsn3q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VikP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39" o:spid="_x0000_s1026" o:spt="3" type="#_x0000_t3" style="position:absolute;left:4677;top:14154;height:91;width:91;" fillcolor="#FFFFFF" filled="t" stroked="t" coordsize="21600,21600" o:gfxdata="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GoyU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</v:group>
                              <v:group id="Group 540" o:spid="_x0000_s1026" o:spt="203" style="position:absolute;left:4825;top:14094;height:153;width:162;" coordorigin="4677,14104" coordsize="162,153" o:gfxdata="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+7Ioq+AAAA3gAAAA8AAAAAAAAAAQAgAAAAIgAAAGRycy9kb3ducmV2Lnht&#10;bFBLAQIUABQAAAAIAIdO4kAzLwWeOwAAADkAAAAVAAAAAAAAAAEAIAAAAA0BAABkcnMvZ3JvdXBz&#10;aGFwZXhtbC54bWxQSwUGAAAAAAYABgBgAQAAygMAAAAA&#10;">
                                <o:lock v:ext="edit" aspectratio="t"/>
                                <v:group id="Group 541" o:spid="_x0000_s1026" o:spt="203" style="position:absolute;left:4677;top:14154;height:103;width:142;" coordorigin="4677,14154" coordsize="180,130" o:gfxdata="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D3hxG+AAAA3gAAAA8AAAAAAAAAAQAgAAAAIgAAAGRycy9kb3ducmV2Lnht&#10;bFBLAQIUABQAAAAIAIdO4kAzLwWeOwAAADkAAAAVAAAAAAAAAAEAIAAAAA0BAABkcnMvZ3JvdXBz&#10;aGFwZXhtbC54bWxQSwUGAAAAAAYABgBgAQAAygMAAAAA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dhsjCsAAAADe&#10;AAAADwAAAGRycy9kb3ducmV2LnhtbEWPQUvDQBCF74L/YZmCN7uJIa2k3RaxCPXgwaj3ITtNQrOz&#10;ITum9d87B8HbDO/Ne99s99cwmJmm1Ed2kC8zMMRN9D23Dj4/Xu4fwSRB9jhEJgc/lGC/u73ZYuXj&#10;hd9prqU1GsKpQgedyFhZm5qOAqZlHIlVO8UpoOg6tdZPeNHwMNiHLFvZgD1rQ4cjPXfUnOvv4ODQ&#10;PtWr2RZSFqfDUcrz19trkTt3t8izDRihq/yb/66PXvHL9Vp59R2dwe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GyMK&#10;wAAAAN4AAAAPAAAAAAAAAAEAIAAAACIAAABkcnMvZG93bnJldi54bWxQSwECFAAUAAAACACHTuJA&#10;My8FnjsAAAA5AAAAEAAAAAAAAAABACAAAAAPAQAAZHJzL3NoYXBleG1sLnhtbFBLBQYAAAAABgAG&#10;AFsBAAC5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43" o:spid="_x0000_s1026" o:spt="3" type="#_x0000_t3" style="position:absolute;left:4677;top:14154;height:91;width:91;" fillcolor="#FFFFFF" filled="t" stroked="t" coordsize="21600,21600" o:gfxdata="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VeGkb4A&#10;AADeAAAADwAAAAAAAAABACAAAAAiAAAAZHJzL2Rvd25yZXYueG1sUEsBAhQAFAAAAAgAh07iQDMv&#10;BZ47AAAAOQAAABAAAAAAAAAAAQAgAAAADQEAAGRycy9zaGFwZXhtbC54bWxQSwUGAAAAAAYABgBb&#10;AQAAtwMAAAAA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  <v:group id="Group 544" o:spid="_x0000_s1026" o:spt="203" style="position:absolute;left:4697;top:14104;height:103;width:142;" coordorigin="4677,14154" coordsize="180,130" o:gfxdata="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PrLb0LBAAAA3gAAAA8AAAAAAAAAAQAgAAAAIgAAAGRycy9kb3ducmV2&#10;LnhtbFBLAQIUABQAAAAIAIdO4kAzLwWeOwAAADkAAAAVAAAAAAAAAAEAIAAAABABAABkcnMvZ3Jv&#10;dXBzaGFwZXhtbC54bWxQSwUGAAAAAAYABgBgAQAAzQMAAAAA&#10;">
                                  <o:lock v:ext="edit" aspectratio="t"/>
                                  <v:shape id="y11421oval45" o:spid="_x0000_s1026" o:spt="3" type="#_x0000_t3" style="position:absolute;left:4718;top:14194;height:90;width:139;" fillcolor="#FFFFFF" filled="t" stroked="t" coordsize="21600,21600" o:gfxdata="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9Pqw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Oval 546" o:spid="_x0000_s1026" o:spt="3" type="#_x0000_t3" style="position:absolute;left:4677;top:14154;height:91;width:91;" fillcolor="#FFFFFF" filled="t" stroked="t" coordsize="21600,21600" o:gfxdata="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JmTH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  <v:line id="Line 407" o:spid="_x0000_s1026" o:spt="20" style="position:absolute;left:293427;top:238836;flip:y;height:25419;width:82676;" filled="f" stroked="t" coordsize="21600,21600" o:gfxdata="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GvxTvQAA&#10;AN4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07" o:spid="_x0000_s1026" o:spt="20" style="position:absolute;left:286603;top:1023582;height:74738;width:89374;" filled="f" stroked="t" coordsize="21600,21600" o:gfxdata="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0aI&#10;acEAAADeAAAADwAAAAAAAAABACAAAAAiAAAAZHJzL2Rvd25yZXYueG1sUEsBAhQAFAAAAAgAh07i&#10;QDMvBZ47AAAAOQAAABAAAAAAAAAAAQAgAAAAEAEAAGRycy9zaGFwZXhtbC54bWxQSwUGAAAAAAYA&#10;BgBbAQAAug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Text Box 408" o:spid="_x0000_s1026" o:spt="202" type="#_x0000_t202" style="position:absolute;left:375228;top:1023601;height:214614;width:409432;" filled="f" stroked="f" coordsize="21600,21600" o:gfxdata="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7NB74A&#10;AADe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生石灰  </w:t>
                              </w:r>
                            </w:p>
                          </w:txbxContent>
                        </v:textbox>
                      </v:shape>
                      <v:shape id="Text Box 408" o:spid="_x0000_s1026" o:spt="202" type="#_x0000_t202" style="position:absolute;left:375314;top:81887;height:214614;width:409432;" filled="f" stroked="f" coordsize="21600,21600" o:gfxdata="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xTcL4A&#10;AADe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浓氨水  </w:t>
                              </w:r>
                            </w:p>
                          </w:txbxContent>
                        </v:textbox>
                      </v:shape>
                    </v:group>
                    <v:shape id="Text Box 408" o:spid="_x0000_s1026" o:spt="202" type="#_x0000_t202" style="position:absolute;left:116006;top:1119117;height:214614;width:293427;" filled="f" stroked="f" coordsize="21600,21600" o:gfxdata="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lun74A&#10;AADe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②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3664424;top:327546;height:1190303;width:1022985;" coordsize="1023581,1190366" o:gfxdata="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ITo+I/BAAAA3gAAAA8AAAAAAAAAAQAgAAAAIgAAAGRycy9kb3ducmV2&#10;LnhtbFBLAQIUABQAAAAIAIdO4kAzLwWeOwAAADkAAAAVAAAAAAAAAAEAIAAAABABAABkcnMvZ3Jv&#10;dXBzaGFwZXhtbC54bWxQSwUGAAAAAAYABgBgAQAAzQMAAAAA&#10;">
                    <o:lock v:ext="edit" aspectratio="f"/>
                    <v:group id="_x0000_s1026" o:spid="_x0000_s1026" o:spt="203" style="position:absolute;left:88710;top:81886;height:729615;width:565785;" coordorigin="3726,8166" coordsize="916,1258" o:gfxdata="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LjfL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Group 149" o:spid="_x0000_s1026" o:spt="203" style="position:absolute;left:3909;top:8455;height:969;width:542;" coordorigin="7294,13415" coordsize="542,969" o:gfxdata="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GYpJQ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Group 150" o:spid="_x0000_s1026" o:spt="203" style="position:absolute;left:7294;top:13415;height:969;width:542;" coordorigin="1881,1988" coordsize="678,1211" o:gfxdata="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awDCe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Group 151" o:spid="_x0000_s1026" o:spt="203" style="position:absolute;left:2007;top:1988;height:226;width:425;" coordorigin="2007,1988" coordsize="425,226" o:gfxdata="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Z/Km8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oundrect id="AutoShape 152" o:spid="_x0000_s1026" o:spt="2" style="position:absolute;left:2007;top:1988;height:28;width:425;" fillcolor="#FFFFFF" filled="t" stroked="t" coordsize="21600,21600" arcsize="0.5" o:gfxdata="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iYynr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roundrect>
                            <v:shape id="AutoShape 153" o:spid="_x0000_s1026" o:spt="100" style="position:absolute;left:2021;top:2016;height:198;width:397;" fillcolor="#FFFFFF" filled="t" stroked="t" coordsize="21600,21600" o:gfxdata="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3kZhm/&#10;AAAA3AAAAA8AAAAAAAAAAQAgAAAAIgAAAGRycy9kb3ducmV2LnhtbFBLAQIUABQAAAAIAIdO4kAz&#10;LwWeOwAAADkAAAAQAAAAAAAAAAEAIAAAAA4BAABkcnMvc2hhcGV4bWwueG1sUEsFBgAAAAAGAAYA&#10;WwEAALgDAAAAAA==&#10;" path="m0,0l1143,21600,20457,21600,21600,0xe">
                              <v:path o:connectlocs="386,99;198,198;10,99;198,0" o:connectangles="0,0,0,0"/>
                              <v:fill on="t" focussize="0,0"/>
                              <v:stroke color="#000000" miterlimit="8" joinstyle="miter"/>
                              <v:imagedata o:title=""/>
                              <o:lock v:ext="edit" aspectratio="f"/>
                            </v:shape>
                          </v:group>
                          <v:shape id="AutoShape 154" o:spid="_x0000_s1026" o:spt="100" style="position:absolute;left:1901;top:2292;height:907;width:637;" fillcolor="#FFFFFF" filled="t" stroked="t" coordsize="21600,21600" o:gfxdata="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B1lZugAAANwA&#10;AAAPAAAAAAAAAAEAIAAAACIAAABkcnMvZG93bnJldi54bWxQSwECFAAUAAAACACHTuJAMy8FnjsA&#10;AAA5AAAAEAAAAAAAAAABACAAAAAJAQAAZHJzL3NoYXBleG1sLnhtbFBLBQYAAAAABgAGAFsBAACz&#10;AwAAAAA=&#10;" path="m0,0l229,21600,21371,21600,21600,0xe">
                            <v:path o:connectlocs="633,453;318,907;3,453;318,0" o:connectangles="0,0,0,0"/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</v:shape>
                          <v:rect id="Rectangle 155" o:spid="_x0000_s1026" o:spt="1" style="position:absolute;left:1881;top:2259;height:143;width:678;" fillcolor="#FFFFFF" filled="t" stroked="f" coordsize="21600,21600" o:gfxdata="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w44r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on="f"/>
                            <v:imagedata o:title=""/>
                            <o:lock v:ext="edit" aspectratio="f"/>
                          </v:rect>
                          <v:rect id="Rectangle 156" o:spid="_x0000_s1026" o:spt="1" style="position:absolute;left:2011;top:2169;height:135;width:417;" fillcolor="#FFFFFF" filled="t" stroked="f" coordsize="21600,21600" o:gfxdata="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QsSe/&#10;AAAA3QAAAA8AAAAAAAAAAQAgAAAAIgAAAGRycy9kb3ducmV2LnhtbFBLAQIUABQAAAAIAIdO4kAz&#10;LwWeOwAAADkAAAAQAAAAAAAAAAEAIAAAAA4BAABkcnMvc2hhcGV4bWwueG1sUEsFBgAAAAAGAAYA&#10;WwEAALgDAAAAAA==&#10;">
                            <v:fill on="t" focussize="0,0"/>
                            <v:stroke on="f"/>
                            <v:imagedata o:title=""/>
                            <o:lock v:ext="edit" aspectratio="f"/>
                          </v:rect>
                          <v:shape id="Freeform 157" o:spid="_x0000_s1026" o:spt="100" style="position:absolute;left:1897;top:2136;height:273;width:145;" filled="f" stroked="t" coordsize="145,273" o:gfxdata="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aWU&#10;88EAAADdAAAADwAAAAAAAAABACAAAAAiAAAAZHJzL2Rvd25yZXYueG1sUEsBAhQAFAAAAAgAh07i&#10;QDMvBZ47AAAAOQAAABAAAAAAAAAAAQAgAAAAEAEAAGRycy9zaGFwZXhtbC54bWxQSwUGAAAAAAYA&#10;BgBbAQAAugMAAAAA&#10;" path="m137,0c137,11,145,55,140,69c135,83,119,83,107,87c95,91,77,92,65,96c53,100,42,106,32,114c22,122,10,129,5,144c0,159,2,186,2,207c2,228,5,259,5,273e">
                            <v:path o:connectlocs="137,0;140,69;107,87;65,96;32,114;5,144;2,207;5,273" o:connectangles="0,0,0,0,0,0,0,0"/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Freeform 158" o:spid="_x0000_s1026" o:spt="100" style="position:absolute;left:2398;top:2136;flip:x;height:273;width:145;" filled="f" stroked="t" coordsize="145,273" o:gfxdata="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3Noa8AAAA&#10;3QAAAA8AAAAAAAAAAQAgAAAAIgAAAGRycy9kb3ducmV2LnhtbFBLAQIUABQAAAAIAIdO4kAzLwWe&#10;OwAAADkAAAAQAAAAAAAAAAEAIAAAAAsBAABkcnMvc2hhcGV4bWwueG1sUEsFBgAAAAAGAAYAWwEA&#10;ALUDAAAAAA==&#10;" path="m137,0c137,11,145,55,140,69c135,83,119,83,107,87c95,91,77,92,65,96c53,100,42,106,32,114c22,122,10,129,5,144c0,159,2,186,2,207c2,228,5,259,5,273e">
                            <v:path o:connectlocs="137,0;140,69;107,87;65,96;32,114;5,144;2,207;5,273" o:connectangles="0,0,0,0,0,0,0,0"/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v:group>
                        <v:line id="Line 159" o:spid="_x0000_s1026" o:spt="20" style="position:absolute;left:7342;top:14364;height:0;width:439;" filled="f" stroked="t" coordsize="21600,21600" o:gfxdata="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YDTb4A&#10;AADd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shape id="Freeform 160" o:spid="_x0000_s1026" o:spt="100" alt="横虚线" style="position:absolute;left:3937;top:8764;height:625;width:474;" fillcolor="#000000" filled="t" stroked="f" coordsize="474,625" o:gfxdata="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1r/UvQAA&#10;AN0AAAAPAAAAAAAAAAEAIAAAACIAAABkcnMvZG93bnJldi54bWxQSwECFAAUAAAACACHTuJAMy8F&#10;njsAAAA5AAAAEAAAAAAAAAABACAAAAAMAQAAZHJzL3NoYXBleG1sLnhtbFBLBQYAAAAABgAGAFsB&#10;AAC2AwAAAAA=&#10;" path="m0,0l474,2,467,617,9,625,9,55,0,0xe">
                        <v:path o:connectlocs="0,0;474,2;467,617;9,625;9,55;0,0" o:connectangles="0,0,0,0,0,0"/>
                        <v:fill type="pattern" on="t" color2="#FFFFFF" focussize="0,0" r:id="rId7"/>
                        <v:stroke on="f"/>
                        <v:imagedata o:title=""/>
                        <o:lock v:ext="edit" aspectratio="f"/>
                      </v:shape>
                      <v:group id="Group 161" o:spid="_x0000_s1026" o:spt="203" style="position:absolute;left:3726;top:8166;height:1160;width:437;" coordorigin="8346,11588" coordsize="437,1160" o:gfxdata="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e43XMAAAADdAAAADwAAAAAAAAABACAAAAAiAAAAZHJzL2Rvd25yZXYu&#10;eG1sUEsBAhQAFAAAAAgAh07iQDMvBZ47AAAAOQAAABUAAAAAAAAAAQAgAAAADwEAAGRycy9ncm91&#10;cHNoYXBleG1sLnhtbFBLBQYAAAAABgAGAGABAADMAwAAAAA=&#10;">
                        <o:lock v:ext="edit" aspectratio="f"/>
                        <v:rect id="Rectangle 162" o:spid="_x0000_s1026" o:spt="1" style="position:absolute;left:8346;top:11632;flip:x;height:49;width:340;" fillcolor="#FFFFFF" filled="t" stroked="t" coordsize="21600,21600" o:gfxdata="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SJS4vQAA&#10;AN0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000000" miterlimit="8" joinstyle="miter"/>
                          <v:imagedata o:title=""/>
                          <o:lock v:ext="edit" aspectratio="t"/>
                        </v:rect>
                        <v:rect id="Rectangle 163" o:spid="_x0000_s1026" o:spt="1" style="position:absolute;left:8725;top:11722;flip:x;height:1026;width:49;" fillcolor="#FFFFFF" filled="t" stroked="t" coordsize="21600,21600" o:gfxdata="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EMSO8AAAA&#10;3QAAAA8AAAAAAAAAAQAgAAAAIgAAAGRycy9kb3ducmV2LnhtbFBLAQIUABQAAAAIAIdO4kAzLwWe&#10;OwAAADkAAAAQAAAAAAAAAAEAIAAAAAsBAABkcnMvc2hhcGV4bWwueG1sUEsFBgAAAAAGAAYAWwEA&#10;ALUDAAAAAA==&#10;">
                          <v:fill on="t" focussize="0,0"/>
                          <v:stroke color="#000000" miterlimit="8" joinstyle="miter"/>
                          <v:imagedata o:title=""/>
                          <o:lock v:ext="edit" aspectratio="f"/>
                        </v:rect>
                        <v:rect id="Rectangle 164" o:spid="_x0000_s1026" o:spt="1" style="position:absolute;left:8671;top:11588;flip:x;height:146;width:112;" fillcolor="#FFFFFF" filled="t" stroked="f" coordsize="21600,21600" o:gfxdata="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3csr4A&#10;AADdAAAADwAAAAAAAAABACAAAAAiAAAAZHJzL2Rvd25yZXYueG1sUEsBAhQAFAAAAAgAh07iQDMv&#10;BZ47AAAAOQAAABAAAAAAAAAAAQAgAAAADQEAAGRycy9zaGFwZXhtbC54bWxQSwUGAAAAAAYABgBb&#10;AQAAtwMAAAAA&#10;">
                          <v:fill on="t" focussize="0,0"/>
                          <v:stroke on="f"/>
                          <v:imagedata o:title=""/>
                          <o:lock v:ext="edit" aspectratio="t"/>
                        </v:rect>
                        <v:shape id="Arc 165" o:spid="_x0000_s1026" o:spt="100" style="position:absolute;left:8671;top:11632;height:101;width:102;" filled="f" stroked="t" coordsize="21600,21600" o:gfxdata="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355Tb4A&#10;AADdAAAADwAAAAAAAAABACAAAAAiAAAAZHJzL2Rvd25yZXYueG1sUEsBAhQAFAAAAAgAh07iQDMv&#10;BZ47AAAAOQAAABAAAAAAAAAAAQAgAAAADQEAAGRycy9zaGFwZXhtbC54bWxQSwUGAAAAAAYABgBb&#10;AQAAtwMAAAAA&#10;" path="m-1,0c11929,0,21600,9670,21600,21600nfem-1,0c11929,0,21600,9670,21600,21600l0,21600xnse">
                          <v:path o:connectlocs="0,0;102,101;0,101" o:connectangles="0,0,0"/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rc 166" o:spid="_x0000_s1026" o:spt="100" style="position:absolute;left:8671;top:11681;height:54;width:53;" filled="f" stroked="t" coordsize="21600,21600" o:gfxdata="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rOc6vQAA&#10;AN0AAAAPAAAAAAAAAAEAIAAAACIAAABkcnMvZG93bnJldi54bWxQSwECFAAUAAAACACHTuJAMy8F&#10;njsAAAA5AAAAEAAAAAAAAAABACAAAAAMAQAAZHJzL3NoYXBleG1sLnhtbFBLBQYAAAAABgAGAFsB&#10;AAC2AwAAAAA=&#10;" path="m-1,0c11929,0,21600,9670,21600,21600nfem-1,0c11929,0,21600,9670,21600,21600l0,21600xnse">
                          <v:path o:connectlocs="0,0;53,54;0,54" o:connectangles="0,0,0"/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67" o:spid="_x0000_s1026" o:spt="203" style="position:absolute;left:4211;top:8169;height:497;width:431;" coordorigin="5311,5212" coordsize="505,581" o:gfxdata="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WUsKs8AAAADdAAAADwAAAAAAAAABACAAAAAiAAAAZHJzL2Rvd25yZXYu&#10;eG1sUEsBAhQAFAAAAAgAh07iQDMvBZ47AAAAOQAAABUAAAAAAAAAAQAgAAAADwEAAGRycy9ncm91&#10;cHNoYXBleG1sLnhtbFBLBQYAAAAABgAGAGABAADMAwAAAAA=&#10;">
                        <o:lock v:ext="edit" aspectratio="t"/>
                        <v:rect id="Rectangle 168" o:spid="_x0000_s1026" o:spt="1" style="position:absolute;left:5425;top:5263;height:57;width:391;" filled="f" stroked="t" coordsize="21600,21600" o:gfxdata="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+OGwL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miterlimit="8" joinstyle="miter"/>
                          <v:imagedata o:title=""/>
                          <o:lock v:ext="edit" aspectratio="t"/>
                        </v:rect>
                        <v:rect id="Rectangle 169" o:spid="_x0000_s1026" o:spt="1" style="position:absolute;left:5322;top:5368;height:425;width:57;" filled="f" stroked="t" coordsize="21600,21600" o:gfxdata="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ryNb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t"/>
                        </v:rect>
                        <v:rect id="Rectangle 170" o:spid="_x0000_s1026" o:spt="1" style="position:absolute;left:5311;top:5212;height:170;width:131;" fillcolor="#FFFFFF" filled="t" stroked="f" coordsize="21600,21600" o:gfxdata="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5ajK8AAAA&#10;3Q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t"/>
                        </v:rect>
                        <v:shape id="Arc 171" o:spid="_x0000_s1026" o:spt="100" style="position:absolute;left:5323;top:5263;flip:x;height:118;width:119;" filled="f" stroked="t" coordsize="21600,21600" o:gfxdata="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/iu&#10;usEAAADdAAAADwAAAAAAAAABACAAAAAiAAAAZHJzL2Rvd25yZXYueG1sUEsBAhQAFAAAAAgAh07i&#10;QDMvBZ47AAAAOQAAABAAAAAAAAAAAQAgAAAAEAEAAGRycy9zaGFwZXhtbC54bWxQSwUGAAAAAAYA&#10;BgBbAQAAugMAAAAA&#10;" path="m-1,0c11929,0,21600,9670,21600,21600nfem-1,0c11929,0,21600,9670,21600,21600l0,21600xnse">
                          <v:path o:connectlocs="0,0;119,118;0,118" o:connectangles="0,0,0"/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Arc 172" o:spid="_x0000_s1026" o:spt="100" style="position:absolute;left:5380;top:5321;flip:x;height:62;width:62;" filled="f" stroked="t" coordsize="21600,21600" o:gfxdata="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yow&#10;zcEAAADdAAAADwAAAAAAAAABACAAAAAiAAAAZHJzL2Rvd25yZXYueG1sUEsBAhQAFAAAAAgAh07i&#10;QDMvBZ47AAAAOQAAABAAAAAAAAAAAQAgAAAAEAEAAGRycy9zaGFwZXhtbC54bWxQSwUGAAAAAAYA&#10;BgBbAQAAugMAAAAA&#10;" path="m-1,0c11929,0,21600,9670,21600,21600nfem-1,0c11929,0,21600,9670,21600,21600l0,21600xnse">
                          <v:path o:connectlocs="0,0;62,62;0,62" o:connectangles="0,0,0"/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Group 173" o:spid="_x0000_s1026" o:spt="203" style="position:absolute;left:4001;top:8371;height:201;width:351;" coordorigin="2017,1701" coordsize="439,251" o:gfxdata="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jqZptvwAAAN0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Group 174" o:spid="_x0000_s1026" o:spt="203" style="position:absolute;left:2017;top:1701;height:251;width:439;" coordorigin="2290,1689" coordsize="439,251" o:gfxdata="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EACGcAAAADd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shape id="AutoShape 175" o:spid="_x0000_s1026" o:spt="100" style="position:absolute;left:2316;top:1689;height:251;width:402;" fillcolor="#FFFFFF" filled="t" stroked="t" coordsize="21600,21600" o:gfxdata="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qF+p&#10;wAAAAN0AAAAPAAAAAAAAAAEAIAAAACIAAABkcnMvZG93bnJldi54bWxQSwECFAAUAAAACACHTuJA&#10;My8FnjsAAAA5AAAAEAAAAAAAAAABACAAAAAPAQAAZHJzL3NoYXBleG1sLnhtbFBLBQYAAAAABgAG&#10;AFsBAAC5AwAAAAA=&#10;" path="m0,0l1182,21600,20418,21600,21600,0xe">
                            <v:path o:connectlocs="391,125;201,251;10,125;201,0" o:connectangles="0,0,0,0"/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</v:shape>
                          <v:line id="Line 176" o:spid="_x0000_s1026" o:spt="20" style="position:absolute;left:2521;top:1743;height:0;width:198;rotation:1966080f;" filled="f" stroked="t" coordsize="21600,21600" o:gfxdata="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EzMa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77" o:spid="_x0000_s1026" o:spt="20" style="position:absolute;left:2475;top:1751;height:0;width:244;rotation:1966080f;" filled="f" stroked="t" coordsize="21600,21600" o:gfxdata="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IaV2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78" o:spid="_x0000_s1026" o:spt="20" style="position:absolute;left:2429;top:1765;flip:y;height:1;width:300;rotation:-1966080f;" filled="f" stroked="t" coordsize="21600,21600" o:gfxdata="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f6OL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79" o:spid="_x0000_s1026" o:spt="20" style="position:absolute;left:2380;top:1775;height:0;width:340;rotation:1966080f;" filled="f" stroked="t" coordsize="21600,21600" o:gfxdata="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A+Pr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80" o:spid="_x0000_s1026" o:spt="20" style="position:absolute;left:2298;top:1853;height:0;width:340;rotation:1966080f;" filled="f" stroked="t" coordsize="21600,21600" o:gfxdata="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tybpb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81" o:spid="_x0000_s1026" o:spt="20" style="position:absolute;left:2305;top:1863;height:0;width:283;rotation:1966080f;" filled="f" stroked="t" coordsize="21600,21600" o:gfxdata="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TUD0b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82" o:spid="_x0000_s1026" o:spt="20" style="position:absolute;left:2314;top:1880;height:0;width:238;rotation:1966080f;" filled="f" stroked="t" coordsize="21600,21600" o:gfxdata="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mmSr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83" o:spid="_x0000_s1026" o:spt="20" style="position:absolute;left:2319;top:1892;height:0;width:193;rotation:1966080f;" filled="f" stroked="t" coordsize="21600,21600" o:gfxdata="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s4Pb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84" o:spid="_x0000_s1026" o:spt="20" style="position:absolute;left:2330;top:1904;height:0;width:119;rotation:1966080f;" filled="f" stroked="t" coordsize="21600,21600" o:gfxdata="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nnaa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85" o:spid="_x0000_s1026" o:spt="20" style="position:absolute;left:2338;top:1921;flip:y;height:2;width:74;rotation:-1966080f;" filled="f" stroked="t" coordsize="21600,21600" o:gfxdata="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R9j6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86" o:spid="_x0000_s1026" o:spt="20" style="position:absolute;left:2604;top:1716;flip:y;height:1;width:119;rotation:-1966080f;" filled="f" stroked="t" coordsize="21600,21600" o:gfxdata="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yyX65AAAA3Q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87" o:spid="_x0000_s1026" o:spt="20" style="position:absolute;left:2650;top:1702;flip:y;height:2;width:74;rotation:-1966080f;" filled="f" stroked="t" coordsize="21600,21600" o:gfxdata="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5s5b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88" o:spid="_x0000_s1026" o:spt="20" style="position:absolute;left:2562;top:1727;height:0;width:153;rotation:1966080f;" filled="f" stroked="t" coordsize="21600,21600" o:gfxdata="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JqOO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89" o:spid="_x0000_s1026" o:spt="20" style="position:absolute;left:2294;top:1843;height:0;width:397;rotation:1966080f;" filled="f" stroked="t" coordsize="21600,21600" o:gfxdata="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wUNeL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90" o:spid="_x0000_s1026" o:spt="20" style="position:absolute;left:2294;top:1824;height:0;width:425;rotation:1966080f;" filled="f" stroked="t" coordsize="21600,21600" o:gfxdata="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OyVDL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91" o:spid="_x0000_s1026" o:spt="20" style="position:absolute;left:2290;top:1800;height:0;width:437;rotation:1966080f;" filled="f" stroked="t" coordsize="21600,21600" o:gfxdata="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yruC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Line 192" o:spid="_x0000_s1026" o:spt="20" style="position:absolute;left:2331;top:1789;flip:y;height:1;width:397;rotation:-1966080f;" filled="f" stroked="t" coordsize="21600,21600" o:gfxdata="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1EKvQAA&#10;AN0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</v:group>
                        <v:roundrect id="AutoShape 193" o:spid="_x0000_s1026" o:spt="2" style="position:absolute;left:2028;top:1829;height:28;width:425;" fillcolor="#FFFFFF" filled="t" stroked="t" coordsize="21600,21600" arcsize="0.5" o:gfxdata="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6VAu8AAAA&#10;3QAAAA8AAAAAAAAAAQAgAAAAIgAAAGRycy9kb3ducmV2LnhtbFBLAQIUABQAAAAIAIdO4kAzLwWe&#10;OwAAADkAAAAQAAAAAAAAAAEAIAAAAAsBAABkcnMvc2hhcGV4bWwueG1sUEsFBgAAAAAGAAYAWwEA&#10;ALUDAAAAAA==&#10;">
                          <v:fill on="t" focussize="0,0"/>
                          <v:stroke color="#000000" joinstyle="round"/>
                          <v:imagedata o:title=""/>
                          <o:lock v:ext="edit" aspectratio="f"/>
                        </v:roundrect>
                      </v:group>
                      <v:line id="Line 194" o:spid="_x0000_s1026" o:spt="20" style="position:absolute;left:3929;top:8756;height:1;width:499;" filled="f" stroked="t" coordsize="21600,21600" o:gfxdata="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9qV5W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shape id="Text Box 408" o:spid="_x0000_s1026" o:spt="202" type="#_x0000_t202" style="position:absolute;left:266131;top:975815;height:214551;width:293232;" filled="f" stroked="f" coordsize="21600,21600" o:gfxdata="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RYgL4A&#10;AADe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④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408" o:spid="_x0000_s1026" o:spt="202" type="#_x0000_t202" style="position:absolute;left:47767;top:805217;height:214510;width:975814;" filled="f" stroked="f" coordsize="21600,21600" o:gfxdata="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8pjbL4A&#10;AADe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饱和Na</w:t>
                            </w:r>
                            <w:r>
                              <w:rPr>
                                <w:sz w:val="18"/>
                              </w:rPr>
                              <w:t>HCO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溶液  </w:t>
                            </w:r>
                          </w:p>
                        </w:txbxContent>
                      </v:textbox>
                    </v:shape>
                    <v:line id="Line 407" o:spid="_x0000_s1026" o:spt="20" style="position:absolute;left:395785;top:771098;height:74716;width:89315;" filled="f" stroked="t" coordsize="21600,21600" o:gfxdata="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3G+2/&#10;AAAA3g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Text Box 408" o:spid="_x0000_s1026" o:spt="202" type="#_x0000_t202" style="position:absolute;left:0;top:0;height:214551;width:129596;" filled="f" stroked="f" coordsize="21600,21600" o:gfxdata="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73A9L4A&#10;AADe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  <v:shape id="Text Box 408" o:spid="_x0000_s1026" o:spt="202" type="#_x0000_t202" style="position:absolute;left:702860;top:20471;height:214551;width:129596;" filled="f" stroked="f" coordsize="21600,21600" o:gfxdata="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Flb74A&#10;AADe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388358;top:334370;height:1183005;width:1111885;" coordsize="1111885,1183005" o:gfxdata="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P9HYlTBAAAA3gAAAA8AAAAAAAAAAQAgAAAAIgAAAGRycy9kb3ducmV2&#10;LnhtbFBLAQIUABQAAAAIAIdO4kAzLwWeOwAAADkAAAAVAAAAAAAAAAEAIAAAABABAABkcnMvZ3Jv&#10;dXBzaGFwZXhtbC54bWxQSwUGAAAAAAYABgBgAQAAzQMAAAAA&#10;">
                    <o:lock v:ext="edit" aspectratio="f"/>
                    <v:group id="_x0000_s1026" o:spid="_x0000_s1026" o:spt="203" style="position:absolute;left:0;top:0;height:1183005;width:1111885;" coordsize="1112293,1183542" o:gfxdata="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AM9l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0;top:0;height:1026593;width:1112293;" coordsize="1112293,1026593" o:gfxdata="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ecS0zvwAAAN4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_x0000_s1026" o:spid="_x0000_s1026" o:spt="203" style="position:absolute;left:0;top:0;height:1026593;width:1112293;" coordsize="1112293,1026593" o:gfxdata="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/uuUG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_x0000_s1026" o:spid="_x0000_s1026" o:spt="203" style="position:absolute;left:116006;top:573206;height:191069;width:438824;" coordsize="438824,191069" o:gfxdata="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cIKt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line id="Line 407" o:spid="_x0000_s1026" o:spt="20" style="position:absolute;left:61415;top:0;flip:y;height:0;width:324000;" filled="f" stroked="t" coordsize="21600,21600" o:gfxdata="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cEWT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407" o:spid="_x0000_s1026" o:spt="20" style="position:absolute;left:40944;top:40944;flip:y;height:0;width:360000;" filled="f" stroked="t" coordsize="21600,21600" o:gfxdata="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6hYR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 dashstyle="dash"/>
                              <v:imagedata o:title=""/>
                              <o:lock v:ext="edit" aspectratio="f"/>
                            </v:line>
                            <v:line id="Line 407" o:spid="_x0000_s1026" o:spt="20" style="position:absolute;left:13648;top:81887;flip:y;height:0;width:396000;" filled="f" stroked="t" coordsize="21600,21600" o:gfxdata="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Sms4q5AAAA3g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color="#000000" joinstyle="round" dashstyle="dash"/>
                              <v:imagedata o:title=""/>
                              <o:lock v:ext="edit" aspectratio="f"/>
                            </v:line>
                            <v:line id="Line 407" o:spid="_x0000_s1026" o:spt="20" style="position:absolute;left:6824;top:122830;flip:y;height:0;width:432000;" filled="f" stroked="t" coordsize="21600,21600" o:gfxdata="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dC39ugAAAN4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 dashstyle="dash"/>
                              <v:imagedata o:title=""/>
                              <o:lock v:ext="edit" aspectratio="f"/>
                            </v:line>
                            <v:line id="Line 407" o:spid="_x0000_s1026" o:spt="20" style="position:absolute;left:0;top:156949;flip:y;height:0;width:431800;" filled="f" stroked="t" coordsize="21600,21600" o:gfxdata="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OIhmugAAAN4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 dashstyle="dash"/>
                              <v:imagedata o:title=""/>
                              <o:lock v:ext="edit" aspectratio="f"/>
                            </v:line>
                            <v:line id="Line 407" o:spid="_x0000_s1026" o:spt="20" style="position:absolute;left:0;top:191069;flip:y;height:0;width:431800;" filled="f" stroked="t" coordsize="21600,21600" o:gfxdata="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0RASugAAAN4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 dashstyle="dash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0;top:0;height:1026593;width:1112293;" coordsize="1112293,1026593" o:gfxdata="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88Jza+AAAA3g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shape id="_x0000_s1026" o:spid="_x0000_s1026" o:spt="32" type="#_x0000_t32" style="position:absolute;left:764275;top:402609;height:0;width:180000;" filled="f" stroked="t" coordsize="21600,21600" o:gfxdata="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7jLr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 [3213]" miterlimit="8" joinstyle="miter" endarrow="classic" endarrowwidth="narrow"/>
                              <v:imagedata o:title=""/>
                              <o:lock v:ext="edit" aspectratio="f"/>
                            </v:shape>
                            <v:group id="_x0000_s1026" o:spid="_x0000_s1026" o:spt="203" style="position:absolute;left:0;top:0;height:1026593;width:1112293;" coordsize="1112293,1026593" o:gfxdata="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+ZGtm+AAAA3g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group id="_x0000_s1026" o:spid="_x0000_s1026" o:spt="203" style="position:absolute;left:95535;top:163774;height:632460;width:522000;" coordorigin="1703,1583" coordsize="811,1127" o:gfxdata="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3lZBavwAAAN0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Group 239" o:spid="_x0000_s1026" o:spt="203" style="position:absolute;left:1703;top:1583;height:1127;width:732;" coordorigin="2198,2220" coordsize="732,1127" o:gfxdata="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HRw4tvwAAAN0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roundrect id="AutoShape 240" o:spid="_x0000_s1026" o:spt="2" style="position:absolute;left:2224;top:3153;height:194;width:680;" fillcolor="#FFFFFF" filled="t" stroked="t" coordsize="21600,21600" arcsize="0.432453703703704" o:gfxdata="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c8Nb4A&#10;AADdAAAADwAAAAAAAAABACAAAAAiAAAAZHJzL2Rvd25yZXYueG1sUEsBAhQAFAAAAAgAh07iQDMv&#10;BZ47AAAAOQAAABAAAAAAAAAAAQAgAAAADQEAAGRycy9zaGFwZXhtbC54bWxQSwUGAAAAAAYABgBb&#10;AQAAtwMAAAAA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roundrect>
                                  <v:roundrect id="AutoShape 241" o:spid="_x0000_s1026" o:spt="2" style="position:absolute;left:2378;top:2220;height:28;width:369;" fillcolor="#FFFFFF" filled="t" stroked="t" coordsize="21600,21600" arcsize="0.5" o:gfxdata="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jDfO/&#10;AAAA3Q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roundrect>
                                  <v:rect id="Rectangle 242" o:spid="_x0000_s1026" o:spt="1" style="position:absolute;left:2435;top:2298;height:255;width:255;" fillcolor="#FFFFFF" filled="t" stroked="t" coordsize="21600,21600" o:gfxdata="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436Se/&#10;AAAA3Q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</v:rect>
                                  <v:rect id="Rectangle 243" o:spid="_x0000_s1026" o:spt="1" style="position:absolute;left:2388;top:2264;height:57;width:350;" fillcolor="#FFFFFF" filled="t" stroked="f" coordsize="21600,21600" o:gfxdata="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v5mBr4A&#10;AADdAAAADwAAAAAAAAABACAAAAAiAAAAZHJzL2Rvd25yZXYueG1sUEsBAhQAFAAAAAgAh07iQDMv&#10;BZ47AAAAOQAAABAAAAAAAAAAAQAgAAAADQEAAGRycy9zaGFwZXhtbC54bWxQSwUGAAAAAAYABgBb&#10;AQAAtwMAAAAA&#10;">
                                    <v:fill on="t" focussize="0,0"/>
                                    <v:stroke on="f"/>
                                    <v:imagedata o:title=""/>
                                    <o:lock v:ext="edit" aspectratio="f"/>
                                  </v:rect>
                                  <v:shape id="Freeform 244" o:spid="_x0000_s1026" o:spt="100" style="position:absolute;left:2394;top:2247;height:84;width:44;" filled="f" stroked="t" coordsize="44,84" o:gfxdata="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+0t&#10;ucEAAADdAAAADwAAAAAAAAABACAAAAAiAAAAZHJzL2Rvd25yZXYueG1sUEsBAhQAFAAAAAgAh07i&#10;QDMvBZ47AAAAOQAAABAAAAAAAAAAAQAgAAAAEAEAAGRycy9zaGFwZXhtbC54bWxQSwUGAAAAAAYA&#10;BgBbAQAAugMAAAAA&#10;" path="m42,84c43,71,44,58,42,48c40,38,37,29,30,21c23,13,6,4,0,0e">
                                    <v:path o:connectlocs="42,84;42,48;30,21;0,0" o:connectangles="0,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rect id="Rectangle 245" o:spid="_x0000_s1026" o:spt="1" style="position:absolute;left:2404;top:2520;height:95;width:321;" fillcolor="#FFFFFF" filled="t" stroked="f" coordsize="21600,21600" o:gfxdata="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tV++8AAAA&#10;3QAAAA8AAAAAAAAAAQAgAAAAIgAAAGRycy9kb3ducmV2LnhtbFBLAQIUABQAAAAIAIdO4kAzLwWe&#10;OwAAADkAAAAQAAAAAAAAAAEAIAAAAAsBAABkcnMvc2hhcGV4bWwueG1sUEsFBgAAAAAGAAYAWwEA&#10;ALUDAAAAAA==&#10;">
                                    <v:fill on="t" focussize="0,0"/>
                                    <v:stroke on="f"/>
                                    <v:imagedata o:title=""/>
                                    <o:lock v:ext="edit" aspectratio="f"/>
                                  </v:rect>
                                  <v:rect id="Rectangle 246" o:spid="_x0000_s1026" o:spt="1" style="position:absolute;left:2198;top:3108;height:95;width:732;" fillcolor="#FFFFFF" filled="t" stroked="f" coordsize="21600,21600" o:gfxdata="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h8nS/&#10;AAAA3Q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on="f"/>
                                    <v:imagedata o:title=""/>
                                    <o:lock v:ext="edit" aspectratio="f"/>
                                  </v:rect>
                                  <v:line id="Line 247" o:spid="_x0000_s1026" o:spt="20" style="position:absolute;left:2226;top:2589;flip:x;height:621;width:192;" filled="f" stroked="t" coordsize="21600,21600" o:gfxdata="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I7qbsAAADd&#10;AAAADwAAAAAAAAABACAAAAAiAAAAZHJzL2Rvd25yZXYueG1sUEsBAhQAFAAAAAgAh07iQDMvBZ47&#10;AAAAOQAAABAAAAAAAAAAAQAgAAAACgEAAGRycy9zaGFwZXhtbC54bWxQSwUGAAAAAAYABgBbAQAA&#10;tA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line>
                                  <v:line id="Line 248" o:spid="_x0000_s1026" o:spt="20" style="position:absolute;left:2706;top:2589;height:621;width:192;" filled="f" stroked="t" coordsize="21600,21600" o:gfxdata="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OexO/&#10;AAAA3Q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line>
                                  <v:shape id="Freeform 249" o:spid="_x0000_s1026" o:spt="100" style="position:absolute;left:2691;top:2247;height:96;width:44;" filled="f" stroked="t" coordsize="44,96" o:gfxdata="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efPe/&#10;AAAA3QAAAA8AAAAAAAAAAQAgAAAAIgAAAGRycy9kb3ducmV2LnhtbFBLAQIUABQAAAAIAIdO4kAz&#10;LwWeOwAAADkAAAAQAAAAAAAAAAEAIAAAAA4BAABkcnMvc2hhcGV4bWwueG1sUEsFBgAAAAAGAAYA&#10;WwEAALgDAAAAAA==&#10;" path="m0,96c0,88,0,60,2,48c4,36,7,29,14,21c21,13,38,4,44,0e">
                                    <v:path o:connectlocs="0,96;2,48;14,21;44,0" o:connectangles="0,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250" o:spid="_x0000_s1026" o:spt="100" style="position:absolute;left:2415;top:2511;height:90;width:21;" filled="f" stroked="t" coordsize="21,90" o:gfxdata="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tE&#10;uV/CAAAA3QAAAA8AAAAAAAAAAQAgAAAAIgAAAGRycy9kb3ducmV2LnhtbFBLAQIUABQAAAAIAIdO&#10;4kAzLwWeOwAAADkAAAAQAAAAAAAAAAEAIAAAABEBAABkcnMvc2hhcGV4bWwueG1sUEsFBgAAAAAG&#10;AAYAWwEAALsDAAAAAA==&#10;" path="m21,0c19,10,18,21,15,36c12,51,6,70,0,90e">
                                    <v:path o:connectlocs="21,0;15,36;0,90" o:connectangles="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251" o:spid="_x0000_s1026" o:spt="100" style="position:absolute;left:2691;top:2511;flip:x;height:90;width:21;" filled="f" stroked="t" coordsize="21,90" o:gfxdata="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eepY&#10;wAAAAN0AAAAPAAAAAAAAAAEAIAAAACIAAABkcnMvZG93bnJldi54bWxQSwECFAAUAAAACACHTuJA&#10;My8FnjsAAAA5AAAAEAAAAAAAAAABACAAAAAPAQAAZHJzL3NoYXBleG1sLnhtbFBLBQYAAAAABgAG&#10;AFsBAAC5AwAAAAA=&#10;" path="m21,0c19,10,18,21,15,36c12,51,6,70,0,90e">
                                    <v:path o:connectlocs="21,0;15,36;0,90" o:connectangles="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</v:group>
                                <v:group id="Group 252" o:spid="_x0000_s1026" o:spt="203" style="position:absolute;left:2075;top:1964;height:131;width:439;" coordorigin="2202,2031" coordsize="439,131" o:gfxdata="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QqOUkvwAAAN0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rect id="Rectangle 253" o:spid="_x0000_s1026" o:spt="1" style="position:absolute;left:2202;top:2059;height:74;width:305;" fillcolor="#FFFFFF" filled="t" stroked="t" coordsize="21600,21600" o:gfxdata="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jBC2/&#10;AAAA3Q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</v:rect>
                                  <v:shape id="AutoShape 254" o:spid="_x0000_s1026" o:spt="100" style="position:absolute;left:2544;top:2050;height:92;width:102;rotation:-5898240f;" fillcolor="#FFFFFF" filled="t" stroked="t" coordsize="21600,21600" o:gfxdata="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2tBr4A&#10;AADdAAAADwAAAAAAAAABACAAAAAiAAAAZHJzL2Rvd25yZXYueG1sUEsBAhQAFAAAAAgAh07iQDMv&#10;BZ47AAAAOQAAABAAAAAAAAAAAQAgAAAADQEAAGRycy9zaGFwZXhtbC54bWxQSwUGAAAAAAYABgBb&#10;AQAAtwMAAAAA&#10;" path="m0,0l5082,21600,16518,21600,21600,0xe">
                                    <v:path o:connectlocs="90,46;51,92;11,46;51,0" o:connectangles="0,0,0,0"/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</v:shape>
                                  <v:rect id="Rectangle 255" o:spid="_x0000_s1026" o:spt="1" style="position:absolute;left:2493;top:2031;height:131;width:71;" fillcolor="#FFFFFF" filled="t" stroked="f" coordsize="21600,21600" o:gfxdata="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Z4EJ&#10;wAAAAN0AAAAPAAAAAAAAAAEAIAAAACIAAABkcnMvZG93bnJldi54bWxQSwECFAAUAAAACACHTuJA&#10;My8FnjsAAAA5AAAAEAAAAAAAAAABACAAAAAPAQAAZHJzL3NoYXBleG1sLnhtbFBLBQYAAAAABgAG&#10;AFsBAAC5AwAAAAA=&#10;">
                                    <v:fill on="t" focussize="0,0"/>
                                    <v:stroke on="f"/>
                                    <v:imagedata o:title=""/>
                                    <o:lock v:ext="edit" aspectratio="f"/>
                                  </v:rect>
                                  <v:shape id="Freeform 256" o:spid="_x0000_s1026" o:spt="100" style="position:absolute;left:2478;top:2046;height:12;width:93;" filled="f" stroked="t" coordsize="93,12" o:gfxdata="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3ylLsAAADd&#10;AAAADwAAAAAAAAABACAAAAAiAAAAZHJzL2Rvd25yZXYueG1sUEsBAhQAFAAAAAgAh07iQDMvBZ47&#10;AAAAOQAAABAAAAAAAAAAAQAgAAAACgEAAGRycy9zaGFwZXhtbC54bWxQSwUGAAAAAAYABgBbAQAA&#10;tAMAAAAA&#10;" path="m93,6c86,3,80,0,72,0c64,0,57,4,45,6c33,8,16,10,0,12e">
                                    <v:path o:connectlocs="93,6;72,0;45,6;0,12" o:connectangles="0,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Freeform 257" o:spid="_x0000_s1026" o:spt="100" style="position:absolute;left:2478;top:2133;flip:y;height:12;width:93;" filled="f" stroked="t" coordsize="93,12" o:gfxdata="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tGO+/&#10;AAAA3QAAAA8AAAAAAAAAAQAgAAAAIgAAAGRycy9kb3ducmV2LnhtbFBLAQIUABQAAAAIAIdO4kAz&#10;LwWeOwAAADkAAAAQAAAAAAAAAAEAIAAAAA4BAABkcnMvc2hhcGV4bWwueG1sUEsFBgAAAAAGAAYA&#10;WwEAALgDAAAAAA==&#10;" path="m93,6c86,3,80,0,72,0c64,0,57,4,45,6c33,8,16,10,0,12e">
                                    <v:path o:connectlocs="93,6;72,0;45,6;0,12" o:connectangles="0,0,0,0"/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line id="Line 258" o:spid="_x0000_s1026" o:spt="20" style="position:absolute;left:2538;top:2056;height:85;width:0;" filled="f" stroked="t" coordsize="21600,21600" o:gfxdata="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OIhi&#10;wAAAAN0AAAAPAAAAAAAAAAEAIAAAACIAAABkcnMvZG93bnJldi54bWxQSwECFAAUAAAACACHTuJA&#10;My8FnjsAAAA5AAAAEAAAAAAAAAABACAAAAAPAQAAZHJzL3NoYXBleG1sLnhtbFBLBQYAAAAABgAG&#10;AFsBAAC5AwAAAAA=&#10;">
                                    <v:fill on="f" focussize="0,0"/>
                                    <v:stroke weight="0.25pt" color="#000000" joinstyle="round"/>
                                    <v:imagedata o:title=""/>
                                    <o:lock v:ext="edit" aspectratio="f"/>
                                  </v:line>
                                  <v:line id="Line 259" o:spid="_x0000_s1026" o:spt="20" style="position:absolute;left:2553;top:2056;height:85;width:0;" filled="f" stroked="t" coordsize="21600,21600" o:gfxdata="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dC35&#10;wAAAAN0AAAAPAAAAAAAAAAEAIAAAACIAAABkcnMvZG93bnJldi54bWxQSwECFAAUAAAACACHTuJA&#10;My8FnjsAAAA5AAAAEAAAAAAAAAABACAAAAAPAQAAZHJzL3NoYXBleG1sLnhtbFBLBQYAAAAABgAG&#10;AFsBAAC5AwAAAAA=&#10;">
                                    <v:fill on="f" focussize="0,0"/>
                                    <v:stroke weight="0.25pt" color="#000000" joinstyle="round"/>
                                    <v:imagedata o:title=""/>
                                    <o:lock v:ext="edit" aspectratio="f"/>
                                  </v:line>
                                </v:group>
                                <v:rect id="Rectangle 260" o:spid="_x0000_s1026" o:spt="1" style="position:absolute;left:2040;top:1955;height:145;width:225;" fillcolor="#FFFFFF" filled="t" stroked="f" coordsize="21600,21600" o:gfxdata="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/uEq/&#10;AAAA3QAAAA8AAAAAAAAAAQAgAAAAIgAAAGRycy9kb3ducmV2LnhtbFBLAQIUABQAAAAIAIdO4kAz&#10;LwWeOwAAADkAAAAQAAAAAAAAAAEAIAAAAA4BAABkcnMvc2hhcGV4bWwueG1sUEsFBgAAAAAGAAYA&#10;WwEAALgDAAAAAA==&#10;"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rect>
                                <v:shape id="Freeform 261" o:spid="_x0000_s1026" o:spt="100" style="position:absolute;left:2210;top:1945;height:45;width:70;" filled="f" stroked="t" coordsize="70,45" o:gfxdata="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rXTDvQAA&#10;AN0AAAAPAAAAAAAAAAEAIAAAACIAAABkcnMvZG93bnJldi54bWxQSwECFAAUAAAACACHTuJAMy8F&#10;njsAAAA5AAAAEAAAAAAAAAABACAAAAAMAQAAZHJzL3NoYXBleG1sLnhtbFBLBQYAAAAABgAGAFsB&#10;AAC2AwAAAAA=&#10;" path="m0,0c4,13,8,27,20,35c32,43,51,44,70,45e">
                                  <v:path o:connectlocs="0,0;20,35;70,45" o:connectangles="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Freeform 262" o:spid="_x0000_s1026" o:spt="100" style="position:absolute;left:2249;top:2063;height:56;width:28;" filled="f" stroked="t" coordsize="28,56" o:gfxdata="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2HOii/&#10;AAAA3QAAAA8AAAAAAAAAAQAgAAAAIgAAAGRycy9kb3ducmV2LnhtbFBLAQIUABQAAAAIAIdO4kAz&#10;LwWeOwAAADkAAAAQAAAAAAAAAAEAIAAAAA4BAABkcnMvc2hhcGV4bWwueG1sUEsFBgAAAAAGAAYA&#10;WwEAALgDAAAAAA==&#10;" path="m28,0c16,1,4,2,2,11c0,20,8,38,17,56e">
                                  <v:path o:connectlocs="28,0;2,11;17,56" o:connectangles="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</v:group>
                              <v:group id="_x0000_s1026" o:spid="_x0000_s1026" o:spt="203" style="position:absolute;left:68239;top:13648;height:576000;width:252000;" coordorigin="7228,1242" coordsize="437,1228" o:gfxdata="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IpRq+AAAA3g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rect id="Rectangle 695" o:spid="_x0000_s1026" o:spt="1" style="position:absolute;left:7228;top:1286;flip:x;height:49;width:340;" fillcolor="#FFFFFF" filled="t" stroked="t" coordsize="21600,21600" o:gfxdata="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asCa&#10;wAAAAN4AAAAPAAAAAAAAAAEAIAAAACIAAABkcnMvZG93bnJldi54bWxQSwECFAAUAAAACACHTuJA&#10;My8FnjsAAAA5AAAAEAAAAAAAAAABACAAAAAPAQAAZHJzL3NoYXBleG1sLnhtbFBLBQYAAAAABgAG&#10;AFsBAAC5AwAAAAA=&#10;"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t"/>
                                </v:rect>
                                <v:rect id="Rectangle 696" o:spid="_x0000_s1026" o:spt="1" style="position:absolute;left:7607;top:1376;flip:x;height:1094;width:49;" fillcolor="#FFFFFF" filled="t" stroked="t" coordsize="21600,21600" o:gfxdata="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mZQG8AAAA&#10;3g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f"/>
                                </v:rect>
                                <v:rect id="Rectangle 697" o:spid="_x0000_s1026" o:spt="1" style="position:absolute;left:7553;top:1242;flip:x;height:146;width:112;" fillcolor="#FFFFFF" filled="t" stroked="f" coordsize="21600,21600" o:gfxdata="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igz&#10;qMEAAADeAAAADwAAAAAAAAABACAAAAAiAAAAZHJzL2Rvd25yZXYueG1sUEsBAhQAFAAAAAgAh07i&#10;QDMvBZ47AAAAOQAAABAAAAAAAAAAAQAgAAAAEAEAAGRycy9zaGFwZXhtbC54bWxQSwUGAAAAAAYA&#10;BgBbAQAAugMAAAAA&#10;">
                                  <v:fill on="t" focussize="0,0"/>
                                  <v:stroke on="f"/>
                                  <v:imagedata o:title=""/>
                                  <o:lock v:ext="edit" aspectratio="t"/>
                                </v:rect>
                                <v:shape id="Arc 698" o:spid="_x0000_s1026" o:spt="100" style="position:absolute;left:7553;top:1286;height:101;width:102;" filled="f" stroked="t" coordsize="21600,21600" o:gfxdata="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//674A&#10;AADeAAAADwAAAAAAAAABACAAAAAiAAAAZHJzL2Rvd25yZXYueG1sUEsBAhQAFAAAAAgAh07iQDMv&#10;BZ47AAAAOQAAABAAAAAAAAAAAQAgAAAADQEAAGRycy9zaGFwZXhtbC54bWxQSwUGAAAAAAYABgBb&#10;AQAAtwMAAAAA&#10;" path="m-1,0c11929,0,21600,9670,21600,21600nfem-1,0c11929,0,21600,9670,21600,21600l0,21600xnse">
                                  <v:path o:connectlocs="0,0;102,101;0,101" o:connectangles="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shape>
                                <v:shape id="Arc 699" o:spid="_x0000_s1026" o:spt="100" style="position:absolute;left:7553;top:1335;height:54;width:53;" filled="f" stroked="t" coordsize="21600,21600" o:gfxdata="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nWGcvQAA&#10;AN4AAAAPAAAAAAAAAAEAIAAAACIAAABkcnMvZG93bnJldi54bWxQSwECFAAUAAAACACHTuJAMy8F&#10;njsAAAA5AAAAEAAAAAAAAAABACAAAAAMAQAAZHJzL3NoYXBleG1sLnhtbFBLBQYAAAAABgAGAFsB&#10;AAC2AwAAAAA=&#10;" path="m-1,0c11929,0,21600,9670,21600,21600nfem-1,0c11929,0,21600,9670,21600,21600l0,21600xnse">
                                  <v:path o:connectlocs="0,0;53,54;0,54" o:connectangles="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shape>
                              </v:group>
                              <v:group id="_x0000_s1026" o:spid="_x0000_s1026" o:spt="203" style="position:absolute;left:341194;top:0;flip:x;height:751840;width:233680;" coordorigin="7228,1242" coordsize="437,1228" o:gfxdata="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IqKOr0AAADe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rect id="Rectangle 701" o:spid="_x0000_s1026" o:spt="1" style="position:absolute;left:7228;top:1286;flip:x;height:49;width:340;" fillcolor="#FFFFFF" filled="t" stroked="t" coordsize="21600,21600" o:gfxdata="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G54r4A&#10;AADe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t"/>
                                </v:rect>
                                <v:rect id="Rectangle 702" o:spid="_x0000_s1026" o:spt="1" style="position:absolute;left:7607;top:1376;flip:x;height:1094;width:49;" fillcolor="#FFFFFF" filled="t" stroked="t" coordsize="21600,21600" o:gfxdata="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tHHm8AAAA&#10;3g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color="#000000" miterlimit="8" joinstyle="miter"/>
                                  <v:imagedata o:title=""/>
                                  <o:lock v:ext="edit" aspectratio="f"/>
                                </v:rect>
                                <v:rect id="Rectangle 703" o:spid="_x0000_s1026" o:spt="1" style="position:absolute;left:7553;top:1242;flip:x;height:146;width:112;" fillcolor="#FFFFFF" filled="t" stroked="f" coordsize="21600,21600" o:gfxdata="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o0OR74A&#10;AADe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on="f"/>
                                  <v:imagedata o:title=""/>
                                  <o:lock v:ext="edit" aspectratio="t"/>
                                </v:rect>
                                <v:shape id="Arc 704" o:spid="_x0000_s1026" o:spt="100" style="position:absolute;left:7553;top:1286;height:101;width:102;" filled="f" stroked="t" coordsize="21600,21600" o:gfxdata="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6sIEvQAA&#10;AN4AAAAPAAAAAAAAAAEAIAAAACIAAABkcnMvZG93bnJldi54bWxQSwECFAAUAAAACACHTuJAMy8F&#10;njsAAAA5AAAAEAAAAAAAAAABACAAAAAMAQAAZHJzL3NoYXBleG1sLnhtbFBLBQYAAAAABgAGAFsB&#10;AAC2AwAAAAA=&#10;" path="m-1,0c11929,0,21600,9670,21600,21600nfem-1,0c11929,0,21600,9670,21600,21600l0,21600xnse">
                                  <v:path o:connectlocs="0,0;102,101;0,101" o:connectangles="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shape>
                                <v:shape id="Arc 705" o:spid="_x0000_s1026" o:spt="100" style="position:absolute;left:7553;top:1335;height:54;width:53;" filled="f" stroked="t" coordsize="21600,21600" o:gfxdata="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dVZ2&#10;wAAAAN4AAAAPAAAAAAAAAAEAIAAAACIAAABkcnMvZG93bnJldi54bWxQSwECFAAUAAAACACHTuJA&#10;My8FnjsAAAA5AAAAEAAAAAAAAAABACAAAAAPAQAAZHJzL3NoYXBleG1sLnhtbFBLBQYAAAAABgAG&#10;AFsBAAC5AwAAAAA=&#10;" path="m-1,0c11929,0,21600,9670,21600,21600nfem-1,0c11929,0,21600,9670,21600,21600l0,21600xnse">
                                  <v:path o:connectlocs="0,0;53,54;0,54" o:connectangles="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shape>
                              </v:group>
                              <v:group id="_x0000_s1026" o:spid="_x0000_s1026" o:spt="203" style="position:absolute;left:225188;top:109182;height:127635;width:198000;" coordorigin="2017,1701" coordsize="439,251" o:gfxdata="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IxXOG+AAAA3g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group id="Group 674" o:spid="_x0000_s1026" o:spt="203" style="position:absolute;left:2017;top:1701;height:251;width:439;" coordorigin="2290,1689" coordsize="439,251" o:gfxdata="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19+Xq+AAAA3gAAAA8AAAAAAAAAAQAgAAAAIgAAAGRycy9kb3ducmV2Lnht&#10;bFBLAQIUABQAAAAIAIdO4kAzLwWeOwAAADkAAAAVAAAAAAAAAAEAIAAAAA0BAABkcnMvZ3JvdXBz&#10;aGFwZXhtbC54bWxQSwUGAAAAAAYABgBgAQAAygMAAAAA&#10;">
                                  <o:lock v:ext="edit" aspectratio="f"/>
                                  <v:shape id="AutoShape 675" o:spid="_x0000_s1026" o:spt="100" style="position:absolute;left:2316;top:1689;height:251;width:402;" fillcolor="#FFFFFF" filled="t" stroked="t" coordsize="21600,21600" o:gfxdata="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8/Ea&#10;wAAAAN4AAAAPAAAAAAAAAAEAIAAAACIAAABkcnMvZG93bnJldi54bWxQSwECFAAUAAAACACHTuJA&#10;My8FnjsAAAA5AAAAEAAAAAAAAAABACAAAAAPAQAAZHJzL3NoYXBleG1sLnhtbFBLBQYAAAAABgAG&#10;AFsBAAC5AwAAAAA=&#10;" path="m0,0l1182,21600,20418,21600,21600,0xe">
                                    <v:path o:connectlocs="391,125;201,251;10,125;201,0" o:connectangles="0,0,0,0"/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</v:shape>
                                  <v:line id="Line 676" o:spid="_x0000_s1026" o:spt="20" style="position:absolute;left:2521;top:1743;height:0;width:198;rotation:1966080f;" filled="f" stroked="t" coordsize="21600,21600" o:gfxdata="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MJce/&#10;AAAA3g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77" o:spid="_x0000_s1026" o:spt="20" style="position:absolute;left:2475;top:1751;height:0;width:244;rotation:1966080f;" filled="f" stroked="t" coordsize="21600,21600" o:gfxdata="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1pG&#10;58EAAADeAAAADwAAAAAAAAABACAAAAAiAAAAZHJzL2Rvd25yZXYueG1sUEsBAhQAFAAAAAgAh07i&#10;QDMvBZ47AAAAOQAAABAAAAAAAAAAAQAgAAAAEAEAAGRycy9zaGFwZXhtbC54bWxQSwUGAAAAAAYA&#10;BgBbAQAAugMAAAAA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78" o:spid="_x0000_s1026" o:spt="20" style="position:absolute;left:2429;top:1765;flip:y;height:1;width:300;rotation:-1966080f;" filled="f" stroked="t" coordsize="21600,21600" o:gfxdata="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Km+C8AAAA&#10;3g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79" o:spid="_x0000_s1026" o:spt="20" style="position:absolute;left:2380;top:1775;height:0;width:340;rotation:1966080f;" filled="f" stroked="t" coordsize="21600,21600" o:gfxdata="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R9C74A&#10;AADe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80" o:spid="_x0000_s1026" o:spt="20" style="position:absolute;left:2298;top:1853;height:0;width:340;rotation:1966080f;" filled="f" stroked="t" coordsize="21600,21600" o:gfxdata="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iNiQvQAA&#10;AN4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81" o:spid="_x0000_s1026" o:spt="20" style="position:absolute;left:2305;top:1863;height:0;width:283;rotation:1966080f;" filled="f" stroked="t" coordsize="21600,21600" o:gfxdata="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YUDkvQAA&#10;AN4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82" o:spid="_x0000_s1026" o:spt="20" style="position:absolute;left:2314;top:1880;height:0;width:238;rotation:1966080f;" filled="f" stroked="t" coordsize="21600,21600" o:gfxdata="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LeV/vQAA&#10;AN4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83" o:spid="_x0000_s1026" o:spt="20" style="position:absolute;left:2319;top:1892;height:0;width:193;rotation:1966080f;" filled="f" stroked="t" coordsize="21600,21600" o:gfxdata="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/3sIvQAA&#10;AN4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84" o:spid="_x0000_s1026" o:spt="20" style="position:absolute;left:2330;top:1904;height:0;width:119;rotation:1966080f;" filled="f" stroked="t" coordsize="21600,21600" o:gfxdata="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s96TvQAA&#10;AN4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85" o:spid="_x0000_s1026" o:spt="20" style="position:absolute;left:2338;top:1921;flip:y;height:2;width:74;rotation:-1966080f;" filled="f" stroked="t" coordsize="21600,21600" o:gfxdata="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1wMn2/&#10;AAAA3g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86" o:spid="_x0000_s1026" o:spt="20" style="position:absolute;left:2604;top:1716;flip:y;height:1;width:119;rotation:-1966080f;" filled="f" stroked="t" coordsize="21600,21600" o:gfxdata="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yX5rsAAADe&#10;AAAADwAAAAAAAAABACAAAAAiAAAAZHJzL2Rvd25yZXYueG1sUEsBAhQAFAAAAAgAh07iQDMvBZ47&#10;AAAAOQAAABAAAAAAAAAAAQAgAAAACgEAAGRycy9zaGFwZXhtbC54bWxQSwUGAAAAAAYABgBbAQAA&#10;tAMAAAAA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87" o:spid="_x0000_s1026" o:spt="20" style="position:absolute;left:2650;top:1702;flip:y;height:2;width:74;rotation:-1966080f;" filled="f" stroked="t" coordsize="21600,21600" o:gfxdata="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36im&#10;wAAAAN4AAAAPAAAAAAAAAAEAIAAAACIAAABkcnMvZG93bnJldi54bWxQSwECFAAUAAAACACHTuJA&#10;My8FnjsAAAA5AAAAEAAAAAAAAAABACAAAAAPAQAAZHJzL3NoYXBleG1sLnhtbFBLBQYAAAAABgAG&#10;AFsBAAC5AwAAAAA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88" o:spid="_x0000_s1026" o:spt="20" style="position:absolute;left:2562;top:1727;height:0;width:153;rotation:1966080f;" filled="f" stroked="t" coordsize="21600,21600" o:gfxdata="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91ob4A&#10;AADe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89" o:spid="_x0000_s1026" o:spt="20" style="position:absolute;left:2294;top:1843;height:0;width:397;rotation:1966080f;" filled="f" stroked="t" coordsize="21600,21600" o:gfxdata="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HevWvQAA&#10;AN4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90" o:spid="_x0000_s1026" o:spt="20" style="position:absolute;left:2294;top:1824;height:0;width:425;rotation:1966080f;" filled="f" stroked="t" coordsize="21600,21600" o:gfxdata="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UU5NvQAA&#10;AN4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91" o:spid="_x0000_s1026" o:spt="20" style="position:absolute;left:2290;top:1800;height:0;width:437;rotation:1966080f;" filled="f" stroked="t" coordsize="21600,21600" o:gfxdata="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jWOb4A&#10;AADe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  <v:line id="Line 692" o:spid="_x0000_s1026" o:spt="20" style="position:absolute;left:2331;top:1789;flip:y;height:1;width:397;rotation:-1966080f;" filled="f" stroked="t" coordsize="21600,21600" o:gfxdata="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oCz68AAAA&#10;3g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round"/>
                                    <v:imagedata o:title=""/>
                                    <o:lock v:ext="edit" aspectratio="f"/>
                                  </v:line>
                                </v:group>
                                <v:roundrect id="AutoShape 693" o:spid="_x0000_s1026" o:spt="2" style="position:absolute;left:2028;top:1829;height:28;width:425;" fillcolor="#FFFFFF" filled="t" stroked="t" coordsize="21600,21600" arcsize="0.5" o:gfxdata="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yt74A&#10;AADe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roundrect>
                              </v:group>
                              <v:group id="_x0000_s1026" o:spid="_x0000_s1026" o:spt="203" style="position:absolute;left:610738;top:324134;height:179705;width:43180;rotation:5898240f;" coordorigin="7089,6197" coordsize="68,252" o:gfxdata="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KW+Tb0AAADe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group id="Group 707" o:spid="_x0000_s1026" o:spt="203" style="position:absolute;left:7043;top:6243;height:68;width:159;rotation:5898240f;" coordorigin="3537,4269" coordsize="197,85" o:gfxdata="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HcgOr0AAADe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rect id="Rectangle 708" o:spid="_x0000_s1026" o:spt="1" style="position:absolute;left:3591;top:4283;height:57;width:143;" fillcolor="#000000" filled="t" stroked="t" coordsize="21600,21600" o:gfxdata="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2vM/vQAA&#10;AN4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</v:rect>
                                  <v:roundrect id="AutoShape 709" o:spid="_x0000_s1026" o:spt="2" style="position:absolute;left:3537;top:4269;height:85;width:113;" fillcolor="#000000" filled="t" stroked="t" coordsize="21600,21600" arcsize="0.166666666666667" o:gfxdata="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IPi&#10;cMEAAADeAAAADwAAAAAAAAABACAAAAAiAAAAZHJzL2Rvd25yZXYueG1sUEsBAhQAFAAAAAgAh07i&#10;QDMvBZ47AAAAOQAAABAAAAAAAAAAAQAgAAAAEAEAAGRycy9zaGFwZXhtbC54bWxQSwUGAAAAAAYA&#10;BgBbAQAAugMAAAAA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roundrect>
                                </v:group>
                                <v:group id="Group 710" o:spid="_x0000_s1026" o:spt="203" style="position:absolute;left:7043;top:6336;height:68;width:159;rotation:-5898240f;" coordorigin="3537,4269" coordsize="197,85" o:gfxdata="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yeG3nMAAAADeAAAADwAAAAAAAAABACAAAAAiAAAAZHJzL2Rvd25yZXYu&#10;eG1sUEsBAhQAFAAAAAgAh07iQDMvBZ47AAAAOQAAABUAAAAAAAAAAQAgAAAADwEAAGRycy9ncm91&#10;cHNoYXBleG1sLnhtbFBLBQYAAAAABgAGAGABAADMAwAAAAA=&#10;">
                                  <o:lock v:ext="edit" aspectratio="f"/>
                                  <v:rect id="Rectangle 711" o:spid="_x0000_s1026" o:spt="1" style="position:absolute;left:3591;top:4283;height:57;width:143;" fillcolor="#000000" filled="t" stroked="t" coordsize="21600,21600" o:gfxdata="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X6H2&#10;wAAAAN4AAAAPAAAAAAAAAAEAIAAAACIAAABkcnMvZG93bnJldi54bWxQSwECFAAUAAAACACHTuJA&#10;My8FnjsAAAA5AAAAEAAAAAAAAAABACAAAAAPAQAAZHJzL3NoYXBleG1sLnhtbFBLBQYAAAAABgAG&#10;AFsBAAC5AwAAAAA=&#10;">
                                    <v:fill on="t" focussize="0,0"/>
                                    <v:stroke color="#000000" miterlimit="8" joinstyle="miter"/>
                                    <v:imagedata o:title=""/>
                                    <o:lock v:ext="edit" aspectratio="f"/>
                                  </v:rect>
                                  <v:roundrect id="AutoShape 712" o:spid="_x0000_s1026" o:spt="2" style="position:absolute;left:3537;top:4269;height:85;width:113;" fillcolor="#000000" filled="t" stroked="t" coordsize="21600,21600" arcsize="0.166666666666667" o:gfxdata="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/VgVC/&#10;AAAA3gAAAA8AAAAAAAAAAQAgAAAAIgAAAGRycy9kb3ducmV2LnhtbFBLAQIUABQAAAAIAIdO4kAz&#10;LwWeOwAAADkAAAAQAAAAAAAAAAEAIAAAAA4BAABkcnMvc2hhcGV4bWwueG1sUEsFBgAAAAAGAAYA&#10;WwEAALgDAAAAAA=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roundrect>
                                </v:group>
                              </v:group>
                              <v:line id="Line 407" o:spid="_x0000_s1026" o:spt="20" style="position:absolute;left:259308;top:764275;height:74716;width:89315;" filled="f" stroked="t" coordsize="21600,21600" o:gfxdata="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SZWO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shape id="Text Box 408" o:spid="_x0000_s1026" o:spt="202" type="#_x0000_t202" style="position:absolute;left:0;top:812042;height:214551;width:825690;" filled="f" stroked="f" coordsize="21600,21600" o:gfxdata="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8d4r4A&#10;AADe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 inset="0mm,0mm,0mm,0mm"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</w:rPr>
                                        <w:t xml:space="preserve">饱和NaCl溶液  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026" o:spid="_x0000_s1026" o:spt="203" style="position:absolute;left:955344;top:6824;height:919949;width:156949;" coordsize="156949,919949" o:gfxdata="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DVv0K+AAAA3g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shape id="Text Box 408" o:spid="_x0000_s1026" o:spt="202" type="#_x0000_t202" style="position:absolute;left:0;top:0;height:176146;width:143302;v-text-anchor:middle;" filled="f" stroked="f" coordsize="21600,21600" o:gfxdata="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2OXe8AAAA&#10;3g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on="f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接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08" o:spid="_x0000_s1026" o:spt="202" type="#_x0000_t202" style="position:absolute;left:0;top:368490;height:170473;width:156949;v-text-anchor:middle;" filled="f" stroked="f" coordsize="21600,21600" o:gfxdata="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SnALsAAADe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on="f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处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08" o:spid="_x0000_s1026" o:spt="202" type="#_x0000_t202" style="position:absolute;left:0;top:122830;height:176146;width:143302;v-text-anchor:middle;" filled="f" stroked="f" coordsize="21600,21600" o:gfxdata="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KAKbvQAA&#10;AN4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尾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08" o:spid="_x0000_s1026" o:spt="202" type="#_x0000_t202" style="position:absolute;left:0;top:245660;height:176146;width:143302;v-text-anchor:middle;" filled="f" stroked="f" coordsize="21600,21600" o:gfxdata="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3lum/&#10;AAAA3g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on="f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气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08" o:spid="_x0000_s1026" o:spt="202" type="#_x0000_t202" style="position:absolute;left:0;top:484496;height:176146;width:143302;v-text-anchor:middle;" filled="f" stroked="f" coordsize="21600,21600" o:gfxdata="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+zNyvQAA&#10;AN4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理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08" o:spid="_x0000_s1026" o:spt="202" type="#_x0000_t202" style="position:absolute;left:0;top:614150;height:176146;width:143302;v-text-anchor:middle;" filled="f" stroked="f" coordsize="21600,21600" o:gfxdata="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RgM&#10;MsEAAADeAAAADwAAAAAAAAABACAAAAAiAAAAZHJzL2Rvd25yZXYueG1sUEsBAhQAFAAAAAgAh07i&#10;QDMvBZ47AAAAOQAAABAAAAAAAAAAAQAgAAAAEAEAAGRycy9zaGFwZXhtbC54bWxQSwUGAAAAAAYA&#10;BgBbAQAAugMAAAAA&#10;">
                                  <v:fill on="f" focussize="0,0"/>
                                  <v:stroke on="f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装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08" o:spid="_x0000_s1026" o:spt="202" type="#_x0000_t202" style="position:absolute;left:0;top:743803;height:176146;width:143302;v-text-anchor:middle;" filled="f" stroked="f" coordsize="21600,21600" o:gfxdata="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Uqam8AAAA&#10;3g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on="f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置  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  <v:line id="Line 407" o:spid="_x0000_s1026" o:spt="20" style="position:absolute;left:136478;top:702859;flip:y;height:0;width:395855;" filled="f" stroked="t" coordsize="21600,21600" o:gfxdata="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ttIFugAAAN4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 dashstyle="dash"/>
                          <v:imagedata o:title=""/>
                          <o:lock v:ext="edit" aspectratio="f"/>
                        </v:line>
                        <v:line id="Line 407" o:spid="_x0000_s1026" o:spt="20" style="position:absolute;left:122830;top:750627;flip:y;height:0;width:395855;" filled="f" stroked="t" coordsize="21600,21600" o:gfxdata="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KUZ3vQAA&#10;AN4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 dashstyle="dash"/>
                          <v:imagedata o:title=""/>
                          <o:lock v:ext="edit" aspectratio="f"/>
                        </v:line>
                      </v:group>
                      <v:shape id="Text Box 408" o:spid="_x0000_s1026" o:spt="202" type="#_x0000_t202" style="position:absolute;left:341194;top:968991;height:214551;width:293232;" filled="f" stroked="f" coordsize="21600,21600" o:gfxdata="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xj9&#10;G8EAAADeAAAADwAAAAAAAAABACAAAAAiAAAAZHJzL2Rvd25yZXYueG1sUEsBAhQAFAAAAAgAh07i&#10;QDMvBZ47AAAAOQAAABAAAAAAAAAAAQAgAAAAEAEAAGRycy9zaGFwZXhtbC54bWxQSwUGAAAAAAYA&#10;BgBbAQAAug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③ </w:t>
                              </w:r>
                              <w:r>
                                <w:rPr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line id="Line 407" o:spid="_x0000_s1026" o:spt="20" style="position:absolute;left:136478;top:777922;flip:y;height:0;width:395605;" filled="f" stroked="t" coordsize="21600,21600" o:gfxdata="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sJPLugAAAN4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shape id="Text Box 408" o:spid="_x0000_s1026" o:spt="202" type="#_x0000_t202" style="position:absolute;left:870857;top:302079;height:213995;width:128905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a  </w:t>
                        </w:r>
                      </w:p>
                    </w:txbxContent>
                  </v:textbox>
                </v:shape>
                <v:shape id="Text Box 408" o:spid="_x0000_s1026" o:spt="202" type="#_x0000_t202" style="position:absolute;left:1828800;top:503464;height:214540;width:129521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08" o:spid="_x0000_s1026" o:spt="202" type="#_x0000_t202" style="position:absolute;left:2362200;top:272143;height:213995;width:128905;" filled="f" stroked="f" coordsize="21600,21600" o:gfxdata="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/ypx7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08" o:spid="_x0000_s1026" o:spt="202" type="#_x0000_t202" style="position:absolute;left:3028950;top:261257;height:214540;width:129521;" filled="f" stroked="f" coordsize="21600,21600" o:gfxdata="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7Ml7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00" w:lineRule="auto"/>
        <w:rPr>
          <w:rFonts w:eastAsiaTheme="majorEastAsia"/>
          <w:szCs w:val="21"/>
          <w:shd w:val="clear" w:color="auto" w:fill="FFFFFF"/>
        </w:rPr>
      </w:pPr>
    </w:p>
    <w:p>
      <w:pPr>
        <w:spacing w:line="300" w:lineRule="auto"/>
        <w:rPr>
          <w:rFonts w:eastAsiaTheme="majorEastAsia"/>
          <w:szCs w:val="21"/>
          <w:shd w:val="clear" w:color="auto" w:fill="FFFFFF"/>
        </w:rPr>
      </w:pPr>
    </w:p>
    <w:p>
      <w:pPr>
        <w:spacing w:line="300" w:lineRule="auto"/>
        <w:rPr>
          <w:rFonts w:eastAsiaTheme="majorEastAsia"/>
          <w:szCs w:val="21"/>
          <w:shd w:val="clear" w:color="auto" w:fill="FFFFFF"/>
        </w:rPr>
      </w:pPr>
    </w:p>
    <w:p>
      <w:pPr>
        <w:spacing w:line="300" w:lineRule="auto"/>
        <w:rPr>
          <w:rFonts w:eastAsiaTheme="majorEastAsia"/>
          <w:szCs w:val="21"/>
          <w:shd w:val="clear" w:color="auto" w:fill="FFFFFF"/>
        </w:rPr>
      </w:pPr>
    </w:p>
    <w:p>
      <w:pPr>
        <w:spacing w:line="300" w:lineRule="auto"/>
        <w:rPr>
          <w:rFonts w:eastAsiaTheme="majorEastAsia"/>
          <w:szCs w:val="21"/>
          <w:lang w:val="pt-BR"/>
        </w:rPr>
      </w:pPr>
      <w:r>
        <w:rPr>
          <w:rFonts w:eastAsiaTheme="majorEastAsia"/>
          <w:szCs w:val="21"/>
          <w:shd w:val="clear" w:color="auto" w:fill="FFFFFF"/>
        </w:rPr>
        <w:t xml:space="preserve">            </w:t>
      </w:r>
    </w:p>
    <w:p>
      <w:pPr>
        <w:spacing w:line="300" w:lineRule="auto"/>
        <w:rPr>
          <w:rFonts w:eastAsiaTheme="majorEastAsia"/>
          <w:szCs w:val="21"/>
          <w:shd w:val="clear" w:color="auto" w:fill="FFFFFF"/>
          <w:lang w:val="pt-BR"/>
        </w:rPr>
      </w:pPr>
    </w:p>
    <w:p>
      <w:pPr>
        <w:spacing w:line="300" w:lineRule="auto"/>
        <w:ind w:firstLine="315" w:firstLineChars="150"/>
        <w:rPr>
          <w:rFonts w:eastAsiaTheme="majorEastAsia"/>
          <w:szCs w:val="21"/>
          <w:lang w:val="pt-BR"/>
        </w:rPr>
      </w:pPr>
      <w:r>
        <w:rPr>
          <w:rFonts w:eastAsiaTheme="majorEastAsia"/>
          <w:shd w:val="clear" w:color="auto" w:fill="FFFFFF"/>
          <w:lang w:val="pt-BR"/>
        </w:rPr>
        <w:t>A</w:t>
      </w:r>
      <w:r>
        <w:rPr>
          <w:lang w:val="pt-BR"/>
        </w:rPr>
        <w:t>．</w:t>
      </w:r>
      <w:r>
        <w:rPr>
          <w:rFonts w:hint="eastAsia"/>
          <w:szCs w:val="21"/>
          <w:lang w:val="pt-BR"/>
        </w:rPr>
        <w:t>侯</w:t>
      </w:r>
      <w:r>
        <w:rPr>
          <w:rFonts w:eastAsiaTheme="majorEastAsia"/>
          <w:szCs w:val="21"/>
          <w:shd w:val="clear" w:color="auto" w:fill="FFFFFF"/>
        </w:rPr>
        <w:t>氏制碱法</w:t>
      </w:r>
      <w:r>
        <w:rPr>
          <w:rFonts w:hint="eastAsia" w:eastAsiaTheme="majorEastAsia"/>
          <w:szCs w:val="21"/>
          <w:shd w:val="clear" w:color="auto" w:fill="FFFFFF"/>
        </w:rPr>
        <w:t>的关键反应</w:t>
      </w:r>
      <w:r>
        <w:rPr>
          <w:rFonts w:eastAsiaTheme="majorEastAsia"/>
          <w:szCs w:val="21"/>
          <w:shd w:val="clear" w:color="auto" w:fill="FFFFFF"/>
        </w:rPr>
        <w:t>为</w:t>
      </w:r>
      <w:r>
        <w:rPr>
          <w:rFonts w:hint="eastAsia" w:eastAsiaTheme="majorEastAsia"/>
          <w:szCs w:val="21"/>
          <w:shd w:val="clear" w:color="auto" w:fill="FFFFFF"/>
          <w:lang w:val="pt-BR"/>
        </w:rPr>
        <w:t>：</w:t>
      </w:r>
      <w:r>
        <w:rPr>
          <w:rFonts w:eastAsiaTheme="majorEastAsia"/>
          <w:szCs w:val="21"/>
          <w:shd w:val="clear" w:color="auto" w:fill="FFFFFF"/>
          <w:lang w:val="pt-BR"/>
        </w:rPr>
        <w:t>NaCl+NH</w:t>
      </w:r>
      <w:r>
        <w:rPr>
          <w:rFonts w:eastAsiaTheme="majorEastAsia"/>
          <w:kern w:val="0"/>
          <w:szCs w:val="21"/>
          <w:shd w:val="clear" w:color="auto" w:fill="FFFFFF"/>
          <w:vertAlign w:val="subscript"/>
          <w:lang w:val="pt-BR"/>
        </w:rPr>
        <w:t>3</w:t>
      </w:r>
      <w:r>
        <w:rPr>
          <w:rFonts w:eastAsiaTheme="majorEastAsia"/>
          <w:szCs w:val="21"/>
          <w:shd w:val="clear" w:color="auto" w:fill="FFFFFF"/>
          <w:lang w:val="pt-BR"/>
        </w:rPr>
        <w:t>+CO</w:t>
      </w:r>
      <w:r>
        <w:rPr>
          <w:rFonts w:eastAsiaTheme="majorEastAsia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eastAsiaTheme="majorEastAsia"/>
          <w:szCs w:val="21"/>
          <w:shd w:val="clear" w:color="auto" w:fill="FFFFFF"/>
          <w:lang w:val="pt-BR"/>
        </w:rPr>
        <w:t>+H</w:t>
      </w:r>
      <w:r>
        <w:rPr>
          <w:rFonts w:eastAsiaTheme="majorEastAsia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eastAsiaTheme="majorEastAsia"/>
          <w:szCs w:val="21"/>
          <w:shd w:val="clear" w:color="auto" w:fill="FFFFFF"/>
          <w:lang w:val="pt-BR"/>
        </w:rPr>
        <w:t>O</w:t>
      </w:r>
      <w:r>
        <w:rPr>
          <w:rFonts w:eastAsiaTheme="minorEastAsia"/>
          <w:lang w:val="pt-BR"/>
        </w:rPr>
        <w:t>＝</w:t>
      </w:r>
      <w:r>
        <w:rPr>
          <w:rFonts w:eastAsiaTheme="majorEastAsia"/>
          <w:szCs w:val="21"/>
          <w:shd w:val="clear" w:color="auto" w:fill="FFFFFF"/>
          <w:lang w:val="pt-BR"/>
        </w:rPr>
        <w:t>NaHCO</w:t>
      </w:r>
      <w:r>
        <w:rPr>
          <w:rFonts w:eastAsiaTheme="majorEastAsia"/>
          <w:kern w:val="0"/>
          <w:szCs w:val="21"/>
          <w:shd w:val="clear" w:color="auto" w:fill="FFFFFF"/>
          <w:vertAlign w:val="subscript"/>
          <w:lang w:val="pt-BR"/>
        </w:rPr>
        <w:t>3</w:t>
      </w:r>
      <w:r>
        <w:rPr>
          <w:rFonts w:eastAsiaTheme="majorEastAsia"/>
          <w:szCs w:val="21"/>
          <w:shd w:val="clear" w:color="auto" w:fill="FFFFFF"/>
          <w:lang w:val="pt-BR"/>
        </w:rPr>
        <w:t>↓+NH</w:t>
      </w:r>
      <w:r>
        <w:rPr>
          <w:rFonts w:eastAsiaTheme="majorEastAsia"/>
          <w:kern w:val="0"/>
          <w:szCs w:val="21"/>
          <w:shd w:val="clear" w:color="auto" w:fill="FFFFFF"/>
          <w:vertAlign w:val="subscript"/>
          <w:lang w:val="pt-BR"/>
        </w:rPr>
        <w:t>4</w:t>
      </w:r>
      <w:r>
        <w:rPr>
          <w:rFonts w:eastAsiaTheme="majorEastAsia"/>
          <w:szCs w:val="21"/>
          <w:shd w:val="clear" w:color="auto" w:fill="FFFFFF"/>
          <w:lang w:val="pt-BR"/>
        </w:rPr>
        <w:t>Cl</w:t>
      </w:r>
    </w:p>
    <w:p>
      <w:pPr>
        <w:pStyle w:val="2"/>
        <w:tabs>
          <w:tab w:val="left" w:pos="312"/>
        </w:tabs>
        <w:spacing w:line="300" w:lineRule="auto"/>
        <w:ind w:left="0" w:firstLine="315" w:firstLineChars="150"/>
        <w:rPr>
          <w:rFonts w:ascii="Times New Roman" w:hAnsi="Times New Roman" w:eastAsiaTheme="majorEastAsia"/>
          <w:shd w:val="clear" w:color="auto" w:fill="FFFFFF"/>
          <w:lang w:val="pt-BR" w:eastAsia="zh-CN"/>
        </w:rPr>
      </w:pPr>
      <w:r>
        <w:rPr>
          <w:rFonts w:hint="eastAsia" w:ascii="Times New Roman" w:hAnsi="Times New Roman" w:eastAsiaTheme="majorEastAsia"/>
          <w:shd w:val="clear" w:color="auto" w:fill="FFFFFF"/>
          <w:lang w:val="pt-BR" w:eastAsia="zh-CN"/>
        </w:rPr>
        <w:t>B</w:t>
      </w:r>
      <w:r>
        <w:rPr>
          <w:rFonts w:ascii="Times New Roman" w:hAnsi="Times New Roman"/>
          <w:lang w:val="pt-BR" w:eastAsia="zh-CN"/>
        </w:rPr>
        <w:t>．</w:t>
      </w:r>
      <w:r>
        <w:rPr>
          <w:rFonts w:ascii="Times New Roman" w:hAnsi="Times New Roman" w:eastAsiaTheme="majorEastAsia"/>
          <w:shd w:val="clear" w:color="auto" w:fill="FFFFFF"/>
          <w:lang w:eastAsia="zh-CN"/>
        </w:rPr>
        <w:t>实验时</w:t>
      </w:r>
      <w:r>
        <w:rPr>
          <w:rFonts w:hint="eastAsia" w:ascii="Times New Roman" w:hAnsi="Times New Roman" w:eastAsiaTheme="majorEastAsia"/>
          <w:shd w:val="clear" w:color="auto" w:fill="FFFFFF"/>
          <w:lang w:eastAsia="zh-CN"/>
        </w:rPr>
        <w:t>先从装置</w:t>
      </w:r>
      <w:r>
        <w:rPr>
          <w:rFonts w:hint="eastAsia" w:cs="宋体"/>
          <w:shd w:val="clear" w:color="auto" w:fill="FFFFFF"/>
          <w:lang w:val="pt-BR" w:eastAsia="zh-CN"/>
        </w:rPr>
        <w:t>③</w:t>
      </w:r>
      <w:r>
        <w:rPr>
          <w:rFonts w:hint="eastAsia" w:ascii="Times New Roman" w:hAnsi="Times New Roman" w:eastAsiaTheme="majorEastAsia"/>
          <w:shd w:val="clear" w:color="auto" w:fill="FFFFFF"/>
          <w:lang w:eastAsia="zh-CN"/>
        </w:rPr>
        <w:t>的</w:t>
      </w:r>
      <w:r>
        <w:rPr>
          <w:rFonts w:hint="eastAsia" w:ascii="Times New Roman" w:hAnsi="Times New Roman" w:eastAsiaTheme="majorEastAsia"/>
          <w:shd w:val="clear" w:color="auto" w:fill="FFFFFF"/>
          <w:lang w:val="pt-BR" w:eastAsia="zh-CN"/>
        </w:rPr>
        <w:t>d</w:t>
      </w:r>
      <w:r>
        <w:rPr>
          <w:rFonts w:hint="eastAsia" w:ascii="Times New Roman" w:hAnsi="Times New Roman" w:eastAsiaTheme="majorEastAsia"/>
          <w:shd w:val="clear" w:color="auto" w:fill="FFFFFF"/>
          <w:lang w:eastAsia="zh-CN"/>
        </w:rPr>
        <w:t>口通入足量</w:t>
      </w:r>
      <w:r>
        <w:rPr>
          <w:rFonts w:ascii="Times New Roman" w:hAnsi="Times New Roman" w:eastAsiaTheme="majorEastAsia"/>
          <w:shd w:val="clear" w:color="auto" w:fill="FFFFFF"/>
          <w:lang w:val="pt-BR" w:eastAsia="zh-CN"/>
        </w:rPr>
        <w:t>NH</w:t>
      </w:r>
      <w:r>
        <w:rPr>
          <w:rFonts w:ascii="Times New Roman" w:hAnsi="Times New Roman" w:eastAsiaTheme="majorEastAsia"/>
          <w:shd w:val="clear" w:color="auto" w:fill="FFFFFF"/>
          <w:vertAlign w:val="subscript"/>
          <w:lang w:val="pt-BR" w:eastAsia="zh-CN"/>
        </w:rPr>
        <w:t>3</w:t>
      </w:r>
      <w:r>
        <w:rPr>
          <w:rFonts w:ascii="Times New Roman" w:hAnsi="Times New Roman" w:eastAsiaTheme="majorEastAsia"/>
          <w:shd w:val="clear" w:color="auto" w:fill="FFFFFF"/>
          <w:lang w:val="pt-BR" w:eastAsia="zh-CN"/>
        </w:rPr>
        <w:t>，</w:t>
      </w:r>
      <w:r>
        <w:rPr>
          <w:rFonts w:ascii="Times New Roman" w:hAnsi="Times New Roman" w:eastAsiaTheme="majorEastAsia"/>
          <w:shd w:val="clear" w:color="auto" w:fill="FFFFFF"/>
          <w:lang w:eastAsia="zh-CN"/>
        </w:rPr>
        <w:t>再</w:t>
      </w:r>
      <w:r>
        <w:rPr>
          <w:rFonts w:hint="eastAsia" w:ascii="Times New Roman" w:hAnsi="Times New Roman" w:eastAsiaTheme="majorEastAsia"/>
          <w:shd w:val="clear" w:color="auto" w:fill="FFFFFF"/>
          <w:lang w:eastAsia="zh-CN"/>
        </w:rPr>
        <w:t>从</w:t>
      </w:r>
      <w:r>
        <w:rPr>
          <w:rFonts w:hint="eastAsia" w:ascii="Times New Roman" w:hAnsi="Times New Roman" w:eastAsiaTheme="majorEastAsia"/>
          <w:shd w:val="clear" w:color="auto" w:fill="FFFFFF"/>
          <w:lang w:val="pt-BR" w:eastAsia="zh-CN"/>
        </w:rPr>
        <w:t>c</w:t>
      </w:r>
      <w:r>
        <w:rPr>
          <w:rFonts w:hint="eastAsia" w:ascii="Times New Roman" w:hAnsi="Times New Roman" w:eastAsiaTheme="majorEastAsia"/>
          <w:shd w:val="clear" w:color="auto" w:fill="FFFFFF"/>
          <w:lang w:eastAsia="zh-CN"/>
        </w:rPr>
        <w:t>口通入足量</w:t>
      </w:r>
      <w:r>
        <w:rPr>
          <w:rFonts w:ascii="Times New Roman" w:hAnsi="Times New Roman" w:eastAsiaTheme="majorEastAsia"/>
          <w:shd w:val="clear" w:color="auto" w:fill="FFFFFF"/>
          <w:lang w:val="pt-BR" w:eastAsia="zh-CN"/>
        </w:rPr>
        <w:t>CO</w:t>
      </w:r>
      <w:r>
        <w:rPr>
          <w:rFonts w:ascii="Times New Roman" w:hAnsi="Times New Roman" w:eastAsiaTheme="majorEastAsia"/>
          <w:shd w:val="clear" w:color="auto" w:fill="FFFFFF"/>
          <w:vertAlign w:val="subscript"/>
          <w:lang w:val="pt-BR" w:eastAsia="zh-CN"/>
        </w:rPr>
        <w:t>2</w:t>
      </w:r>
      <w:r>
        <w:rPr>
          <w:rFonts w:ascii="Times New Roman" w:hAnsi="Times New Roman" w:eastAsiaTheme="majorEastAsia"/>
          <w:shd w:val="clear" w:color="auto" w:fill="FFFFFF"/>
          <w:lang w:val="pt-BR" w:eastAsia="zh-CN"/>
        </w:rPr>
        <w:t xml:space="preserve"> </w:t>
      </w:r>
    </w:p>
    <w:p>
      <w:pPr>
        <w:pStyle w:val="2"/>
        <w:tabs>
          <w:tab w:val="left" w:pos="312"/>
        </w:tabs>
        <w:spacing w:line="300" w:lineRule="auto"/>
        <w:ind w:left="0" w:firstLine="315" w:firstLineChars="150"/>
        <w:rPr>
          <w:rFonts w:ascii="Times New Roman" w:hAnsi="Times New Roman" w:eastAsiaTheme="majorEastAsia"/>
          <w:shd w:val="clear" w:color="auto" w:fill="FFFFFF"/>
          <w:lang w:val="pt-BR" w:eastAsia="zh-CN"/>
        </w:rPr>
      </w:pPr>
      <w:r>
        <w:rPr>
          <w:rFonts w:hint="eastAsia" w:ascii="Times New Roman" w:hAnsi="Times New Roman" w:eastAsiaTheme="majorEastAsia"/>
          <w:shd w:val="clear" w:color="auto" w:fill="FFFFFF"/>
          <w:lang w:eastAsia="zh-CN"/>
        </w:rPr>
        <w:t>C</w:t>
      </w:r>
      <w:r>
        <w:rPr>
          <w:rFonts w:ascii="Times New Roman" w:hAnsi="Times New Roman"/>
          <w:lang w:eastAsia="zh-CN"/>
        </w:rPr>
        <w:t>．</w:t>
      </w:r>
      <w:r>
        <w:rPr>
          <w:rFonts w:hint="eastAsia" w:ascii="Times New Roman" w:hAnsi="Times New Roman"/>
          <w:lang w:eastAsia="zh-CN"/>
        </w:rPr>
        <w:t>若</w:t>
      </w:r>
      <w:r>
        <w:rPr>
          <w:rFonts w:hint="eastAsia" w:ascii="Times New Roman" w:hAnsi="Times New Roman"/>
          <w:lang w:val="pt-BR" w:eastAsia="zh-CN"/>
        </w:rPr>
        <w:t>改用</w:t>
      </w:r>
      <w:r>
        <w:rPr>
          <w:rFonts w:hint="eastAsia" w:ascii="Times New Roman" w:hAnsi="Times New Roman"/>
          <w:lang w:eastAsia="zh-CN"/>
        </w:rPr>
        <w:t>稀</w:t>
      </w:r>
      <w:r>
        <w:rPr>
          <w:rFonts w:hint="eastAsia" w:ascii="Times New Roman" w:hAnsi="Times New Roman"/>
          <w:lang w:val="pt-BR" w:eastAsia="zh-CN"/>
        </w:rPr>
        <w:t>H</w:t>
      </w:r>
      <w:r>
        <w:rPr>
          <w:rFonts w:ascii="Times New Roman" w:hAnsi="Times New Roman"/>
          <w:vertAlign w:val="subscript"/>
          <w:lang w:val="pt-BR" w:eastAsia="zh-CN"/>
        </w:rPr>
        <w:t>2</w:t>
      </w:r>
      <w:r>
        <w:rPr>
          <w:rFonts w:ascii="Times New Roman" w:hAnsi="Times New Roman"/>
          <w:lang w:val="pt-BR" w:eastAsia="zh-CN"/>
        </w:rPr>
        <w:t>SO</w:t>
      </w:r>
      <w:r>
        <w:rPr>
          <w:rFonts w:ascii="Times New Roman" w:hAnsi="Times New Roman"/>
          <w:vertAlign w:val="subscript"/>
          <w:lang w:val="pt-BR" w:eastAsia="zh-CN"/>
        </w:rPr>
        <w:t>4</w:t>
      </w:r>
      <w:r>
        <w:rPr>
          <w:rFonts w:hint="eastAsia" w:ascii="Times New Roman" w:hAnsi="Times New Roman"/>
          <w:lang w:eastAsia="zh-CN"/>
        </w:rPr>
        <w:t>和碳酸钙粉末制取</w:t>
      </w:r>
      <w:r>
        <w:rPr>
          <w:rFonts w:ascii="Times New Roman" w:hAnsi="Times New Roman" w:eastAsiaTheme="majorEastAsia"/>
          <w:shd w:val="clear" w:color="auto" w:fill="FFFFFF"/>
          <w:lang w:val="pt-BR" w:eastAsia="zh-CN"/>
        </w:rPr>
        <w:t>CO</w:t>
      </w:r>
      <w:r>
        <w:rPr>
          <w:rFonts w:ascii="Times New Roman" w:hAnsi="Times New Roman" w:eastAsiaTheme="majorEastAsia"/>
          <w:shd w:val="clear" w:color="auto" w:fill="FFFFFF"/>
          <w:vertAlign w:val="subscript"/>
          <w:lang w:val="pt-BR" w:eastAsia="zh-CN"/>
        </w:rPr>
        <w:t>2</w:t>
      </w:r>
      <w:r>
        <w:rPr>
          <w:rFonts w:hint="eastAsia" w:ascii="Times New Roman" w:hAnsi="Times New Roman"/>
          <w:lang w:eastAsia="zh-CN"/>
        </w:rPr>
        <w:t>，其发生装置可选用装置②</w:t>
      </w:r>
    </w:p>
    <w:p>
      <w:pPr>
        <w:pStyle w:val="2"/>
        <w:tabs>
          <w:tab w:val="left" w:pos="312"/>
        </w:tabs>
        <w:spacing w:line="300" w:lineRule="auto"/>
        <w:ind w:left="0" w:firstLine="315" w:firstLineChars="150"/>
        <w:rPr>
          <w:rFonts w:ascii="Times New Roman" w:hAnsi="Times New Roman" w:eastAsiaTheme="majorEastAsia"/>
          <w:shd w:val="clear" w:color="auto" w:fill="FFFFFF"/>
          <w:lang w:eastAsia="zh-CN"/>
        </w:rPr>
      </w:pPr>
      <w:r>
        <w:rPr>
          <w:rFonts w:ascii="Times New Roman" w:hAnsi="Times New Roman" w:eastAsiaTheme="majorEastAsia"/>
          <w:shd w:val="clear" w:color="auto" w:fill="FFFFFF"/>
          <w:lang w:eastAsia="zh-CN"/>
        </w:rPr>
        <w:t>D</w:t>
      </w:r>
      <w:r>
        <w:rPr>
          <w:rFonts w:ascii="Times New Roman" w:hAnsi="Times New Roman"/>
          <w:lang w:eastAsia="zh-CN"/>
        </w:rPr>
        <w:t>．</w:t>
      </w:r>
      <w:r>
        <w:rPr>
          <w:rFonts w:ascii="Times New Roman" w:hAnsi="Times New Roman" w:eastAsiaTheme="majorEastAsia"/>
          <w:shd w:val="clear" w:color="auto" w:fill="FFFFFF"/>
          <w:lang w:eastAsia="zh-CN"/>
        </w:rPr>
        <w:t>④是连接在装置①与装置③之间的气体净化装置，进气口是e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ind w:left="420" w:hanging="420" w:hangingChars="200"/>
        <w:rPr>
          <w:rFonts w:eastAsia="黑体"/>
          <w:szCs w:val="21"/>
        </w:rPr>
      </w:pPr>
      <w:r>
        <w:rPr>
          <w:rFonts w:eastAsia="黑体"/>
          <w:szCs w:val="21"/>
        </w:rPr>
        <w:t>二、选择题</w:t>
      </w:r>
      <w:r>
        <w:rPr>
          <w:rFonts w:hint="eastAsia" w:eastAsia="黑体"/>
          <w:szCs w:val="21"/>
        </w:rPr>
        <w:t>：</w:t>
      </w:r>
      <w:r>
        <w:rPr>
          <w:rFonts w:eastAsia="黑体"/>
          <w:szCs w:val="21"/>
        </w:rPr>
        <w:t>本题共5小题，每小题4分，共20分。每小题有</w:t>
      </w:r>
      <w:r>
        <w:rPr>
          <w:rFonts w:eastAsia="黑体"/>
          <w:szCs w:val="21"/>
          <w:em w:val="dot"/>
        </w:rPr>
        <w:t>一个或两个</w:t>
      </w:r>
      <w:r>
        <w:rPr>
          <w:rFonts w:eastAsia="黑体"/>
          <w:szCs w:val="21"/>
        </w:rPr>
        <w:t>选项符合题意，全部选对得4分，选对但不全的得2分，有选错的得0分</w:t>
      </w:r>
      <w:r>
        <w:rPr>
          <w:rFonts w:hint="eastAsia" w:eastAsia="黑体"/>
          <w:szCs w:val="21"/>
        </w:rPr>
        <w:t>。</w:t>
      </w:r>
      <w:r>
        <w:rPr>
          <w:rFonts w:eastAsia="黑体"/>
          <w:bCs/>
          <w:szCs w:val="21"/>
        </w:rPr>
        <w:t xml:space="preserve"> </w:t>
      </w:r>
    </w:p>
    <w:p>
      <w:pPr>
        <w:spacing w:line="300" w:lineRule="auto"/>
        <w:rPr>
          <w:szCs w:val="21"/>
          <w:lang w:val="pt-BR"/>
        </w:rPr>
      </w:pPr>
      <w:r>
        <w:rPr>
          <w:szCs w:val="21"/>
        </w:rPr>
        <w:t>11</w:t>
      </w:r>
      <w:r>
        <w:rPr>
          <w:szCs w:val="21"/>
          <w:lang w:val="pt-BR"/>
        </w:rPr>
        <w:t>．下列实验操作和现象</w:t>
      </w:r>
      <w:r>
        <w:rPr>
          <w:rFonts w:hint="eastAsia"/>
          <w:szCs w:val="21"/>
          <w:lang w:val="pt-BR"/>
        </w:rPr>
        <w:t>及</w:t>
      </w:r>
      <w:r>
        <w:rPr>
          <w:szCs w:val="21"/>
          <w:lang w:val="pt-BR"/>
        </w:rPr>
        <w:t>实验结论</w:t>
      </w:r>
      <w:r>
        <w:rPr>
          <w:rFonts w:hint="eastAsia"/>
          <w:szCs w:val="21"/>
          <w:lang w:val="pt-BR"/>
        </w:rPr>
        <w:t>均</w:t>
      </w:r>
      <w:r>
        <w:rPr>
          <w:szCs w:val="21"/>
          <w:lang w:val="pt-BR"/>
        </w:rPr>
        <w:t>正确的是</w:t>
      </w:r>
    </w:p>
    <w:tbl>
      <w:tblPr>
        <w:tblStyle w:val="18"/>
        <w:tblW w:w="793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tabs>
                <w:tab w:val="center" w:pos="4240"/>
              </w:tabs>
              <w:spacing w:line="300" w:lineRule="auto"/>
              <w:jc w:val="center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选项</w:t>
            </w:r>
          </w:p>
        </w:tc>
        <w:tc>
          <w:tcPr>
            <w:tcW w:w="4677" w:type="dxa"/>
          </w:tcPr>
          <w:p>
            <w:pPr>
              <w:tabs>
                <w:tab w:val="center" w:pos="4240"/>
              </w:tabs>
              <w:spacing w:line="300" w:lineRule="auto"/>
              <w:jc w:val="center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实验操作和现象</w:t>
            </w:r>
          </w:p>
        </w:tc>
        <w:tc>
          <w:tcPr>
            <w:tcW w:w="2552" w:type="dxa"/>
          </w:tcPr>
          <w:p>
            <w:pPr>
              <w:tabs>
                <w:tab w:val="center" w:pos="4240"/>
              </w:tabs>
              <w:spacing w:line="300" w:lineRule="auto"/>
              <w:jc w:val="center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实验结论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center" w:pos="4240"/>
              </w:tabs>
              <w:spacing w:line="300" w:lineRule="auto"/>
              <w:jc w:val="center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A</w:t>
            </w:r>
          </w:p>
        </w:tc>
        <w:tc>
          <w:tcPr>
            <w:tcW w:w="4677" w:type="dxa"/>
          </w:tcPr>
          <w:p>
            <w:pPr>
              <w:tabs>
                <w:tab w:val="center" w:pos="4240"/>
              </w:tabs>
              <w:spacing w:line="300" w:lineRule="auto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向浓度均为0.1 mol·L</w:t>
            </w:r>
            <w:r>
              <w:rPr>
                <w:szCs w:val="21"/>
                <w:vertAlign w:val="superscript"/>
                <w:lang w:val="pt-BR"/>
              </w:rPr>
              <w:t>－1</w:t>
            </w:r>
            <w:r>
              <w:rPr>
                <w:szCs w:val="21"/>
                <w:lang w:val="pt-BR"/>
              </w:rPr>
              <w:t>的KCl和KI的混合溶液中滴加少量AgNO</w:t>
            </w:r>
            <w:r>
              <w:rPr>
                <w:szCs w:val="21"/>
                <w:vertAlign w:val="subscript"/>
                <w:lang w:val="pt-BR"/>
              </w:rPr>
              <w:t>3</w:t>
            </w:r>
            <w:r>
              <w:rPr>
                <w:szCs w:val="21"/>
                <w:lang w:val="pt-BR"/>
              </w:rPr>
              <w:t>溶液，先出现黄色沉淀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center" w:pos="4240"/>
              </w:tabs>
              <w:spacing w:line="300" w:lineRule="auto"/>
              <w:rPr>
                <w:szCs w:val="21"/>
                <w:lang w:val="pt-BR"/>
              </w:rPr>
            </w:pPr>
            <w:r>
              <w:rPr>
                <w:i/>
                <w:lang w:val="pt-BR"/>
              </w:rPr>
              <w:t>K</w:t>
            </w:r>
            <w:r>
              <w:rPr>
                <w:vertAlign w:val="subscript"/>
                <w:lang w:val="pt-BR"/>
              </w:rPr>
              <w:t>sp</w:t>
            </w:r>
            <w:r>
              <w:rPr>
                <w:szCs w:val="21"/>
                <w:shd w:val="clear" w:color="auto" w:fill="FFFFFF"/>
                <w:lang w:val="pt-BR"/>
              </w:rPr>
              <w:t>(AgCl)＞</w:t>
            </w:r>
            <w:r>
              <w:rPr>
                <w:i/>
                <w:lang w:val="pt-BR"/>
              </w:rPr>
              <w:t>K</w:t>
            </w:r>
            <w:r>
              <w:rPr>
                <w:vertAlign w:val="subscript"/>
                <w:lang w:val="pt-BR"/>
              </w:rPr>
              <w:t>sp</w:t>
            </w:r>
            <w:r>
              <w:rPr>
                <w:szCs w:val="21"/>
                <w:shd w:val="clear" w:color="auto" w:fill="FFFFFF"/>
                <w:lang w:val="pt-BR"/>
              </w:rPr>
              <w:t>(AgI)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center" w:pos="4240"/>
              </w:tabs>
              <w:spacing w:line="300" w:lineRule="auto"/>
              <w:jc w:val="center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B</w:t>
            </w:r>
          </w:p>
        </w:tc>
        <w:tc>
          <w:tcPr>
            <w:tcW w:w="4677" w:type="dxa"/>
          </w:tcPr>
          <w:p>
            <w:pPr>
              <w:tabs>
                <w:tab w:val="center" w:pos="4240"/>
              </w:tabs>
              <w:spacing w:line="300" w:lineRule="auto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向两支盛有2mL不同浓度Na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SO</w:t>
            </w:r>
            <w:r>
              <w:rPr>
                <w:szCs w:val="21"/>
                <w:vertAlign w:val="subscript"/>
                <w:lang w:val="pt-BR"/>
              </w:rPr>
              <w:t>3</w:t>
            </w:r>
            <w:r>
              <w:rPr>
                <w:szCs w:val="21"/>
                <w:lang w:val="pt-BR"/>
              </w:rPr>
              <w:t>溶液的试管中同时加入1mL2%双氧水，观察实验现象</w:t>
            </w:r>
          </w:p>
        </w:tc>
        <w:tc>
          <w:tcPr>
            <w:tcW w:w="2552" w:type="dxa"/>
          </w:tcPr>
          <w:p>
            <w:pPr>
              <w:tabs>
                <w:tab w:val="center" w:pos="4240"/>
              </w:tabs>
              <w:spacing w:line="300" w:lineRule="auto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探究浓度对化学反应速率的影响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center" w:pos="4240"/>
              </w:tabs>
              <w:spacing w:line="300" w:lineRule="auto"/>
              <w:jc w:val="center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C</w:t>
            </w:r>
          </w:p>
        </w:tc>
        <w:tc>
          <w:tcPr>
            <w:tcW w:w="4677" w:type="dxa"/>
          </w:tcPr>
          <w:p>
            <w:pPr>
              <w:tabs>
                <w:tab w:val="center" w:pos="4240"/>
              </w:tabs>
              <w:spacing w:line="300" w:lineRule="auto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将Na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S</w:t>
            </w:r>
            <w:r>
              <w:rPr>
                <w:szCs w:val="21"/>
                <w:vertAlign w:val="subscript"/>
                <w:lang w:val="pt-BR"/>
              </w:rPr>
              <w:t>2</w:t>
            </w:r>
            <w:r>
              <w:rPr>
                <w:szCs w:val="21"/>
                <w:lang w:val="pt-BR"/>
              </w:rPr>
              <w:t>O</w:t>
            </w:r>
            <w:r>
              <w:rPr>
                <w:szCs w:val="21"/>
                <w:vertAlign w:val="subscript"/>
                <w:lang w:val="pt-BR"/>
              </w:rPr>
              <w:t>3</w:t>
            </w:r>
            <w:r>
              <w:rPr>
                <w:szCs w:val="21"/>
                <w:lang w:val="pt-BR"/>
              </w:rPr>
              <w:t>溶液与硫酸两种溶液混合后再用水浴加热，观察出现浑浊所用的时间</w:t>
            </w:r>
          </w:p>
        </w:tc>
        <w:tc>
          <w:tcPr>
            <w:tcW w:w="2552" w:type="dxa"/>
          </w:tcPr>
          <w:p>
            <w:pPr>
              <w:tabs>
                <w:tab w:val="center" w:pos="4240"/>
              </w:tabs>
              <w:spacing w:line="300" w:lineRule="auto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探究温度对化学反应速率的影响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tabs>
                <w:tab w:val="center" w:pos="4240"/>
              </w:tabs>
              <w:spacing w:line="300" w:lineRule="auto"/>
              <w:jc w:val="center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D</w:t>
            </w:r>
          </w:p>
        </w:tc>
        <w:tc>
          <w:tcPr>
            <w:tcW w:w="4677" w:type="dxa"/>
          </w:tcPr>
          <w:p>
            <w:pPr>
              <w:tabs>
                <w:tab w:val="center" w:pos="4240"/>
              </w:tabs>
              <w:spacing w:line="300" w:lineRule="auto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室温用pH试纸测同浓度的NaClO和CH</w:t>
            </w:r>
            <w:r>
              <w:rPr>
                <w:szCs w:val="21"/>
                <w:vertAlign w:val="subscript"/>
                <w:lang w:val="pt-BR"/>
              </w:rPr>
              <w:t>3</w:t>
            </w:r>
            <w:r>
              <w:rPr>
                <w:szCs w:val="21"/>
                <w:lang w:val="pt-BR"/>
              </w:rPr>
              <w:t>COONa</w:t>
            </w:r>
          </w:p>
          <w:p>
            <w:pPr>
              <w:tabs>
                <w:tab w:val="center" w:pos="4240"/>
              </w:tabs>
              <w:spacing w:line="300" w:lineRule="auto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溶液的pH，pH(NaClO)</w:t>
            </w:r>
            <w:r>
              <w:rPr>
                <w:szCs w:val="21"/>
                <w:shd w:val="clear" w:color="auto" w:fill="FFFFFF"/>
                <w:lang w:val="pt-BR"/>
              </w:rPr>
              <w:t>＞</w:t>
            </w:r>
            <w:r>
              <w:rPr>
                <w:szCs w:val="21"/>
                <w:lang w:val="pt-BR"/>
              </w:rPr>
              <w:t>pH(CH</w:t>
            </w:r>
            <w:r>
              <w:rPr>
                <w:szCs w:val="21"/>
                <w:vertAlign w:val="subscript"/>
                <w:lang w:val="pt-BR"/>
              </w:rPr>
              <w:t>3</w:t>
            </w:r>
            <w:r>
              <w:rPr>
                <w:szCs w:val="21"/>
                <w:lang w:val="pt-BR"/>
              </w:rPr>
              <w:t>COONa)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center" w:pos="4240"/>
              </w:tabs>
              <w:spacing w:line="300" w:lineRule="auto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酸性：HClO</w:t>
            </w:r>
            <w:r>
              <w:rPr>
                <w:szCs w:val="21"/>
                <w:shd w:val="clear" w:color="auto" w:fill="FFFFFF"/>
                <w:lang w:val="pt-BR"/>
              </w:rPr>
              <w:t>＞</w:t>
            </w:r>
            <w:r>
              <w:rPr>
                <w:szCs w:val="21"/>
                <w:lang w:val="pt-BR"/>
              </w:rPr>
              <w:t>CH</w:t>
            </w:r>
            <w:r>
              <w:rPr>
                <w:szCs w:val="21"/>
                <w:vertAlign w:val="subscript"/>
                <w:lang w:val="pt-BR"/>
              </w:rPr>
              <w:t>3</w:t>
            </w:r>
            <w:r>
              <w:rPr>
                <w:szCs w:val="21"/>
                <w:lang w:val="pt-BR"/>
              </w:rPr>
              <w:t>COOH</w:t>
            </w:r>
          </w:p>
        </w:tc>
      </w:tr>
    </w:tbl>
    <w:p>
      <w:pPr>
        <w:spacing w:line="300" w:lineRule="auto"/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191135</wp:posOffset>
                </wp:positionV>
                <wp:extent cx="2182495" cy="1567815"/>
                <wp:effectExtent l="0" t="0" r="8255" b="13970"/>
                <wp:wrapNone/>
                <wp:docPr id="15482" name="组合 15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613" cy="1567623"/>
                          <a:chOff x="0" y="0"/>
                          <a:chExt cx="2182613" cy="1567623"/>
                        </a:xfrm>
                      </wpg:grpSpPr>
                      <pic:pic xmlns:pic="http://schemas.openxmlformats.org/drawingml/2006/picture">
                        <pic:nvPicPr>
                          <pic:cNvPr id="15477" name="图片 2310" descr="图片包含 游戏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0421" y="427264"/>
                            <a:ext cx="622300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5481" name="组合 15481"/>
                        <wpg:cNvGrpSpPr/>
                        <wpg:grpSpPr>
                          <a:xfrm>
                            <a:off x="0" y="0"/>
                            <a:ext cx="2182613" cy="1567623"/>
                            <a:chOff x="0" y="0"/>
                            <a:chExt cx="2182613" cy="1567623"/>
                          </a:xfrm>
                        </wpg:grpSpPr>
                        <wpg:grpSp>
                          <wpg:cNvPr id="15476" name="组合 15476"/>
                          <wpg:cNvGrpSpPr/>
                          <wpg:grpSpPr>
                            <a:xfrm>
                              <a:off x="0" y="0"/>
                              <a:ext cx="2182613" cy="1567623"/>
                              <a:chOff x="0" y="0"/>
                              <a:chExt cx="2182613" cy="1567623"/>
                            </a:xfrm>
                          </wpg:grpSpPr>
                          <wpg:grpSp>
                            <wpg:cNvPr id="15473" name="组合 15473"/>
                            <wpg:cNvGrpSpPr/>
                            <wpg:grpSpPr>
                              <a:xfrm>
                                <a:off x="0" y="0"/>
                                <a:ext cx="2182613" cy="1567623"/>
                                <a:chOff x="0" y="0"/>
                                <a:chExt cx="2182613" cy="1567623"/>
                              </a:xfrm>
                            </wpg:grpSpPr>
                            <wps:wsp>
                              <wps:cNvPr id="279" name="矩形 279"/>
                              <wps:cNvSpPr/>
                              <wps:spPr>
                                <a:xfrm>
                                  <a:off x="862693" y="185057"/>
                                  <a:ext cx="216000" cy="71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30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7829"/>
                                  <a:ext cx="381415" cy="207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电极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1808" y="0"/>
                                  <a:ext cx="321552" cy="206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负载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6593" y="623207"/>
                                  <a:ext cx="456280" cy="206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N电极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650" y="1360715"/>
                                  <a:ext cx="695780" cy="206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阴离子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交换膜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050" y="1349829"/>
                                  <a:ext cx="156920" cy="184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a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s:wsp>
                              <wps:cNvPr id="30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50" y="1371600"/>
                                  <a:ext cx="156920" cy="184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b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s:wsp>
                              <wps:cNvPr id="316" name="直接连接符 316"/>
                              <wps:cNvCnPr/>
                              <wps:spPr>
                                <a:xfrm>
                                  <a:off x="955222" y="1284515"/>
                                  <a:ext cx="88694" cy="12967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4515" y="38100"/>
                                  <a:ext cx="156920" cy="184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e</w:t>
                                    </w:r>
                                    <w:r>
                                      <w:rPr>
                                        <w:szCs w:val="21"/>
                                        <w:vertAlign w:val="superscript"/>
                                        <w:lang w:val="pt-BR"/>
                                      </w:rPr>
                                      <w:t>－</w:t>
                                    </w:r>
                                    <w:r>
                                      <w:rPr>
                                        <w:i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g:grpSp>
                              <wpg:cNvPr id="182" name="组合 142"/>
                              <wpg:cNvGrpSpPr/>
                              <wpg:grpSpPr>
                                <a:xfrm>
                                  <a:off x="342900" y="421822"/>
                                  <a:ext cx="1839713" cy="1071935"/>
                                  <a:chOff x="37659" y="225178"/>
                                  <a:chExt cx="1840377" cy="1072102"/>
                                </a:xfrm>
                              </wpg:grpSpPr>
                              <wpg:grpSp>
                                <wpg:cNvPr id="183" name="组合 141"/>
                                <wpg:cNvGrpSpPr/>
                                <wpg:grpSpPr>
                                  <a:xfrm>
                                    <a:off x="191030" y="1146212"/>
                                    <a:ext cx="935121" cy="151068"/>
                                    <a:chOff x="-38" y="1132565"/>
                                    <a:chExt cx="935121" cy="151068"/>
                                  </a:xfrm>
                                </wpg:grpSpPr>
                                <wps:wsp>
                                  <wps:cNvPr id="186" name="直接箭头连接符 77"/>
                                  <wps:cNvCnPr/>
                                  <wps:spPr>
                                    <a:xfrm flipV="1">
                                      <a:off x="-38" y="1132565"/>
                                      <a:ext cx="0" cy="1440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7" name="直接箭头连接符 78"/>
                                  <wps:cNvCnPr/>
                                  <wps:spPr>
                                    <a:xfrm flipH="1" flipV="1">
                                      <a:off x="935083" y="1139623"/>
                                      <a:ext cx="0" cy="1440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07" name="组合 136"/>
                                <wpg:cNvGrpSpPr/>
                                <wpg:grpSpPr>
                                  <a:xfrm>
                                    <a:off x="37659" y="225178"/>
                                    <a:ext cx="1840377" cy="928048"/>
                                    <a:chOff x="37659" y="225178"/>
                                    <a:chExt cx="1840377" cy="928048"/>
                                  </a:xfrm>
                                </wpg:grpSpPr>
                                <wps:wsp>
                                  <wps:cNvPr id="219" name="矩形 3"/>
                                  <wps:cNvSpPr/>
                                  <wps:spPr>
                                    <a:xfrm>
                                      <a:off x="95526" y="225178"/>
                                      <a:ext cx="1117264" cy="928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</wps:wsp>
                                <wps:wsp>
                                  <wps:cNvPr id="232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18861" y="812011"/>
                                      <a:ext cx="55917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OH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溶液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15453" name="直接连接符 132"/>
                                  <wps:cNvCnPr/>
                                  <wps:spPr>
                                    <a:xfrm>
                                      <a:off x="37659" y="552496"/>
                                      <a:ext cx="223259" cy="123972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454" name="直接连接符 133"/>
                                  <wps:cNvCnPr/>
                                  <wps:spPr>
                                    <a:xfrm flipH="1">
                                      <a:off x="1022773" y="552513"/>
                                      <a:ext cx="261918" cy="10462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5463" name="矩形 15463"/>
                              <wps:cNvSpPr/>
                              <wps:spPr>
                                <a:xfrm>
                                  <a:off x="941615" y="427265"/>
                                  <a:ext cx="35560" cy="917575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bg1">
                                      <a:lumMod val="6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5466" name="矩形 15466"/>
                              <wps:cNvSpPr/>
                              <wps:spPr>
                                <a:xfrm>
                                  <a:off x="576943" y="432707"/>
                                  <a:ext cx="72000" cy="91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5468" name="矩形 15468"/>
                              <wps:cNvSpPr/>
                              <wps:spPr>
                                <a:xfrm>
                                  <a:off x="1273629" y="427265"/>
                                  <a:ext cx="72000" cy="91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g:grpSp>
                            <wpg:cNvPr id="15475" name="组合 15475"/>
                            <wpg:cNvGrpSpPr/>
                            <wpg:grpSpPr>
                              <a:xfrm>
                                <a:off x="495300" y="163286"/>
                                <a:ext cx="947058" cy="258287"/>
                                <a:chOff x="0" y="0"/>
                                <a:chExt cx="947058" cy="258287"/>
                              </a:xfrm>
                            </wpg:grpSpPr>
                            <wps:wsp>
                              <wps:cNvPr id="270" name="直接连接符 270"/>
                              <wps:cNvCnPr/>
                              <wps:spPr>
                                <a:xfrm flipH="1">
                                  <a:off x="117022" y="57150"/>
                                  <a:ext cx="252016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直接连接符 273"/>
                              <wps:cNvCnPr/>
                              <wps:spPr>
                                <a:xfrm flipH="1">
                                  <a:off x="590550" y="59871"/>
                                  <a:ext cx="21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5474" name="组合 15474"/>
                              <wpg:cNvGrpSpPr/>
                              <wpg:grpSpPr>
                                <a:xfrm>
                                  <a:off x="0" y="0"/>
                                  <a:ext cx="947058" cy="258287"/>
                                  <a:chOff x="0" y="0"/>
                                  <a:chExt cx="947058" cy="258287"/>
                                </a:xfrm>
                              </wpg:grpSpPr>
                              <wps:wsp>
                                <wps:cNvPr id="271" name="直接连接符 271"/>
                                <wps:cNvCnPr/>
                                <wps:spPr>
                                  <a:xfrm flipH="1" flipV="1">
                                    <a:off x="117022" y="57150"/>
                                    <a:ext cx="0" cy="194333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" name="直接连接符 272"/>
                                <wps:cNvCnPr/>
                                <wps:spPr>
                                  <a:xfrm flipH="1" flipV="1">
                                    <a:off x="813708" y="59871"/>
                                    <a:ext cx="0" cy="19431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直接箭头连接符 14528"/>
                                <wps:cNvCnPr/>
                                <wps:spPr>
                                  <a:xfrm flipH="1">
                                    <a:off x="634093" y="0"/>
                                    <a:ext cx="1435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70" name="直接箭头连接符 78"/>
                                <wps:cNvCnPr/>
                                <wps:spPr>
                                  <a:xfrm flipH="1" flipV="1">
                                    <a:off x="947058" y="114300"/>
                                    <a:ext cx="0" cy="14398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72" name="直接箭头连接符 78"/>
                                <wps:cNvCnPr/>
                                <wps:spPr>
                                  <a:xfrm flipH="1" flipV="1">
                                    <a:off x="0" y="111579"/>
                                    <a:ext cx="0" cy="14398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5480" name="直接连接符 133"/>
                          <wps:cNvCnPr/>
                          <wps:spPr>
                            <a:xfrm flipH="1">
                              <a:off x="1183821" y="1115785"/>
                              <a:ext cx="439542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55pt;margin-top:15.05pt;height:123.45pt;width:171.85pt;z-index:251695104;mso-width-relative:page;mso-height-relative:page;" coordsize="2182613,1567623" o:gfxdata="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">
                <o:lock v:ext="edit" aspectratio="f"/>
                <v:shape id="图片 2310" o:spid="_x0000_s1026" o:spt="75" alt="图片包含 游戏机&#10;&#10;描述已自动生成" type="#_x0000_t75" style="position:absolute;left:650421;top:427264;height:916305;width:622300;" filled="f" o:preferrelative="t" stroked="f" coordsize="21600,21600" o:gfxdata="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3/c2vQAA&#10;AN4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group id="_x0000_s1026" o:spid="_x0000_s1026" o:spt="203" style="position:absolute;left:0;top:0;height:1567623;width:2182613;" coordsize="2182613,1567623" o:gfxdata="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6iq6W+AAAA3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1567623;width:2182613;" coordsize="2182613,1567623" o:gfxdata="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0nkP2vwAAAN4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1567623;width:2182613;" coordsize="2182613,1567623" o:gfxdata="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Ongbr0AAADe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_x0000_s1026" o:spid="_x0000_s1026" o:spt="1" style="position:absolute;left:862693;top:185057;height:71966;width:216000;v-text-anchor:middle;" filled="f" stroked="t" coordsize="21600,21600" o:gfxdata="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AQJ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 [3213]" miterlimit="8" joinstyle="miter"/>
                        <v:imagedata o:title=""/>
                        <o:lock v:ext="edit" aspectratio="f"/>
                      </v:rect>
                      <v:shape id="文本框 2" o:spid="_x0000_s1026" o:spt="202" type="#_x0000_t202" style="position:absolute;left:0;top:587829;height:207636;width:381415;" filled="f" stroked="f" coordsize="21600,21600" o:gfxdata="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9W0f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电极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851808;top:0;height:206908;width:321552;" filled="f" stroked="f" coordsize="21600,21600" o:gfxdata="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sMJA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负载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1586593;top:623207;height:206908;width:456280;" filled="f" stroked="f" coordsize="21600,21600" o:gfxdata="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J/No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N电极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628650;top:1360715;height:206908;width:695780;" filled="f" stroked="f" coordsize="21600,21600" o:gfxdata="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HPVr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阴离子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交换膜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00050;top:1349829;height:184266;width:156920;" filled="f" stroked="f" coordsize="21600,21600" o:gfxdata="UEsDBAoAAAAAAIdO4kAAAAAAAAAAAAAAAAAEAAAAZHJzL1BLAwQUAAAACACHTuJAha2g978AAADc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UO/ydSUdA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toP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1466850;top:1371600;height:184266;width:156920;" filled="f" stroked="f" coordsize="21600,21600" o:gfxdata="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DI0h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b   </w:t>
                              </w:r>
                            </w:p>
                          </w:txbxContent>
                        </v:textbox>
                      </v:shape>
                      <v:line id="_x0000_s1026" o:spid="_x0000_s1026" o:spt="20" style="position:absolute;left:955222;top:1284515;height:129670;width:88694;" filled="f" stroked="t" coordsize="21600,21600" o:gfxdata="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4eJR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13]" miterlimit="8" joinstyle="miter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1284515;top:38100;height:184267;width:156920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  <w:r>
                                <w:rPr>
                                  <w:szCs w:val="21"/>
                                  <w:vertAlign w:val="superscript"/>
                                  <w:lang w:val="pt-BR"/>
                                </w:rPr>
                                <w:t>－</w:t>
                              </w: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group id="组合 142" o:spid="_x0000_s1026" o:spt="203" style="position:absolute;left:342900;top:421822;height:1071935;width:1839713;" coordorigin="37659,225178" coordsize="1840377,1072102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组合 141" o:spid="_x0000_s1026" o:spt="203" style="position:absolute;left:191030;top:1146212;height:151068;width:935121;" coordorigin="-38,1132565" coordsize="935121,151068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直接箭头连接符 77" o:spid="_x0000_s1026" o:spt="32" type="#_x0000_t32" style="position:absolute;left:-38;top:1132565;flip:y;height:144010;width:0;" filled="f" stroked="t" coordsize="21600,21600" o:gfxdata="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3qWEm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 [3213]" miterlimit="8" joinstyle="miter" endarrow="classic"/>
                            <v:imagedata o:title=""/>
                            <o:lock v:ext="edit" aspectratio="f"/>
                          </v:shape>
                          <v:shape id="直接箭头连接符 78" o:spid="_x0000_s1026" o:spt="32" type="#_x0000_t32" style="position:absolute;left:935083;top:1139623;flip:x y;height:144010;width:0;" filled="f" stroked="t" coordsize="21600,21600" o:gfxdata="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mIWJugAAANw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000000 [3213]" miterlimit="8" joinstyle="miter" endarrow="classic"/>
                            <v:imagedata o:title=""/>
                            <o:lock v:ext="edit" aspectratio="f"/>
                          </v:shape>
                        </v:group>
                        <v:group id="组合 136" o:spid="_x0000_s1026" o:spt="203" style="position:absolute;left:37659;top:225178;height:928048;width:1840377;" coordorigin="37659,225178" coordsize="1840377,928048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矩形 3" o:spid="_x0000_s1026" o:spt="1" style="position:absolute;left:95526;top:225178;height:928048;width:1117264;v-text-anchor:middle;" filled="f" stroked="t" coordsize="21600,21600" o:gfxdata="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+f9YS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rect>
                          <v:shape id="文本框 2" o:spid="_x0000_s1026" o:spt="202" type="#_x0000_t202" style="position:absolute;left:1318861;top:812011;height:211455;width:559175;" filled="f" stroked="f" coordsize="21600,21600" o:gfxdata="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1Xxk+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OH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溶液 </w:t>
                                  </w:r>
                                </w:p>
                              </w:txbxContent>
                            </v:textbox>
                          </v:shape>
                          <v:line id="直接连接符 132" o:spid="_x0000_s1026" o:spt="20" style="position:absolute;left:37659;top:552496;height:123972;width:223259;" filled="f" stroked="t" coordsize="21600,21600" o:gfxdata="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fQ7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line id="直接连接符 133" o:spid="_x0000_s1026" o:spt="20" style="position:absolute;left:1022773;top:552513;flip:x;height:104629;width:261918;" filled="f" stroked="t" coordsize="21600,21600" o:gfxdata="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7zk8vQAA&#10;AN4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</v:group>
                      </v:group>
                      <v:rect id="_x0000_s1026" o:spid="_x0000_s1026" o:spt="1" style="position:absolute;left:941615;top:427265;height:917575;width:35560;v-text-anchor:middle;" fillcolor="#A6A6A6 [2092]" filled="t" stroked="t" coordsize="21600,21600" o:gfxdata="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g1J+/&#10;AAAA3gAAAA8AAAAAAAAAAQAgAAAAIgAAAGRycy9kb3ducmV2LnhtbFBLAQIUABQAAAAIAIdO4kAz&#10;LwWeOwAAADkAAAAQAAAAAAAAAAEAIAAAAA4BAABkcnMvc2hhcGV4bWwueG1sUEsFBgAAAAAGAAYA&#10;WwEAALgDAAAAAA==&#10;">
                        <v:fill type="pattern" on="t" color2="#FFFFFF [3212]" focussize="0,0" r:id="rId9"/>
                        <v:stroke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576943;top:432707;height:918000;width:72000;v-text-anchor:middle;" fillcolor="#A6A6A6 [2092]" filled="t" stroked="t" coordsize="21600,21600" o:gfxdata="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slAL4A&#10;AADe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273629;top:427265;height:918000;width:72000;v-text-anchor:middle;" fillcolor="#A6A6A6 [2092]" filled="t" stroked="t" coordsize="21600,21600" o:gfxdata="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5gU&#10;6cEAAADeAAAADwAAAAAAAAABACAAAAAiAAAAZHJzL2Rvd25yZXYueG1sUEsBAhQAFAAAAAgAh07i&#10;QDMvBZ47AAAAOQAAABAAAAAAAAAAAQAgAAAAEAEAAGRycy9zaGFwZXhtbC54bWxQSwUGAAAAAAYA&#10;BgBbAQAAugMAAAAA&#10;">
                        <v:fill on="t" focussize="0,0"/>
                        <v:stroke color="#000000 [3213]" miterlimit="8" joinstyle="miter"/>
                        <v:imagedata o:title=""/>
                        <o:lock v:ext="edit" aspectratio="f"/>
                      </v:rect>
                    </v:group>
                    <v:group id="_x0000_s1026" o:spid="_x0000_s1026" o:spt="203" style="position:absolute;left:495300;top:163286;height:258287;width:947058;" coordsize="947058,258287" o:gfxdata="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TN2B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117022;top:57150;flip:x;height:0;width:252016;" filled="f" stroked="t" coordsize="21600,21600" o:gfxdata="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YyJh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 [3213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590550;top:59871;flip:x;height:0;width:216000;" filled="f" stroked="t" coordsize="21600,21600" o:gfxdata="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1eF/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13]" miterlimit="8" joinstyle="miter"/>
                        <v:imagedata o:title=""/>
                        <o:lock v:ext="edit" aspectratio="f"/>
                      </v:line>
                      <v:group id="_x0000_s1026" o:spid="_x0000_s1026" o:spt="203" style="position:absolute;left:0;top:0;height:258287;width:947058;" coordsize="947058,258287" o:gfxdata="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wB4Gr0AAADe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117022;top:57150;flip:x y;height:194333;width:0;" filled="f" stroked="t" coordsize="21600,21600" o:gfxdata="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8biQ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13708;top:59871;flip:x y;height:194310;width:0;" filled="f" stroked="t" coordsize="21600,21600" o:gfxdata="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ybn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shape id="直接箭头连接符 14528" o:spid="_x0000_s1026" o:spt="32" type="#_x0000_t32" style="position:absolute;left:634093;top:0;flip:x;height:0;width:143510;" filled="f" stroked="t" coordsize="21600,21600" o:gfxdata="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RoPm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8" joinstyle="miter" endarrow="classic" endarrowwidth="narrow" endarrowlength="short"/>
                          <v:imagedata o:title=""/>
                          <o:lock v:ext="edit" aspectratio="f"/>
                        </v:shape>
                        <v:shape id="直接箭头连接符 78" o:spid="_x0000_s1026" o:spt="32" type="#_x0000_t32" style="position:absolute;left:947058;top:114300;flip:x y;height:143987;width:0;" filled="f" stroked="t" coordsize="21600,21600" o:gfxdata="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hUQV&#10;wAAAAN4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 [3213]" miterlimit="8" joinstyle="miter" endarrow="classic"/>
                          <v:imagedata o:title=""/>
                          <o:lock v:ext="edit" aspectratio="f"/>
                        </v:shape>
                        <v:shape id="直接箭头连接符 78" o:spid="_x0000_s1026" o:spt="32" type="#_x0000_t32" style="position:absolute;left:0;top:111579;flip:x y;height:143987;width:0;" filled="f" stroked="t" coordsize="21600,21600" o:gfxdata="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t/+b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 endarrow="classic"/>
                          <v:imagedata o:title=""/>
                          <o:lock v:ext="edit" aspectratio="f"/>
                        </v:shape>
                      </v:group>
                    </v:group>
                  </v:group>
                  <v:line id="直接连接符 133" o:spid="_x0000_s1026" o:spt="20" style="position:absolute;left:1183821;top:1115785;flip:x;height:0;width:439542;" filled="f" stroked="t" coordsize="21600,21600" o:gfxdata="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LQT&#10;eMEAAADeAAAADwAAAAAAAAABACAAAAAiAAAAZHJzL2Rvd25yZXYueG1sUEsBAhQAFAAAAAgAh07i&#10;QDMvBZ47AAAAOQAAABAAAAAAAAAAAQAgAAAAEAEAAGRycy9zaGFwZXhtbC54bWxQSwUGAAAAAAYA&#10;BgBbAQAAug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Cs w:val="21"/>
          <w:shd w:val="clear" w:color="auto" w:fill="FFFFFF"/>
        </w:rPr>
        <w:t>12</w:t>
      </w:r>
      <w:r>
        <w:rPr>
          <w:szCs w:val="21"/>
        </w:rPr>
        <w:t>．一种</w:t>
      </w:r>
      <w:r>
        <w:t>肼(N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)—空气</w:t>
      </w:r>
      <w:r>
        <w:rPr>
          <w:rFonts w:hint="eastAsia"/>
        </w:rPr>
        <w:t>碱性</w:t>
      </w:r>
      <w:r>
        <w:t>燃料电池工作原理如图所示。下列说法错误的是</w:t>
      </w:r>
    </w:p>
    <w:p>
      <w:pPr>
        <w:tabs>
          <w:tab w:val="center" w:pos="4240"/>
        </w:tabs>
        <w:spacing w:line="300" w:lineRule="auto"/>
        <w:ind w:firstLine="315" w:firstLineChars="150"/>
      </w:pPr>
      <w:r>
        <w:rPr>
          <w:szCs w:val="21"/>
        </w:rPr>
        <w:t>A．</w:t>
      </w:r>
      <w:r>
        <w:rPr>
          <w:i/>
          <w:szCs w:val="21"/>
        </w:rPr>
        <w:t>a</w:t>
      </w:r>
      <w:r>
        <w:rPr>
          <w:szCs w:val="21"/>
        </w:rPr>
        <w:t>为空气，</w:t>
      </w:r>
      <w:r>
        <w:rPr>
          <w:i/>
          <w:szCs w:val="21"/>
        </w:rPr>
        <w:t>b</w:t>
      </w:r>
      <w:r>
        <w:rPr>
          <w:szCs w:val="21"/>
        </w:rPr>
        <w:t>为</w:t>
      </w:r>
      <w:r>
        <w:t>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</w:p>
    <w:p>
      <w:pPr>
        <w:spacing w:line="300" w:lineRule="auto"/>
        <w:ind w:firstLine="315" w:firstLineChars="150"/>
      </w:pPr>
      <w:r>
        <w:rPr>
          <w:szCs w:val="21"/>
        </w:rPr>
        <w:t>B．M为正极，电极反应为O</w:t>
      </w:r>
      <w:r>
        <w:rPr>
          <w:szCs w:val="21"/>
          <w:vertAlign w:val="subscript"/>
        </w:rPr>
        <w:t>2</w:t>
      </w:r>
      <w:r>
        <w:rPr>
          <w:szCs w:val="21"/>
        </w:rPr>
        <w:t>+4</w:t>
      </w:r>
      <w:r>
        <w:rPr>
          <w:i/>
        </w:rPr>
        <w:t>e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+4H</w:t>
      </w:r>
      <w:r>
        <w:rPr>
          <w:rFonts w:hint="eastAsia"/>
          <w:szCs w:val="21"/>
          <w:vertAlign w:val="superscript"/>
          <w:lang w:val="pt-BR"/>
        </w:rPr>
        <w:t>+</w:t>
      </w:r>
      <w:r>
        <w:rPr>
          <w:szCs w:val="21"/>
        </w:rPr>
        <w:t>＝2H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</w:p>
    <w:p>
      <w:pPr>
        <w:spacing w:line="300" w:lineRule="auto"/>
        <w:ind w:firstLine="315" w:firstLineChars="150"/>
        <w:rPr>
          <w:szCs w:val="21"/>
          <w:lang w:val="pt-BR"/>
        </w:rPr>
      </w:pPr>
      <w:r>
        <w:rPr>
          <w:szCs w:val="21"/>
        </w:rPr>
        <w:t>C．电路中通过1mol</w:t>
      </w:r>
      <w:r>
        <w:rPr>
          <w:i/>
        </w:rPr>
        <w:t xml:space="preserve"> e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时，同时有1molOH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从</w:t>
      </w:r>
    </w:p>
    <w:p>
      <w:pPr>
        <w:spacing w:line="300" w:lineRule="auto"/>
        <w:ind w:firstLine="630" w:firstLineChars="300"/>
        <w:rPr>
          <w:szCs w:val="21"/>
          <w:lang w:val="pt-BR"/>
        </w:rPr>
      </w:pPr>
      <w:r>
        <w:rPr>
          <w:szCs w:val="21"/>
          <w:lang w:val="pt-BR"/>
        </w:rPr>
        <w:t>左室通过阴离子交换膜移到右室</w:t>
      </w:r>
    </w:p>
    <w:p>
      <w:pPr>
        <w:spacing w:line="300" w:lineRule="auto"/>
        <w:ind w:firstLine="315" w:firstLineChars="150"/>
      </w:pPr>
      <w:r>
        <w:rPr>
          <w:szCs w:val="21"/>
        </w:rPr>
        <w:t>D．当有16g</w:t>
      </w:r>
      <w:r>
        <w:t>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完全反应生成N</w:t>
      </w:r>
      <w:r>
        <w:rPr>
          <w:vertAlign w:val="subscript"/>
        </w:rPr>
        <w:t>2</w:t>
      </w:r>
      <w:r>
        <w:t>，消耗标准状</w:t>
      </w:r>
    </w:p>
    <w:p>
      <w:pPr>
        <w:spacing w:line="300" w:lineRule="auto"/>
        <w:ind w:firstLine="567" w:firstLineChars="270"/>
        <w:rPr>
          <w:szCs w:val="21"/>
        </w:rPr>
      </w:pPr>
      <w:r>
        <w:t>况下11.2L</w:t>
      </w:r>
      <w:r>
        <w:rPr>
          <w:szCs w:val="21"/>
        </w:rPr>
        <w:t xml:space="preserve"> O</w:t>
      </w:r>
      <w:r>
        <w:rPr>
          <w:szCs w:val="21"/>
          <w:vertAlign w:val="subscript"/>
        </w:rPr>
        <w:t>2</w:t>
      </w:r>
    </w:p>
    <w:p>
      <w:pPr>
        <w:spacing w:line="300" w:lineRule="auto"/>
        <w:ind w:left="284" w:leftChars="35" w:hanging="210" w:hangingChars="100"/>
        <w:jc w:val="left"/>
        <w:textAlignment w:val="center"/>
      </w:pPr>
      <w:r>
        <w:t>13</w:t>
      </w:r>
      <w:r>
        <w:rPr>
          <w:szCs w:val="21"/>
        </w:rPr>
        <w:t>．</w:t>
      </w:r>
      <w:r>
        <w:rPr>
          <w:rFonts w:hint="eastAsia"/>
          <w:szCs w:val="21"/>
        </w:rPr>
        <w:t>实验室用0</w:t>
      </w:r>
      <w:r>
        <w:rPr>
          <w:szCs w:val="21"/>
        </w:rPr>
        <w:t>.01</w:t>
      </w:r>
      <w:r>
        <w:t xml:space="preserve"> mol·L</w:t>
      </w:r>
      <w:r>
        <w:rPr>
          <w:szCs w:val="21"/>
          <w:vertAlign w:val="superscript"/>
          <w:lang w:val="pt-BR"/>
        </w:rPr>
        <w:t>－</w:t>
      </w:r>
      <w:r>
        <w:rPr>
          <w:vertAlign w:val="superscript"/>
        </w:rPr>
        <w:t>1</w:t>
      </w:r>
      <w:r>
        <w:t xml:space="preserve"> KOH</w:t>
      </w:r>
      <w:r>
        <w:rPr>
          <w:rFonts w:hint="eastAsia"/>
        </w:rPr>
        <w:t>标准</w:t>
      </w:r>
      <w:r>
        <w:t>溶液</w:t>
      </w:r>
      <w:r>
        <w:rPr>
          <w:rFonts w:hint="eastAsia"/>
        </w:rPr>
        <w:t>测定一元弱酸</w:t>
      </w:r>
      <w:r>
        <w:t>叠氮酸(HN</w:t>
      </w:r>
      <w:r>
        <w:rPr>
          <w:vertAlign w:val="subscript"/>
        </w:rPr>
        <w:t>3</w:t>
      </w:r>
      <w:r>
        <w:t>)</w:t>
      </w:r>
      <w:r>
        <w:rPr>
          <w:rFonts w:hint="eastAsia"/>
        </w:rPr>
        <w:t>的浓度</w:t>
      </w:r>
      <w:r>
        <w:t>。下列叙述错误的是</w:t>
      </w:r>
    </w:p>
    <w:p>
      <w:pPr>
        <w:spacing w:line="300" w:lineRule="auto"/>
        <w:ind w:firstLine="315" w:firstLineChars="150"/>
        <w:jc w:val="left"/>
        <w:textAlignment w:val="center"/>
      </w:pPr>
      <w:r>
        <w:t>A</w:t>
      </w:r>
      <w:r>
        <w:rPr>
          <w:szCs w:val="21"/>
        </w:rPr>
        <w:t>．</w:t>
      </w:r>
      <w:r>
        <w:rPr>
          <w:rFonts w:hint="eastAsia"/>
          <w:szCs w:val="21"/>
        </w:rPr>
        <w:t>可选用酚酞做指示剂</w:t>
      </w:r>
    </w:p>
    <w:p>
      <w:pPr>
        <w:spacing w:line="300" w:lineRule="auto"/>
        <w:ind w:firstLine="315" w:firstLineChars="150"/>
        <w:jc w:val="left"/>
        <w:textAlignment w:val="center"/>
      </w:pPr>
      <w:r>
        <w:t>B</w:t>
      </w:r>
      <w:r>
        <w:rPr>
          <w:szCs w:val="21"/>
        </w:rPr>
        <w:t>．</w:t>
      </w:r>
      <w:r>
        <w:rPr>
          <w:rFonts w:hint="eastAsia"/>
        </w:rPr>
        <w:t>开始平视，滴定终点仰视，测定结果偏低</w:t>
      </w:r>
    </w:p>
    <w:p>
      <w:pPr>
        <w:spacing w:line="300" w:lineRule="auto"/>
        <w:ind w:firstLine="315" w:firstLineChars="150"/>
        <w:jc w:val="left"/>
        <w:textAlignment w:val="center"/>
      </w:pPr>
      <w:r>
        <w:t>C</w:t>
      </w:r>
      <w:r>
        <w:rPr>
          <w:szCs w:val="21"/>
        </w:rPr>
        <w:t>．</w:t>
      </w:r>
      <w:r>
        <w:t>KN</w:t>
      </w:r>
      <w:r>
        <w:rPr>
          <w:vertAlign w:val="subscript"/>
        </w:rPr>
        <w:t>3</w:t>
      </w:r>
      <w:r>
        <w:rPr>
          <w:rFonts w:hint="eastAsia"/>
        </w:rPr>
        <w:t>溶液呈碱性，其原因是</w:t>
      </w:r>
      <w:r>
        <w:t>：N</w:t>
      </w:r>
      <w:r>
        <w:rPr>
          <w:vertAlign w:val="subscript"/>
        </w:rPr>
        <w:t>3</w:t>
      </w:r>
      <w:r>
        <w:rPr>
          <w:szCs w:val="21"/>
          <w:vertAlign w:val="superscript"/>
          <w:lang w:val="pt-BR"/>
        </w:rPr>
        <w:t>－</w:t>
      </w:r>
      <w:r>
        <w:t>+H</w:t>
      </w:r>
      <w:r>
        <w:rPr>
          <w:vertAlign w:val="subscript"/>
        </w:rPr>
        <w:t>2</w:t>
      </w:r>
      <w:r>
        <w:t>O</w:t>
      </w:r>
      <w:r>
        <w:rPr>
          <w:szCs w:val="21"/>
        </w:rPr>
        <w:drawing>
          <wp:inline distT="0" distB="0" distL="0" distR="0">
            <wp:extent cx="285115" cy="100330"/>
            <wp:effectExtent l="0" t="0" r="635" b="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3" cy="10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HN</w:t>
      </w:r>
      <w:r>
        <w:rPr>
          <w:vertAlign w:val="subscript"/>
        </w:rPr>
        <w:t>3</w:t>
      </w:r>
      <w:r>
        <w:t>+OH</w:t>
      </w:r>
      <w:r>
        <w:rPr>
          <w:szCs w:val="21"/>
          <w:vertAlign w:val="superscript"/>
          <w:lang w:val="pt-BR"/>
        </w:rPr>
        <w:t>－</w:t>
      </w:r>
    </w:p>
    <w:p>
      <w:pPr>
        <w:spacing w:line="300" w:lineRule="auto"/>
        <w:ind w:firstLine="315" w:firstLineChars="150"/>
        <w:jc w:val="left"/>
        <w:textAlignment w:val="center"/>
      </w:pPr>
      <w:r>
        <w:t>D</w:t>
      </w:r>
      <w:r>
        <w:rPr>
          <w:szCs w:val="21"/>
        </w:rPr>
        <w:t>．</w:t>
      </w:r>
      <w:r>
        <w:rPr>
          <w:rFonts w:hint="eastAsia"/>
          <w:szCs w:val="21"/>
        </w:rPr>
        <w:t>滴定终点的溶液中</w:t>
      </w:r>
      <w:r>
        <w:t>：</w:t>
      </w:r>
      <w:r>
        <w:rPr>
          <w:i/>
          <w:iCs/>
        </w:rPr>
        <w:t>c</w:t>
      </w:r>
      <w:r>
        <w:t>(K</w:t>
      </w:r>
      <w:r>
        <w:rPr>
          <w:vertAlign w:val="superscript"/>
        </w:rPr>
        <w:t>+</w:t>
      </w:r>
      <w:r>
        <w:t xml:space="preserve"> )</w:t>
      </w:r>
      <w:r>
        <w:rPr>
          <w:rFonts w:eastAsiaTheme="minorEastAsia"/>
        </w:rPr>
        <w:t>＝</w:t>
      </w:r>
      <w:r>
        <w:rPr>
          <w:i/>
          <w:iCs/>
        </w:rPr>
        <w:t>c</w:t>
      </w:r>
      <w:r>
        <w:t>(N</w:t>
      </w:r>
      <w:r>
        <w:rPr>
          <w:vertAlign w:val="subscript"/>
        </w:rPr>
        <w:t>3</w:t>
      </w:r>
      <w:r>
        <w:rPr>
          <w:szCs w:val="21"/>
          <w:vertAlign w:val="superscript"/>
          <w:lang w:val="pt-BR"/>
        </w:rPr>
        <w:t>－</w:t>
      </w:r>
      <w:r>
        <w:t>) +</w:t>
      </w:r>
      <w:r>
        <w:rPr>
          <w:i/>
          <w:iCs/>
        </w:rPr>
        <w:t>c</w:t>
      </w:r>
      <w:r>
        <w:t>(HN</w:t>
      </w:r>
      <w:r>
        <w:rPr>
          <w:vertAlign w:val="subscript"/>
        </w:rPr>
        <w:t>3</w:t>
      </w:r>
      <w:r>
        <w:t>)</w:t>
      </w:r>
      <w:r>
        <w:rPr>
          <w:bCs/>
          <w:spacing w:val="-16"/>
        </w:rPr>
        <w:t>－</w:t>
      </w:r>
      <w:r>
        <w:rPr>
          <w:i/>
          <w:iCs/>
        </w:rPr>
        <w:t>c</w:t>
      </w:r>
      <w:r>
        <w:t>(H</w:t>
      </w:r>
      <w:r>
        <w:rPr>
          <w:vertAlign w:val="superscript"/>
        </w:rPr>
        <w:t>+</w:t>
      </w:r>
      <w:r>
        <w:t>)</w:t>
      </w:r>
    </w:p>
    <w:p>
      <w:pPr>
        <w:spacing w:line="300" w:lineRule="auto"/>
        <w:ind w:left="210" w:hanging="210" w:hangingChars="100"/>
      </w:pP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243840</wp:posOffset>
                </wp:positionV>
                <wp:extent cx="1482090" cy="1760220"/>
                <wp:effectExtent l="0" t="0" r="3810" b="12065"/>
                <wp:wrapNone/>
                <wp:docPr id="2239" name="组合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1759950"/>
                          <a:chOff x="20460" y="10974"/>
                          <a:chExt cx="1482090" cy="1759950"/>
                        </a:xfrm>
                      </wpg:grpSpPr>
                      <wpg:grpSp>
                        <wpg:cNvPr id="2272" name="组合 2272"/>
                        <wpg:cNvGrpSpPr/>
                        <wpg:grpSpPr>
                          <a:xfrm>
                            <a:off x="20460" y="16566"/>
                            <a:ext cx="1482090" cy="1754358"/>
                            <a:chOff x="20469" y="-48757"/>
                            <a:chExt cx="1482796" cy="1754698"/>
                          </a:xfrm>
                        </wpg:grpSpPr>
                        <wpg:grpSp>
                          <wpg:cNvPr id="2274" name="组合 2274"/>
                          <wpg:cNvGrpSpPr/>
                          <wpg:grpSpPr>
                            <a:xfrm>
                              <a:off x="20469" y="-48757"/>
                              <a:ext cx="1482796" cy="1674357"/>
                              <a:chOff x="20472" y="-48761"/>
                              <a:chExt cx="1483007" cy="1674504"/>
                            </a:xfrm>
                          </wpg:grpSpPr>
                          <wps:wsp>
                            <wps:cNvPr id="227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7451" y="156949"/>
                                <a:ext cx="155499" cy="206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a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  <wpg:grpSp>
                            <wpg:cNvPr id="2276" name="组合 2276"/>
                            <wpg:cNvGrpSpPr/>
                            <wpg:grpSpPr>
                              <a:xfrm>
                                <a:off x="20472" y="-48761"/>
                                <a:ext cx="1313218" cy="1674504"/>
                                <a:chOff x="20472" y="-48761"/>
                                <a:chExt cx="1313218" cy="1674504"/>
                              </a:xfrm>
                            </wpg:grpSpPr>
                            <wpg:grpSp>
                              <wpg:cNvPr id="2277" name="组合 2277"/>
                              <wpg:cNvGrpSpPr/>
                              <wpg:grpSpPr>
                                <a:xfrm>
                                  <a:off x="252484" y="655093"/>
                                  <a:ext cx="648268" cy="179705"/>
                                  <a:chOff x="0" y="0"/>
                                  <a:chExt cx="648268" cy="179705"/>
                                </a:xfrm>
                              </wpg:grpSpPr>
                              <wps:wsp>
                                <wps:cNvPr id="2278" name="直接箭头连接符 2278"/>
                                <wps:cNvCnPr/>
                                <wps:spPr>
                                  <a:xfrm flipV="1">
                                    <a:off x="648268" y="0"/>
                                    <a:ext cx="0" cy="179705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9" name="直接箭头连接符 2279"/>
                                <wps:cNvCnPr/>
                                <wps:spPr>
                                  <a:xfrm flipV="1">
                                    <a:off x="0" y="13647"/>
                                    <a:ext cx="0" cy="14400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80" name="组合 2280"/>
                              <wpg:cNvGrpSpPr/>
                              <wpg:grpSpPr>
                                <a:xfrm>
                                  <a:off x="20472" y="-48761"/>
                                  <a:ext cx="1313218" cy="1674504"/>
                                  <a:chOff x="20472" y="-48761"/>
                                  <a:chExt cx="1313218" cy="1674504"/>
                                </a:xfrm>
                              </wpg:grpSpPr>
                              <wps:wsp>
                                <wps:cNvPr id="2292" name="直接箭头连接符 2292"/>
                                <wps:cNvCnPr/>
                                <wps:spPr>
                                  <a:xfrm flipV="1">
                                    <a:off x="327546" y="197893"/>
                                    <a:ext cx="0" cy="25200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3" name="直接箭头连接符 2293"/>
                                <wps:cNvCnPr/>
                                <wps:spPr>
                                  <a:xfrm flipV="1">
                                    <a:off x="1078173" y="204717"/>
                                    <a:ext cx="0" cy="39600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5" name="直接箭头连接符 2295"/>
                                <wps:cNvCnPr/>
                                <wps:spPr>
                                  <a:xfrm>
                                    <a:off x="1078173" y="771099"/>
                                    <a:ext cx="0" cy="503555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296" name="组合 2296"/>
                                <wpg:cNvGrpSpPr/>
                                <wpg:grpSpPr>
                                  <a:xfrm>
                                    <a:off x="20472" y="-48761"/>
                                    <a:ext cx="1313218" cy="1674504"/>
                                    <a:chOff x="20472" y="-48761"/>
                                    <a:chExt cx="1313218" cy="1674504"/>
                                  </a:xfrm>
                                </wpg:grpSpPr>
                                <wpg:grpSp>
                                  <wpg:cNvPr id="2297" name="组合 2297"/>
                                  <wpg:cNvGrpSpPr/>
                                  <wpg:grpSpPr>
                                    <a:xfrm>
                                      <a:off x="20472" y="-48761"/>
                                      <a:ext cx="1313218" cy="1674504"/>
                                      <a:chOff x="20472" y="-48761"/>
                                      <a:chExt cx="1313218" cy="1674504"/>
                                    </a:xfrm>
                                  </wpg:grpSpPr>
                                  <wpg:grpSp>
                                    <wpg:cNvPr id="2298" name="组合 2298"/>
                                    <wpg:cNvGrpSpPr/>
                                    <wpg:grpSpPr>
                                      <a:xfrm>
                                        <a:off x="20472" y="-48761"/>
                                        <a:ext cx="1313218" cy="1674504"/>
                                        <a:chOff x="20472" y="-48761"/>
                                        <a:chExt cx="1313218" cy="1674504"/>
                                      </a:xfrm>
                                    </wpg:grpSpPr>
                                    <wps:wsp>
                                      <wps:cNvPr id="2299" name="直接连接符 2299"/>
                                      <wps:cNvCnPr/>
                                      <wps:spPr>
                                        <a:xfrm flipH="1">
                                          <a:off x="784750" y="1262418"/>
                                          <a:ext cx="468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300" name="组合 2300"/>
                                      <wpg:cNvGrpSpPr/>
                                      <wpg:grpSpPr>
                                        <a:xfrm>
                                          <a:off x="20472" y="-48761"/>
                                          <a:ext cx="1313218" cy="1674504"/>
                                          <a:chOff x="20472" y="-48761"/>
                                          <a:chExt cx="1313218" cy="1674504"/>
                                        </a:xfrm>
                                      </wpg:grpSpPr>
                                      <wpg:grpSp>
                                        <wpg:cNvPr id="2301" name="组合 15395"/>
                                        <wpg:cNvGrpSpPr/>
                                        <wpg:grpSpPr>
                                          <a:xfrm>
                                            <a:off x="156949" y="47764"/>
                                            <a:ext cx="1116000" cy="1368000"/>
                                            <a:chOff x="-2" y="-428470"/>
                                            <a:chExt cx="1116775" cy="1282191"/>
                                          </a:xfrm>
                                        </wpg:grpSpPr>
                                        <wps:wsp>
                                          <wps:cNvPr id="2302" name="直接箭头连接符 2302"/>
                                          <wps:cNvCnPr/>
                                          <wps:spPr>
                                            <a:xfrm flipV="1">
                                              <a:off x="-2" y="852888"/>
                                              <a:ext cx="11167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tailEnd type="stealt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303" name="直接箭头连接符 2303"/>
                                          <wps:cNvCnPr/>
                                          <wps:spPr>
                                            <a:xfrm flipV="1">
                                              <a:off x="0" y="-428470"/>
                                              <a:ext cx="0" cy="128219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tailEnd type="stealt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4922" name="直接连接符 14922"/>
                                          <wps:cNvCnPr/>
                                          <wps:spPr>
                                            <a:xfrm flipH="1">
                                              <a:off x="13926" y="552202"/>
                                              <a:ext cx="4323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4923" name="文本框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6045" y="-48761"/>
                                            <a:ext cx="163651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8"/>
                                                  <w:szCs w:val="18"/>
                                                </w:rPr>
                                                <w:t>位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 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>
                                          <a:spAutoFit/>
                                        </wps:bodyPr>
                                      </wps:wsp>
                                      <wps:wsp>
                                        <wps:cNvPr id="14924" name="文本框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25690" y="1419368"/>
                                            <a:ext cx="508000" cy="20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8"/>
                                                  <w:szCs w:val="18"/>
                                                </w:rPr>
                                                <w:t>反应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进程</w:t>
                                              </w:r>
                                              <w:r>
                                                <w:rPr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  <w:t xml:space="preserve">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>
                                          <a:spAutoFit/>
                                        </wps:bodyPr>
                                      </wps:wsp>
                                      <wpg:grpSp>
                                        <wpg:cNvPr id="14925" name="组合 14925"/>
                                        <wpg:cNvGrpSpPr/>
                                        <wpg:grpSpPr>
                                          <a:xfrm rot="21385414">
                                            <a:off x="20472" y="0"/>
                                            <a:ext cx="1142365" cy="1279603"/>
                                            <a:chOff x="0" y="2"/>
                                            <a:chExt cx="1734890" cy="1462764"/>
                                          </a:xfrm>
                                        </wpg:grpSpPr>
                                        <wpg:grpSp>
                                          <wpg:cNvPr id="14926" name="组合 14926"/>
                                          <wpg:cNvGrpSpPr/>
                                          <wpg:grpSpPr>
                                            <a:xfrm>
                                              <a:off x="0" y="2"/>
                                              <a:ext cx="1734890" cy="1462764"/>
                                              <a:chOff x="0" y="2"/>
                                              <a:chExt cx="1734890" cy="1462764"/>
                                            </a:xfrm>
                                          </wpg:grpSpPr>
                                          <wpg:grpSp>
                                            <wpg:cNvPr id="14935" name="组合 14935"/>
                                            <wpg:cNvGrpSpPr/>
                                            <wpg:grpSpPr>
                                              <a:xfrm>
                                                <a:off x="0" y="137306"/>
                                                <a:ext cx="1111885" cy="1169078"/>
                                                <a:chOff x="0" y="0"/>
                                                <a:chExt cx="1112292" cy="1869744"/>
                                              </a:xfrm>
                                            </wpg:grpSpPr>
                                            <wps:wsp>
                                              <wps:cNvPr id="2304" name="弧形 2304"/>
                                              <wps:cNvSpPr/>
                                              <wps:spPr>
                                                <a:xfrm rot="16415234">
                                                  <a:off x="-30708" y="726744"/>
                                                  <a:ext cx="1726442" cy="559558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            </wps:wsp>
                                            <wps:wsp>
                                              <wps:cNvPr id="2305" name="弧形 2305"/>
                                              <wps:cNvSpPr/>
                                              <wps:spPr>
                                                <a:xfrm rot="5606960">
                                                  <a:off x="-583442" y="583442"/>
                                                  <a:ext cx="1726442" cy="559558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            </wps:wsp>
                                          </wpg:grpSp>
                                          <wps:wsp>
                                            <wps:cNvPr id="2306" name="弧形 2306"/>
                                            <wps:cNvSpPr/>
                                            <wps:spPr>
                                              <a:xfrm rot="16264099" flipH="1">
                                                <a:off x="699447" y="427323"/>
                                                <a:ext cx="1462764" cy="608122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21576247"/>
                                                </a:avLst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          </wps:wsp>
                                        </wpg:grpSp>
                                        <wps:wsp>
                                          <wps:cNvPr id="2307" name="弧形 2307"/>
                                          <wps:cNvSpPr/>
                                          <wps:spPr>
                                            <a:xfrm rot="5184766" flipH="1">
                                              <a:off x="348017" y="525439"/>
                                              <a:ext cx="1079437" cy="473941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        </wps:wsp>
                                      </wpg:grpSp>
                                      <wps:wsp>
                                        <wps:cNvPr id="2308" name="弧形 2308"/>
                                        <wps:cNvSpPr/>
                                        <wps:spPr>
                                          <a:xfrm rot="16621565">
                                            <a:off x="385549" y="726744"/>
                                            <a:ext cx="490220" cy="363855"/>
                                          </a:xfrm>
                                          <a:prstGeom prst="arc">
                                            <a:avLst>
                                              <a:gd name="adj1" fmla="val 16200000"/>
                                              <a:gd name="adj2" fmla="val 20340956"/>
                                            </a:avLst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      </wps:wsp>
                                      <wps:wsp>
                                        <wps:cNvPr id="2309" name="弧形 2309"/>
                                        <wps:cNvSpPr/>
                                        <wps:spPr>
                                          <a:xfrm rot="5985319">
                                            <a:off x="27296" y="675565"/>
                                            <a:ext cx="490220" cy="363855"/>
                                          </a:xfrm>
                                          <a:prstGeom prst="arc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      </wps:wsp>
                                      <wpg:grpSp>
                                        <wpg:cNvPr id="2310" name="组合 2310"/>
                                        <wpg:cNvGrpSpPr/>
                                        <wpg:grpSpPr>
                                          <a:xfrm flipH="1">
                                            <a:off x="477672" y="518615"/>
                                            <a:ext cx="766445" cy="756630"/>
                                            <a:chOff x="-256687" y="-116310"/>
                                            <a:chExt cx="792595" cy="813806"/>
                                          </a:xfrm>
                                        </wpg:grpSpPr>
                                        <wps:wsp>
                                          <wps:cNvPr id="2324" name="弧形 2324"/>
                                          <wps:cNvSpPr/>
                                          <wps:spPr>
                                            <a:xfrm rot="16621565">
                                              <a:off x="102591" y="218364"/>
                                              <a:ext cx="600502" cy="266132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        </wps:wsp>
                                        <wps:wsp>
                                          <wps:cNvPr id="2325" name="弧形 2325"/>
                                          <wps:cNvSpPr/>
                                          <wps:spPr>
                                            <a:xfrm rot="5985319">
                                              <a:off x="-397273" y="24276"/>
                                              <a:ext cx="813806" cy="532634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        </wps:wsp>
                                      </wpg:grpSp>
                                      <wps:wsp>
                                        <wps:cNvPr id="2326" name="文本框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1700" y="-48708"/>
                                            <a:ext cx="15695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8"/>
                                                  <w:szCs w:val="18"/>
                                                </w:rPr>
                                                <w:t>能/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 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>
                                          <a:sp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327" name="直接连接符 2327"/>
                                    <wps:cNvCnPr/>
                                    <wps:spPr>
                                      <a:xfrm flipH="1">
                                        <a:off x="170597" y="197893"/>
                                        <a:ext cx="9720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28" name="直接连接符 2328"/>
                                    <wps:cNvCnPr/>
                                    <wps:spPr>
                                      <a:xfrm flipH="1">
                                        <a:off x="218364" y="668740"/>
                                        <a:ext cx="7200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329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1069" y="764275"/>
                                      <a:ext cx="163628" cy="205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spAutoFit/>
                                  </wps:bodyPr>
                                </wps:wsp>
                                <wps:wsp>
                                  <wps:cNvPr id="16000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6131" y="416257"/>
                                      <a:ext cx="163628" cy="205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spAutoFit/>
                                  </wps:bodyPr>
                                </wps:wsp>
                                <wps:wsp>
                                  <wps:cNvPr id="16001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2985" y="798394"/>
                                      <a:ext cx="163628" cy="205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spAutoFit/>
                                  </wps:bodyPr>
                                </wps:wsp>
                                <wps:wsp>
                                  <wps:cNvPr id="16002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30406" y="580030"/>
                                      <a:ext cx="163628" cy="205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16003" name="直接箭头连接符 16003"/>
                                <wps:cNvCnPr/>
                                <wps:spPr>
                                  <a:xfrm>
                                    <a:off x="334370" y="586854"/>
                                    <a:ext cx="0" cy="503555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004" name="直接箭头连接符 16004"/>
                                <wps:cNvCnPr/>
                                <wps:spPr>
                                  <a:xfrm>
                                    <a:off x="900752" y="975815"/>
                                    <a:ext cx="0" cy="287655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005" name="直接箭头连接符 16005"/>
                                <wps:cNvCnPr/>
                                <wps:spPr>
                                  <a:xfrm>
                                    <a:off x="245660" y="948520"/>
                                    <a:ext cx="0" cy="14351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600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057" y="1043370"/>
                                <a:ext cx="922936" cy="2692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CH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  <w:vertAlign w:val="subscript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＝CH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  <w:vertAlign w:val="subscript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  <w:vertAlign w:val="subscript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(g)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  <wps:wsp>
                            <wps:cNvPr id="1600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779" y="1146163"/>
                                <a:ext cx="360216" cy="2400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+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  <w:vertAlign w:val="subscript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(g)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  <wps:wsp>
                            <wps:cNvPr id="1600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9029" y="1221210"/>
                                <a:ext cx="664450" cy="233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CH</w:t>
                                  </w:r>
                                  <w:r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  <w:vertAlign w:val="subscript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CH</w:t>
                                  </w:r>
                                  <w:r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  <w:vertAlign w:val="subscript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(g)</w:t>
                                  </w:r>
                                  <w:r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  <w:vertAlign w:val="subscript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  <wps:wsp>
                            <wps:cNvPr id="1600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4496" y="470848"/>
                                <a:ext cx="155499" cy="206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b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  <wps:wsp>
                            <wps:cNvPr id="16010" name="直接连接符 16010"/>
                            <wps:cNvCnPr/>
                            <wps:spPr>
                              <a:xfrm flipH="1">
                                <a:off x="682388" y="272955"/>
                                <a:ext cx="72183" cy="453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11" name="直接连接符 16011"/>
                            <wps:cNvCnPr/>
                            <wps:spPr>
                              <a:xfrm flipH="1" flipV="1">
                                <a:off x="545911" y="586854"/>
                                <a:ext cx="34120" cy="695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0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263" y="1535373"/>
                              <a:ext cx="252449" cy="170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图乙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</wpg:grpSp>
                      <wps:wsp>
                        <wps:cNvPr id="160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900" y="10974"/>
                            <a:ext cx="507686" cy="20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pt-BR"/>
                                </w:rPr>
                                <w:t>kJ·mol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perscript"/>
                                  <w:lang w:val="pt-BR"/>
                                </w:rPr>
                                <w:t>－1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8.3pt;margin-top:19.2pt;height:138.6pt;width:116.7pt;z-index:251701248;mso-width-relative:page;mso-height-relative:page;" coordorigin="20460,10974" coordsize="1482090,1759950" o:gfxdata="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">
                <o:lock v:ext="edit" aspectratio="f"/>
                <v:group id="_x0000_s1026" o:spid="_x0000_s1026" o:spt="203" style="position:absolute;left:20460;top:16566;height:1754358;width:1482090;" coordorigin="20469,-48757" coordsize="1482796,1754698" o:gfxdata="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zLhwvwAAAN0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469;top:-48757;height:1674357;width:1482796;" coordorigin="20472,-48761" coordsize="1483007,1674504" o:gfxdata="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HaYWfvwAAAN0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757451;top:156949;height:206923;width:155499;" filled="f" stroked="f" coordsize="21600,21600" o:gfxdata="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Q8Km/&#10;AAAA3QAAAA8AAAAAAAAAAQAgAAAAIgAAAGRycy9kb3ducmV2LnhtbFBLAQIUABQAAAAIAIdO4kAz&#10;LwWeOwAAADkAAAAQAAAAAAAAAAEAIAAAAA4BAABkcnMvc2hhcGV4bWwueG1sUEsFBgAAAAAGAAYA&#10;WwEAALg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    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20472;top:-48761;height:1674504;width:1313218;" coordorigin="20472,-48761" coordsize="1313218,1674504" o:gfxdata="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Y975zvwAAAN0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252484;top:655093;height:179705;width:648268;" coordsize="648268,179705" o:gfxdata="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3uxvovwAAAN0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_x0000_s1026" o:spid="_x0000_s1026" o:spt="32" type="#_x0000_t32" style="position:absolute;left:648268;top:0;flip:y;height:179705;width:0;" filled="f" stroked="t" coordsize="21600,21600" o:gfxdata="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8Q/fy5AAAA3Q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 [3213]" miterlimit="8" joinstyle="miter" endarrow="classic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0;top:13647;flip:y;height:144000;width:0;" filled="f" stroked="t" coordsize="21600,21600" o:gfxdata="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Fhn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 [3213]" miterlimit="8" joinstyle="miter" endarrow="classic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20472;top:-48761;height:1674504;width:1313218;" coordorigin="20472,-48761" coordsize="1313218,1674504" o:gfxdata="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Yfzu70AAADd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32" type="#_x0000_t32" style="position:absolute;left:327546;top:197893;flip:y;height:252000;width:0;" filled="f" stroked="t" coordsize="21600,21600" o:gfxdata="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0LOy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 [3213]" miterlimit="8" joinstyle="miter" endarrow="classic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78173;top:204717;flip:y;height:396000;width:0;" filled="f" stroked="t" coordsize="21600,21600" o:gfxdata="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uIl3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 [3213]" miterlimit="8" joinstyle="miter" endarrow="classic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78173;top:771099;height:503555;width:0;" filled="f" stroked="t" coordsize="21600,21600" o:gfxdata="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ajiS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13]" miterlimit="8" joinstyle="miter" endarrow="classic"/>
                          <v:imagedata o:title=""/>
                          <o:lock v:ext="edit" aspectratio="f"/>
                        </v:shape>
                        <v:group id="_x0000_s1026" o:spid="_x0000_s1026" o:spt="203" style="position:absolute;left:20472;top:-48761;height:1674504;width:1313218;" coordorigin="20472,-48761" coordsize="1313218,1674504" o:gfxdata="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+1iJvwAAAN0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_x0000_s1026" o:spid="_x0000_s1026" o:spt="203" style="position:absolute;left:20472;top:-48761;height:1674504;width:1313218;" coordorigin="20472,-48761" coordsize="1313218,1674504" o:gfxdata="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Ht/0SvwAAAN0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group id="_x0000_s1026" o:spid="_x0000_s1026" o:spt="203" style="position:absolute;left:20472;top:-48761;height:1674504;width:1313218;" coordorigin="20472,-48761" coordsize="1313218,1674504" o:gfxdata="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2KGlgvAAAAN0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line id="_x0000_s1026" o:spid="_x0000_s1026" o:spt="20" style="position:absolute;left:784750;top:1262418;flip:x;height:0;width:468000;" filled="f" stroked="t" coordsize="21600,21600" o:gfxdata="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IE0xL4A&#10;AADd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13]" miterlimit="8" joinstyle="miter" dashstyle="dash"/>
                                <v:imagedata o:title=""/>
                                <o:lock v:ext="edit" aspectratio="f"/>
                              </v:line>
                              <v:group id="_x0000_s1026" o:spid="_x0000_s1026" o:spt="203" style="position:absolute;left:20472;top:-48761;height:1674504;width:1313218;" coordorigin="20472,-48761" coordsize="1313218,1674504" o:gfxdata="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rX/fL0AAADd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group id="组合 15395" o:spid="_x0000_s1026" o:spt="203" style="position:absolute;left:156949;top:47764;height:1368000;width:1116000;" coordorigin="-2,-428470" coordsize="1116775,1282191" o:gfxdata="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5+VrnvwAAAN0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shape id="_x0000_s1026" o:spid="_x0000_s1026" o:spt="32" type="#_x0000_t32" style="position:absolute;left:-2;top:852888;flip:y;height:0;width:1116775;" filled="f" stroked="t" coordsize="21600,21600" o:gfxdata="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H7b2vQAA&#10;AN0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color="#000000 [3213]" miterlimit="8" joinstyle="miter" endarrow="classic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0;top:-428470;flip:y;height:1282191;width:0;" filled="f" stroked="t" coordsize="21600,21600" o:gfxdata="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UxNtvQAA&#10;AN0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color="#000000 [3213]" miterlimit="8" joinstyle="miter" endarrow="classic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3926;top:552202;flip:x;height:0;width:432300;" filled="f" stroked="t" coordsize="21600,21600" o:gfxdata="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DzUivQAA&#10;AN4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 [3213]" miterlimit="8" joinstyle="miter" dashstyle="dash"/>
                                    <v:imagedata o:title=""/>
                                    <o:lock v:ext="edit" aspectratio="f"/>
                                  </v:line>
                                </v:group>
                                <v:shape id="文本框 2" o:spid="_x0000_s1026" o:spt="202" type="#_x0000_t202" style="position:absolute;left:196045;top:-48761;height:205740;width:163651;" filled="f" stroked="f" coordsize="21600,21600" o:gfxdata="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W7ltvQAA&#10;AN4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miterlimit="8" joinstyle="miter"/>
                                  <v:imagedata o:title=""/>
                                  <o:lock v:ext="edit" aspectratio="f"/>
                                  <v:textbox inset="0mm,0mm,0mm,0mm" style="mso-fit-shape-to-text:t;"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位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文本框 2" o:spid="_x0000_s1026" o:spt="202" type="#_x0000_t202" style="position:absolute;left:825690;top:1419368;height:206375;width:508000;" filled="f" stroked="f" coordsize="21600,21600" o:gfxdata="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yIRm8AAAA&#10;3g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on="f" miterlimit="8" joinstyle="miter"/>
                                  <v:imagedata o:title=""/>
                                  <o:lock v:ext="edit" aspectratio="f"/>
                                  <v:textbox inset="0mm,0mm,0mm,0mm" style="mso-fit-shape-to-text:t;">
                                    <w:txbxContent>
                                      <w:p>
                                        <w:pPr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反应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进程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1026" o:spid="_x0000_s1026" o:spt="203" style="position:absolute;left:20472;top:0;height:1279603;width:1142365;rotation:-234385f;" coordorigin="0,2" coordsize="1734890,1462764" o:gfxdata="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CPKsCcAAAADeAAAADwAAAAAAAAABACAAAAAiAAAAZHJzL2Rvd25yZXYu&#10;eG1sUEsBAhQAFAAAAAgAh07iQDMvBZ47AAAAOQAAABUAAAAAAAAAAQAgAAAADwEAAGRycy9ncm91&#10;cHNoYXBleG1sLnhtbFBLBQYAAAAABgAGAGABAADMAwAAAAA=&#10;">
                                  <o:lock v:ext="edit" aspectratio="f"/>
                                  <v:group id="_x0000_s1026" o:spid="_x0000_s1026" o:spt="203" style="position:absolute;left:0;top:2;height:1462764;width:1734890;" coordorigin="0,2" coordsize="1734890,1462764" o:gfxdata="UEsDBAoAAAAAAIdO4kAAAAAAAAAAAAAAAAAEAAAAZHJzL1BLAwQUAAAACACHTuJAVIZt5b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H+bJzO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hm3lvwAAAN4AAAAPAAAAAAAAAAEAIAAAACIAAABkcnMvZG93bnJldi54&#10;bWxQSwECFAAUAAAACACHTuJAMy8FnjsAAAA5AAAAFQAAAAAAAAABACAAAAAOAQAAZHJzL2dyb3Vw&#10;c2hhcGV4bWwueG1sUEsFBgAAAAAGAAYAYAEAAMsDAAAAAA==&#10;">
                                    <o:lock v:ext="edit" aspectratio="f"/>
                                    <v:group id="_x0000_s1026" o:spid="_x0000_s1026" o:spt="203" style="position:absolute;left:0;top:137306;height:1169078;width:1111885;" coordsize="1112292,1869744" o:gfxdata="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GNZU++AAAA3gAAAA8AAAAAAAAAAQAgAAAAIgAAAGRycy9kb3ducmV2Lnht&#10;bFBLAQIUABQAAAAIAIdO4kAzLwWeOwAAADkAAAAVAAAAAAAAAAEAIAAAAA0BAABkcnMvZ3JvdXBz&#10;aGFwZXhtbC54bWxQSwUGAAAAAAYABgBgAQAAygMAAAAA&#10;">
                                      <o:lock v:ext="edit" aspectratio="f"/>
                                      <v:shape id="_x0000_s1026" o:spid="_x0000_s1026" style="position:absolute;left:-30708;top:726744;height:559558;width:1726442;rotation:-5663147f;v-text-anchor:middle;" filled="f" stroked="t" coordsize="1726442,559558" o:gfxdata="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gYe+/&#10;AAAA3QAAAA8AAAAAAAAAAQAgAAAAIgAAAGRycy9kb3ducmV2LnhtbFBLAQIUABQAAAAIAIdO4kAz&#10;LwWeOwAAADkAAAAQAAAAAAAAAAEAIAAAAA4BAABkcnMvc2hhcGV4bWwueG1sUEsFBgAAAAAGAAYA&#10;WwEAALgDAAAAAA==&#10;" path="m863220,0c1339964,0,1726441,125261,1726441,279779l863221,279779xnsem863220,0c1339964,0,1726441,125261,1726441,279779nfe">
                                        <v:path o:connectlocs="863220,0;863221,279779;1726442,279779" o:connectangles="164,123,82"/>
                                        <v:fill on="f" focussize="0,0"/>
                                        <v:stroke color="#000000 [3213]" miterlimit="8" joinstyle="miter"/>
                                        <v:imagedata o:title=""/>
                                        <o:lock v:ext="edit" aspectratio="f"/>
                                      </v:shape>
                                      <v:shape id="_x0000_s1026" o:spid="_x0000_s1026" style="position:absolute;left:-583442;top:583442;height:559558;width:1726442;rotation:6124296f;v-text-anchor:middle;" filled="f" stroked="t" coordsize="1726442,559558" o:gfxdata="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OHh7rsAAADd&#10;AAAADwAAAAAAAAABACAAAAAiAAAAZHJzL2Rvd25yZXYueG1sUEsBAhQAFAAAAAgAh07iQDMvBZ47&#10;AAAAOQAAABAAAAAAAAAAAQAgAAAACgEAAGRycy9zaGFwZXhtbC54bWxQSwUGAAAAAAYABgBbAQAA&#10;tAMAAAAA&#10;" path="m863220,0c1339964,0,1726441,125261,1726441,279779l863221,279779xnsem863220,0c1339964,0,1726441,125261,1726441,279779nfe">
                                        <v:path o:connectlocs="863220,0;863221,279779;1726442,279779" o:connectangles="164,123,82"/>
                                        <v:fill on="f" focussize="0,0"/>
                                        <v:stroke color="#000000 [3213]" miterlimit="8" joinstyle="miter"/>
                                        <v:imagedata o:title=""/>
                                        <o:lock v:ext="edit" aspectratio="f"/>
                                      </v:shape>
                                    </v:group>
                                    <v:shape id="_x0000_s1026" o:spid="_x0000_s1026" style="position:absolute;left:699447;top:427323;flip:x;height:608122;width:1462764;rotation:5828227f;v-text-anchor:middle;" filled="f" stroked="t" coordsize="1462764,608122" o:gfxdata="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0Vi5&#10;wAAAAN0AAAAPAAAAAAAAAAEAIAAAACIAAABkcnMvZG93bnJldi54bWxQSwECFAAUAAAACACHTuJA&#10;My8FnjsAAAA5AAAAEAAAAAAAAAABACAAAAAPAQAAZHJzL3NoYXBleG1sLnhtbFBLBQYAAAAABgAG&#10;AFsBAAC5AwAAAAA=&#10;" path="m731381,0c1131252,0,1456173,133410,1462663,298982l731382,304061xnsem731381,0c1131252,0,1456173,133410,1462663,298982nfe">
                                      <v:path o:connectlocs="731381,0;731382,304061;1462663,299008" o:connectangles="164,288,411"/>
                                      <v:fill on="f" focussize="0,0"/>
                                      <v:stroke color="#000000 [3213]" miterlimit="8" joinstyle="miter"/>
                                      <v:imagedata o:title=""/>
                                      <o:lock v:ext="edit" aspectratio="f"/>
                                    </v:shape>
                                  </v:group>
                                  <v:shape id="_x0000_s1026" o:spid="_x0000_s1026" style="position:absolute;left:348017;top:525439;flip:x;height:473941;width:1079437;rotation:-5663147f;v-text-anchor:middle;" filled="f" stroked="t" coordsize="1079437,473941" o:gfxdata="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m0Z+/&#10;AAAA3QAAAA8AAAAAAAAAAQAgAAAAIgAAAGRycy9kb3ducmV2LnhtbFBLAQIUABQAAAAIAIdO4kAz&#10;LwWeOwAAADkAAAAQAAAAAAAAAAEAIAAAAA4BAABkcnMvc2hhcGV4bWwueG1sUEsFBgAAAAAGAAYA&#10;WwEAALgDAAAAAA==&#10;" path="m539718,0c837796,0,1079436,106095,1079436,236970l539718,236970xnsem539718,0c837796,0,1079436,106095,1079436,236970nfe">
                                    <v:path o:connectlocs="539718,0;539718,236970;1079437,236970" o:connectangles="164,123,82"/>
                                    <v:fill on="f" focussize="0,0"/>
                                    <v:stroke color="#000000 [3213]" miterlimit="8" joinstyle="miter"/>
                                    <v:imagedata o:title=""/>
                                    <o:lock v:ext="edit" aspectratio="f"/>
                                  </v:shape>
                                </v:group>
                                <v:shape id="_x0000_s1026" o:spid="_x0000_s1026" style="position:absolute;left:385549;top:726744;height:363855;width:490220;rotation:-5437779f;v-text-anchor:middle;" filled="f" stroked="t" coordsize="490220,363855" o:gfxdata="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1HkV7sAAADd&#10;AAAADwAAAAAAAAABACAAAAAiAAAAZHJzL2Rvd25yZXYueG1sUEsBAhQAFAAAAAgAh07iQDMvBZ47&#10;AAAAOQAAABAAAAAAAAAAAQAgAAAACgEAAGRycy9zaGFwZXhtbC54bWxQSwUGAAAAAAYABgBbAQAA&#10;tAMAAAAA&#10;" path="m245109,0c339900,0,422123,39938,462891,98365l245110,181927xnsem245109,0c339900,0,422123,39938,462891,98365nfe">
                                  <v:path o:connectlocs="245109,0;245110,181927;462864,98408" o:connectangles="164,278,392"/>
                                  <v:fill on="f" focussize="0,0"/>
                                  <v:stroke color="#000000 [3213]" miterlimit="8" joinstyle="miter"/>
                                  <v:imagedata o:title=""/>
                                  <o:lock v:ext="edit" aspectratio="f"/>
                                </v:shape>
                                <v:shape id="_x0000_s1026" o:spid="_x0000_s1026" style="position:absolute;left:27296;top:675565;height:363855;width:490220;rotation:6537564f;v-text-anchor:middle;" filled="f" stroked="t" coordsize="490220,363855" o:gfxdata="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YaRq8AAAA&#10;3QAAAA8AAAAAAAAAAQAgAAAAIgAAAGRycy9kb3ducmV2LnhtbFBLAQIUABQAAAAIAIdO4kAzLwWe&#10;OwAAADkAAAAQAAAAAAAAAAEAIAAAAAsBAABkcnMvc2hhcGV4bWwueG1sUEsFBgAAAAAGAAYAWwEA&#10;ALUDAAAAAA==&#10;" path="m245109,0c380480,0,490219,81451,490219,181927l245110,181927xnsem245109,0c380480,0,490219,81451,490219,181927nfe">
                                  <v:path o:connectlocs="245109,0;245110,181927;490220,181927" o:connectangles="164,123,82"/>
                                  <v:fill on="f" focussize="0,0"/>
                                  <v:stroke color="#000000 [3213]" miterlimit="8" joinstyle="miter"/>
                                  <v:imagedata o:title=""/>
                                  <o:lock v:ext="edit" aspectratio="f"/>
                                </v:shape>
                                <v:group id="_x0000_s1026" o:spid="_x0000_s1026" o:spt="203" style="position:absolute;left:477672;top:518615;flip:x;height:756630;width:766445;" coordorigin="-256687,-116310" coordsize="792595,813806" o:gfxdata="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vf7yW7AAAA3QAAAA8AAAAAAAAAAQAgAAAAIgAAAGRycy9kb3ducmV2LnhtbFBL&#10;AQIUABQAAAAIAIdO4kAzLwWeOwAAADkAAAAVAAAAAAAAAAEAIAAAAAoBAABkcnMvZ3JvdXBzaGFw&#10;ZXhtbC54bWxQSwUGAAAAAAYABgBgAQAAxwMAAAAA&#10;">
                                  <o:lock v:ext="edit" aspectratio="f"/>
                                  <v:shape id="_x0000_s1026" o:spid="_x0000_s1026" style="position:absolute;left:102591;top:218364;height:266132;width:600502;rotation:-5437779f;v-text-anchor:middle;" filled="f" stroked="t" coordsize="600502,266132" o:gfxdata="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+dHDr4A&#10;AADdAAAADwAAAAAAAAABACAAAAAiAAAAZHJzL2Rvd25yZXYueG1sUEsBAhQAFAAAAAgAh07iQDMv&#10;BZ47AAAAOQAAABAAAAAAAAAAAQAgAAAADQEAAGRycy9zaGFwZXhtbC54bWxQSwUGAAAAAAYABgBb&#10;AQAAtwMAAAAA&#10;" path="m300250,0c466074,0,600501,59576,600501,133066l300251,133066xnsem300250,0c466074,0,600501,59576,600501,133066nfe">
                                    <v:path o:connectlocs="300250,0;300251,133066;600502,133066" o:connectangles="164,123,82"/>
                                    <v:fill on="f" focussize="0,0"/>
                                    <v:stroke color="#000000 [3213]" miterlimit="8" joinstyle="miter"/>
                                    <v:imagedata o:title=""/>
                                    <o:lock v:ext="edit" aspectratio="f"/>
                                  </v:shape>
                                  <v:shape id="_x0000_s1026" o:spid="_x0000_s1026" style="position:absolute;left:-397273;top:24276;height:532634;width:813806;rotation:6537564f;v-text-anchor:middle;" filled="f" stroked="t" coordsize="813806,532634" o:gfxdata="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0kIx74A&#10;AADdAAAADwAAAAAAAAABACAAAAAiAAAAZHJzL2Rvd25yZXYueG1sUEsBAhQAFAAAAAgAh07iQDMv&#10;BZ47AAAAOQAAABAAAAAAAAAAAQAgAAAADQEAAGRycy9zaGFwZXhtbC54bWxQSwUGAAAAAAYABgBb&#10;AQAAtwMAAAAA&#10;" path="m406902,0c631628,0,813805,119234,813805,266317l406903,266317xnsem406902,0c631628,0,813805,119234,813805,266317nfe">
                                    <v:path o:connectlocs="406902,0;406903,266317;813806,266317" o:connectangles="164,123,82"/>
                                    <v:fill on="f" focussize="0,0"/>
                                    <v:stroke color="#000000 [3213]" miterlimit="8" joinstyle="miter"/>
                                    <v:imagedata o:title=""/>
                                    <o:lock v:ext="edit" aspectratio="f"/>
                                  </v:shape>
                                </v:group>
                                <v:shape id="文本框 2" o:spid="_x0000_s1026" o:spt="202" type="#_x0000_t202" style="position:absolute;left:311700;top:-48708;height:205740;width:156950;" filled="f" stroked="f" coordsize="21600,21600" o:gfxdata="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BOXr4A&#10;AADd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on="f" miterlimit="8" joinstyle="miter"/>
                                  <v:imagedata o:title=""/>
                                  <o:lock v:ext="edit" aspectratio="f"/>
                                  <v:textbox inset="0mm,0mm,0mm,0mm" style="mso-fit-shape-to-text:t;"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能/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line id="_x0000_s1026" o:spid="_x0000_s1026" o:spt="20" style="position:absolute;left:170597;top:197893;flip:x;height:0;width:972000;" filled="f" stroked="t" coordsize="21600,21600" o:gfxdata="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Mw1e/&#10;AAAA3Q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weight="0.5pt" color="#000000 [3213]" miterlimit="8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218364;top:668740;flip:x;height:0;width:720000;" filled="f" stroked="t" coordsize="21600,21600" o:gfxdata="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TVyW8AAAA&#10;3Q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 [3213]" miterlimit="8" joinstyle="miter" dashstyle="dash"/>
                              <v:imagedata o:title=""/>
                              <o:lock v:ext="edit" aspectratio="f"/>
                            </v:line>
                          </v:group>
                          <v:shape id="文本框 2" o:spid="_x0000_s1026" o:spt="202" type="#_x0000_t202" style="position:absolute;left:191069;top:764275;height:205722;width:163628;" filled="f" stroked="f" coordsize="21600,21600" o:gfxdata="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j9osvQAA&#10;AN0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 inset="0mm,0mm,0mm,0mm" style="mso-fit-shape-to-text:t;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266131;top:416257;height:205722;width:163628;" filled="f" stroked="f" coordsize="21600,21600" o:gfxdata="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yq3y/&#10;AAAA3g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 inset="0mm,0mm,0mm,0mm" style="mso-fit-shape-to-text:t;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852985;top:798394;height:205722;width:163628;" filled="f" stroked="f" coordsize="21600,21600" o:gfxdata="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+Due8AAAA&#10;3g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 inset="0mm,0mm,0mm,0mm" style="mso-fit-shape-to-text:t;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1030406;top:580030;height:205722;width:163628;" filled="f" stroked="f" coordsize="21600,21600" o:gfxdata="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skJC8AAAA&#10;3g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 inset="0mm,0mm,0mm,0mm" style="mso-fit-shape-to-text:t;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32" type="#_x0000_t32" style="position:absolute;left:334370;top:586854;height:503555;width:0;" filled="f" stroked="t" coordsize="21600,21600" o:gfxdata="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oJK7vQAA&#10;AN4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 [3213]" miterlimit="8" joinstyle="miter" endarrow="classic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0752;top:975815;height:287655;width:0;" filled="f" stroked="t" coordsize="21600,21600" o:gfxdata="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SQrPvQAA&#10;AN4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 [3213]" miterlimit="8" joinstyle="miter" endarrow="classic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245660;top:948520;height:143510;width:0;" filled="f" stroked="t" coordsize="21600,21600" o:gfxdata="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Ba9UvQAA&#10;AN4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 [3213]" miterlimit="8" joinstyle="miter" endarrow="classic"/>
                          <v:imagedata o:title=""/>
                          <o:lock v:ext="edit" aspectratio="f"/>
                        </v:shape>
                      </v:group>
                    </v:group>
                    <v:shape id="文本框 2" o:spid="_x0000_s1026" o:spt="202" type="#_x0000_t202" style="position:absolute;left:184057;top:1043370;height:269222;width:922936;" filled="f" stroked="f" coordsize="21600,21600" o:gfxdata="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++gR&#10;wAAAAN4AAAAPAAAAAAAAAAEAIAAAACIAAABkcnMvZG93bnJldi54bWxQSwECFAAUAAAACACHTuJA&#10;My8FnjsAAAA5AAAAEAAAAAAAAAABACAAAAAPAQAAZHJzL3NoYXBleG1sLnhtbFBLBQYAAAAABgAG&#10;AFsBAAC5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＝CH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(g)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279779;top:1146163;height:240068;width:360216;" filled="f" stroked="f" coordsize="21600,21600" o:gfxdata="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LdNir4A&#10;AADe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(g)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839029;top:1221210;height:233620;width:664450;" filled="f" stroked="f" coordsize="21600,21600" o:gfxdata="UEsDBAoAAAAAAIdO4kAAAAAAAAAAAAAAAAAEAAAAZHJzL1BLAwQUAAAACACHTuJASSjZ+MAAAADe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40RXnlHZtCr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KNn4&#10;wAAAAN4AAAAPAAAAAAAAAAEAIAAAACIAAABkcnMvZG93bnJldi54bWxQSwECFAAUAAAACACHTuJA&#10;My8FnjsAAAA5AAAAEAAAAAAAAAABACAAAAAPAQAAZHJzL3NoYXBleG1sLnhtbFBLBQYAAAAABgAG&#10;AFsBAAC5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CH</w:t>
                            </w: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CH</w:t>
                            </w: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(g)</w:t>
                            </w: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484496;top:470848;height:206923;width:155499;" filled="f" stroked="f" coordsize="21600,21600" o:gfxdata="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EgC4bsAAADe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b    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682388;top:272955;flip:x;height:45357;width:72183;" filled="f" stroked="t" coordsize="21600,21600" o:gfxdata="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vCwj&#10;wAAAAN4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545911;top:586854;flip:x y;height:69593;width:34120;" filled="f" stroked="t" coordsize="21600,21600" o:gfxdata="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fbYrsAAADe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532263;top:1535373;height:170568;width:252449;" filled="f" stroked="f" coordsize="21600,21600" o:gfxdata="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l4z74A&#10;AADe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图乙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492900;top:10974;height:206317;width:507686;" filled="f" stroked="f" coordsize="21600,21600" o:gfxdata="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5o9a8AAAA&#10;3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pt-BR"/>
                          </w:rPr>
                          <w:t>kJ·mol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  <w:lang w:val="pt-BR"/>
                          </w:rPr>
                          <w:t>－1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129540</wp:posOffset>
                </wp:positionV>
                <wp:extent cx="300990" cy="35560"/>
                <wp:effectExtent l="0" t="0" r="41910" b="21590"/>
                <wp:wrapNone/>
                <wp:docPr id="185" name="组合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" cy="35560"/>
                          <a:chOff x="0" y="0"/>
                          <a:chExt cx="301303" cy="35969"/>
                        </a:xfrm>
                      </wpg:grpSpPr>
                      <wps:wsp>
                        <wps:cNvPr id="188" name="直接连接符 188"/>
                        <wps:cNvCnPr/>
                        <wps:spPr>
                          <a:xfrm>
                            <a:off x="13648" y="0"/>
                            <a:ext cx="2876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9" name="组合 15387"/>
                        <wpg:cNvGrpSpPr/>
                        <wpg:grpSpPr>
                          <a:xfrm>
                            <a:off x="0" y="0"/>
                            <a:ext cx="273143" cy="35969"/>
                            <a:chOff x="0" y="0"/>
                            <a:chExt cx="273143" cy="35969"/>
                          </a:xfrm>
                        </wpg:grpSpPr>
                        <wpg:grpSp>
                          <wpg:cNvPr id="190" name="组合 190"/>
                          <wpg:cNvGrpSpPr/>
                          <wpg:grpSpPr>
                            <a:xfrm>
                              <a:off x="0" y="0"/>
                              <a:ext cx="143979" cy="35969"/>
                              <a:chOff x="0" y="0"/>
                              <a:chExt cx="211408" cy="47625"/>
                            </a:xfrm>
                          </wpg:grpSpPr>
                          <wps:wsp>
                            <wps:cNvPr id="191" name="直接连接符 191"/>
                            <wps:cNvCnPr/>
                            <wps:spPr>
                              <a:xfrm flipH="1">
                                <a:off x="0" y="0"/>
                                <a:ext cx="74930" cy="4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直接连接符 202"/>
                            <wps:cNvCnPr/>
                            <wps:spPr>
                              <a:xfrm flipH="1">
                                <a:off x="40944" y="0"/>
                                <a:ext cx="74930" cy="4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直接连接符 205"/>
                            <wps:cNvCnPr/>
                            <wps:spPr>
                              <a:xfrm flipH="1">
                                <a:off x="88711" y="0"/>
                                <a:ext cx="74930" cy="4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直接连接符 206"/>
                            <wps:cNvCnPr/>
                            <wps:spPr>
                              <a:xfrm flipH="1">
                                <a:off x="136478" y="0"/>
                                <a:ext cx="74930" cy="4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1" name="组合 221"/>
                          <wpg:cNvGrpSpPr/>
                          <wpg:grpSpPr>
                            <a:xfrm>
                              <a:off x="129654" y="0"/>
                              <a:ext cx="143489" cy="35529"/>
                              <a:chOff x="0" y="0"/>
                              <a:chExt cx="211408" cy="47625"/>
                            </a:xfrm>
                          </wpg:grpSpPr>
                          <wps:wsp>
                            <wps:cNvPr id="224" name="直接连接符 224"/>
                            <wps:cNvCnPr/>
                            <wps:spPr>
                              <a:xfrm flipH="1">
                                <a:off x="0" y="0"/>
                                <a:ext cx="74930" cy="4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" name="直接连接符 225"/>
                            <wps:cNvCnPr/>
                            <wps:spPr>
                              <a:xfrm flipH="1">
                                <a:off x="40944" y="0"/>
                                <a:ext cx="74930" cy="4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直接连接符 226"/>
                            <wps:cNvCnPr/>
                            <wps:spPr>
                              <a:xfrm flipH="1">
                                <a:off x="88711" y="0"/>
                                <a:ext cx="74930" cy="4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直接连接符 227"/>
                            <wps:cNvCnPr/>
                            <wps:spPr>
                              <a:xfrm flipH="1">
                                <a:off x="136478" y="0"/>
                                <a:ext cx="74930" cy="476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5.65pt;margin-top:10.2pt;height:2.8pt;width:23.7pt;z-index:251697152;mso-width-relative:page;mso-height-relative:page;" coordsize="301303,35969" o:gfxdata="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aqtJJNkAAAAJAQAADwAAAAAAAAABACAAAAAiAAAAZHJzL2Rvd25yZXYueG1sUEsBAhQA&#10;FAAAAAgAh07iQPgSje6AAwAAbBcAAA4AAAAAAAAAAQAgAAAAKAEAAGRycy9lMm9Eb2MueG1sUEsF&#10;BgAAAAAGAAYAWQEAABoHAAAAAA==&#10;">
                <o:lock v:ext="edit" aspectratio="f"/>
                <v:line id="_x0000_s1026" o:spid="_x0000_s1026" o:spt="20" style="position:absolute;left:13648;top:0;height:0;width:287655;" filled="f" stroked="t" coordsize="21600,21600" o:gfxdata="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bAA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group id="组合 15387" o:spid="_x0000_s1026" o:spt="203" style="position:absolute;left:0;top:0;height:35969;width:273143;" coordsize="273143,35969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5969;width:143979;" coordsize="211408,47625" o:gfxdata="UEsDBAoAAAAAAIdO4kAAAAAAAAAAAAAAAAAEAAAAZHJzL1BLAwQUAAAACACHTuJAZZAIVr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lkAhW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0;top:0;flip:x;height:47625;width:74930;" filled="f" stroked="t" coordsize="21600,21600" o:gfxdata="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6auY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40944;top:0;flip:x;height:47625;width:74930;" filled="f" stroked="t" coordsize="21600,21600" o:gfxdata="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FMEU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88711;top:0;flip:x;height:47625;width:74930;" filled="f" stroked="t" coordsize="21600,21600" o:gfxdata="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ZYL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136478;top:0;flip:x;height:47625;width:74930;" filled="f" stroked="t" coordsize="21600,21600" o:gfxdata="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/HF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129654;top:0;height:35529;width:143489;" coordsize="211408,47625" o:gfxdata="UEsDBAoAAAAAAIdO4kAAAAAAAAAAAAAAAAAEAAAAZHJzL1BLAwQUAAAACACHTuJAckYFVr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tJUwe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JGBVa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0;top:0;flip:x;height:47625;width:74930;" filled="f" stroked="t" coordsize="21600,21600" o:gfxdata="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Sgm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40944;top:0;flip:x;height:47625;width:74930;" filled="f" stroked="t" coordsize="21600,21600" o:gfxdata="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IBQC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88711;top:0;flip:x;height:47625;width:74930;" filled="f" stroked="t" coordsize="21600,21600" o:gfxdata="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qbd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136478;top:0;flip:x;height:47625;width:74930;" filled="f" stroked="t" coordsize="21600,21600" o:gfxdata="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WPuy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szCs w:val="21"/>
        </w:rPr>
        <w:t>14．</w:t>
      </w:r>
      <w:r>
        <w:t>乙烯(</w:t>
      </w:r>
      <w:r>
        <w:rPr>
          <w:szCs w:val="21"/>
        </w:rPr>
        <w:t>CH</w:t>
      </w:r>
      <w:r>
        <w:rPr>
          <w:szCs w:val="21"/>
          <w:vertAlign w:val="subscript"/>
        </w:rPr>
        <w:t>2</w:t>
      </w:r>
      <w:r>
        <w:rPr>
          <w:szCs w:val="21"/>
        </w:rPr>
        <w:t>＝CH</w:t>
      </w:r>
      <w:r>
        <w:rPr>
          <w:szCs w:val="21"/>
          <w:vertAlign w:val="subscript"/>
        </w:rPr>
        <w:t>2</w:t>
      </w:r>
      <w:r>
        <w:t>)催化加氢的机理如图甲所示，</w:t>
      </w:r>
      <w:r>
        <w:rPr>
          <w:rFonts w:hint="eastAsia"/>
        </w:rPr>
        <w:t>其中</w:t>
      </w:r>
      <w:r>
        <w:t>“     ”代表催化剂</w:t>
      </w:r>
      <w:r>
        <w:rPr>
          <w:rFonts w:hint="eastAsia"/>
        </w:rPr>
        <w:t>；</w:t>
      </w:r>
      <w:r>
        <w:t>其位能与反应进程关系如图乙所示。下列说法错误的是</w:t>
      </w:r>
    </w:p>
    <w:p>
      <w:pPr>
        <w:tabs>
          <w:tab w:val="center" w:pos="4240"/>
        </w:tabs>
        <w:spacing w:line="300" w:lineRule="auto"/>
        <w:ind w:firstLine="315" w:firstLineChars="150"/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55880</wp:posOffset>
                </wp:positionV>
                <wp:extent cx="3881120" cy="651510"/>
                <wp:effectExtent l="0" t="0" r="5080" b="0"/>
                <wp:wrapTight wrapText="bothSides">
                  <wp:wrapPolygon>
                    <wp:start x="8376" y="0"/>
                    <wp:lineTo x="4559" y="0"/>
                    <wp:lineTo x="742" y="5684"/>
                    <wp:lineTo x="742" y="10105"/>
                    <wp:lineTo x="0" y="11368"/>
                    <wp:lineTo x="0" y="20211"/>
                    <wp:lineTo x="8588" y="20842"/>
                    <wp:lineTo x="10390" y="20842"/>
                    <wp:lineTo x="21522" y="19579"/>
                    <wp:lineTo x="21522" y="4421"/>
                    <wp:lineTo x="15585" y="0"/>
                    <wp:lineTo x="8376" y="0"/>
                  </wp:wrapPolygon>
                </wp:wrapTight>
                <wp:docPr id="228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120" cy="651510"/>
                          <a:chOff x="0" y="0"/>
                          <a:chExt cx="3882295" cy="655218"/>
                        </a:xfrm>
                      </wpg:grpSpPr>
                      <wps:wsp>
                        <wps:cNvPr id="229" name="直接箭头连接符 229"/>
                        <wps:cNvCnPr/>
                        <wps:spPr>
                          <a:xfrm flipV="1">
                            <a:off x="2893325" y="375312"/>
                            <a:ext cx="1435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0" name="组合 230"/>
                        <wpg:cNvGrpSpPr/>
                        <wpg:grpSpPr>
                          <a:xfrm>
                            <a:off x="0" y="0"/>
                            <a:ext cx="3882295" cy="655218"/>
                            <a:chOff x="0" y="0"/>
                            <a:chExt cx="3882295" cy="655218"/>
                          </a:xfrm>
                        </wpg:grpSpPr>
                        <wpg:grpSp>
                          <wpg:cNvPr id="231" name="组合 231"/>
                          <wpg:cNvGrpSpPr/>
                          <wpg:grpSpPr>
                            <a:xfrm>
                              <a:off x="1071349" y="0"/>
                              <a:ext cx="600381" cy="368176"/>
                              <a:chOff x="13648" y="0"/>
                              <a:chExt cx="600469" cy="368490"/>
                            </a:xfrm>
                          </wpg:grpSpPr>
                          <wps:wsp>
                            <wps:cNvPr id="1545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950" y="81887"/>
                                <a:ext cx="313899" cy="1705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＝C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  <wps:wsp>
                            <wps:cNvPr id="2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72" y="197893"/>
                                <a:ext cx="115974" cy="1705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  <wps:wsp>
                            <wps:cNvPr id="259" name="直角三角形 259"/>
                            <wps:cNvSpPr/>
                            <wps:spPr>
                              <a:xfrm rot="19200000">
                                <a:off x="450376" y="218364"/>
                                <a:ext cx="35560" cy="7175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64" name="直角三角形 264"/>
                            <wps:cNvSpPr/>
                            <wps:spPr>
                              <a:xfrm rot="3600000">
                                <a:off x="136478" y="232012"/>
                                <a:ext cx="36000" cy="72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65" name="直角三角形 265"/>
                            <wps:cNvSpPr/>
                            <wps:spPr>
                              <a:xfrm rot="18660000">
                                <a:off x="119418" y="92122"/>
                                <a:ext cx="35560" cy="71755"/>
                              </a:xfrm>
                              <a:prstGeom prst="rtTriangle">
                                <a:avLst/>
                              </a:prstGeom>
                              <a:pattFill prst="pct10">
                                <a:fgClr>
                                  <a:schemeClr val="tx1">
                                    <a:lumMod val="65000"/>
                                    <a:lumOff val="3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66" name="直角三角形 266"/>
                            <wps:cNvSpPr/>
                            <wps:spPr>
                              <a:xfrm rot="3900000">
                                <a:off x="450376" y="88711"/>
                                <a:ext cx="36000" cy="72000"/>
                              </a:xfrm>
                              <a:prstGeom prst="rtTriangle">
                                <a:avLst/>
                              </a:prstGeom>
                              <a:pattFill prst="pct10">
                                <a:fgClr>
                                  <a:schemeClr val="tx1">
                                    <a:lumMod val="65000"/>
                                    <a:lumOff val="3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6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8" y="20472"/>
                                <a:ext cx="115974" cy="1705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  <wps:wsp>
                            <wps:cNvPr id="26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4496" y="0"/>
                                <a:ext cx="115570" cy="17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  <wps:wsp>
                            <wps:cNvPr id="26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8143" y="184245"/>
                                <a:ext cx="115974" cy="1705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</wpg:grpSp>
                        <wpg:grpSp>
                          <wpg:cNvPr id="276" name="组合 276"/>
                          <wpg:cNvGrpSpPr/>
                          <wpg:grpSpPr>
                            <a:xfrm>
                              <a:off x="1665027" y="0"/>
                              <a:ext cx="1207770" cy="396875"/>
                              <a:chOff x="0" y="0"/>
                              <a:chExt cx="1207950" cy="397666"/>
                            </a:xfrm>
                          </wpg:grpSpPr>
                          <wpg:grpSp>
                            <wpg:cNvPr id="277" name="组合 277"/>
                            <wpg:cNvGrpSpPr/>
                            <wpg:grpSpPr>
                              <a:xfrm>
                                <a:off x="0" y="0"/>
                                <a:ext cx="1207950" cy="397666"/>
                                <a:chOff x="0" y="0"/>
                                <a:chExt cx="1207950" cy="397666"/>
                              </a:xfrm>
                            </wpg:grpSpPr>
                            <wpg:grpSp>
                              <wpg:cNvPr id="15456" name="组合 15456"/>
                              <wpg:cNvGrpSpPr/>
                              <wpg:grpSpPr>
                                <a:xfrm>
                                  <a:off x="395785" y="361666"/>
                                  <a:ext cx="812165" cy="35560"/>
                                  <a:chOff x="0" y="0"/>
                                  <a:chExt cx="812257" cy="36000"/>
                                </a:xfrm>
                              </wpg:grpSpPr>
                              <wpg:grpSp>
                                <wpg:cNvPr id="15457" name="组合 15457"/>
                                <wpg:cNvGrpSpPr/>
                                <wpg:grpSpPr>
                                  <a:xfrm>
                                    <a:off x="0" y="0"/>
                                    <a:ext cx="423296" cy="36000"/>
                                    <a:chOff x="0" y="0"/>
                                    <a:chExt cx="423296" cy="36000"/>
                                  </a:xfrm>
                                </wpg:grpSpPr>
                                <wps:wsp>
                                  <wps:cNvPr id="15458" name="直接连接符 15458"/>
                                  <wps:cNvCnPr/>
                                  <wps:spPr>
                                    <a:xfrm>
                                      <a:off x="27296" y="0"/>
                                      <a:ext cx="396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5459" name="组合 15459"/>
                                  <wpg:cNvGrpSpPr/>
                                  <wpg:grpSpPr>
                                    <a:xfrm>
                                      <a:off x="0" y="0"/>
                                      <a:ext cx="402818" cy="36000"/>
                                      <a:chOff x="0" y="0"/>
                                      <a:chExt cx="402818" cy="36000"/>
                                    </a:xfrm>
                                  </wpg:grpSpPr>
                                  <wpg:grpSp>
                                    <wpg:cNvPr id="15460" name="组合 15460"/>
                                    <wpg:cNvGrpSpPr/>
                                    <wpg:grpSpPr>
                                      <a:xfrm>
                                        <a:off x="0" y="0"/>
                                        <a:ext cx="144000" cy="36000"/>
                                        <a:chOff x="0" y="0"/>
                                        <a:chExt cx="211408" cy="47625"/>
                                      </a:xfrm>
                                    </wpg:grpSpPr>
                                    <wps:wsp>
                                      <wps:cNvPr id="15461" name="直接连接符 15461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462" name="直接连接符 15462"/>
                                      <wps:cNvCnPr/>
                                      <wps:spPr>
                                        <a:xfrm flipH="1">
                                          <a:off x="40944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467" name="直接连接符 15467"/>
                                      <wps:cNvCnPr/>
                                      <wps:spPr>
                                        <a:xfrm flipH="1">
                                          <a:off x="88711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469" name="直接连接符 15469"/>
                                      <wps:cNvCnPr/>
                                      <wps:spPr>
                                        <a:xfrm flipH="1">
                                          <a:off x="136478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88" name="组合 288"/>
                                    <wpg:cNvGrpSpPr/>
                                    <wpg:grpSpPr>
                                      <a:xfrm>
                                        <a:off x="129654" y="0"/>
                                        <a:ext cx="143510" cy="35560"/>
                                        <a:chOff x="0" y="0"/>
                                        <a:chExt cx="211408" cy="47625"/>
                                      </a:xfrm>
                                    </wpg:grpSpPr>
                                    <wps:wsp>
                                      <wps:cNvPr id="309" name="直接连接符 309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0" name="直接连接符 310"/>
                                      <wps:cNvCnPr/>
                                      <wps:spPr>
                                        <a:xfrm flipH="1">
                                          <a:off x="40944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1" name="直接连接符 311"/>
                                      <wps:cNvCnPr/>
                                      <wps:spPr>
                                        <a:xfrm flipH="1">
                                          <a:off x="88711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2" name="直接连接符 312"/>
                                      <wps:cNvCnPr/>
                                      <wps:spPr>
                                        <a:xfrm flipH="1">
                                          <a:off x="136478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13" name="组合 313"/>
                                    <wpg:cNvGrpSpPr/>
                                    <wpg:grpSpPr>
                                      <a:xfrm>
                                        <a:off x="259308" y="0"/>
                                        <a:ext cx="143510" cy="35560"/>
                                        <a:chOff x="0" y="0"/>
                                        <a:chExt cx="211408" cy="47625"/>
                                      </a:xfrm>
                                    </wpg:grpSpPr>
                                    <wps:wsp>
                                      <wps:cNvPr id="314" name="直接连接符 314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5" name="直接连接符 315"/>
                                      <wps:cNvCnPr/>
                                      <wps:spPr>
                                        <a:xfrm flipH="1">
                                          <a:off x="40944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25" name="直接连接符 325"/>
                                      <wps:cNvCnPr/>
                                      <wps:spPr>
                                        <a:xfrm flipH="1">
                                          <a:off x="88711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26" name="直接连接符 326"/>
                                      <wps:cNvCnPr/>
                                      <wps:spPr>
                                        <a:xfrm flipH="1">
                                          <a:off x="136478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327" name="组合 327"/>
                                <wpg:cNvGrpSpPr/>
                                <wpg:grpSpPr>
                                  <a:xfrm>
                                    <a:off x="388961" y="0"/>
                                    <a:ext cx="423296" cy="36000"/>
                                    <a:chOff x="0" y="0"/>
                                    <a:chExt cx="423296" cy="36000"/>
                                  </a:xfrm>
                                </wpg:grpSpPr>
                                <wps:wsp>
                                  <wps:cNvPr id="328" name="直接连接符 328"/>
                                  <wps:cNvCnPr/>
                                  <wps:spPr>
                                    <a:xfrm>
                                      <a:off x="27296" y="0"/>
                                      <a:ext cx="396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29" name="组合 329"/>
                                  <wpg:cNvGrpSpPr/>
                                  <wpg:grpSpPr>
                                    <a:xfrm>
                                      <a:off x="0" y="0"/>
                                      <a:ext cx="402818" cy="36000"/>
                                      <a:chOff x="0" y="0"/>
                                      <a:chExt cx="402818" cy="36000"/>
                                    </a:xfrm>
                                  </wpg:grpSpPr>
                                  <wpg:grpSp>
                                    <wpg:cNvPr id="330" name="组合 330"/>
                                    <wpg:cNvGrpSpPr/>
                                    <wpg:grpSpPr>
                                      <a:xfrm>
                                        <a:off x="0" y="0"/>
                                        <a:ext cx="144000" cy="36000"/>
                                        <a:chOff x="0" y="0"/>
                                        <a:chExt cx="211408" cy="47625"/>
                                      </a:xfrm>
                                    </wpg:grpSpPr>
                                    <wps:wsp>
                                      <wps:cNvPr id="331" name="直接连接符 331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32" name="直接连接符 332"/>
                                      <wps:cNvCnPr/>
                                      <wps:spPr>
                                        <a:xfrm flipH="1">
                                          <a:off x="40944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33" name="直接连接符 333"/>
                                      <wps:cNvCnPr/>
                                      <wps:spPr>
                                        <a:xfrm flipH="1">
                                          <a:off x="88711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34" name="直接连接符 334"/>
                                      <wps:cNvCnPr/>
                                      <wps:spPr>
                                        <a:xfrm flipH="1">
                                          <a:off x="136478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36" name="组合 336"/>
                                    <wpg:cNvGrpSpPr/>
                                    <wpg:grpSpPr>
                                      <a:xfrm>
                                        <a:off x="129654" y="0"/>
                                        <a:ext cx="143510" cy="35560"/>
                                        <a:chOff x="0" y="0"/>
                                        <a:chExt cx="211408" cy="47625"/>
                                      </a:xfrm>
                                    </wpg:grpSpPr>
                                    <wps:wsp>
                                      <wps:cNvPr id="337" name="直接连接符 337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38" name="直接连接符 338"/>
                                      <wps:cNvCnPr/>
                                      <wps:spPr>
                                        <a:xfrm flipH="1">
                                          <a:off x="40944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39" name="直接连接符 339"/>
                                      <wps:cNvCnPr/>
                                      <wps:spPr>
                                        <a:xfrm flipH="1">
                                          <a:off x="88711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0" name="直接连接符 340"/>
                                      <wps:cNvCnPr/>
                                      <wps:spPr>
                                        <a:xfrm flipH="1">
                                          <a:off x="136478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41" name="组合 341"/>
                                    <wpg:cNvGrpSpPr/>
                                    <wpg:grpSpPr>
                                      <a:xfrm>
                                        <a:off x="259308" y="0"/>
                                        <a:ext cx="143510" cy="35560"/>
                                        <a:chOff x="0" y="0"/>
                                        <a:chExt cx="211408" cy="47625"/>
                                      </a:xfrm>
                                    </wpg:grpSpPr>
                                    <wps:wsp>
                                      <wps:cNvPr id="342" name="直接连接符 342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3" name="直接连接符 343"/>
                                      <wps:cNvCnPr/>
                                      <wps:spPr>
                                        <a:xfrm flipH="1">
                                          <a:off x="40944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4" name="直接连接符 344"/>
                                      <wps:cNvCnPr/>
                                      <wps:spPr>
                                        <a:xfrm flipH="1">
                                          <a:off x="88711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5" name="直接连接符 345"/>
                                      <wps:cNvCnPr/>
                                      <wps:spPr>
                                        <a:xfrm flipH="1">
                                          <a:off x="136478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346" name="组合 346"/>
                              <wpg:cNvGrpSpPr/>
                              <wpg:grpSpPr>
                                <a:xfrm>
                                  <a:off x="0" y="88711"/>
                                  <a:ext cx="443552" cy="308955"/>
                                  <a:chOff x="0" y="0"/>
                                  <a:chExt cx="443552" cy="308955"/>
                                </a:xfrm>
                              </wpg:grpSpPr>
                              <wps:wsp>
                                <wps:cNvPr id="347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3426" y="6824"/>
                                    <a:ext cx="150126" cy="206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H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348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886" y="0"/>
                                    <a:ext cx="150126" cy="206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H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spAutoFit/>
                                </wps:bodyPr>
                              </wps:wsp>
                              <wpg:grpSp>
                                <wpg:cNvPr id="349" name="组合 349"/>
                                <wpg:cNvGrpSpPr/>
                                <wpg:grpSpPr>
                                  <a:xfrm>
                                    <a:off x="0" y="272955"/>
                                    <a:ext cx="423296" cy="36000"/>
                                    <a:chOff x="0" y="0"/>
                                    <a:chExt cx="423296" cy="36000"/>
                                  </a:xfrm>
                                </wpg:grpSpPr>
                                <wps:wsp>
                                  <wps:cNvPr id="350" name="直接连接符 350"/>
                                  <wps:cNvCnPr/>
                                  <wps:spPr>
                                    <a:xfrm>
                                      <a:off x="27296" y="0"/>
                                      <a:ext cx="396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51" name="组合 351"/>
                                  <wpg:cNvGrpSpPr/>
                                  <wpg:grpSpPr>
                                    <a:xfrm>
                                      <a:off x="0" y="0"/>
                                      <a:ext cx="402818" cy="36000"/>
                                      <a:chOff x="0" y="0"/>
                                      <a:chExt cx="402818" cy="36000"/>
                                    </a:xfrm>
                                  </wpg:grpSpPr>
                                  <wpg:grpSp>
                                    <wpg:cNvPr id="15488" name="组合 15488"/>
                                    <wpg:cNvGrpSpPr/>
                                    <wpg:grpSpPr>
                                      <a:xfrm>
                                        <a:off x="0" y="0"/>
                                        <a:ext cx="144000" cy="36000"/>
                                        <a:chOff x="0" y="0"/>
                                        <a:chExt cx="211408" cy="47625"/>
                                      </a:xfrm>
                                    </wpg:grpSpPr>
                                    <wps:wsp>
                                      <wps:cNvPr id="15489" name="直接连接符 15489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490" name="直接连接符 15490"/>
                                      <wps:cNvCnPr/>
                                      <wps:spPr>
                                        <a:xfrm flipH="1">
                                          <a:off x="40944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496" name="直接连接符 15496"/>
                                      <wps:cNvCnPr/>
                                      <wps:spPr>
                                        <a:xfrm flipH="1">
                                          <a:off x="88711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497" name="直接连接符 15497"/>
                                      <wps:cNvCnPr/>
                                      <wps:spPr>
                                        <a:xfrm flipH="1">
                                          <a:off x="136478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5513" name="组合 15513"/>
                                    <wpg:cNvGrpSpPr/>
                                    <wpg:grpSpPr>
                                      <a:xfrm>
                                        <a:off x="129654" y="0"/>
                                        <a:ext cx="143510" cy="35560"/>
                                        <a:chOff x="0" y="0"/>
                                        <a:chExt cx="211408" cy="47625"/>
                                      </a:xfrm>
                                    </wpg:grpSpPr>
                                    <wps:wsp>
                                      <wps:cNvPr id="15514" name="直接连接符 15514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515" name="直接连接符 15515"/>
                                      <wps:cNvCnPr/>
                                      <wps:spPr>
                                        <a:xfrm flipH="1">
                                          <a:off x="40944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516" name="直接连接符 15516"/>
                                      <wps:cNvCnPr/>
                                      <wps:spPr>
                                        <a:xfrm flipH="1">
                                          <a:off x="88711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517" name="直接连接符 15517"/>
                                      <wps:cNvCnPr/>
                                      <wps:spPr>
                                        <a:xfrm flipH="1">
                                          <a:off x="136478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5518" name="组合 15518"/>
                                    <wpg:cNvGrpSpPr/>
                                    <wpg:grpSpPr>
                                      <a:xfrm>
                                        <a:off x="259308" y="0"/>
                                        <a:ext cx="143510" cy="35560"/>
                                        <a:chOff x="0" y="0"/>
                                        <a:chExt cx="211408" cy="47625"/>
                                      </a:xfrm>
                                    </wpg:grpSpPr>
                                    <wps:wsp>
                                      <wps:cNvPr id="15519" name="直接连接符 15519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2" name="直接连接符 352"/>
                                      <wps:cNvCnPr/>
                                      <wps:spPr>
                                        <a:xfrm flipH="1">
                                          <a:off x="40944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3" name="直接连接符 353"/>
                                      <wps:cNvCnPr/>
                                      <wps:spPr>
                                        <a:xfrm flipH="1">
                                          <a:off x="88711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4" name="直接连接符 354"/>
                                      <wps:cNvCnPr/>
                                      <wps:spPr>
                                        <a:xfrm flipH="1">
                                          <a:off x="136478" y="0"/>
                                          <a:ext cx="7493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355" name="组合 355"/>
                                <wpg:cNvGrpSpPr/>
                                <wpg:grpSpPr>
                                  <a:xfrm>
                                    <a:off x="129653" y="156949"/>
                                    <a:ext cx="204716" cy="107950"/>
                                    <a:chOff x="0" y="0"/>
                                    <a:chExt cx="204716" cy="107950"/>
                                  </a:xfrm>
                                </wpg:grpSpPr>
                                <wps:wsp>
                                  <wps:cNvPr id="356" name="直接连接符 356"/>
                                  <wps:cNvCnPr/>
                                  <wps:spPr>
                                    <a:xfrm>
                                      <a:off x="0" y="0"/>
                                      <a:ext cx="0" cy="1079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直接连接符 357"/>
                                  <wps:cNvCnPr/>
                                  <wps:spPr>
                                    <a:xfrm>
                                      <a:off x="204716" y="0"/>
                                      <a:ext cx="0" cy="1079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358" name="组合 358"/>
                              <wpg:cNvGrpSpPr/>
                              <wpg:grpSpPr>
                                <a:xfrm>
                                  <a:off x="518615" y="0"/>
                                  <a:ext cx="600469" cy="368490"/>
                                  <a:chOff x="13648" y="0"/>
                                  <a:chExt cx="600469" cy="368490"/>
                                </a:xfrm>
                              </wpg:grpSpPr>
                              <wps:wsp>
                                <wps:cNvPr id="359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950" y="81887"/>
                                    <a:ext cx="313899" cy="1705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＝C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  <wps:wsp>
                                <wps:cNvPr id="360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472" y="197893"/>
                                    <a:ext cx="115974" cy="1705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H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  <wps:wsp>
                                <wps:cNvPr id="361" name="直角三角形 361"/>
                                <wps:cNvSpPr/>
                                <wps:spPr>
                                  <a:xfrm rot="19200000">
                                    <a:off x="450376" y="218364"/>
                                    <a:ext cx="35560" cy="7175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  <wps:wsp>
                                <wps:cNvPr id="362" name="直角三角形 362"/>
                                <wps:cNvSpPr/>
                                <wps:spPr>
                                  <a:xfrm rot="3600000">
                                    <a:off x="136478" y="232012"/>
                                    <a:ext cx="36000" cy="720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  <wps:wsp>
                                <wps:cNvPr id="363" name="直角三角形 363"/>
                                <wps:cNvSpPr/>
                                <wps:spPr>
                                  <a:xfrm rot="18660000">
                                    <a:off x="119418" y="92122"/>
                                    <a:ext cx="35560" cy="71755"/>
                                  </a:xfrm>
                                  <a:prstGeom prst="rtTriangle">
                                    <a:avLst/>
                                  </a:prstGeom>
                                  <a:pattFill prst="pct10">
                                    <a:fgClr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  <wps:wsp>
                                <wps:cNvPr id="364" name="直角三角形 364"/>
                                <wps:cNvSpPr/>
                                <wps:spPr>
                                  <a:xfrm rot="3900000">
                                    <a:off x="450376" y="88711"/>
                                    <a:ext cx="36000" cy="72000"/>
                                  </a:xfrm>
                                  <a:prstGeom prst="rtTriangle">
                                    <a:avLst/>
                                  </a:prstGeom>
                                  <a:pattFill prst="pct10">
                                    <a:fgClr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  <wps:wsp>
                                <wps:cNvPr id="376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648" y="20472"/>
                                    <a:ext cx="115974" cy="1705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H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  <wps:wsp>
                                <wps:cNvPr id="377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4496" y="0"/>
                                    <a:ext cx="115570" cy="17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H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  <wps:wsp>
                                <wps:cNvPr id="378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8143" y="184245"/>
                                    <a:ext cx="115974" cy="1705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H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</wpg:grpSp>
                          </wpg:grpSp>
                          <wps:wsp>
                            <wps:cNvPr id="379" name="直接连接符 379"/>
                            <wps:cNvCnPr/>
                            <wps:spPr>
                              <a:xfrm>
                                <a:off x="798394" y="204717"/>
                                <a:ext cx="0" cy="14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0" name="组合 380"/>
                          <wpg:cNvGrpSpPr/>
                          <wpg:grpSpPr>
                            <a:xfrm>
                              <a:off x="0" y="177421"/>
                              <a:ext cx="423234" cy="226874"/>
                              <a:chOff x="0" y="0"/>
                              <a:chExt cx="423296" cy="227068"/>
                            </a:xfrm>
                          </wpg:grpSpPr>
                          <wpg:grpSp>
                            <wpg:cNvPr id="381" name="组合 381"/>
                            <wpg:cNvGrpSpPr/>
                            <wpg:grpSpPr>
                              <a:xfrm>
                                <a:off x="0" y="191068"/>
                                <a:ext cx="423296" cy="36000"/>
                                <a:chOff x="0" y="0"/>
                                <a:chExt cx="423296" cy="36000"/>
                              </a:xfrm>
                            </wpg:grpSpPr>
                            <wps:wsp>
                              <wps:cNvPr id="382" name="直接连接符 382"/>
                              <wps:cNvCnPr/>
                              <wps:spPr>
                                <a:xfrm>
                                  <a:off x="27296" y="0"/>
                                  <a:ext cx="396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83" name="组合 383"/>
                              <wpg:cNvGrpSpPr/>
                              <wpg:grpSpPr>
                                <a:xfrm>
                                  <a:off x="0" y="0"/>
                                  <a:ext cx="402818" cy="36000"/>
                                  <a:chOff x="0" y="0"/>
                                  <a:chExt cx="402818" cy="36000"/>
                                </a:xfrm>
                              </wpg:grpSpPr>
                              <wpg:grpSp>
                                <wpg:cNvPr id="15645" name="组合 15645"/>
                                <wpg:cNvGrpSpPr/>
                                <wpg:grpSpPr>
                                  <a:xfrm>
                                    <a:off x="0" y="0"/>
                                    <a:ext cx="144000" cy="36000"/>
                                    <a:chOff x="0" y="0"/>
                                    <a:chExt cx="211408" cy="47625"/>
                                  </a:xfrm>
                                </wpg:grpSpPr>
                                <wps:wsp>
                                  <wps:cNvPr id="448" name="直接连接符 448"/>
                                  <wps:cNvCnPr/>
                                  <wps:spPr>
                                    <a:xfrm flipH="1">
                                      <a:off x="0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9" name="直接连接符 449"/>
                                  <wps:cNvCnPr/>
                                  <wps:spPr>
                                    <a:xfrm flipH="1">
                                      <a:off x="40944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0" name="直接连接符 450"/>
                                  <wps:cNvCnPr/>
                                  <wps:spPr>
                                    <a:xfrm flipH="1">
                                      <a:off x="88711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1" name="直接连接符 451"/>
                                  <wps:cNvCnPr/>
                                  <wps:spPr>
                                    <a:xfrm flipH="1">
                                      <a:off x="136478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54" name="组合 454"/>
                                <wpg:cNvGrpSpPr/>
                                <wpg:grpSpPr>
                                  <a:xfrm>
                                    <a:off x="129654" y="0"/>
                                    <a:ext cx="143510" cy="35560"/>
                                    <a:chOff x="0" y="0"/>
                                    <a:chExt cx="211408" cy="47625"/>
                                  </a:xfrm>
                                </wpg:grpSpPr>
                                <wps:wsp>
                                  <wps:cNvPr id="455" name="直接连接符 455"/>
                                  <wps:cNvCnPr/>
                                  <wps:spPr>
                                    <a:xfrm flipH="1">
                                      <a:off x="0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6" name="直接连接符 456"/>
                                  <wps:cNvCnPr/>
                                  <wps:spPr>
                                    <a:xfrm flipH="1">
                                      <a:off x="40944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7" name="直接连接符 457"/>
                                  <wps:cNvCnPr/>
                                  <wps:spPr>
                                    <a:xfrm flipH="1">
                                      <a:off x="88711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8" name="直接连接符 458"/>
                                  <wps:cNvCnPr/>
                                  <wps:spPr>
                                    <a:xfrm flipH="1">
                                      <a:off x="136478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59" name="组合 459"/>
                                <wpg:cNvGrpSpPr/>
                                <wpg:grpSpPr>
                                  <a:xfrm>
                                    <a:off x="259308" y="0"/>
                                    <a:ext cx="143510" cy="35560"/>
                                    <a:chOff x="0" y="0"/>
                                    <a:chExt cx="211408" cy="47625"/>
                                  </a:xfrm>
                                </wpg:grpSpPr>
                                <wps:wsp>
                                  <wps:cNvPr id="460" name="直接连接符 460"/>
                                  <wps:cNvCnPr/>
                                  <wps:spPr>
                                    <a:xfrm flipH="1">
                                      <a:off x="0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1" name="直接连接符 461"/>
                                  <wps:cNvCnPr/>
                                  <wps:spPr>
                                    <a:xfrm flipH="1">
                                      <a:off x="40944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2" name="直接连接符 462"/>
                                  <wps:cNvCnPr/>
                                  <wps:spPr>
                                    <a:xfrm flipH="1">
                                      <a:off x="88711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3" name="直接连接符 463"/>
                                  <wps:cNvCnPr/>
                                  <wps:spPr>
                                    <a:xfrm flipH="1">
                                      <a:off x="136478" y="0"/>
                                      <a:ext cx="74930" cy="476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46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597" y="0"/>
                                <a:ext cx="197892" cy="2062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  <w:lang w:val="pt-BR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4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752" y="102358"/>
                              <a:ext cx="150104" cy="2061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H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6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212" y="95535"/>
                              <a:ext cx="150104" cy="2061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H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67" name="图片 4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6728" y="334370"/>
                              <a:ext cx="17970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68" name="组合 468"/>
                          <wpg:cNvGrpSpPr/>
                          <wpg:grpSpPr>
                            <a:xfrm>
                              <a:off x="607325" y="368490"/>
                              <a:ext cx="423234" cy="35969"/>
                              <a:chOff x="0" y="0"/>
                              <a:chExt cx="423296" cy="36000"/>
                            </a:xfrm>
                          </wpg:grpSpPr>
                          <wps:wsp>
                            <wps:cNvPr id="469" name="直接连接符 469"/>
                            <wps:cNvCnPr/>
                            <wps:spPr>
                              <a:xfrm>
                                <a:off x="27296" y="0"/>
                                <a:ext cx="396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70" name="组合 470"/>
                            <wpg:cNvGrpSpPr/>
                            <wpg:grpSpPr>
                              <a:xfrm>
                                <a:off x="0" y="0"/>
                                <a:ext cx="402818" cy="36000"/>
                                <a:chOff x="0" y="0"/>
                                <a:chExt cx="402818" cy="36000"/>
                              </a:xfrm>
                            </wpg:grpSpPr>
                            <wpg:grpSp>
                              <wpg:cNvPr id="471" name="组合 471"/>
                              <wpg:cNvGrpSpPr/>
                              <wpg:grpSpPr>
                                <a:xfrm>
                                  <a:off x="0" y="0"/>
                                  <a:ext cx="144000" cy="36000"/>
                                  <a:chOff x="0" y="0"/>
                                  <a:chExt cx="211408" cy="47625"/>
                                </a:xfrm>
                              </wpg:grpSpPr>
                              <wps:wsp>
                                <wps:cNvPr id="472" name="直接连接符 472"/>
                                <wps:cNvCnPr/>
                                <wps:spPr>
                                  <a:xfrm flipH="1">
                                    <a:off x="0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3" name="直接连接符 473"/>
                                <wps:cNvCnPr/>
                                <wps:spPr>
                                  <a:xfrm flipH="1">
                                    <a:off x="40944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4" name="直接连接符 474"/>
                                <wps:cNvCnPr/>
                                <wps:spPr>
                                  <a:xfrm flipH="1">
                                    <a:off x="88711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5" name="直接连接符 475"/>
                                <wps:cNvCnPr/>
                                <wps:spPr>
                                  <a:xfrm flipH="1">
                                    <a:off x="136478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76" name="组合 476"/>
                              <wpg:cNvGrpSpPr/>
                              <wpg:grpSpPr>
                                <a:xfrm>
                                  <a:off x="129654" y="0"/>
                                  <a:ext cx="143510" cy="35560"/>
                                  <a:chOff x="0" y="0"/>
                                  <a:chExt cx="211408" cy="47625"/>
                                </a:xfrm>
                              </wpg:grpSpPr>
                              <wps:wsp>
                                <wps:cNvPr id="477" name="直接连接符 477"/>
                                <wps:cNvCnPr/>
                                <wps:spPr>
                                  <a:xfrm flipH="1">
                                    <a:off x="0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8" name="直接连接符 478"/>
                                <wps:cNvCnPr/>
                                <wps:spPr>
                                  <a:xfrm flipH="1">
                                    <a:off x="40944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9" name="直接连接符 479"/>
                                <wps:cNvCnPr/>
                                <wps:spPr>
                                  <a:xfrm flipH="1">
                                    <a:off x="88711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0" name="直接连接符 480"/>
                                <wps:cNvCnPr/>
                                <wps:spPr>
                                  <a:xfrm flipH="1">
                                    <a:off x="136478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81" name="组合 481"/>
                              <wpg:cNvGrpSpPr/>
                              <wpg:grpSpPr>
                                <a:xfrm>
                                  <a:off x="259308" y="0"/>
                                  <a:ext cx="143510" cy="35560"/>
                                  <a:chOff x="0" y="0"/>
                                  <a:chExt cx="211408" cy="47625"/>
                                </a:xfrm>
                              </wpg:grpSpPr>
                              <wps:wsp>
                                <wps:cNvPr id="482" name="直接连接符 482"/>
                                <wps:cNvCnPr/>
                                <wps:spPr>
                                  <a:xfrm flipH="1">
                                    <a:off x="0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3" name="直接连接符 483"/>
                                <wps:cNvCnPr/>
                                <wps:spPr>
                                  <a:xfrm flipH="1">
                                    <a:off x="40944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4" name="直接连接符 484"/>
                                <wps:cNvCnPr/>
                                <wps:spPr>
                                  <a:xfrm flipH="1">
                                    <a:off x="88711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3" name="直接连接符 493"/>
                                <wps:cNvCnPr/>
                                <wps:spPr>
                                  <a:xfrm flipH="1">
                                    <a:off x="136478" y="0"/>
                                    <a:ext cx="74930" cy="4762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94" name="组合 494"/>
                          <wpg:cNvGrpSpPr/>
                          <wpg:grpSpPr>
                            <a:xfrm>
                              <a:off x="3016155" y="129654"/>
                              <a:ext cx="866140" cy="273685"/>
                              <a:chOff x="0" y="0"/>
                              <a:chExt cx="866629" cy="274396"/>
                            </a:xfrm>
                          </wpg:grpSpPr>
                          <wpg:grpSp>
                            <wpg:cNvPr id="495" name="组合 495"/>
                            <wpg:cNvGrpSpPr/>
                            <wpg:grpSpPr>
                              <a:xfrm>
                                <a:off x="20472" y="238836"/>
                                <a:ext cx="812165" cy="35560"/>
                                <a:chOff x="0" y="0"/>
                                <a:chExt cx="812257" cy="36000"/>
                              </a:xfrm>
                            </wpg:grpSpPr>
                            <wpg:grpSp>
                              <wpg:cNvPr id="496" name="组合 496"/>
                              <wpg:cNvGrpSpPr/>
                              <wpg:grpSpPr>
                                <a:xfrm>
                                  <a:off x="0" y="0"/>
                                  <a:ext cx="423296" cy="36000"/>
                                  <a:chOff x="0" y="0"/>
                                  <a:chExt cx="423296" cy="36000"/>
                                </a:xfrm>
                              </wpg:grpSpPr>
                              <wps:wsp>
                                <wps:cNvPr id="497" name="直接连接符 497"/>
                                <wps:cNvCnPr/>
                                <wps:spPr>
                                  <a:xfrm>
                                    <a:off x="27296" y="0"/>
                                    <a:ext cx="3960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98" name="组合 498"/>
                                <wpg:cNvGrpSpPr/>
                                <wpg:grpSpPr>
                                  <a:xfrm>
                                    <a:off x="0" y="0"/>
                                    <a:ext cx="402818" cy="36000"/>
                                    <a:chOff x="0" y="0"/>
                                    <a:chExt cx="402818" cy="36000"/>
                                  </a:xfrm>
                                </wpg:grpSpPr>
                                <wpg:grpSp>
                                  <wpg:cNvPr id="499" name="组合 499"/>
                                  <wpg:cNvGrpSpPr/>
                                  <wpg:grpSpPr>
                                    <a:xfrm>
                                      <a:off x="0" y="0"/>
                                      <a:ext cx="144000" cy="36000"/>
                                      <a:chOff x="0" y="0"/>
                                      <a:chExt cx="211408" cy="47625"/>
                                    </a:xfrm>
                                  </wpg:grpSpPr>
                                  <wps:wsp>
                                    <wps:cNvPr id="500" name="直接连接符 500"/>
                                    <wps:cNvCnPr/>
                                    <wps:spPr>
                                      <a:xfrm flipH="1">
                                        <a:off x="0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1" name="直接连接符 501"/>
                                    <wps:cNvCnPr/>
                                    <wps:spPr>
                                      <a:xfrm flipH="1">
                                        <a:off x="40944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2" name="直接连接符 502"/>
                                    <wps:cNvCnPr/>
                                    <wps:spPr>
                                      <a:xfrm flipH="1">
                                        <a:off x="88711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3" name="直接连接符 503"/>
                                    <wps:cNvCnPr/>
                                    <wps:spPr>
                                      <a:xfrm flipH="1">
                                        <a:off x="136478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5783" name="组合 15783"/>
                                  <wpg:cNvGrpSpPr/>
                                  <wpg:grpSpPr>
                                    <a:xfrm>
                                      <a:off x="129654" y="0"/>
                                      <a:ext cx="143510" cy="35560"/>
                                      <a:chOff x="0" y="0"/>
                                      <a:chExt cx="211408" cy="47625"/>
                                    </a:xfrm>
                                  </wpg:grpSpPr>
                                  <wps:wsp>
                                    <wps:cNvPr id="15784" name="直接连接符 15784"/>
                                    <wps:cNvCnPr/>
                                    <wps:spPr>
                                      <a:xfrm flipH="1">
                                        <a:off x="0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85" name="直接连接符 15785"/>
                                    <wps:cNvCnPr/>
                                    <wps:spPr>
                                      <a:xfrm flipH="1">
                                        <a:off x="40944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86" name="直接连接符 15786"/>
                                    <wps:cNvCnPr/>
                                    <wps:spPr>
                                      <a:xfrm flipH="1">
                                        <a:off x="88711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87" name="直接连接符 15787"/>
                                    <wps:cNvCnPr/>
                                    <wps:spPr>
                                      <a:xfrm flipH="1">
                                        <a:off x="136478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5788" name="组合 15788"/>
                                  <wpg:cNvGrpSpPr/>
                                  <wpg:grpSpPr>
                                    <a:xfrm>
                                      <a:off x="259308" y="0"/>
                                      <a:ext cx="143510" cy="35560"/>
                                      <a:chOff x="0" y="0"/>
                                      <a:chExt cx="211408" cy="47625"/>
                                    </a:xfrm>
                                  </wpg:grpSpPr>
                                  <wps:wsp>
                                    <wps:cNvPr id="15789" name="直接连接符 15789"/>
                                    <wps:cNvCnPr/>
                                    <wps:spPr>
                                      <a:xfrm flipH="1">
                                        <a:off x="0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90" name="直接连接符 15790"/>
                                    <wps:cNvCnPr/>
                                    <wps:spPr>
                                      <a:xfrm flipH="1">
                                        <a:off x="40944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91" name="直接连接符 15791"/>
                                    <wps:cNvCnPr/>
                                    <wps:spPr>
                                      <a:xfrm flipH="1">
                                        <a:off x="88711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92" name="直接连接符 15792"/>
                                    <wps:cNvCnPr/>
                                    <wps:spPr>
                                      <a:xfrm flipH="1">
                                        <a:off x="136478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5793" name="组合 15793"/>
                              <wpg:cNvGrpSpPr/>
                              <wpg:grpSpPr>
                                <a:xfrm>
                                  <a:off x="388961" y="0"/>
                                  <a:ext cx="423296" cy="36000"/>
                                  <a:chOff x="0" y="0"/>
                                  <a:chExt cx="423296" cy="36000"/>
                                </a:xfrm>
                              </wpg:grpSpPr>
                              <wps:wsp>
                                <wps:cNvPr id="15794" name="直接连接符 15794"/>
                                <wps:cNvCnPr/>
                                <wps:spPr>
                                  <a:xfrm>
                                    <a:off x="27296" y="0"/>
                                    <a:ext cx="3960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5795" name="组合 15795"/>
                                <wpg:cNvGrpSpPr/>
                                <wpg:grpSpPr>
                                  <a:xfrm>
                                    <a:off x="0" y="0"/>
                                    <a:ext cx="402818" cy="36000"/>
                                    <a:chOff x="0" y="0"/>
                                    <a:chExt cx="402818" cy="36000"/>
                                  </a:xfrm>
                                </wpg:grpSpPr>
                                <wpg:grpSp>
                                  <wpg:cNvPr id="15796" name="组合 15796"/>
                                  <wpg:cNvGrpSpPr/>
                                  <wpg:grpSpPr>
                                    <a:xfrm>
                                      <a:off x="0" y="0"/>
                                      <a:ext cx="144000" cy="36000"/>
                                      <a:chOff x="0" y="0"/>
                                      <a:chExt cx="211408" cy="47625"/>
                                    </a:xfrm>
                                  </wpg:grpSpPr>
                                  <wps:wsp>
                                    <wps:cNvPr id="15797" name="直接连接符 15797"/>
                                    <wps:cNvCnPr/>
                                    <wps:spPr>
                                      <a:xfrm flipH="1">
                                        <a:off x="0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98" name="直接连接符 15798"/>
                                    <wps:cNvCnPr/>
                                    <wps:spPr>
                                      <a:xfrm flipH="1">
                                        <a:off x="40944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99" name="直接连接符 15799"/>
                                    <wps:cNvCnPr/>
                                    <wps:spPr>
                                      <a:xfrm flipH="1">
                                        <a:off x="88711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00" name="直接连接符 15800"/>
                                    <wps:cNvCnPr/>
                                    <wps:spPr>
                                      <a:xfrm flipH="1">
                                        <a:off x="136478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5801" name="组合 15801"/>
                                  <wpg:cNvGrpSpPr/>
                                  <wpg:grpSpPr>
                                    <a:xfrm>
                                      <a:off x="129654" y="0"/>
                                      <a:ext cx="143510" cy="35560"/>
                                      <a:chOff x="0" y="0"/>
                                      <a:chExt cx="211408" cy="47625"/>
                                    </a:xfrm>
                                  </wpg:grpSpPr>
                                  <wps:wsp>
                                    <wps:cNvPr id="15802" name="直接连接符 15802"/>
                                    <wps:cNvCnPr/>
                                    <wps:spPr>
                                      <a:xfrm flipH="1">
                                        <a:off x="0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03" name="直接连接符 15803"/>
                                    <wps:cNvCnPr/>
                                    <wps:spPr>
                                      <a:xfrm flipH="1">
                                        <a:off x="40944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04" name="直接连接符 15804"/>
                                    <wps:cNvCnPr/>
                                    <wps:spPr>
                                      <a:xfrm flipH="1">
                                        <a:off x="88711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05" name="直接连接符 15805"/>
                                    <wps:cNvCnPr/>
                                    <wps:spPr>
                                      <a:xfrm flipH="1">
                                        <a:off x="136478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5806" name="组合 15806"/>
                                  <wpg:cNvGrpSpPr/>
                                  <wpg:grpSpPr>
                                    <a:xfrm>
                                      <a:off x="259308" y="0"/>
                                      <a:ext cx="143510" cy="35560"/>
                                      <a:chOff x="0" y="0"/>
                                      <a:chExt cx="211408" cy="47625"/>
                                    </a:xfrm>
                                  </wpg:grpSpPr>
                                  <wps:wsp>
                                    <wps:cNvPr id="15807" name="直接连接符 15807"/>
                                    <wps:cNvCnPr/>
                                    <wps:spPr>
                                      <a:xfrm flipH="1">
                                        <a:off x="0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904" name="直接连接符 15904"/>
                                    <wps:cNvCnPr/>
                                    <wps:spPr>
                                      <a:xfrm flipH="1">
                                        <a:off x="40944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905" name="直接连接符 15905"/>
                                    <wps:cNvCnPr/>
                                    <wps:spPr>
                                      <a:xfrm flipH="1">
                                        <a:off x="88711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906" name="直接连接符 15906"/>
                                    <wps:cNvCnPr/>
                                    <wps:spPr>
                                      <a:xfrm flipH="1">
                                        <a:off x="136478" y="0"/>
                                        <a:ext cx="74930" cy="476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5907" name="组合 15907"/>
                            <wpg:cNvGrpSpPr/>
                            <wpg:grpSpPr>
                              <a:xfrm>
                                <a:off x="0" y="0"/>
                                <a:ext cx="866629" cy="240365"/>
                                <a:chOff x="0" y="0"/>
                                <a:chExt cx="866629" cy="240365"/>
                              </a:xfrm>
                            </wpg:grpSpPr>
                            <wps:wsp>
                              <wps:cNvPr id="1590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301" y="34120"/>
                                  <a:ext cx="258091" cy="20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CH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  <w:lang w:val="pt-BR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98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904" y="6824"/>
                                  <a:ext cx="258091" cy="20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CH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  <w:lang w:val="pt-BR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99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683" y="34120"/>
                                  <a:ext cx="156946" cy="20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H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99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946" cy="20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H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998" name="直接连接符 15998"/>
                              <wps:cNvCnPr/>
                              <wps:spPr>
                                <a:xfrm>
                                  <a:off x="95534" y="116006"/>
                                  <a:ext cx="54000" cy="1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99" name="直接连接符 15999"/>
                              <wps:cNvCnPr/>
                              <wps:spPr>
                                <a:xfrm>
                                  <a:off x="641444" y="116006"/>
                                  <a:ext cx="54000" cy="1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4" name="直接连接符 2224"/>
                              <wps:cNvCnPr/>
                              <wps:spPr>
                                <a:xfrm flipV="1">
                                  <a:off x="341194" y="115893"/>
                                  <a:ext cx="95712" cy="1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26" name="组合 2226"/>
                          <wpg:cNvGrpSpPr/>
                          <wpg:grpSpPr>
                            <a:xfrm>
                              <a:off x="736979" y="252484"/>
                              <a:ext cx="204686" cy="107858"/>
                              <a:chOff x="0" y="0"/>
                              <a:chExt cx="204716" cy="107950"/>
                            </a:xfrm>
                          </wpg:grpSpPr>
                          <wps:wsp>
                            <wps:cNvPr id="2227" name="直接连接符 2227"/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9" name="直接连接符 2229"/>
                            <wps:cNvCnPr/>
                            <wps:spPr>
                              <a:xfrm>
                                <a:off x="204716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2230" name="图片 22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4054" y="334370"/>
                              <a:ext cx="645795" cy="87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775" y="395785"/>
                              <a:ext cx="142875" cy="205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23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803" y="395785"/>
                              <a:ext cx="149860" cy="205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②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2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9992" y="382137"/>
                              <a:ext cx="149956" cy="2061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③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2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3226" y="388961"/>
                              <a:ext cx="149956" cy="2061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④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2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9973" y="484621"/>
                              <a:ext cx="252484" cy="1705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图甲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95pt;margin-top:4.4pt;height:51.3pt;width:305.6pt;mso-wrap-distance-left:9pt;mso-wrap-distance-right:9pt;z-index:251699200;mso-width-relative:page;mso-height-relative:page;" coordsize="3882295,655218" wrapcoords="8376 0 4559 0 742 5684 742 10105 0 11368 0 20211 8588 20842 10390 20842 21522 19579 21522 4421 15585 0 8376 0" o:gfxdata="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">
                <o:lock v:ext="edit" aspectratio="f"/>
                <v:shape id="_x0000_s1026" o:spid="_x0000_s1026" o:spt="32" type="#_x0000_t32" style="position:absolute;left:2893325;top:375312;flip:y;height:0;width:143510;" filled="f" stroked="t" coordsize="21600,21600" o:gfxdata="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28n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classic"/>
                  <v:imagedata o:title=""/>
                  <o:lock v:ext="edit" aspectratio="f"/>
                </v:shape>
                <v:group id="_x0000_s1026" o:spid="_x0000_s1026" o:spt="203" style="position:absolute;left:0;top:0;height:655218;width:3882295;" coordsize="3882295,655218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071349;top:0;height:368176;width:600381;" coordorigin="13648,0" coordsize="600469,368490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56950;top:81887;height:170597;width:313899;" filled="f" stroked="f" coordsize="21600,21600" o:gfxdata="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QB74A&#10;AADe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＝C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20472;top:197893;height:170597;width:115974;" filled="f" stroked="f" coordsize="21600,21600" o:gfxdata="UEsDBAoAAAAAAIdO4kAAAAAAAAAAAAAAAAAEAAAAZHJzL1BLAwQUAAAACACHTuJAkWAUBb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gFAW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   </w:t>
                            </w:r>
                          </w:p>
                        </w:txbxContent>
                      </v:textbox>
                    </v:shape>
                    <v:shape id="_x0000_s1026" o:spid="_x0000_s1026" o:spt="6" type="#_x0000_t6" style="position:absolute;left:450376;top:218364;height:71755;width:35560;rotation:-2621440f;v-text-anchor:middle;" fillcolor="#595959 [2109]" filled="t" stroked="t" coordsize="21600,21600" o:gfxdata="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6PY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_x0000_s1026" o:spid="_x0000_s1026" o:spt="6" type="#_x0000_t6" style="position:absolute;left:136478;top:232012;height:72000;width:36000;rotation:3932160f;v-text-anchor:middle;" fillcolor="#595959 [2109]" filled="t" stroked="t" coordsize="21600,21600" o:gfxdata="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4fF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_x0000_s1026" o:spid="_x0000_s1026" o:spt="6" type="#_x0000_t6" style="position:absolute;left:119418;top:92122;height:71755;width:35560;rotation:-3211264f;v-text-anchor:middle;" fillcolor="#595959 [2109]" filled="t" stroked="t" coordsize="21600,21600" o:gfxdata="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CjM3vQAA&#10;ANwAAAAPAAAAAAAAAAEAIAAAACIAAABkcnMvZG93bnJldi54bWxQSwECFAAUAAAACACHTuJAMy8F&#10;njsAAAA5AAAAEAAAAAAAAAABACAAAAAMAQAAZHJzL3NoYXBleG1sLnhtbFBLBQYAAAAABgAGAFsB&#10;AAC2AwAAAAA=&#10;">
                      <v:fill type="pattern" on="t" color2="#FFFFFF [3212]" focussize="0,0" r:id="rId11"/>
                      <v:stroke color="#000000 [3213]" miterlimit="8" joinstyle="miter" dashstyle="1 1"/>
                      <v:imagedata o:title=""/>
                      <o:lock v:ext="edit" aspectratio="f"/>
                    </v:shape>
                    <v:shape id="_x0000_s1026" o:spid="_x0000_s1026" o:spt="6" type="#_x0000_t6" style="position:absolute;left:450376;top:88711;height:72000;width:36000;rotation:4259840f;v-text-anchor:middle;" fillcolor="#595959 [2109]" filled="t" stroked="t" coordsize="21600,21600" o:gfxdata="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v4MvQAA&#10;ANwAAAAPAAAAAAAAAAEAIAAAACIAAABkcnMvZG93bnJldi54bWxQSwECFAAUAAAACACHTuJAMy8F&#10;njsAAAA5AAAAEAAAAAAAAAABACAAAAAMAQAAZHJzL3NoYXBleG1sLnhtbFBLBQYAAAAABgAGAFsB&#10;AAC2AwAAAAA=&#10;">
                      <v:fill type="pattern" on="t" color2="#FFFFFF [3212]" focussize="0,0" r:id="rId11"/>
                      <v:stroke color="#000000 [3213]" miterlimit="8" joinstyle="miter" dashstyle="1 1"/>
                      <v:imagedata o:title=""/>
                      <o:lock v:ext="edit" aspectratio="f"/>
                    </v:shape>
                    <v:shape id="文本框 2" o:spid="_x0000_s1026" o:spt="202" type="#_x0000_t202" style="position:absolute;left:13648;top:20472;height:170597;width:115974;" filled="f" stroked="f" coordsize="21600,21600" o:gfxdata="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TSsq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   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484496;top:0;height:170180;width:115570;" filled="f" stroked="f" coordsize="21600,21600" o:gfxdata="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zeuL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   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498143;top:184245;height:170597;width:115974;" filled="f" stroked="f" coordsize="21600,21600" o:gfxdata="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B7I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   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665027;top:0;height:396875;width:1207770;" coordsize="1207950,397666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397666;width:1207950;" coordsize="1207950,397666" o:gfxdata="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VAXpMAAAADcAAAADwAAAAAAAAABACAAAAAiAAAAZHJzL2Rvd25yZXYu&#10;eG1sUEsBAhQAFAAAAAgAh07iQDMvBZ47AAAAOQAAABUAAAAAAAAAAQAgAAAADwEAAGRycy9ncm91&#10;cHNoYXBleG1sLnhtbFBLBQYAAAAABgAGAGABAADMAwAAAAA=&#10;">
                      <o:lock v:ext="edit" aspectratio="f"/>
                      <v:group id="_x0000_s1026" o:spid="_x0000_s1026" o:spt="203" style="position:absolute;left:395785;top:361666;height:35560;width:812165;" coordsize="812257,36000" o:gfxdata="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/Kx+WvwAAAN4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_x0000_s1026" o:spid="_x0000_s1026" o:spt="203" style="position:absolute;left:0;top:0;height:36000;width:423296;" coordsize="423296,36000" o:gfxdata="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Z7oN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_x0000_s1026" o:spid="_x0000_s1026" o:spt="20" style="position:absolute;left:27296;top:0;height:0;width:396000;" filled="f" stroked="t" coordsize="21600,21600" o:gfxdata="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om&#10;QuvCAAAA3gAAAA8AAAAAAAAAAQAgAAAAIgAAAGRycy9kb3ducmV2LnhtbFBLAQIUABQAAAAIAIdO&#10;4kAzLwWeOwAAADkAAAAQAAAAAAAAAAEAIAAAABEBAABkcnMvc2hhcGV4bWwueG1sUEsFBgAAAAAG&#10;AAYAWwEAALsDAAAAAA==&#10;">
                            <v:fill on="f" focussize="0,0"/>
                            <v:stroke weight="1pt" color="#000000 [3213]" miterlimit="8" joinstyle="miter"/>
                            <v:imagedata o:title=""/>
                            <o:lock v:ext="edit" aspectratio="f"/>
                          </v:line>
                          <v:group id="_x0000_s1026" o:spid="_x0000_s1026" o:spt="203" style="position:absolute;left:0;top:0;height:36000;width:402818;" coordsize="402818,36000" o:gfxdata="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OtIvk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group id="_x0000_s1026" o:spid="_x0000_s1026" o:spt="203" style="position:absolute;left:0;top:0;height:36000;width:144000;" coordsize="211408,47625" o:gfxdata="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JHi6MTBAAAA3gAAAA8AAAAAAAAAAQAgAAAAIgAAAGRycy9kb3ducmV2&#10;LnhtbFBLAQIUABQAAAAIAIdO4kAzLwWeOwAAADkAAAAVAAAAAAAAAAEAIAAAABABAABkcnMvZ3Jv&#10;dXBzaGFwZXhtbC54bWxQSwUGAAAAAAYABgBgAQAAzQMAAAAA&#10;">
                              <o:lock v:ext="edit" aspectratio="f"/>
  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U/RQGb8AAADe&#10;AAAADwAAAGRycy9kb3ducmV2LnhtbEVPS2sCMRC+F/wPYYTeana3VuzW6EFQilCKux7qbdiMm6XJ&#10;ZNnER/99Uyh4m4/vOYvVzVlxoSF0nhXkkwwEceN1x62CQ715moMIEVmj9UwKfijAajl6WGCp/ZX3&#10;dKliK1IIhxIVmBj7UsrQGHIYJr4nTtzJDw5jgkMr9YDXFO6sLLJsJh12nBoM9rQ21HxXZ6fg6xA/&#10;Po/HU128mmK63Vmvn3deqcdxnr2BiHSLd/G/+12n+S/TWQ5/76Qb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0UBm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oybObr8AAADe&#10;AAAADwAAAGRycy9kb3ducmV2LnhtbEVPS2vCQBC+F/oflin0VjemqdTo6kFQJFBKTQ56G7JjNpid&#10;Ddn19e+7hYK3+fieM1/ebCcuNPjWsYLxKAFBXDvdcqOgKtdvnyB8QNbYOSYFd/KwXDw/zTHX7so/&#10;dNmFRsQQ9jkqMCH0uZS+NmTRj1xPHLmjGyyGCIdG6gGvMdx2Mk2SibTYcmww2NPKUH3ana2CfRW+&#10;vg+HY5lOTZptis7p98Ip9foyTmYgAt3CQ/zv3uo4/yObpPD3TrxB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mzm6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s1Ft9r4AAADe&#10;AAAADwAAAGRycy9kb3ducmV2LnhtbEVPS4vCMBC+C/6HMMLeNLWrrnaNHhZWRBDxcVhvQzM2ZZtJ&#10;aeLr3xtB8DYf33Om85utxIUaXzpW0O8lIIhzp0suFBz2v90xCB+QNVaOScGdPMxn7dYUM+2uvKXL&#10;LhQihrDPUIEJoc6k9Lkhi77nauLInVxjMUTYFFI3eI3htpJpkoykxZJjg8Gafgzl/7uzVfB3COvN&#10;8XjapxOTDharyunPlVPqo9NPvkEEuoW3+OVe6jh/OBh9wfOdeIO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1Ft9r4A&#10;AADe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rYJcH78AAADe&#10;AAAADwAAAGRycy9kb3ducmV2LnhtbEVPTWvCQBC9F/wPywi91Y2pFY2uOQhKEUqpyUFvQ3bMBrOz&#10;Ibtq+u+7hUJv83ifs84H24o79b5xrGA6SUAQV043XCsoi93LAoQPyBpbx6Tgmzzkm9HTGjPtHvxF&#10;92OoRQxhn6ECE0KXSekrQxb9xHXEkbu43mKIsK+l7vERw20r0ySZS4sNxwaDHW0NVdfjzSo4leHj&#10;83y+FOnSpLP9oXX69eCUeh5PkxWIQEP4F/+533Wc/zabL+H3nXiD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XB+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  <v:group id="_x0000_s1026" o:spid="_x0000_s1026" o:spt="203" style="position:absolute;left:129654;top:0;height:35560;width:143510;" coordsize="211408,47625" o:gfxdata="UEsDBAoAAAAAAIdO4kAAAAAAAAAAAAAAAAAEAAAAZHJzL1BLAwQUAAAACACHTuJAxRrz8b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DFGvPxuQAAANwAAAAPAAAAAAAAAAEAIAAAACIAAABkcnMvZG93bnJldi54bWxQSwEC&#10;FAAUAAAACACHTuJAMy8FnjsAAAA5AAAAFQAAAAAAAAABACAAAAAIAQAAZHJzL2dyb3Vwc2hhcGV4&#10;bWwueG1sUEsFBgAAAAAGAAYAYAEAAMUDAAAAAA==&#10;">
                              <o:lock v:ext="edit" aspectratio="f"/>
  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MlFc+L8AAADc&#10;AAAADwAAAGRycy9kb3ducmV2LnhtbEWPQWvCQBSE74X+h+UVvNXdRCk1deNBsEhAStVDvT2yz2xo&#10;9m3IbjX9992C4HGYmW+Y5Wp0nbjQEFrPGrKpAkFce9Nyo+F42Dy/gggR2WDnmTT8UoBV+fiwxML4&#10;K3/SZR8bkSAcCtRgY+wLKUNtyWGY+p44eWc/OIxJDo00A14T3HUyV+pFOmw5LVjsaW2p/t7/OA1f&#10;x7j7OJ3Oh3xh8/l71Xkzq7zWk6dMvYGINMZ7+NbeGg0ztYD/M+kIy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RXPi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JrJjuLwAAADc&#10;AAAADwAAAGRycy9kb3ducmV2LnhtbEVPy2rCQBTdF/yH4Qru6uRRikbHLISWEihSdaG7S+aaCWbu&#10;hMxU4993FgWXh/Nel6PtxI0G3zpWkM4TEMS10y03Co6Hj9cFCB+QNXaOScGDPJSbycsaC+3u/EO3&#10;fWhEDGFfoAITQl9I6WtDFv3c9cSRu7jBYohwaKQe8B7DbSezJHmXFluODQZ72hqqr/tfq+B0DN+7&#10;8/lyyJYme/usOqfzyik1m6bJCkSgMTzF/+4vrSBP4/x4Jh4B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yY7i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Sf7GI74AAADc&#10;AAAADwAAAGRycy9kb3ducmV2LnhtbEWPT4vCMBTE78J+h/AWvGnaKuJWo4eFFRFErB7W26N5NsXm&#10;pTTx37c3wsIeh5n5DTNfPmwjbtT52rGCdJiAIC6drrlScDz8DKYgfEDW2DgmBU/ysFx89OaYa3fn&#10;Pd2KUIkIYZ+jAhNCm0vpS0MW/dC1xNE7u85iiLKrpO7wHuG2kVmSTKTFmuOCwZa+DZWX4moV/B7D&#10;dnc6nQ/Zl8nGq03j9GjjlOp/pskMRKBH+A//tddawShN4X0mHgG5e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7GI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uSxYVL4AAADc&#10;AAAADwAAAGRycy9kb3ducmV2LnhtbEWPT4vCMBTE78J+h/AWvGnaKuJWo4eFFRFErB7W26N5NsXm&#10;pTTx37c3wsIeh5n5DTNfPmwjbtT52rGCdJiAIC6drrlScDz8DKYgfEDW2DgmBU/ysFx89OaYa3fn&#10;Pd2KUIkIYZ+jAhNCm0vpS0MW/dC1xNE7u85iiLKrpO7wHuG2kVmSTKTFmuOCwZa+DZWX4moV/B7D&#10;dnc6nQ/Zl8nGq03j9GjjlOp/pskMRKBH+A//tddawSjN4H0mHgG5e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xYVL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  <v:group id="_x0000_s1026" o:spid="_x0000_s1026" o:spt="203" style="position:absolute;left:259308;top:0;height:35560;width:143510;" coordsize="211408,47625" o:gfxdata="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VV+5q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WYllu74AAADc&#10;AAAADwAAAGRycy9kb3ducmV2LnhtbEWPT4vCMBTE78J+h/AEb5q2img1elhQFmERqwe9PZpnU2xe&#10;SpP1z7ffCAt7HGbmN8xy/bSNuFPna8cK0lECgrh0uuZKwem4Gc5A+ICssXFMCl7kYb366C0x1+7B&#10;B7oXoRIRwj5HBSaENpfSl4Ys+pFriaN3dZ3FEGVXSd3hI8JtI7MkmUqLNccFgy19GipvxY9VcD6F&#10;7/3lcj1mc5NNtrvG6fHOKTXop8kCRKBn+A//tb+0gnE6gfeZe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Yllu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NsXAIL8AAADc&#10;AAAADwAAAGRycy9kb3ducmV2LnhtbEWPQWvCQBSE70L/w/IKvZlNopYaXT0UWopQpJpDvT2yz2xo&#10;9m3IbhP7792C4HGYmW+Y9fZiWzFQ7xvHCrIkBUFcOd1wraA8vk1fQPiArLF1TAr+yMN28zBZY6Hd&#10;yF80HEItIoR9gQpMCF0hpa8MWfSJ64ijd3a9xRBlX0vd4xjhtpV5mj5Liw3HBYMdvRqqfg6/VsF3&#10;GT73p9P5mC9NPn/ftU7Pdk6pp8csXYEIdAn38K39oRXMsgX8n4lHQG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FwCC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+KkKnb8AAADc&#10;AAAADwAAAGRycy9kb3ducmV2LnhtbEWPzWrDMBCE74W+g9hCbo1spy2tGzmHQkIIhFDbh+a2WBvL&#10;1FoZS/l7+yoQ6HGYmW+Y+eJie3Gi0XeOFaTTBARx43THrYK6Wj6/g/ABWWPvmBRcycOieHyYY67d&#10;mb/pVIZWRAj7HBWYEIZcSt8YsuinbiCO3sGNFkOUYyv1iOcIt73MkuRNWuw4Lhgc6MtQ81serYKf&#10;Omx3+/2hyj5M9rLa9E7PNk6pyVOafIIIdAn/4Xt7rRXMsle4nYlHQB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ipCp2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CHuU6r4AAADc&#10;AAAADwAAAGRycy9kb3ducmV2LnhtbEWPT4vCMBTE7wt+h/AEb2tqFdFq9CDssggiqx7s7dG8NsXm&#10;pTRZ/3x7Iwh7HGbmN8xyfbeNuFLna8cKRsMEBHHhdM2VgtPx63MGwgdkjY1jUvAgD+tV72OJmXY3&#10;/qXrIVQiQthnqMCE0GZS+sKQRT90LXH0StdZDFF2ldQd3iLcNjJNkqm0WHNcMNjSxlBxOfxZBedT&#10;2O3zvDymc5NOvreN0+OtU2rQHyULEIHu4T/8bv9oBeN0Cq8z8QjI1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uU6r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</v:group>
                        <v:group id="_x0000_s1026" o:spid="_x0000_s1026" o:spt="203" style="position:absolute;left:388961;top:0;height:36000;width:423296;" coordsize="423296,36000" o:gfxdata="UEsDBAoAAAAAAIdO4kAAAAAAAAAAAAAAAAAEAAAAZHJzL1BLAwQUAAAACACHTuJA5AI3J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Xz2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kAjck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_x0000_s1026" o:spid="_x0000_s1026" o:spt="20" style="position:absolute;left:27296;top:0;height:0;width:396000;" filled="f" stroked="t" coordsize="21600,21600" o:gfxdata="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5Md6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pt" color="#000000 [3213]" miterlimit="8" joinstyle="miter"/>
                            <v:imagedata o:title=""/>
                            <o:lock v:ext="edit" aspectratio="f"/>
                          </v:line>
                          <v:group id="_x0000_s1026" o:spid="_x0000_s1026" o:spt="203" style="position:absolute;left:0;top:0;height:36000;width:402818;" coordsize="402818,36000" o:gfxdata="UEsDBAoAAAAAAIdO4kAAAAAAAAAAAAAAAAAEAAAAZHJzL1BLAwQUAAAACACHTuJA+tEGz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Xz2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60QbN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group id="_x0000_s1026" o:spid="_x0000_s1026" o:spt="203" style="position:absolute;left:0;top:0;height:36000;width:144000;" coordsize="211408,47625" o:gfxdata="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uMjmNvAAAANw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AkuaQ78AAADc&#10;AAAADwAAAGRycy9kb3ducmV2LnhtbEWPzWrDMBCE74W+g9hCbo38E0riRskhkBICodTOIbkt1sYy&#10;tVbGUmP37atCocdhZr5h1tvJduJOg28dK0jnCQji2umWGwXnav+8BOEDssbOMSn4Jg/bzePDGgvt&#10;Rv6gexkaESHsC1RgQugLKX1tyKKfu544ejc3WAxRDo3UA44RbjuZJcmLtNhyXDDY085Q/Vl+WQWX&#10;czi9X6+3KluZbPF27JzOj06p2VOavIIINIX/8F/7oBXkeQq/Z+IRkJ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LmkO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8pkENL4AAADc&#10;AAAADwAAAGRycy9kb3ducmV2LnhtbEWPT4vCMBTE78J+h/AW9qaprYhbjR4WVhZBxOphvT2aZ1Ns&#10;XkoT/317Iwgeh5n5DTNb3GwjLtT52rGC4SABQVw6XXOlYL/77U9A+ICssXFMCu7kYTH/6M0w1+7K&#10;W7oUoRIRwj5HBSaENpfSl4Ys+oFriaN3dJ3FEGVXSd3hNcJtI9MkGUuLNccFgy39GCpPxdkq+N+H&#10;9eZwOO7Sb5OOlqvG6WzllPr6HCZTEIFu4R1+tf+0gixL4XkmHgE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pkENL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ndWhr78AAADc&#10;AAAADwAAAGRycy9kb3ducmV2LnhtbEWPQWvCQBSE7wX/w/IEb3VjUopG1xwEiwil1OSgt0f2mQ1m&#10;34bsNtp/3y0Uehxm5htmUzxsJ0YafOtYwWKegCCunW65UVCV++clCB+QNXaOScE3eSi2k6cN5trd&#10;+ZPGU2hEhLDPUYEJoc+l9LUhi37ueuLoXd1gMUQ5NFIPeI9w28k0SV6lxZbjgsGedobq2+nLKjhX&#10;4f3jcrmW6cqkL2/Hzuns6JSaTRfJGkSgR/gP/7UPWkGWZfB7Jh4Bu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Voa+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Ejw5278AAADc&#10;AAAADwAAAGRycy9kb3ducmV2LnhtbEWPQWvCQBSE70L/w/KE3nRjEsSmrh4KLSVQikkOentkn9lg&#10;9m3IbtX++26h0OMwM98w2/3dDuJKk+8dK1gtExDErdM9dwqa+nWxAeEDssbBMSn4Jg/73cNsi4V2&#10;Nz7QtQqdiBD2BSowIYyFlL41ZNEv3UgcvbObLIYop07qCW8RbgeZJslaWuw5Lhgc6cVQe6m+rIJj&#10;Ez4+T6dznT6ZNH8rB6ez0in1OF8lzyAC3cN/+K/9rhVkWQ6/Z+IRkL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8Odu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  <v:group id="_x0000_s1026" o:spid="_x0000_s1026" o:spt="203" style="position:absolute;left:129654;top:0;height:35560;width:143510;" coordsize="211408,47625" o:gfxdata="UEsDBAoAAAAAAIdO4kAAAAAAAAAAAAAAAAAEAAAAZHJzL1BLAwQUAAAACACHTuJADpcEYr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I0Xc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OlwRi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4u6nrMAAAADc&#10;AAAADwAAAGRycy9kb3ducmV2LnhtbEWPzWrDMBCE74G+g9hCb40cuzSNEyWHQkswlJCfQ3NbrI1l&#10;aq2MpdrO21eFQI7DzHzDrDajbURPna8dK5hNExDEpdM1VwpOx4/nNxA+IGtsHJOCK3nYrB8mK8y1&#10;G3hP/SFUIkLY56jAhNDmUvrSkEU/dS1x9C6usxii7CqpOxwi3DYyTZJXabHmuGCwpXdD5c/h1yr4&#10;PoWv3fl8OaYLk758Fo3TWeGUenqcJUsQgcZwD9/aW60gy+bwfyYeAb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7qes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k3Ez3rwAAADc&#10;AAAADwAAAGRycy9kb3ducmV2LnhtbEVPu2rDMBTdC/kHcQvZajl2KK1rOUOgJQRKaeKh3i7WtWVq&#10;XRlLef19NQQ6Hs673FztKM40+8GxglWSgiBunR64V1Af359eQPiArHF0TApu5GFTLR5KLLS78Ded&#10;D6EXMYR9gQpMCFMhpW8NWfSJm4gj17nZYohw7qWe8RLD7SizNH2WFgeODQYn2hpqfw8nq+CnDp9f&#10;TdMds1eTrT/2o9P53im1fFylbyACXcO/+O7eaQV5HtfGM/EIy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xM96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/D2WRb8AAADc&#10;AAAADwAAAGRycy9kb3ducmV2LnhtbEWPQWvCQBSE74L/YXlCb7oxKaKpq4dCSxFKMcnB3B7Zl2xo&#10;9m3IbtX++26h0OMwM98w++PdDuJKk+8dK1ivEhDEjdM9dwqq8mW5BeEDssbBMSn4Jg/Hw3y2x1y7&#10;G5/pWoRORAj7HBWYEMZcSt8YsuhXbiSOXusmiyHKqZN6wluE20GmSbKRFnuOCwZHejbUfBZfVsGl&#10;Cu8fdd2W6c6kj6+nwens5JR6WKyTJxCB7uE//Nd+0wqybAe/Z+IRkIc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9lkW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NQFMpbkAAADc&#10;AAAADwAAAGRycy9kb3ducmV2LnhtbEVPy6rCMBDdC/5DGMGdpla5aDW6EBQRRK660N3QjE2xmZQm&#10;vv7eLASXh/OeLV62Eg9qfOlYwaCfgCDOnS65UHA6rnpjED4ga6wck4I3eVjM260ZZto9+Z8eh1CI&#10;GMI+QwUmhDqT0ueGLPq+q4kjd3WNxRBhU0jd4DOG20qmSfInLZYcGwzWtDSU3w53q+B8Crv95XI9&#10;phOTjtbbyunh1inV7QySKYhAr/ATf90brWA4ivPjmXgE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BTKW5AAAA3AAA&#10;AA8AAAAAAAAAAQAgAAAAIgAAAGRycy9kb3ducmV2LnhtbFBLAQIUABQAAAAIAIdO4kAzLwWeOwAA&#10;ADkAAAAQAAAAAAAAAAEAIAAAAAgBAABkcnMvc2hhcGV4bWwueG1sUEsFBgAAAAAGAAYAWwEAALID&#10;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  <v:group id="_x0000_s1026" o:spid="_x0000_s1026" o:spt="203" style="position:absolute;left:259308;top:0;height:35560;width:143510;" coordsize="211408,47625" o:gfxdata="UEsDBAoAAAAAAIdO4kAAAAAAAAAAAAAAAAAEAAAAZHJzL1BLAwQUAAAACACHTuJA2Xjva7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bZXM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eO9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qp93Sb8AAADc&#10;AAAADwAAAGRycy9kb3ducmV2LnhtbEWPzWrDMBCE74W8g9hAbrUcJ5TGsZxDoKUESmniQ31brLVl&#10;Yq2Mpebn7atCocdhZr5hit3NDuJCk+8dK1gmKQjixumeOwXV6eXxGYQPyBoHx6TgTh525eyhwFy7&#10;K3/S5Rg6ESHsc1RgQhhzKX1jyKJP3EgcvdZNFkOUUyf1hNcIt4PM0vRJWuw5LhgcaW+oOR+/rYKv&#10;Krx/1HV7yjYmW78eBqdXB6fUYr5MtyAC3cJ/+K/9phWs1hn8nolHQJY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fd0m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xdPS0r8AAADc&#10;AAAADwAAAGRycy9kb3ducmV2LnhtbEWPQWvCQBSE70L/w/KE3nRjEsSmrh4KLSVQikkOentkn9lg&#10;9m3IbtX++26h0OMwM98w2/3dDuJKk+8dK1gtExDErdM9dwqa+nWxAeEDssbBMSn4Jg/73cNsi4V2&#10;Nz7QtQqdiBD2BSowIYyFlL41ZNEv3UgcvbObLIYop07qCW8RbgeZJslaWuw5Lhgc6cVQe6m+rIJj&#10;Ez4+T6dznT6ZNH8rB6ez0in1OF8lzyAC3cN/+K/9rhVkeQa/Z+IRkL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T0tK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SjpKpr8AAADc&#10;AAAADwAAAGRycy9kb3ducmV2LnhtbEWPQWvCQBSE7wX/w/IEb3VjEkqNrjkILSVQpOqh3h7ZZzaY&#10;fRuyW43/visUehxm5htmXY62E1cafOtYwWKegCCunW65UXA8vD2/gvABWWPnmBTcyUO5mTytsdDu&#10;xl903YdGRAj7AhWYEPpCSl8bsujnrieO3tkNFkOUQyP1gLcIt51Mk+RFWmw5LhjsaWuovux/rILv&#10;Y/jcnU7nQ7o0af5edU5nlVNqNl0kKxCBxvAf/mt/aAVZnsPjTDw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6Sqa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JXbvPb8AAADc&#10;AAAADwAAAGRycy9kb3ducmV2LnhtbEWPQWvCQBSE74X+h+UVeqsboxWNrh4KLSUgRZOD3h7ZZzaY&#10;fRuyW43/3hUKPQ4z8w2z2gy2FRfqfeNYwXiUgCCunG64VlAWn29zED4ga2wdk4Ibedisn59WmGl3&#10;5R1d9qEWEcI+QwUmhC6T0leGLPqR64ijd3K9xRBlX0vd4zXCbSvTJJlJiw3HBYMdfRiqzvtfq+BQ&#10;hu3P8Xgq0oVJp1956/Qkd0q9voyTJYhAQ/gP/7W/tYLJ9B0eZ+IRkO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27z2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</v:group>
                      </v:group>
                      <v:group id="_x0000_s1026" o:spid="_x0000_s1026" o:spt="203" style="position:absolute;left:0;top:88711;height:308955;width:443552;" coordsize="443552,308955" o:gfxdata="UEsDBAoAAAAAAIdO4kAAAAAAAAAAAAAAAAAEAAAAZHJzL1BLAwQUAAAACACHTuJAVpF3H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L6E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VpF3H8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shape id="文本框 2" o:spid="_x0000_s1026" o:spt="202" type="#_x0000_t202" style="position:absolute;left:293426;top:6824;height:206293;width:150126;" filled="f" stroked="f" coordsize="21600,21600" o:gfxdata="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wHvM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 style="mso-fit-shape-to-text:t;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H   </w:t>
                                </w:r>
                              </w:p>
                            </w:txbxContent>
                          </v:textbox>
                        </v:shape>
                        <v:shape id="文本框 2" o:spid="_x0000_s1026" o:spt="202" type="#_x0000_t202" style="position:absolute;left:81886;top:0;height:206293;width:150126;" filled="f" stroked="f" coordsize="21600,21600" o:gfxdata="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Kee0G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 style="mso-fit-shape-to-text:t;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H   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0;top:272955;height:36000;width:423296;" coordsize="423296,36000" o:gfxdata="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Jw7jbcAAAADc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line id="_x0000_s1026" o:spid="_x0000_s1026" o:spt="20" style="position:absolute;left:27296;top:0;height:0;width:396000;" filled="f" stroked="t" coordsize="21600,21600" o:gfxdata="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JTqW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pt" color="#000000 [3213]" miterlimit="8" joinstyle="miter"/>
                            <v:imagedata o:title=""/>
                            <o:lock v:ext="edit" aspectratio="f"/>
                          </v:line>
                          <v:group id="_x0000_s1026" o:spid="_x0000_s1026" o:spt="203" style="position:absolute;left:0;top:0;height:36000;width:402818;" coordsize="402818,36000" o:gfxdata="UEsDBAoAAAAAAIdO4kAAAAAAAAAAAAAAAAAEAAAAZHJzL1BLAwQUAAAACACHTuJAXKF5tr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l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oXm2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group id="_x0000_s1026" o:spid="_x0000_s1026" o:spt="203" style="position:absolute;left:0;top:0;height:36000;width:144000;" coordsize="211408,47625" o:gfxdata="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N+YAjjBAAAA3gAAAA8AAAAAAAAAAQAgAAAAIgAAAGRycy9kb3ducmV2&#10;LnhtbFBLAQIUABQAAAAIAIdO4kAzLwWeOwAAADkAAAAVAAAAAAAAAAEAIAAAABABAABkcnMvZ3Jv&#10;dXBzaGFwZXhtbC54bWxQSwUGAAAAAAYABgBgAQAAzQMAAAAA&#10;">
                              <o:lock v:ext="edit" aspectratio="f"/>
  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HY665b8AAADe&#10;AAAADwAAAGRycy9kb3ducmV2LnhtbEVPTWvCQBC9F/wPywi91Y2pFY2uOQhKEUqpyUFvQ3bMBrOz&#10;Ibtq+u+7hUJv83ifs84H24o79b5xrGA6SUAQV043XCsoi93LAoQPyBpbx6Tgmzzkm9HTGjPtHvxF&#10;92OoRQxhn6ECE0KXSekrQxb9xHXEkbu43mKIsK+l7vERw20r0ySZS4sNxwaDHW0NVdfjzSo4leHj&#10;83y+FOnSpLP9oXX69eCUeh5PkxWIQEP4F/+533Wc/zZbLOH3nXiD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OuuW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CW2FpcEAAADe&#10;AAAADwAAAGRycy9kb3ducmV2LnhtbEWPT2sCQQzF74LfYYjQm8661VK3jh4EiwgiVQ/1FnbiztKd&#10;zLIz9c+3N4dCbwl5ee/95su7b9SVulgHNjAeZaCIy2BrrgycjuvhO6iYkC02gcnAgyIsF/3eHAsb&#10;bvxF10OqlJhwLNCAS6kttI6lI49xFFpiuV1C5zHJ2lXadngTc9/oPMvetMeaJcFhSytH5c/h1xv4&#10;PqXd/ny+HPOZyyef2ybY120w5mUwzj5AJbqnf/Hf98ZK/elkJgCCIzPoxR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W2F&#10;pcEAAADeAAAADwAAAAAAAAABACAAAAAiAAAAZHJzL2Rvd25yZXYueG1sUEsBAhQAFAAAAAgAh07i&#10;QDMvBZ47AAAAOQAAABAAAAAAAAAAAQAgAAAAEAEAAGRycy9zaGFwZXhtbC54bWxQSwUGAAAAAAYA&#10;BgBbAQAAugMAAAAA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6ci4Sr8AAADe&#10;AAAADwAAAGRycy9kb3ducmV2LnhtbEVPTWvCQBC9F/wPywi91Y2pFY2uOQhKEUqpyUFvQ3bMBrOz&#10;Ibtq+u+7hUJv83ifs84H24o79b5xrGA6SUAQV043XCsoi93LAoQPyBpbx6Tgmzzkm9HTGjPtHvxF&#10;92OoRQxhn6ECE0KXSekrQxb9xHXEkbu43mKIsK+l7vERw20r0ySZS4sNxwaDHW0NVdfjzSo4leHj&#10;83y+FOnSpLP9oXX69eCUeh5PkxWIQEP4F/+533Wc/zZbzuH3nXiD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IuEq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hoQd0b8AAADe&#10;AAAADwAAAGRycy9kb3ducmV2LnhtbEVPS2vCQBC+F/wPywje6sZoH0bXHARLEUpp4qHehuyYDWZn&#10;Q3Yb7b93hUJv8/E9Z51fbSsG6n3jWMFsmoAgrpxuuFZwKHePryB8QNbYOiYFv+Qh34we1phpd+Ev&#10;GopQixjCPkMFJoQuk9JXhiz6qeuII3dyvcUQYV9L3eMlhttWpknyLC02HBsMdrQ1VJ2LH6vg+xA+&#10;Po/HU5kuTbp427dOz/dOqcl4lqxABLqGf/Gf+13H+U+L5Qvc34k3yM0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EHdG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  <v:group id="_x0000_s1026" o:spid="_x0000_s1026" o:spt="203" style="position:absolute;left:129654;top:0;height:35560;width:143510;" coordsize="211408,47625" o:gfxdata="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9cKU70AAADe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bWSPYb0AAADe&#10;AAAADwAAAGRycy9kb3ducmV2LnhtbEVPS4vCMBC+C/6HMIK3NW194HaNHgRFhGXxcVhvQzM2ZZtJ&#10;aeLr328Ewdt8fM+ZLe62FldqfeVYQTpIQBAXTldcKjgeVh9TED4ga6wdk4IHeVjMu50Z5trdeEfX&#10;fShFDGGfowITQpNL6QtDFv3ANcSRO7vWYoiwLaVu8RbDbS2zJJlIixXHBoMNLQ0Vf/uLVfB7DN8/&#10;p9P5kH2abLTe1k4Pt06pfi9NvkAEuoe3+OXe6Dh/PE5H8Hwn3i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ZI9hvQAA&#10;AN4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Aigq+r8AAADe&#10;AAAADwAAAGRycy9kb3ducmV2LnhtbEVPyWrDMBC9F/oPYgK51bLdODROlBwKLSEQSpZDfRusiWVi&#10;jYylZvn7qFDobR5vncXqZjtxocG3jhVkSQqCuHa65UbB8fDx8gbCB2SNnWNScCcPq+Xz0wJL7a68&#10;o8s+NCKGsC9RgQmhL6X0tSGLPnE9ceRObrAYIhwaqQe8xnDbyTxNp9Jiy7HBYE/vhurz/scq+D6G&#10;7VdVnQ75zOSTz03n9OvGKTUeZekcRKBb+Bf/udc6zi+KrIDfd+INcv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oKvq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8vq0jb8AAADe&#10;AAAADwAAAGRycy9kb3ducmV2LnhtbEVPyWrDMBC9F/IPYgK91bLdJrRuZB8CCSFQShMfmttgTSxT&#10;a2QsZfv7qlDIbR5vnUV1tb040+g7xwqyJAVB3Djdcaug3q+eXkH4gKyxd0wKbuShKicPCyy0u/AX&#10;nXehFTGEfYEKTAhDIaVvDFn0iRuII3d0o8UQ4dhKPeIlhtte5mk6lxY7jg0GB1oaan52J6vguw4f&#10;n4fDcZ+/mfxlve2dft46pR6nWfoOItA13MX/7o2O82ezbA5/78QbZP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6tI2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nbYRFr8AAADe&#10;AAAADwAAAGRycy9kb3ducmV2LnhtbEVPS2vCQBC+C/6HZQRvdZNYbZtm9SAoRSji41BvQ3aSDc3O&#10;huz66L/vFgre5uN7TrG821ZcqfeNYwXpJAFBXDrdcK3gdFw/vYLwAVlj65gU/JCH5WI4KDDX7sZ7&#10;uh5CLWII+xwVmBC6XEpfGrLoJ64jjlzleoshwr6WusdbDLetzJJkLi02HBsMdrQyVH4fLlbB1yl8&#10;7s7n6pi9mex5s22dnm6dUuNRmryDCHQPD/G/+0PH+bNZ+gJ/78Qb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2ERa/&#10;AAAA3g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  <v:group id="_x0000_s1026" o:spid="_x0000_s1026" o:spt="203" style="position:absolute;left:259308;top:0;height:35560;width:143510;" coordsize="211408,47625" o:gfxdata="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EFzmCLBAAAA3gAAAA8AAAAAAAAAAQAgAAAAIgAAAGRycy9kb3ducmV2&#10;LnhtbFBLAQIUABQAAAAIAIdO4kAzLwWeOwAAADkAAAAVAAAAAAAAAAEAIAAAABABAABkcnMvZ3Jv&#10;dXBzaGFwZXhtbC54bWxQSwUGAAAAAAYABgBgAQAAzQMAAAAA&#10;">
                              <o:lock v:ext="edit" aspectratio="f"/>
  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g2Ug/74AAADe&#10;AAAADwAAAGRycy9kb3ducmV2LnhtbEVPS4vCMBC+C/sfwgjeNG13XdZq9LDgIoKIj4PehmZsis2k&#10;NPGx/94Igrf5+J4zmd1tLa7U+sqxgnSQgCAunK64VLDfzfs/IHxA1lg7JgX/5GE2/ehMMNfuxhu6&#10;bkMpYgj7HBWYEJpcSl8YsugHriGO3Mm1FkOEbSl1i7cYbmuZJcm3tFhxbDDY0K+h4ry9WAWHfVit&#10;j8fTLhuZ7OtvWTv9uXRK9bppMgYR6B7e4pd7oeP84TAdwfOdeIO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2Ug/74A&#10;AADe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L0bhlL8AAADc&#10;AAAADwAAAGRycy9kb3ducmV2LnhtbEWPzWrDMBCE74W+g9hCbo1spy2tGzmHQkIIhFDbh+a2WBvL&#10;1FoZS/l7+yoQ6HGYmW+Y+eJie3Gi0XeOFaTTBARx43THrYK6Wj6/g/ABWWPvmBRcycOieHyYY67d&#10;mb/pVIZWRAj7HBWYEIZcSt8YsuinbiCO3sGNFkOUYyv1iOcIt73MkuRNWuw4Lhgc6MtQ81serYKf&#10;Omx3+/2hyj5M9rLa9E7PNk6pyVOafIIIdAn/4Xt7rRXMXjO4nYlHQB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G4ZS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QApED8AAAADc&#10;AAAADwAAAGRycy9kb3ducmV2LnhtbEWPzWrDMBCE74G+g9hCb40cuw2NEyWHQkswlJCfQ3NbrI1l&#10;aq2MpdrO21eFQI7DzHzDrDajbURPna8dK5hNExDEpdM1VwpOx4/nNxA+IGtsHJOCK3nYrB8mK8y1&#10;G3hP/SFUIkLY56jAhNDmUvrSkEU/dS1x9C6usxii7CqpOxwi3DYyTZK5tFhzXDDY0ruh8ufwaxV8&#10;n8LX7ny+HNOFSV8+i8bprHBKPT3OkiWIQGO4h2/trVaQvWbwfyYeAb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CkQP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z+Pce78AAADc&#10;AAAADwAAAGRycy9kb3ducmV2LnhtbEWPQWvCQBSE74X+h+UVeqsboxWNrh4KLSUgRZOD3h7ZZzaY&#10;fRuyW43/3hUKPQ4z8w2z2gy2FRfqfeNYwXiUgCCunG64VlAWn29zED4ga2wdk4Ibedisn59WmGl3&#10;5R1d9qEWEcI+QwUmhC6T0leGLPqR64ijd3K9xRBlX0vd4zXCbSvTJJlJiw3HBYMdfRiqzvtfq+BQ&#10;hu3P8Xgq0oVJp1956/Qkd0q9voyTJYhAQ/gP/7W/tYLJ+xQeZ+IRkO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/j3Hu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</v:group>
                        <v:group id="_x0000_s1026" o:spid="_x0000_s1026" o:spt="203" style="position:absolute;left:129653;top:156949;height:107950;width:204716;" coordsize="204716,107950" o:gfxdata="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mn+1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_x0000_s1026" o:spid="_x0000_s1026" o:spt="20" style="position:absolute;left:0;top:0;height:107950;width:0;" filled="f" stroked="t" coordsize="21600,21600" o:gfxdata="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s7p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204716;top:0;height:107950;width:0;" filled="f" stroked="t" coordsize="21600,21600" o:gfxdata="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eeP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 [3213]" miterlimit="8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518615;top:0;height:368490;width:600469;" coordorigin="13648,0" coordsize="600469,368490" o:gfxdata="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Nm9Ar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文本框 2" o:spid="_x0000_s1026" o:spt="202" type="#_x0000_t202" style="position:absolute;left:156950;top:81887;height:170597;width:313899;" filled="f" stroked="f" coordsize="21600,21600" o:gfxdata="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jNvgO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＝C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v:textbox>
                        </v:shape>
                        <v:shape id="文本框 2" o:spid="_x0000_s1026" o:spt="202" type="#_x0000_t202" style="position:absolute;left:20472;top:197893;height:170597;width:115974;" filled="f" stroked="f" coordsize="21600,21600" o:gfxdata="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5vdI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H   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6" type="#_x0000_t6" style="position:absolute;left:450376;top:218364;height:71755;width:35560;rotation:-2621440f;v-text-anchor:middle;" fillcolor="#595959 [2109]" filled="t" stroked="t" coordsize="21600,21600" o:gfxdata="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3B9KK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pt" color="#000000 [3213]" miterlimit="8" joinstyle="miter"/>
                          <v:imagedata o:title=""/>
                          <o:lock v:ext="edit" aspectratio="f"/>
                        </v:shape>
                        <v:shape id="_x0000_s1026" o:spid="_x0000_s1026" o:spt="6" type="#_x0000_t6" style="position:absolute;left:136478;top:232012;height:72000;width:36000;rotation:3932160f;v-text-anchor:middle;" fillcolor="#595959 [2109]" filled="t" stroked="t" coordsize="21600,21600" o:gfxdata="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+7W3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13]" miterlimit="8" joinstyle="miter"/>
                          <v:imagedata o:title=""/>
                          <o:lock v:ext="edit" aspectratio="f"/>
                        </v:shape>
                        <v:shape id="_x0000_s1026" o:spid="_x0000_s1026" o:spt="6" type="#_x0000_t6" style="position:absolute;left:119418;top:92122;height:71755;width:35560;rotation:-3211264f;v-text-anchor:middle;" fillcolor="#595959 [2109]" filled="t" stroked="t" coordsize="21600,21600" o:gfxdata="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TgFFvQAA&#10;ANwAAAAPAAAAAAAAAAEAIAAAACIAAABkcnMvZG93bnJldi54bWxQSwECFAAUAAAACACHTuJAMy8F&#10;njsAAAA5AAAAEAAAAAAAAAABACAAAAAMAQAAZHJzL3NoYXBleG1sLnhtbFBLBQYAAAAABgAGAFsB&#10;AAC2AwAAAAA=&#10;">
                          <v:fill type="pattern" on="t" color2="#FFFFFF [3212]" focussize="0,0" r:id="rId11"/>
                          <v:stroke color="#000000 [3213]" miterlimit="8" joinstyle="miter" dashstyle="1 1"/>
                          <v:imagedata o:title=""/>
                          <o:lock v:ext="edit" aspectratio="f"/>
                        </v:shape>
                        <v:shape id="_x0000_s1026" o:spid="_x0000_s1026" o:spt="6" type="#_x0000_t6" style="position:absolute;left:450376;top:88711;height:72000;width:36000;rotation:4259840f;v-text-anchor:middle;" fillcolor="#595959 [2109]" filled="t" stroked="t" coordsize="21600,21600" o:gfxdata="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XKfb4A&#10;AADcAAAADwAAAAAAAAABACAAAAAiAAAAZHJzL2Rvd25yZXYueG1sUEsBAhQAFAAAAAgAh07iQDMv&#10;BZ47AAAAOQAAABAAAAAAAAAAAQAgAAAADQEAAGRycy9zaGFwZXhtbC54bWxQSwUGAAAAAAYABgBb&#10;AQAAtwMAAAAA&#10;">
                          <v:fill type="pattern" on="t" color2="#FFFFFF [3212]" focussize="0,0" r:id="rId11"/>
                          <v:stroke color="#000000 [3213]" miterlimit="8" joinstyle="miter" dashstyle="1 1"/>
                          <v:imagedata o:title=""/>
                          <o:lock v:ext="edit" aspectratio="f"/>
                        </v:shape>
                        <v:shape id="文本框 2" o:spid="_x0000_s1026" o:spt="202" type="#_x0000_t202" style="position:absolute;left:13648;top:20472;height:170597;width:115974;" filled="f" stroked="f" coordsize="21600,21600" o:gfxdata="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ndh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H   </w:t>
                                </w:r>
                              </w:p>
                            </w:txbxContent>
                          </v:textbox>
                        </v:shape>
                        <v:shape id="文本框 2" o:spid="_x0000_s1026" o:spt="202" type="#_x0000_t202" style="position:absolute;left:484496;top:0;height:170180;width:115570;" filled="f" stroked="f" coordsize="21600,21600" o:gfxdata="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2r04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H   </w:t>
                                </w:r>
                              </w:p>
                            </w:txbxContent>
                          </v:textbox>
                        </v:shape>
                        <v:shape id="文本框 2" o:spid="_x0000_s1026" o:spt="202" type="#_x0000_t202" style="position:absolute;left:498143;top:184245;height:170597;width:115974;" filled="f" stroked="f" coordsize="21600,21600" o:gfxdata="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0R/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H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_x0000_s1026" o:spid="_x0000_s1026" o:spt="20" style="position:absolute;left:798394;top:204717;height:144000;width:0;" filled="f" stroked="t" coordsize="21600,21600" o:gfxdata="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+bIS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 [3213]" miterlimit="8" joinstyle="miter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0;top:177421;height:226874;width:423234;" coordsize="423296,227068" o:gfxdata="UEsDBAoAAAAAAIdO4kAAAAAAAAAAAAAAAAAEAAAAZHJzL1BLAwQUAAAACACHTuJATY3war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BNjfBquQAAANwAAAAPAAAAAAAAAAEAIAAAACIAAABkcnMvZG93bnJldi54bWxQSwEC&#10;FAAUAAAACACHTuJAMy8FnjsAAAA5AAAAFQAAAAAAAAABACAAAAAIAQAAZHJzL2dyb3Vwc2hhcGV4&#10;bWwueG1sUEsFBgAAAAAGAAYAYAEAAMUDAAAAAA==&#10;">
                    <o:lock v:ext="edit" aspectratio="f"/>
                    <v:group id="_x0000_s1026" o:spid="_x0000_s1026" o:spt="203" style="position:absolute;left:0;top:191068;height:36000;width:423296;" coordsize="423296,36000" o:gfxdata="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LBVfG+AAAA3A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27296;top:0;height:0;width:396000;" filled="f" stroked="t" coordsize="21600,21600" o:gfxdata="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+3WQ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line>
                      <v:group id="_x0000_s1026" o:spid="_x0000_s1026" o:spt="203" style="position:absolute;left:0;top:0;height:36000;width:402818;" coordsize="402818,36000" o:gfxdata="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1fbh2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0;top:0;height:36000;width:144000;" coordsize="211408,47625" o:gfxdata="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n5Hnd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_x0000_s1026" o:spid="_x0000_s1026" o:spt="20" style="position:absolute;left:0;top:0;flip:x;height:47625;width:74930;" filled="f" stroked="t" coordsize="21600,21600" o:gfxdata="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djca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ZJEoXb8AAADc&#10;AAAADwAAAGRycy9kb3ducmV2LnhtbEWPzWrDMBCE74G8g9hAbokc15TGjZJDoaUESqjtQ31brLVl&#10;aq2Mpebn7atAocdhZr5hdoerHcSZJt87VrBZJyCIG6d77hRU5evqCYQPyBoHx6TgRh4O+/lsh7l2&#10;F/6kcxE6ESHsc1RgQhhzKX1jyKJfu5E4eq2bLIYop07qCS8RbgeZJsmjtNhzXDA40ouh5rv4sQq+&#10;qvBxquu2TLcmzd6Og9MPR6fUcrFJnkEEuob/8F/7XSvIsi3cz8QjIP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RKF2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cHIXHbsAAADc&#10;AAAADwAAAGRycy9kb3ducmV2LnhtbEVPy4rCMBTdD/gP4QruxtTqiNMxuhAUEWTwsZjuLs1tU6a5&#10;KU18/b1ZCC4P5z1f3m0jrtT52rGC0TABQVw4XXOl4Hxaf85A+ICssXFMCh7kYbnofcwx0+7GB7oe&#10;QyViCPsMFZgQ2kxKXxiy6IeuJY5c6TqLIcKukrrDWwy3jUyTZCot1hwbDLa0MlT8Hy9Wwd857H/z&#10;vDyl3yadbHaN0+OdU2rQHyU/IALdw1v8cm+1gslXnB/PxCM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HIXH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Hz6yhr8AAADc&#10;AAAADwAAAGRycy9kb3ducmV2LnhtbEWPQWvCQBSE7wX/w/KE3uomMS0aXT0IlRIopepBb4/sMxvM&#10;vg3ZrUn/fbdQ6HGYmW+Y9Xa0rbhT7xvHCtJZAoK4crrhWsHp+Pq0AOEDssbWMSn4Jg/bzeRhjYV2&#10;A3/S/RBqESHsC1RgQugKKX1lyKKfuY44elfXWwxR9rXUPQ4RbluZJcmLtNhwXDDY0c5QdTt8WQXn&#10;U3j/uFyux2xpsnxftk7PS6fU4zRNViACjeE//Nd+0wry5xR+z8QjID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8+soa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</v:group>
                        <v:group id="_x0000_s1026" o:spid="_x0000_s1026" o:spt="203" style="position:absolute;left:129654;top:0;height:35560;width:143510;" coordsize="211408,47625" o:gfxdata="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x8F0u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line id="_x0000_s1026" o:spid="_x0000_s1026" o:spt="20" style="position:absolute;left:0;top:0;flip:x;height:47625;width:74930;" filled="f" stroked="t" coordsize="21600,21600" o:gfxdata="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AW0h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kNcq8r8AAADc&#10;AAAADwAAAGRycy9kb3ducmV2LnhtbEWPT2vCQBTE74V+h+UVeqsb01RqdPUgKBIopSYHvT2yz2ww&#10;+zZk13/fvlsoeBxm5jfMfHmznbjQ4FvHCsajBARx7XTLjYKqXL99gvABWWPnmBTcycNy8fw0x1y7&#10;K//QZRcaESHsc1RgQuhzKX1tyKIfuZ44ekc3WAxRDo3UA14j3HYyTZKJtNhyXDDY08pQfdqdrYJ9&#10;Fb6+D4djmU5Nmm2Kzun3win1+jJOZiAC3cIj/N/eagXZxwT+zsQj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XKvK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/5uPab4AAADc&#10;AAAADwAAAGRycy9kb3ducmV2LnhtbEWPT4vCMBTE78J+h/AWvGlq1VWr0cPCiggiqx709mieTbF5&#10;KU389+03C4LHYWZ+w8wWD1uJGzW+dKyg101AEOdOl1woOOx/OmMQPiBrrByTgid5WMw/WjPMtLvz&#10;L912oRARwj5DBSaEOpPS54Ys+q6riaN3do3FEGVTSN3gPcJtJdMk+ZIWS44LBmv6NpRfdler4HgI&#10;m+3pdN6nE5MOluvK6f7aKdX+7CVTEIEe4R1+tVdawWA4gv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5uPa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jgQbG7sAAADc&#10;AAAADwAAAGRycy9kb3ducmV2LnhtbEVPy4rCMBTdD/gP4QruxtTqiNMxuhAUEWTwsZjuLs1tU6a5&#10;KU18/b1ZCC4P5z1f3m0jrtT52rGC0TABQVw4XXOl4Hxaf85A+ICssXFMCh7kYbnofcwx0+7GB7oe&#10;QyViCPsMFZgQ2kxKXxiy6IeuJY5c6TqLIcKukrrDWwy3jUyTZCot1hwbDLa0MlT8Hy9Wwd857H/z&#10;vDyl3yadbHaN0+OdU2rQHyU/IALdw1v8cm+1gslXXBvPxCM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QbG7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</v:group>
                        <v:group id="_x0000_s1026" o:spid="_x0000_s1026" o:spt="203" style="position:absolute;left:259308;top:0;height:35560;width:143510;" coordsize="211408,47625" o:gfxdata="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Yn241cAAAADc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line id="_x0000_s1026" o:spid="_x0000_s1026" o:spt="20" style="position:absolute;left:0;top:0;flip:x;height:47625;width:74930;" filled="f" stroked="t" coordsize="21600,21600" o:gfxdata="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7doL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0VJ4O78AAADc&#10;AAAADwAAAGRycy9kb3ducmV2LnhtbEWPQWvCQBSE7wX/w/KE3uomaQg1unoQWiRQStVDvT2yz2ww&#10;+zZkV6P/3i0Uehxm5htmub7ZTlxp8K1jBeksAUFcO91yo+Cwf395A+EDssbOMSm4k4f1avK0xFK7&#10;kb/puguNiBD2JSowIfSllL42ZNHPXE8cvZMbLIYoh0bqAccIt53MkqSQFluOCwZ72hiqz7uLVfBz&#10;CJ9fx+Npn81Nln9UndOvlVPqeZomCxCBbuE//NfeagV5kcLvmXgE5O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SeDu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IYDmTL8AAADc&#10;AAAADwAAAGRycy9kb3ducmV2LnhtbEWPT2vCQBTE74LfYXmF3nRjKmJTVw9CSwlI8c9Bb4/sMxua&#10;fRuy2yR+e1coeBxm5jfMajPYWnTU+sqxgtk0AUFcOF1xqeB0/JwsQfiArLF2TApu5GGzHo9WmGnX&#10;8566QyhFhLDPUIEJocmk9IUhi37qGuLoXV1rMUTZllK32Ee4rWWaJAtpseK4YLChraHi9/BnFZxP&#10;YfdzuVyP6btJ51957fRb7pR6fZklHyACDeEZ/m9/awXzRQqPM/EIy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A5ky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TsxD18AAAADc&#10;AAAADwAAAGRycy9kb3ducmV2LnhtbEWPzWrDMBCE74W+g9hCb41sJ4TUieJDoaUYQsnPob4t1toy&#10;sVbGUp307atAIcdhZr5hNsXV9mKi0XeOFaSzBARx7XTHrYLT8f1lBcIHZI29Y1LwSx6K7ePDBnPt&#10;Lryn6RBaESHsc1RgQhhyKX1tyKKfuYE4eo0bLYYox1bqES8RbnuZJclSWuw4Lhgc6M1QfT78WAXf&#10;p7D7qqrmmL2abPFR9k7PS6fU81OarEEEuoZ7+L/9qRUslnO4nYlHQG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zEPX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line>
                        </v:group>
                      </v:group>
                    </v:group>
                    <v:shape id="文本框 2" o:spid="_x0000_s1026" o:spt="202" type="#_x0000_t202" style="position:absolute;left:170597;top:0;height:206293;width:197892;" filled="f" stroked="f" coordsize="21600,21600" o:gfxdata="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zOBB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v:group>
                  <v:shape id="文本框 2" o:spid="_x0000_s1026" o:spt="202" type="#_x0000_t202" style="position:absolute;left:900752;top:102358;height:206117;width:150104;" filled="f" stroked="f" coordsize="21600,21600" o:gfxdata="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4BF2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689212;top:95535;height:206117;width:150104;" filled="f" stroked="f" coordsize="21600,21600" o:gfxdata="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S26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   </w:t>
                          </w:r>
                        </w:p>
                      </w:txbxContent>
                    </v:textbox>
                  </v:shape>
                  <v:shape id="_x0000_s1026" o:spid="_x0000_s1026" o:spt="75" type="#_x0000_t75" style="position:absolute;left:436728;top:334370;height:73025;width:179705;" filled="f" o:preferrelative="t" stroked="f" coordsize="21600,21600" o:gfxdata="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keBC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0" o:title=""/>
                    <o:lock v:ext="edit" aspectratio="t"/>
                  </v:shape>
                  <v:group id="_x0000_s1026" o:spid="_x0000_s1026" o:spt="203" style="position:absolute;left:607325;top:368490;height:35969;width:423234;" coordsize="423296,36000" o:gfxdata="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MNd1/O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27296;top:0;height:0;width:396000;" filled="f" stroked="t" coordsize="21600,21600" o:gfxdata="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teDg&#10;wAAAANwAAAAPAAAAAAAAAAEAIAAAACIAAABkcnMvZG93bnJldi54bWxQSwECFAAUAAAACACHTuJA&#10;My8FnjsAAAA5AAAAEAAAAAAAAAABACAAAAAPAQAAZHJzL3NoYXBleG1sLnhtbFBLBQYAAAAABgAG&#10;AFsBAAC5Aw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  <v:group id="_x0000_s1026" o:spid="_x0000_s1026" o:spt="203" style="position:absolute;left:0;top:0;height:36000;width:402818;" coordsize="402818,36000" o:gfxdata="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PJNKL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0;top:0;height:36000;width:144000;" coordsize="211408,47625" o:gfxdata="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vuiz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_x0000_s1026" o:spid="_x0000_s1026" o:spt="20" style="position:absolute;left:0;top:0;flip:x;height:47625;width:74930;" filled="f" stroked="t" coordsize="21600,21600" o:gfxdata="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Flwk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yxXVCr8AAADc&#10;AAAADwAAAGRycy9kb3ducmV2LnhtbEWPQWvCQBSE74X+h+UVeqsbo1SNrh4KLSUgRZOD3h7ZZzaY&#10;fRuyW43/3hUKPQ4z8w2z2gy2FRfqfeNYwXiUgCCunG64VlAWn29zED4ga2wdk4Ibedisn59WmGl3&#10;5R1d9qEWEcI+QwUmhC6T0leGLPqR64ijd3K9xRBlX0vd4zXCbSvTJHmXFhuOCwY7+jBUnfe/VsGh&#10;DNuf4/FUpAuTTr/y1ulJ7pR6fRknSxCBhvAf/mt/awXT2QQeZ+IRkO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V1Q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RPxNfr8AAADc&#10;AAAADwAAAGRycy9kb3ducmV2LnhtbEWPQWvCQBSE7wX/w/KE3urGNLQaXT0IlhIopepBb4/sMxvM&#10;vg3ZNUn/fbdQ6HGYmW+Y9Xa0jeip87VjBfNZAoK4dLrmSsHpuH9agPABWWPjmBR8k4ftZvKwxly7&#10;gb+oP4RKRAj7HBWYENpcSl8asuhnriWO3tV1FkOUXSV1h0OE20amSfIiLdYcFwy2tDNU3g53q+B8&#10;Ch+fl8v1mC5Nmr0VjdPPhVPqcTpPViACjeE//Nd+1wqy1wx+z8QjID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8TX6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K7Do5b4AAADc&#10;AAAADwAAAGRycy9kb3ducmV2LnhtbEWPT4vCMBTE78J+h/AWvGlq1VWr0cPCiggiqx709mieTbF5&#10;KU389+03C4LHYWZ+w8wWD1uJGzW+dKyg101AEOdOl1woOOx/OmMQPiBrrByTgid5WMw/WjPMtLvz&#10;L912oRARwj5DBSaEOpPS54Ys+q6riaN3do3FEGVTSN3gPcJtJdMk+ZIWS44LBmv6NpRfdler4HgI&#10;m+3pdN6nE5MOluvK6f7aKdX+7CVTEIEe4R1+tVdawWA0hP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7Do5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129654;top:0;height:35560;width:143510;" coordsize="211408,47625" o:gfxdata="UEsDBAoAAAAAAIdO4kAAAAAAAAAAAAAAAAAEAAAAZHJzL1BLAwQUAAAACACHTuJAWFdwx7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HXZAy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YV3DH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_x0000_s1026" o:spid="_x0000_s1026" o:spt="20" style="position:absolute;left:0;top:0;flip:x;height:47625;width:74930;" filled="f" stroked="t" coordsize="21600,21600" o:gfxdata="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u0wm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xbFHe7sAAADc&#10;AAAADwAAAGRycy9kb3ducmV2LnhtbEVPy4rCMBTdD/gP4QruxtQqo9MxuhAUEWTwsZjuLs1tU6a5&#10;KU18/b1ZCC4P5z1f3m0jrtT52rGC0TABQVw4XXOl4Hxaf85A+ICssXFMCh7kYbnofcwx0+7GB7oe&#10;QyViCPsMFZgQ2kxKXxiy6IeuJY5c6TqLIcKukrrDWwy3jUyT5EtarDk2GGxpZaj4P16sgr9z2P/m&#10;eXlKv0062ewap8c7p9SgP0p+QAS6h7f45d5qBZNpXBvPxCM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bFHe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qv3i4L4AAADc&#10;AAAADwAAAGRycy9kb3ducmV2LnhtbEWPT4vCMBTE7wt+h/CEva2pVVatRg+CsggiVg96ezTPpti8&#10;lCb+2W+/EYQ9DjPzG2a2eNpa3Kn1lWMF/V4CgrhwuuJSwfGw+hqD8AFZY+2YFPySh8W88zHDTLsH&#10;7+meh1JECPsMFZgQmkxKXxiy6HuuIY7exbUWQ5RtKXWLjwi3tUyT5FtarDguGGxoaai45jer4HQM&#10;2935fDmkE5MO15va6cHGKfXZ7SdTEIGe4T/8bv9oBcPRBF5n4hG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3i4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DhI7WrwAAADc&#10;AAAADwAAAGRycy9kb3ducmV2LnhtbEVPy4rCMBTdC/5DuMLsNG1HhlqNXQgziDDIWBe6uzTXptjc&#10;lCY+5u8niwGXh/NelU/biTsNvnWsIJ0lIIhrp1tuFByrz2kOwgdkjZ1jUvBLHsr1eLTCQrsH/9D9&#10;EBoRQ9gXqMCE0BdS+tqQRT9zPXHkLm6wGCIcGqkHfMRw28ksST6kxZZjg8GeNobq6+FmFZyO4Xt/&#10;Pl+qbGGy+deuc/p955R6m6TJEkSgZ3iJ/91brWCex/nxTDw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4SO1q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59308;top:0;height:35560;width:143510;" coordsize="211408,47625" o:gfxdata="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ia5iU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_x0000_s1026" o:spid="_x0000_s1026" o:spt="20" style="position:absolute;left:0;top:0;flip:x;height:47625;width:74930;" filled="f" stroked="t" coordsize="21600,21600" o:gfxdata="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MALa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/sClLb0AAADc&#10;AAAADwAAAGRycy9kb3ducmV2LnhtbEWPzarCMBSE9xd8h3AEd9fUKhetRheCIoLIVRe6OzTHptic&#10;lCb+vb0RBJfDzHzDTGYPW4kbNb50rKDXTUAQ506XXCg47Be/QxA+IGusHJOCJ3mYTVs/E8y0u/M/&#10;3XahEBHCPkMFJoQ6k9Lnhiz6rquJo3d2jcUQZVNI3eA9wm0l0yT5kxZLjgsGa5obyi+7q1VwPITN&#10;9nQ679ORSQfLdeV0f+2U6rR7yRhEoEf4hj/tlVYwGPbhfSYeAT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wKUt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cSk9Wb8AAADc&#10;AAAADwAAAGRycy9kb3ducmV2LnhtbEWPQWvCQBSE7wX/w/KE3urGGEoaXT0IFhGk1Hhobo/sSzaY&#10;fRuyW7X/3i0Uehxm5htmtbnbXlxp9J1jBfNZAoK4drrjVsG53L3kIHxA1tg7JgU/5GGznjytsNDu&#10;xp90PYVWRAj7AhWYEIZCSl8bsuhnbiCOXuNGiyHKsZV6xFuE216mSfIqLXYcFwwOtDVUX07fVsHX&#10;ORw/qqop0zeTZu+H3unFwSn1PJ0nSxCB7uE//NfeawVZnsHvmXgE5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pPVm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exkz8L8AAADc&#10;AAAADwAAAGRycy9kb3ducmV2LnhtbEWPQWvCQBSE70L/w/IK3szGKKKpq4dCSwmUYuKhuT2yz2xo&#10;9m3IbjX++26h0OMwM98w++Nke3Gl0XeOFSyTFARx43THrYJz9bLYgvABWWPvmBTcycPx8DDbY67d&#10;jU90LUMrIoR9jgpMCEMupW8MWfSJG4ijd3GjxRDl2Eo94i3CbS+zNN1Iix3HBYMDPRtqvspvq+Dz&#10;HN4/6vpSZTuTrV+L3ulV4ZSaPy7TJxCBpvAf/mu/aQXr3Qp+z8QjIA8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ZM/C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line>
                      </v:group>
                    </v:group>
                  </v:group>
                  <v:group id="_x0000_s1026" o:spid="_x0000_s1026" o:spt="203" style="position:absolute;left:3016155;top:129654;height:273685;width:866140;" coordsize="866629,274396" o:gfxdata="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3xa3R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20472;top:238836;height:35560;width:812165;" coordsize="812257,36000" o:gfxdata="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IkISsAAAADcAAAADwAAAAAAAAABACAAAAAiAAAAZHJzL2Rvd25yZXYu&#10;eG1sUEsBAhQAFAAAAAgAh07iQDMvBZ47AAAAOQAAABUAAAAAAAAAAQAgAAAADwEAAGRycy9ncm91&#10;cHNoYXBleG1sLnhtbFBLBQYAAAAABgAGAGABAADMAwAAAAA=&#10;">
                      <o:lock v:ext="edit" aspectratio="f"/>
                      <v:group id="_x0000_s1026" o:spid="_x0000_s1026" o:spt="203" style="position:absolute;left:0;top:0;height:36000;width:423296;" coordsize="423296,36000" o:gfxdata="UEsDBAoAAAAAAIdO4kAAAAAAAAAAAAAAAAAEAAAAZHJzL1BLAwQUAAAACACHTuJA6FuWPb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iaju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oW5Y9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_x0000_s1026" o:spid="_x0000_s1026" o:spt="20" style="position:absolute;left:27296;top:0;height:0;width:396000;" filled="f" stroked="t" coordsize="21600,21600" o:gfxdata="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zoS6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000000 [3213]" miterlimit="8" joinstyle="miter"/>
                          <v:imagedata o:title=""/>
                          <o:lock v:ext="edit" aspectratio="f"/>
                        </v:line>
                        <v:group id="_x0000_s1026" o:spid="_x0000_s1026" o:spt="203" style="position:absolute;left:0;top:0;height:36000;width:402818;" coordsize="402818,36000" o:gfxdata="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oin1L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_x0000_s1026" o:spid="_x0000_s1026" o:spt="203" style="position:absolute;left:0;top:0;height:36000;width:144000;" coordsize="211408,47625" o:gfxdata="UEsDBAoAAAAAAIdO4kAAAAAAAAAAAAAAAAAEAAAAZHJzL1BLAwQUAAAACACHTuJAmcQCT7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iaTu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xAJP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FSA3nbwAAADc&#10;AAAADwAAAGRycy9kb3ducmV2LnhtbEVPz2vCMBS+C/sfwhvspondlFmNHgYbozDE1sO8PZpnU9a8&#10;lCbT7r9fDoLHj+/3Zje6TlxoCK1nDfOZAkFce9Nyo+FYvU9fQYSIbLDzTBr+KMBu+zDZYG78lQ90&#10;KWMjUgiHHDXYGPtcylBbchhmvidO3NkPDmOCQyPNgNcU7jqZKbWUDltODRZ7erNU/5S/TsP3MX7t&#10;T6dzla1s9vJRdN48F17rp8e5WoOINMa7+Ob+NBoWKs1PZ9IR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gN52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emySBr8AAADc&#10;AAAADwAAAGRycy9kb3ducmV2LnhtbEWPzWsCMRTE7wX/h/CE3mqy21Z0NXoQlCJI8eOgt8fmuVnc&#10;vCyb+NH/vhEKPQ4z8xtmOn+4RtyoC7VnDdlAgSAuvam50nDYL99GIEJENth4Jg0/FGA+671MsTD+&#10;zlu67WIlEoRDgRpsjG0hZSgtOQwD3xIn7+w7hzHJrpKmw3uCu0bmSg2lw5rTgsWWFpbKy+7qNBwP&#10;cfN9Op33+djmH6t148372mv92s/UBESkR/wP/7W/jIZPlcHzTDoCc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skga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ir4Mcb4AAADc&#10;AAAADwAAAGRycy9kb3ducmV2LnhtbEWPT2sCMRTE7wW/Q3hCbzVx24rdGj0Iiggirh7q7bF5bpZu&#10;XpZN/PftG0HocZiZ3zCT2c014kJdqD1rGA4UCOLSm5orDYf94m0MIkRkg41n0nCnALNp72WCufFX&#10;3tGliJVIEA45arAxtrmUobTkMAx8S5y8k+8cxiS7SpoOrwnuGpkpNZIOa04LFluaWyp/i7PT8HOI&#10;m+3xeNpnXzb7WK4bb97XXuvX/lB9g4h0i//hZ3tlNHyqDB5n0hGQ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r4Mcb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5fKp6r8AAADc&#10;AAAADwAAAGRycy9kb3ducmV2LnhtbEWPT2sCMRTE70K/Q3hCb5q4/qGuRg+FliIUcfVQb4/Nc7O4&#10;eVk2qdpvbwqCx2FmfsMs1zfXiAt1ofasYTRUIIhLb2quNBz2H4M3ECEiG2w8k4Y/CrBevfSWmBt/&#10;5R1diliJBOGQowYbY5tLGUpLDsPQt8TJO/nOYUyyq6Tp8JrgrpGZUjPpsOa0YLGld0vlufh1Gn4O&#10;8Xt7PJ722dxmk89N481447V+7Y/UAkSkW3yGH+0vo2GqxvB/Jh0B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yqeq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9654;top:0;height:35560;width:143510;" coordsize="211408,47625" o:gfxdata="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GfE1vwAAAN4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KKp0B70AAADe&#10;AAAADwAAAGRycy9kb3ducmV2LnhtbEVPS4vCMBC+C/sfwizsTVO7PqvRw8KKCCI+DnobmrEpNpPS&#10;xNe/3ywI3ubje850/rCVuFHjS8cKup0EBHHudMmFgsP+tz0C4QOyxsoxKXiSh/nsozXFTLs7b+m2&#10;C4WIIewzVGBCqDMpfW7Iou+4mjhyZ9dYDBE2hdQN3mO4rWSaJANpseTYYLCmH0P5ZXe1Co6HsN6c&#10;Tud9OjZpb7GqnP5eOaW+PrvJBESgR3iLX+6ljvP7w1EP/t+JN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qnQH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R+bRnL0AAADe&#10;AAAADwAAAGRycy9kb3ducmV2LnhtbEVPS4vCMBC+C/sfwizsTVO7PqvRw8KKCCI+DnobmrEpNpPS&#10;xMf++40geJuP7znT+cNW4kaNLx0r6HYSEMS50yUXCg773/YIhA/IGivHpOCPPMxnH60pZtrdeUu3&#10;XShEDGGfoQITQp1J6XNDFn3H1cSRO7vGYoiwKaRu8B7DbSXTJBlIiyXHBoM1/RjKL7urVXA8hPXm&#10;dDrv07FJe4tV5fT3yin19dlNJiACPcJb/HIvdZzfH4768Hwn3iB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5tGc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tzRP670AAADe&#10;AAAADwAAAGRycy9kb3ducmV2LnhtbEVPS4vCMBC+L/gfwgh7W1Pruxo9CIoIsqx60NvQjE2xmZQm&#10;6+PfG2Fhb/PxPWe2eNhK3KjxpWMF3U4Cgjh3uuRCwfGw+hqD8AFZY+WYFDzJw2Le+phhpt2df+i2&#10;D4WIIewzVGBCqDMpfW7Iou+4mjhyF9dYDBE2hdQN3mO4rWSaJENpseTYYLCmpaH8uv+1Ck7HsPs+&#10;ny+HdGLS/npbOd3bOqU+291kCiLQI/yL/9wbHecPRuMhvN+JN8j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NE/r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2HjqcL0AAADe&#10;AAAADwAAAGRycy9kb3ducmV2LnhtbEVPS4vCMBC+L/gfwgh7W1Pruxo9CIoIsqx60NvQjE2xmZQm&#10;6+PfG2Fhb/PxPWe2eNhK3KjxpWMF3U4Cgjh3uuRCwfGw+hqD8AFZY+WYFDzJw2Le+phhpt2df+i2&#10;D4WIIewzVGBCqDMpfW7Iou+4mjhyF9dYDBE2hdQN3mO4rWSaJENpseTYYLCmpaH8uv+1Ck7HsPs+&#10;ny+HdGLS/npbOd3bOqU+291kCiLQI/yL/9wbHecPRuMRvN+JN8j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eOpw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259308;top:0;height:35560;width:143510;" coordsize="211408,47625" o:gfxdata="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AS9Y0TBAAAA3gAAAA8AAAAAAAAAAQAgAAAAIgAAAGRycy9kb3ducmV2&#10;LnhtbFBLAQIUABQAAAAIAIdO4kAzLwWeOwAAADkAAAAVAAAAAAAAAAEAIAAAABABAABkcnMvZ3Jv&#10;dXBzaGFwZXhtbC54bWxQSwUGAAAAAAYABgBgAQAAzQMAAAAA&#10;">
                            <o:lock v:ext="edit" aspectratio="f"/>
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xqvbmb8AAADe&#10;AAAADwAAAGRycy9kb3ducmV2LnhtbEVPS2vCQBC+C/0PywjezMb0ZVJXD4WWIhRRc6i3ITvJBrOz&#10;Ibs++u+7BcHbfHzPWayuthNnGnzrWMEsSUEQV0633Cgo9x/TOQgfkDV2jknBL3lYLR9GCyy0u/CW&#10;zrvQiBjCvkAFJoS+kNJXhiz6xPXEkavdYDFEODRSD3iJ4baTWZq+SIstxwaDPb0bqo67k1XwU4bv&#10;zeFQ77PcZE+f687px7VTajKepW8gAl3DXXxzf+k4//l1nsP/O/EG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r25m/&#10;AAAA3g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0kjk2cIAAADe&#10;AAAADwAAAGRycy9kb3ducmV2LnhtbEWPS2sCQRCE7wH/w9BCbnHWTaJx4+ghEAmCiI9DvDU77c6S&#10;nZ5lZ3z9e/sg5NZNV1fVN51ffaPO1MU6sIHhIANFXAZbc2Vgv/t++QAVE7LFJjAZuFGE+az3NMXC&#10;hgtv6LxNlRITjgUacCm1hdaxdOQxDkJLLLdj6DwmWbtK2w4vYu4bnWfZSHusWRIctvTlqPzbnryB&#10;331arQ+H4y6fuPxtsWyCfV0GY577w+wTVKJr+hc/vn+s1H8fTwRAcGQGPbs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JI&#10;5NnCAAAA3gAAAA8AAAAAAAAAAQAgAAAAIgAAAGRycy9kb3ducmV2LnhtbFBLAQIUABQAAAAIAIdO&#10;4kAzLwWeOwAAADkAAAAQAAAAAAAAAAEAIAAAABEBAABkcnMvc2hhcGV4bWwueG1sUEsFBgAAAAAG&#10;AAYAWwEAALsDAAAAAA=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vQRBQr8AAADe&#10;AAAADwAAAGRycy9kb3ducmV2LnhtbEVPS2vCQBC+F/oflin0ppuk1japq4dCRYQiRg/1NmQn2dDs&#10;bMhuffx7VxB6m4/vObPF2XbiSINvHStIxwkI4srplhsF+93X6B2ED8gaO8ek4EIeFvPHhxkW2p14&#10;S8cyNCKGsC9QgQmhL6T0lSGLfux64sjVbrAYIhwaqQc8xXDbySxJptJiy7HBYE+fhqrf8s8q+NmH&#10;783hUO+y3GST5bpz+mXtlHp+SpMPEIHO4V98d690nP/6lqdweyfeIO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0EQUK/&#10;AAAA3g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TdbfNb8AAADe&#10;AAAADwAAAGRycy9kb3ducmV2LnhtbEVPS2vCQBC+F/wPyxR6azam1mrM6kFoKUIRNYd6G7KTbGh2&#10;NmS3Pv69KxR6m4/vOcXqYjtxosG3jhWMkxQEceV0y42C8vD+PAPhA7LGzjEpuJKH1XL0UGCu3Zl3&#10;dNqHRsQQ9jkqMCH0uZS+MmTRJ64njlztBoshwqGResBzDLedzNJ0Ki22HBsM9rQ2VP3sf62C7zJ8&#10;bY/H+pDNTTb52HROv2ycUk+P43QBItAl/Iv/3J86zn99m2dwfyfe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3W3zW/&#10;AAAA3g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</v:group>
                        </v:group>
                      </v:group>
                      <v:group id="_x0000_s1026" o:spid="_x0000_s1026" o:spt="203" style="position:absolute;left:388961;top:0;height:36000;width:423296;" coordsize="423296,36000" o:gfxdata="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/AZ+i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27296;top:0;height:0;width:396000;" filled="f" stroked="t" coordsize="21600,21600" o:gfxdata="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3kwi/&#10;AAAA3g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000000 [3213]" miterlimit="8" joinstyle="miter"/>
                          <v:imagedata o:title=""/>
                          <o:lock v:ext="edit" aspectratio="f"/>
                        </v:line>
                        <v:group id="_x0000_s1026" o:spid="_x0000_s1026" o:spt="203" style="position:absolute;left:0;top:0;height:36000;width:402818;" coordsize="402818,36000" o:gfxdata="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9lWge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_x0000_s1026" o:spid="_x0000_s1026" o:spt="203" style="position:absolute;left:0;top:0;height:36000;width:144000;" coordsize="211408,47625" o:gfxdata="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+3xHC+AAAA3g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XaF8rb0AAADe&#10;AAAADwAAAGRycy9kb3ducmV2LnhtbEVPS4vCMBC+L/gfwgh7W1Pruxo9CIoIsqx60NvQjE2xmZQm&#10;6+PfG2Fhb/PxPWe2eNhK3KjxpWMF3U4Cgjh3uuRCwfGw+hqD8AFZY+WYFDzJw2Le+phhpt2df+i2&#10;D4WIIewzVGBCqDMpfW7Iou+4mjhyF9dYDBE2hdQN3mO4rWSaJENpseTYYLCmpaH8uv+1Ck7HsPs+&#10;ny+HdGLS/npbOd3bOqU+291kCiLQI/yL/9wbHecPRpMRvN+JN8j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oXyt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LD7o38IAAADe&#10;AAAADwAAAGRycy9kb3ducmV2LnhtbEWPS2sCQRCE7wH/w9BCbnHWTaJx4+ghEAmCiI9DvDU77c6S&#10;nZ5lZ3z9e/sg5NZNVVd9PZ1ffaPO1MU6sIHhIANFXAZbc2Vgv/t++QAVE7LFJjAZuFGE+az3NMXC&#10;hgtv6LxNlZIQjgUacCm1hdaxdOQxDkJLLNoxdB6TrF2lbYcXCfeNzrNspD3WLA0OW/pyVP5tT97A&#10;7z6t1ofDcZdPXP62WDbBvi6DMc/9YfYJKtE1/Zsf1z9W8N/HE+GVd2QGPbs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w+&#10;6N/CAAAA3gAAAA8AAAAAAAAAAQAgAAAAIgAAAGRycy9kb3ducmV2LnhtbFBLAQIUABQAAAAIAIdO&#10;4kAzLwWeOwAAADkAAAAQAAAAAAAAAAEAIAAAABEBAABkcnMvc2hhcGV4bWwueG1sUEsFBgAAAAAG&#10;AAYAWwEAALsDAAAAAA=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Q3JNRL4AAADe&#10;AAAADwAAAGRycy9kb3ducmV2LnhtbEVPS4vCMBC+C/6HMIK3NbWu7rZr9CC4LIKIj8N6G5qxKTaT&#10;0sTH/nsjLHibj+850/nd1uJKra8cKxgOEhDEhdMVlwoO++XbJwgfkDXWjknBH3mYz7qdKeba3XhL&#10;110oRQxhn6MCE0KTS+kLQxb9wDXEkTu51mKIsC2lbvEWw20t0ySZSIsVxwaDDS0MFefdxSr4PYT1&#10;5ng87dPMpO/fq9rp0cop1e8Nky8Qge7hJf53/+g4f/yRZfB8J94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3JNRL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zPblCMEAAADe&#10;AAAADwAAAGRycy9kb3ducmV2LnhtbEWPS2sDMQyE74X+B6NCb42dbVrSbZwcCiklEEoeh+Ym1sp6&#10;6Vpe1s7r30eHQG4SGs3MN5mdQ6uO1KcmsoXhwIAirqJruLaw3cxfxqBSRnbYRiYLF0owmz4+TLB0&#10;8cQrOq5zrcSEU4kWfM5dqXWqPAVMg9gRy20f+4BZ1r7WrseTmIdWF8a864ANS4LHjr48Vf/rQ7Dw&#10;t83L391uvyk+fDH6XrTRvS6itc9PQ/MJKtM538W37x8n9d/GRgAER2bQ0y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Pbl&#10;CMEAAADeAAAADwAAAAAAAAABACAAAAAiAAAAZHJzL2Rvd25yZXYueG1sUEsBAhQAFAAAAAgAh07i&#10;QDMvBZ47AAAAOQAAABAAAAAAAAAAAQAgAAAAEAEAAGRycy9zaGFwZXhtbC54bWxQSwUGAAAAAAYA&#10;BgBbAQAAugMAAAAA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9654;top:0;height:35560;width:143510;" coordsize="211408,47625" o:gfxdata="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7gXdW+AAAA3g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U2je5L4AAADe&#10;AAAADwAAAGRycy9kb3ducmV2LnhtbEVPS2sCMRC+C/0PYQreNHFbi90aPRQsIoi4eqi3YTNulm4m&#10;yyY++u+NIHibj+850/nVNeJMXag9axgNFQji0puaKw373WIwAREissHGM2n4pwDz2UtvirnxF97S&#10;uYiVSCEcctRgY2xzKUNpyWEY+pY4cUffOYwJdpU0HV5SuGtkptSHdFhzarDY0rel8q84OQ2/+7je&#10;HA7HXfZps/efVePN28pr3X8dqS8Qka7xKX64lybNH09UBvd30g1y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2je5L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PCR7f74AAADe&#10;AAAADwAAAGRycy9kb3ducmV2LnhtbEVPS2sCMRC+C/6HMEJvmrjWYlejB0EpQpGuHupt2Iybxc1k&#10;2cRH/31TKHibj+85i9XDNeJGXag9axiPFAji0puaKw3Hw2Y4AxEissHGM2n4oQCrZb+3wNz4O3/R&#10;rYiVSCEcctRgY2xzKUNpyWEY+ZY4cWffOYwJdpU0Hd5TuGtkptSbdFhzarDY0tpSeSmuTsP3MX7u&#10;T6fzIXu32et213gz2XmtXwZjNQcR6RGf4n/3h0nzpzM1gb930g1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R7f7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s83jC74AAADe&#10;AAAADwAAAGRycy9kb3ducmV2LnhtbEVPS2sCMRC+C/6HMII3TVwf2NXoodBShCI+DvU2bMbN4may&#10;bFK1/74RBG/z8T1nub67WlypDZVnDaOhAkFceFNxqeF4+BjMQYSIbLD2TBr+KMB61e0sMTf+xju6&#10;7mMpUgiHHDXYGJtcylBYchiGviFO3Nm3DmOCbSlNi7cU7mqZKTWTDitODRYberdUXPa/TsPPMX5v&#10;T6fzIXuz2eRzU3sz3nit+72RWoCIdI8v8dP9ZdL86VxN4PFOukG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83jC7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3IFGkL4AAADe&#10;AAAADwAAAGRycy9kb3ducmV2LnhtbEVPTWsCMRC9F/wPYYTeauJWi12NHgRLEUS6eqi3YTNuFjeT&#10;ZZOq/fdGELzN433ObHF1jThTF2rPGoYDBYK49KbmSsN+t3qbgAgR2WDjmTT8U4DFvPcyw9z4C//Q&#10;uYiVSCEcctRgY2xzKUNpyWEY+JY4cUffOYwJdpU0HV5SuGtkptSHdFhzarDY0tJSeSr+nIbffdxs&#10;D4fjLvu02ehr3XjzvvZav/aHagoi0jU+xQ/3t0nzxxM1hvs76QY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FGkL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259308;top:0;height:35560;width:143510;" coordsize="211408,47625" o:gfxdata="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QnFob0AAADe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line id="_x0000_s1026" o:spid="_x0000_s1026" o:spt="20" style="position:absolute;left:0;top:0;flip:x;height:47625;width:74930;" filled="f" stroked="t" coordsize="21600,21600" o:gfxdata="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99fL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0944;top:0;flip:x;height:47625;width:74930;" filled="f" stroked="t" coordsize="21600,21600" o:gfxdata="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zslr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88711;top:0;flip:x;height:47625;width:74930;" filled="f" stroked="t" coordsize="21600,21600" o:gfxdata="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YEkN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36478;top:0;flip:x;height:47625;width:74930;" filled="f" stroked="t" coordsize="21600,21600" o:gfxdata="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std6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 [3213]" miterlimit="8" joinstyle="miter"/>
                              <v:imagedata o:title=""/>
                              <o:lock v:ext="edit" aspectratio="f"/>
                            </v:line>
                          </v:group>
                        </v:group>
                      </v:group>
                    </v:group>
                    <v:group id="_x0000_s1026" o:spid="_x0000_s1026" o:spt="203" style="position:absolute;left:0;top:0;height:240365;width:866629;" coordsize="866629,240365" o:gfxdata="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ikb6e+AAAA3g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文本框 2" o:spid="_x0000_s1026" o:spt="202" type="#_x0000_t202" style="position:absolute;left:143301;top:34120;height:206245;width:258091;" filled="f" stroked="f" coordsize="21600,21600" o:gfxdata="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RjMW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CH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29904;top:6824;height:206245;width:258091;" filled="f" stroked="f" coordsize="21600,21600" o:gfxdata="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DIAG8AAAA&#10;3gAAAA8AAAAAAAAAAQAgAAAAIgAAAGRycy9kb3ducmV2LnhtbFBLAQIUABQAAAAIAIdO4kAzLwWe&#10;OwAAADkAAAAQAAAAAAAAAAEAIAAAAAsBAABkcnMvc2hhcGV4bWwueG1sUEsFBgAAAAAGAAYAWwEA&#10;ALU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CH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709683;top:34120;height:206245;width:156946;" filled="f" stroked="f" coordsize="21600,21600" o:gfxdata="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SCirvQAA&#10;AN4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0;top:0;height:206245;width:156946;" filled="f" stroked="f" coordsize="21600,21600" o:gfxdata="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BI0wvQAA&#10;AN4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   </w:t>
                              </w:r>
                            </w:p>
                          </w:txbxContent>
                        </v:textbox>
                      </v:shape>
                      <v:line id="_x0000_s1026" o:spid="_x0000_s1026" o:spt="20" style="position:absolute;left:95534;top:116006;height:18000;width:54000;" filled="f" stroked="t" coordsize="21600,21600" o:gfxdata="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qUGi&#10;wAAAAN4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000000 [3213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641444;top:116006;height:18000;width:54000;" filled="f" stroked="t" coordsize="21600,21600" o:gfxdata="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5eQ5&#10;wAAAAN4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000000 [3213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341194;top:115893;flip:y;height:18000;width:95712;" filled="f" stroked="t" coordsize="21600,21600" o:gfxdata="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HmTa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13]" miterlimit="8" joinstyle="miter"/>
                        <v:imagedata o:title=""/>
                        <o:lock v:ext="edit" aspectratio="f"/>
                      </v:line>
                    </v:group>
                  </v:group>
                  <v:group id="_x0000_s1026" o:spid="_x0000_s1026" o:spt="203" style="position:absolute;left:736979;top:252484;height:107858;width:204686;" coordsize="204716,107950" o:gfxdata="UEsDBAoAAAAAAIdO4kAAAAAAAAAAAAAAAAAEAAAAZHJzL1BLAwQUAAAACACHTuJAy0SRbsAAAADd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I0TRfw9yY8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y0SRbsAAAADdAAAADwAAAAAAAAABACAAAAAiAAAAZHJzL2Rvd25yZXYu&#10;eG1sUEsBAhQAFAAAAAgAh07iQDMvBZ47AAAAOQAAABUAAAAAAAAAAQAgAAAADwEAAGRycy9ncm91&#10;cHNoYXBleG1sLnhtbFBLBQYAAAAABgAGAGABAADMAwAAAAA=&#10;">
                    <o:lock v:ext="edit" aspectratio="f"/>
                    <v:line id="_x0000_s1026" o:spid="_x0000_s1026" o:spt="20" style="position:absolute;left:0;top:0;height:107950;width:0;" filled="f" stroked="t" coordsize="21600,21600" o:gfxdata="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Fc/1b4A&#10;AADd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204716;top:0;height:107950;width:0;" filled="f" stroked="t" coordsize="21600,21600" o:gfxdata="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EDjy/&#10;AAAA3Q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75" type="#_x0000_t75" style="position:absolute;left:1044054;top:334370;height:87630;width:645795;" filled="f" o:preferrelative="t" stroked="f" coordsize="21600,21600" o:gfxdata="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7l2e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" o:title=""/>
                    <o:lock v:ext="edit" aspectratio="t"/>
                  </v:shape>
                  <v:shape id="文本框 2" o:spid="_x0000_s1026" o:spt="202" type="#_x0000_t202" style="position:absolute;left:163775;top:395785;height:205740;width:142875;" filled="f" stroked="f" coordsize="21600,21600" o:gfxdata="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PRHb4A&#10;AADd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①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743803;top:395785;height:205740;width:149860;" filled="f" stroked="f" coordsize="21600,21600" o:gfxdata="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PpJab4A&#10;AADd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②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169992;top:382137;height:206117;width:149956;" filled="f" stroked="f" coordsize="21600,21600" o:gfxdata="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CjXHr4A&#10;AADd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③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3323226;top:388961;height:206117;width:149956;" filled="f" stroked="f" coordsize="21600,21600" o:gfxdata="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kcoW/&#10;AAAA3QAAAA8AAAAAAAAAAQAgAAAAIgAAAGRycy9kb3ducmV2LnhtbFBLAQIUABQAAAAIAIdO4kAz&#10;LwWeOwAAADkAAAAQAAAAAAAAAAEAIAAAAA4BAABkcnMvc2hhcGV4bWwueG1sUEsFBgAAAAAGAAYA&#10;WwEAALg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④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589973;top:484621;height:170597;width:252484;" filled="f" stroked="f" coordsize="21600,21600" o:gfxdata="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MPoG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图甲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>
      <w:pPr>
        <w:tabs>
          <w:tab w:val="center" w:pos="4240"/>
        </w:tabs>
        <w:spacing w:line="300" w:lineRule="auto"/>
        <w:ind w:firstLine="315" w:firstLineChars="150"/>
        <w:rPr>
          <w:szCs w:val="21"/>
        </w:rPr>
      </w:pPr>
    </w:p>
    <w:p>
      <w:pPr>
        <w:pStyle w:val="2"/>
        <w:rPr>
          <w:lang w:eastAsia="zh-CN"/>
        </w:rPr>
      </w:pPr>
    </w:p>
    <w:p>
      <w:pPr>
        <w:tabs>
          <w:tab w:val="center" w:pos="4240"/>
        </w:tabs>
        <w:spacing w:line="300" w:lineRule="auto"/>
        <w:ind w:firstLine="315" w:firstLineChars="150"/>
      </w:pPr>
      <w:r>
        <w:rPr>
          <w:szCs w:val="21"/>
        </w:rPr>
        <w:t>A．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→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过程中，H</w:t>
      </w:r>
      <w:r>
        <w:rPr>
          <w:szCs w:val="21"/>
          <w:vertAlign w:val="subscript"/>
        </w:rPr>
        <w:t>2</w:t>
      </w:r>
      <w:r>
        <w:rPr>
          <w:szCs w:val="21"/>
        </w:rPr>
        <w:t>分子内H—H之间的共价键断裂</w:t>
      </w:r>
    </w:p>
    <w:p>
      <w:pPr>
        <w:spacing w:line="300" w:lineRule="auto"/>
        <w:ind w:firstLine="315" w:firstLineChars="150"/>
      </w:pPr>
      <w:r>
        <w:rPr>
          <w:szCs w:val="21"/>
        </w:rPr>
        <w:t>B．</w:t>
      </w:r>
      <w:r>
        <w:rPr>
          <w:rFonts w:hint="eastAsia"/>
          <w:szCs w:val="21"/>
        </w:rPr>
        <w:t>上述</w:t>
      </w:r>
      <w:r>
        <w:rPr>
          <w:szCs w:val="21"/>
        </w:rPr>
        <w:t>过程中，CH</w:t>
      </w:r>
      <w:r>
        <w:rPr>
          <w:szCs w:val="21"/>
          <w:vertAlign w:val="subscript"/>
        </w:rPr>
        <w:t>2</w:t>
      </w:r>
      <w:r>
        <w:rPr>
          <w:szCs w:val="21"/>
        </w:rPr>
        <w:t>＝CH</w:t>
      </w:r>
      <w:r>
        <w:rPr>
          <w:szCs w:val="21"/>
          <w:vertAlign w:val="subscript"/>
        </w:rPr>
        <w:t>2</w:t>
      </w:r>
      <w:r>
        <w:rPr>
          <w:szCs w:val="21"/>
        </w:rPr>
        <w:t>内部碳原子间的</w:t>
      </w:r>
      <w:r>
        <w:rPr>
          <w:rFonts w:hint="eastAsia"/>
          <w:szCs w:val="21"/>
        </w:rPr>
        <w:t>双键变为单键</w:t>
      </w:r>
    </w:p>
    <w:p>
      <w:pPr>
        <w:spacing w:line="300" w:lineRule="auto"/>
        <w:ind w:firstLine="315" w:firstLineChars="150"/>
        <w:rPr>
          <w:szCs w:val="21"/>
        </w:rPr>
      </w:pPr>
      <w:r>
        <w:rPr>
          <w:szCs w:val="21"/>
        </w:rPr>
        <w:t>C．途径</w:t>
      </w:r>
      <w:r>
        <w:rPr>
          <w:i/>
          <w:szCs w:val="21"/>
        </w:rPr>
        <w:t>b</w:t>
      </w:r>
      <w:r>
        <w:rPr>
          <w:szCs w:val="21"/>
        </w:rPr>
        <w:t>使用了催化剂，使催化加氢反应的活化能由</w:t>
      </w:r>
      <w:r>
        <w:rPr>
          <w:i/>
          <w:szCs w:val="21"/>
        </w:rPr>
        <w:t>E</w:t>
      </w:r>
      <w:r>
        <w:rPr>
          <w:szCs w:val="21"/>
          <w:vertAlign w:val="subscript"/>
        </w:rPr>
        <w:t>2</w:t>
      </w:r>
      <w:r>
        <w:rPr>
          <w:szCs w:val="21"/>
        </w:rPr>
        <w:t>降为</w:t>
      </w:r>
      <w:r>
        <w:rPr>
          <w:i/>
          <w:szCs w:val="21"/>
        </w:rPr>
        <w:t>E</w:t>
      </w:r>
      <w:r>
        <w:rPr>
          <w:szCs w:val="21"/>
          <w:vertAlign w:val="subscript"/>
        </w:rPr>
        <w:t>1</w:t>
      </w:r>
    </w:p>
    <w:p>
      <w:pPr>
        <w:spacing w:line="300" w:lineRule="auto"/>
        <w:ind w:firstLine="315" w:firstLineChars="150"/>
      </w:pPr>
      <w:r>
        <w:rPr>
          <w:szCs w:val="21"/>
        </w:rPr>
        <w:t>D．CH</w:t>
      </w:r>
      <w:r>
        <w:rPr>
          <w:szCs w:val="21"/>
          <w:vertAlign w:val="subscript"/>
        </w:rPr>
        <w:t>2</w:t>
      </w:r>
      <w:r>
        <w:rPr>
          <w:szCs w:val="21"/>
        </w:rPr>
        <w:t>＝CH</w:t>
      </w:r>
      <w:r>
        <w:rPr>
          <w:szCs w:val="21"/>
          <w:vertAlign w:val="subscript"/>
        </w:rPr>
        <w:t>2</w:t>
      </w:r>
      <w:r>
        <w:rPr>
          <w:szCs w:val="21"/>
        </w:rPr>
        <w:t>(g)+ H</w:t>
      </w:r>
      <w:r>
        <w:rPr>
          <w:szCs w:val="21"/>
          <w:vertAlign w:val="subscript"/>
        </w:rPr>
        <w:t>2</w:t>
      </w:r>
      <w:r>
        <w:rPr>
          <w:szCs w:val="21"/>
        </w:rPr>
        <w:t>(g)</w:t>
      </w:r>
      <w:r>
        <w:rPr>
          <w:szCs w:val="21"/>
        </w:rPr>
        <w:drawing>
          <wp:inline distT="0" distB="0" distL="0" distR="0">
            <wp:extent cx="285115" cy="10033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3" cy="10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CH</w:t>
      </w:r>
      <w:r>
        <w:rPr>
          <w:szCs w:val="21"/>
          <w:vertAlign w:val="subscript"/>
        </w:rPr>
        <w:t>3</w:t>
      </w:r>
      <w:r>
        <w:rPr>
          <w:szCs w:val="21"/>
        </w:rPr>
        <w:t>CH</w:t>
      </w:r>
      <w:r>
        <w:rPr>
          <w:szCs w:val="21"/>
          <w:vertAlign w:val="subscript"/>
        </w:rPr>
        <w:t>3</w:t>
      </w:r>
      <w:r>
        <w:rPr>
          <w:szCs w:val="21"/>
        </w:rPr>
        <w:t>(g)</w:t>
      </w:r>
      <w:r>
        <w:rPr>
          <w:rFonts w:hint="eastAsia"/>
          <w:szCs w:val="21"/>
        </w:rPr>
        <w:t>，</w:t>
      </w:r>
      <w:r>
        <w:rPr>
          <w:szCs w:val="21"/>
        </w:rPr>
        <w:t>该反应的</w:t>
      </w:r>
      <w:r>
        <w:rPr>
          <w:rFonts w:hint="eastAsia" w:ascii="宋体" w:hAnsi="宋体" w:cs="宋体"/>
          <w:kern w:val="0"/>
          <w:sz w:val="18"/>
          <w:szCs w:val="18"/>
          <w:lang w:val="pt-BR"/>
        </w:rPr>
        <w:t>△</w:t>
      </w:r>
      <w:r>
        <w:rPr>
          <w:i/>
          <w:kern w:val="0"/>
          <w:szCs w:val="21"/>
          <w:lang w:val="pt-BR"/>
        </w:rPr>
        <w:t>H</w:t>
      </w:r>
      <w:r>
        <w:rPr>
          <w:szCs w:val="21"/>
        </w:rPr>
        <w:t>＝(</w:t>
      </w:r>
      <w:r>
        <w:rPr>
          <w:i/>
          <w:szCs w:val="21"/>
        </w:rPr>
        <w:t>E</w:t>
      </w:r>
      <w:r>
        <w:rPr>
          <w:szCs w:val="21"/>
          <w:vertAlign w:val="subscript"/>
        </w:rPr>
        <w:t>3</w:t>
      </w:r>
      <w:r>
        <w:rPr>
          <w:szCs w:val="21"/>
        </w:rPr>
        <w:t>－</w:t>
      </w:r>
      <w:r>
        <w:rPr>
          <w:i/>
          <w:szCs w:val="21"/>
        </w:rPr>
        <w:t>E</w:t>
      </w:r>
      <w:r>
        <w:rPr>
          <w:szCs w:val="21"/>
          <w:vertAlign w:val="subscript"/>
        </w:rPr>
        <w:t>1</w:t>
      </w:r>
      <w:r>
        <w:rPr>
          <w:szCs w:val="21"/>
        </w:rPr>
        <w:t>)</w:t>
      </w:r>
      <w:r>
        <w:rPr>
          <w:szCs w:val="21"/>
          <w:lang w:val="pt-BR"/>
        </w:rPr>
        <w:t xml:space="preserve"> kJ·mol</w:t>
      </w:r>
      <w:r>
        <w:rPr>
          <w:szCs w:val="21"/>
          <w:vertAlign w:val="superscript"/>
          <w:lang w:val="pt-BR"/>
        </w:rPr>
        <w:t>－1</w:t>
      </w:r>
    </w:p>
    <w:p>
      <w:pPr>
        <w:pStyle w:val="2"/>
        <w:spacing w:line="300" w:lineRule="auto"/>
        <w:ind w:left="420" w:hanging="420" w:hangingChars="200"/>
        <w:rPr>
          <w:rFonts w:ascii="Times New Roman" w:hAnsi="Times New Roman"/>
          <w:shd w:val="clear" w:color="auto" w:fill="FFFFFF"/>
          <w:lang w:val="pt-BR" w:eastAsia="zh-CN"/>
        </w:rPr>
      </w:pPr>
      <w:r>
        <w:rPr>
          <w:rFonts w:ascii="Times New Roman" w:hAnsi="Times New Roman"/>
          <w:lang w:eastAsia="zh-CN"/>
        </w:rPr>
        <w:t>15</w:t>
      </w:r>
      <w:r>
        <w:rPr>
          <w:rFonts w:ascii="Times New Roman" w:hAnsi="Times New Roman"/>
          <w:lang w:val="pt-BR" w:eastAsia="zh-CN"/>
        </w:rPr>
        <w:t>．室温下，</w:t>
      </w:r>
      <w:r>
        <w:rPr>
          <w:rFonts w:hint="eastAsia" w:ascii="Times New Roman" w:hAnsi="Times New Roman"/>
          <w:lang w:val="pt-BR" w:eastAsia="zh-CN"/>
        </w:rPr>
        <w:t>在</w:t>
      </w:r>
      <w:r>
        <w:rPr>
          <w:rFonts w:ascii="Times New Roman" w:hAnsi="Times New Roman"/>
          <w:lang w:val="pt-BR" w:eastAsia="zh-CN"/>
        </w:rPr>
        <w:t>0.1</w:t>
      </w:r>
      <w:r>
        <w:rPr>
          <w:rFonts w:ascii="Times New Roman" w:hAnsi="Times New Roman"/>
          <w:lang w:eastAsia="zh-CN"/>
        </w:rPr>
        <w:t>mol</w:t>
      </w:r>
      <w:r>
        <w:rPr>
          <w:rFonts w:ascii="Times New Roman" w:hAnsi="Times New Roman"/>
          <w:lang w:val="pt-BR" w:eastAsia="zh-CN"/>
        </w:rPr>
        <w:t>·</w:t>
      </w:r>
      <w:r>
        <w:rPr>
          <w:rFonts w:ascii="Times New Roman" w:hAnsi="Times New Roman"/>
          <w:lang w:eastAsia="zh-CN"/>
        </w:rPr>
        <w:t>L</w:t>
      </w:r>
      <w:r>
        <w:rPr>
          <w:rFonts w:ascii="Times New Roman" w:hAnsi="Times New Roman"/>
          <w:vertAlign w:val="superscript"/>
          <w:lang w:val="pt-BR" w:eastAsia="zh-CN"/>
        </w:rPr>
        <w:t>－</w:t>
      </w:r>
      <w:r>
        <w:rPr>
          <w:rFonts w:ascii="Times New Roman" w:hAnsi="Times New Roman"/>
          <w:vertAlign w:val="superscript"/>
          <w:lang w:eastAsia="zh-CN"/>
        </w:rPr>
        <w:t>1</w:t>
      </w:r>
      <w:r>
        <w:rPr>
          <w:rFonts w:ascii="Times New Roman" w:hAnsi="Times New Roman"/>
          <w:shd w:val="clear" w:color="auto" w:fill="FFFFFF"/>
          <w:lang w:val="pt-BR" w:eastAsia="zh-CN"/>
        </w:rPr>
        <w:t>三元弱酸H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3</w:t>
      </w:r>
      <w:r>
        <w:rPr>
          <w:rFonts w:ascii="Times New Roman" w:hAnsi="Times New Roman"/>
          <w:shd w:val="clear" w:color="auto" w:fill="FFFFFF"/>
          <w:lang w:val="pt-BR" w:eastAsia="zh-CN"/>
        </w:rPr>
        <w:t>A溶液</w:t>
      </w:r>
      <w:r>
        <w:rPr>
          <w:rFonts w:hint="eastAsia" w:ascii="Times New Roman" w:hAnsi="Times New Roman"/>
          <w:shd w:val="clear" w:color="auto" w:fill="FFFFFF"/>
          <w:lang w:val="pt-BR" w:eastAsia="zh-CN"/>
        </w:rPr>
        <w:t>中，微粒</w:t>
      </w:r>
      <w:r>
        <w:rPr>
          <w:rFonts w:ascii="Times New Roman" w:hAnsi="Times New Roman"/>
          <w:shd w:val="clear" w:color="auto" w:fill="FFFFFF"/>
          <w:lang w:val="pt-BR" w:eastAsia="zh-CN"/>
        </w:rPr>
        <w:t>H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3</w:t>
      </w:r>
      <w:r>
        <w:rPr>
          <w:rFonts w:ascii="Times New Roman" w:hAnsi="Times New Roman"/>
          <w:shd w:val="clear" w:color="auto" w:fill="FFFFFF"/>
          <w:lang w:val="pt-BR" w:eastAsia="zh-CN"/>
        </w:rPr>
        <w:t>A、H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2</w:t>
      </w:r>
      <w:r>
        <w:rPr>
          <w:rFonts w:ascii="Times New Roman" w:hAnsi="Times New Roman"/>
          <w:shd w:val="clear" w:color="auto" w:fill="FFFFFF"/>
          <w:lang w:val="pt-BR" w:eastAsia="zh-CN"/>
        </w:rPr>
        <w:t>A</w:t>
      </w:r>
      <w:r>
        <w:rPr>
          <w:rFonts w:ascii="Times New Roman" w:hAnsi="Times New Roman"/>
          <w:vertAlign w:val="superscript"/>
          <w:lang w:val="pt-BR" w:eastAsia="zh-CN"/>
        </w:rPr>
        <w:t>－</w:t>
      </w:r>
      <w:r>
        <w:rPr>
          <w:rFonts w:ascii="Times New Roman" w:hAnsi="Times New Roman"/>
          <w:lang w:val="pt-BR" w:eastAsia="zh-CN"/>
        </w:rPr>
        <w:t>、</w:t>
      </w:r>
      <w:r>
        <w:rPr>
          <w:rFonts w:ascii="Times New Roman" w:hAnsi="Times New Roman"/>
          <w:shd w:val="clear" w:color="auto" w:fill="FFFFFF"/>
          <w:lang w:val="pt-BR" w:eastAsia="zh-CN"/>
        </w:rPr>
        <w:t>HA</w:t>
      </w:r>
      <w:r>
        <w:rPr>
          <w:rFonts w:ascii="Times New Roman" w:hAnsi="Times New Roman"/>
          <w:shd w:val="clear" w:color="auto" w:fill="FFFFFF"/>
          <w:vertAlign w:val="superscript"/>
          <w:lang w:val="pt-BR" w:eastAsia="zh-CN"/>
        </w:rPr>
        <w:t>2</w:t>
      </w:r>
      <w:r>
        <w:rPr>
          <w:rFonts w:ascii="Times New Roman" w:hAnsi="Times New Roman"/>
          <w:vertAlign w:val="superscript"/>
          <w:lang w:val="pt-BR" w:eastAsia="zh-CN"/>
        </w:rPr>
        <w:t>－</w:t>
      </w:r>
      <w:r>
        <w:rPr>
          <w:rFonts w:ascii="Times New Roman" w:hAnsi="Times New Roman"/>
          <w:lang w:val="pt-BR" w:eastAsia="zh-CN"/>
        </w:rPr>
        <w:t>、</w:t>
      </w:r>
      <w:r>
        <w:rPr>
          <w:rFonts w:ascii="Times New Roman" w:hAnsi="Times New Roman"/>
          <w:shd w:val="clear" w:color="auto" w:fill="FFFFFF"/>
          <w:lang w:val="pt-BR" w:eastAsia="zh-CN"/>
        </w:rPr>
        <w:t>A</w:t>
      </w:r>
      <w:r>
        <w:rPr>
          <w:rFonts w:ascii="Times New Roman" w:hAnsi="Times New Roman"/>
          <w:shd w:val="clear" w:color="auto" w:fill="FFFFFF"/>
          <w:vertAlign w:val="superscript"/>
          <w:lang w:val="pt-BR" w:eastAsia="zh-CN"/>
        </w:rPr>
        <w:t>3</w:t>
      </w:r>
      <w:r>
        <w:rPr>
          <w:rFonts w:ascii="Times New Roman" w:hAnsi="Times New Roman"/>
          <w:vertAlign w:val="superscript"/>
          <w:lang w:val="pt-BR" w:eastAsia="zh-CN"/>
        </w:rPr>
        <w:t>－</w:t>
      </w:r>
      <w:r>
        <w:rPr>
          <w:rFonts w:ascii="Times New Roman" w:hAnsi="Times New Roman"/>
          <w:lang w:val="pt-BR" w:eastAsia="zh-CN"/>
        </w:rPr>
        <w:t>的物质的量分数</w:t>
      </w:r>
      <w:r>
        <w:rPr>
          <w:rFonts w:ascii="Times New Roman" w:hAnsi="Times New Roman"/>
        </w:rPr>
        <w:t>δ</w:t>
      </w:r>
      <w:r>
        <w:rPr>
          <w:rFonts w:ascii="Times New Roman" w:hAnsi="Times New Roman"/>
          <w:lang w:eastAsia="zh-CN"/>
        </w:rPr>
        <w:t>(X)随</w:t>
      </w:r>
      <w:r>
        <w:rPr>
          <w:rFonts w:ascii="Times New Roman" w:hAnsi="Times New Roman"/>
          <w:shd w:val="clear" w:color="auto" w:fill="FFFFFF"/>
          <w:lang w:val="pt-BR" w:eastAsia="zh-CN"/>
        </w:rPr>
        <w:t>pH的变化如图所示。下列叙述错误的是</w:t>
      </w:r>
    </w:p>
    <w:p>
      <w:pPr>
        <w:pStyle w:val="2"/>
        <w:spacing w:line="300" w:lineRule="auto"/>
        <w:ind w:left="420" w:leftChars="200"/>
        <w:rPr>
          <w:rFonts w:ascii="Times New Roman" w:hAnsi="Times New Roman"/>
          <w:lang w:val="pt-BR" w:eastAsia="zh-CN"/>
        </w:rPr>
      </w:pPr>
      <w:r>
        <w:rPr>
          <w:rFonts w:ascii="Times New Roman" w:hAnsi="Times New Roman"/>
          <w:shd w:val="clear" w:color="auto" w:fill="FFFFFF"/>
          <w:lang w:val="pt-BR" w:eastAsia="zh-CN"/>
        </w:rPr>
        <w:t>[</w:t>
      </w:r>
      <w:r>
        <w:rPr>
          <w:rFonts w:hint="eastAsia" w:ascii="Times New Roman" w:hAnsi="Times New Roman"/>
          <w:shd w:val="clear" w:color="auto" w:fill="FFFFFF"/>
          <w:lang w:val="pt-BR" w:eastAsia="zh-CN"/>
        </w:rPr>
        <w:t>已知：</w:t>
      </w:r>
      <w:r>
        <w:rPr>
          <w:rFonts w:ascii="Times New Roman" w:hAnsi="Times New Roman"/>
        </w:rPr>
        <w:t>δ</w:t>
      </w:r>
      <w:r>
        <w:rPr>
          <w:rFonts w:ascii="Times New Roman" w:hAnsi="Times New Roman"/>
          <w:lang w:val="pt-BR" w:eastAsia="zh-CN"/>
        </w:rPr>
        <w:t>(X)＝</w:t>
      </w:r>
      <w:r>
        <w:rPr>
          <w:rFonts w:ascii="Times New Roman" w:hAnsi="Times New Roman"/>
          <w:shd w:val="clear" w:color="auto" w:fill="FFFFFF"/>
          <w:lang w:val="pt-BR" w:eastAsia="zh-CN"/>
        </w:rPr>
        <w:t xml:space="preserve"> ]</w:t>
      </w:r>
      <w:r>
        <w:rPr>
          <w:rFonts w:ascii="Times New Roman" w:hAnsi="Times New Roman"/>
          <w:lang w:val="pt-BR" w:eastAsia="zh-CN"/>
        </w:rPr>
        <w:t xml:space="preserve"> </w:t>
      </w:r>
    </w:p>
    <w:p>
      <w:pPr>
        <w:pStyle w:val="2"/>
        <w:spacing w:line="300" w:lineRule="auto"/>
        <w:ind w:firstLine="210" w:firstLineChars="100"/>
        <w:rPr>
          <w:rFonts w:ascii="Times New Roman" w:hAnsi="Times New Roman"/>
          <w:lang w:val="pt-BR" w:eastAsia="zh-CN"/>
        </w:rPr>
      </w:pPr>
      <w:r>
        <w:rPr>
          <w:rFonts w:ascii="Times New Roman" w:hAnsi="Times New Roman"/>
          <w:lang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68580</wp:posOffset>
                </wp:positionV>
                <wp:extent cx="2305050" cy="1384935"/>
                <wp:effectExtent l="0" t="0" r="0" b="5715"/>
                <wp:wrapNone/>
                <wp:docPr id="166" name="组合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220" cy="1385207"/>
                          <a:chOff x="0" y="0"/>
                          <a:chExt cx="2516505" cy="1773296"/>
                        </a:xfrm>
                      </wpg:grpSpPr>
                      <wpg:grpSp>
                        <wpg:cNvPr id="491" name="组合 491"/>
                        <wpg:cNvGrpSpPr/>
                        <wpg:grpSpPr>
                          <a:xfrm>
                            <a:off x="0" y="0"/>
                            <a:ext cx="2516505" cy="1725930"/>
                            <a:chOff x="62230" y="-48895"/>
                            <a:chExt cx="2516505" cy="1725930"/>
                          </a:xfrm>
                        </wpg:grpSpPr>
                        <wpg:grpSp>
                          <wpg:cNvPr id="490" name="组合 490"/>
                          <wpg:cNvGrpSpPr/>
                          <wpg:grpSpPr>
                            <a:xfrm>
                              <a:off x="62230" y="-48895"/>
                              <a:ext cx="2516505" cy="1725930"/>
                              <a:chOff x="62230" y="-48895"/>
                              <a:chExt cx="2516505" cy="1725930"/>
                            </a:xfrm>
                          </wpg:grpSpPr>
                          <wpg:grpSp>
                            <wpg:cNvPr id="489" name="组合 489"/>
                            <wpg:cNvGrpSpPr/>
                            <wpg:grpSpPr>
                              <a:xfrm>
                                <a:off x="62230" y="-48895"/>
                                <a:ext cx="2516505" cy="1725930"/>
                                <a:chOff x="62230" y="-48895"/>
                                <a:chExt cx="2516505" cy="1725930"/>
                              </a:xfrm>
                            </wpg:grpSpPr>
                            <wpg:grpSp>
                              <wpg:cNvPr id="2198" name="组合 2198"/>
                              <wpg:cNvGrpSpPr/>
                              <wpg:grpSpPr>
                                <a:xfrm>
                                  <a:off x="62230" y="-48895"/>
                                  <a:ext cx="2516505" cy="1725930"/>
                                  <a:chOff x="2632" y="6676"/>
                                  <a:chExt cx="3963" cy="2718"/>
                                </a:xfrm>
                              </wpg:grpSpPr>
                              <wps:wsp>
                                <wps:cNvPr id="2199" name="Rectangl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6" y="6891"/>
                                    <a:ext cx="3014" cy="20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200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94" y="8807"/>
                                    <a:ext cx="193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t xml:space="preserve">0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208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25" y="7786"/>
                                    <a:ext cx="356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t>0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.</w:t>
                                      </w:r>
                                      <w:r>
                                        <w:t xml:space="preserve">5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215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14" y="8912"/>
                                    <a:ext cx="494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t xml:space="preserve">12.4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220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5" y="8919"/>
                                    <a:ext cx="401" cy="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t xml:space="preserve">7.2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221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54" y="8912"/>
                                    <a:ext cx="436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t xml:space="preserve">2.2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222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60" y="8752"/>
                                    <a:ext cx="435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t xml:space="preserve">pH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223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32" y="6676"/>
                                    <a:ext cx="526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t>δ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(</w:t>
                                      </w:r>
                                      <w:r>
                                        <w:t>X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)</w:t>
                                      </w:r>
                                      <w: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225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65" y="6891"/>
                                    <a:ext cx="648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hd w:val="clear" w:color="auto" w:fill="FFFFFF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color w:val="000000" w:themeColor="text1"/>
                                          <w:shd w:val="clear" w:color="auto" w:fill="FFFFFF"/>
                                          <w:vertAlign w:val="subscript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color w:val="000000" w:themeColor="text1"/>
                                          <w:shd w:val="clear" w:color="auto" w:fill="FFFFFF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color w:val="000000" w:themeColor="text1"/>
                                          <w:vertAlign w:val="superscript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－</w:t>
                                      </w:r>
                                      <w: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228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9" y="8227"/>
                                    <a:ext cx="605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hd w:val="clear" w:color="auto" w:fill="FFFFFF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hd w:val="clear" w:color="auto" w:fill="FFFFFF"/>
                                          <w:vertAlign w:val="subscript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color w:val="000000" w:themeColor="text1"/>
                                          <w:shd w:val="clear" w:color="auto" w:fill="FFFFFF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231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69" y="6950"/>
                                    <a:ext cx="565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hd w:val="clear" w:color="auto" w:fill="FFFFFF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color w:val="000000" w:themeColor="text1"/>
                                          <w:shd w:val="clear" w:color="auto" w:fill="FFFFFF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color w:val="000000" w:themeColor="text1"/>
                                          <w:shd w:val="clear" w:color="auto" w:fill="FFFFFF"/>
                                          <w:vertAlign w:val="superscript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color w:val="000000" w:themeColor="text1"/>
                                          <w:vertAlign w:val="superscript"/>
                                          <w:lang w:val="pt-BR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233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58" y="7933"/>
                                    <a:ext cx="0" cy="10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2234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71" y="7924"/>
                                    <a:ext cx="0" cy="10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87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0669" y="746150"/>
                                  <a:ext cx="0" cy="647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8" name="组合 488"/>
                            <wpg:cNvGrpSpPr/>
                            <wpg:grpSpPr>
                              <a:xfrm>
                                <a:off x="343814" y="87782"/>
                                <a:ext cx="1901952" cy="1306167"/>
                                <a:chOff x="0" y="0"/>
                                <a:chExt cx="1901952" cy="1306167"/>
                              </a:xfrm>
                            </wpg:grpSpPr>
                            <wps:wsp>
                              <wps:cNvPr id="45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7766" y="909132"/>
                                  <a:ext cx="358775" cy="228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color w:val="000000" w:themeColor="text1"/>
                                        <w:shd w:val="clear" w:color="auto" w:fill="FFFFFF"/>
                                        <w:lang w:val="pt-BR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A</w:t>
                                    </w:r>
                                    <w:r>
                                      <w:rPr>
                                        <w:color w:val="000000" w:themeColor="text1"/>
                                        <w:shd w:val="clear" w:color="auto" w:fill="FFFFFF"/>
                                        <w:vertAlign w:val="superscript"/>
                                        <w:lang w:val="pt-BR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 w:themeColor="text1"/>
                                        <w:vertAlign w:val="superscript"/>
                                        <w:lang w:val="pt-BR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－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485" name="任意多边形 485"/>
                              <wps:cNvSpPr/>
                              <wps:spPr>
                                <a:xfrm>
                                  <a:off x="0" y="0"/>
                                  <a:ext cx="1901952" cy="1306167"/>
                                </a:xfrm>
                                <a:custGeom>
                                  <a:avLst/>
                                  <a:gdLst>
                                    <a:gd name="connsiteX0" fmla="*/ 0 w 1901952"/>
                                    <a:gd name="connsiteY0" fmla="*/ 512854 h 1306167"/>
                                    <a:gd name="connsiteX1" fmla="*/ 51207 w 1901952"/>
                                    <a:gd name="connsiteY1" fmla="*/ 629898 h 1306167"/>
                                    <a:gd name="connsiteX2" fmla="*/ 80467 w 1901952"/>
                                    <a:gd name="connsiteY2" fmla="*/ 761571 h 1306167"/>
                                    <a:gd name="connsiteX3" fmla="*/ 131674 w 1901952"/>
                                    <a:gd name="connsiteY3" fmla="*/ 1032234 h 1306167"/>
                                    <a:gd name="connsiteX4" fmla="*/ 234087 w 1901952"/>
                                    <a:gd name="connsiteY4" fmla="*/ 1273635 h 1306167"/>
                                    <a:gd name="connsiteX5" fmla="*/ 519379 w 1901952"/>
                                    <a:gd name="connsiteY5" fmla="*/ 1302896 h 1306167"/>
                                    <a:gd name="connsiteX6" fmla="*/ 570586 w 1901952"/>
                                    <a:gd name="connsiteY6" fmla="*/ 1295581 h 1306167"/>
                                    <a:gd name="connsiteX7" fmla="*/ 680314 w 1901952"/>
                                    <a:gd name="connsiteY7" fmla="*/ 1215114 h 1306167"/>
                                    <a:gd name="connsiteX8" fmla="*/ 877824 w 1901952"/>
                                    <a:gd name="connsiteY8" fmla="*/ 637213 h 1306167"/>
                                    <a:gd name="connsiteX9" fmla="*/ 877824 w 1901952"/>
                                    <a:gd name="connsiteY9" fmla="*/ 637213 h 1306167"/>
                                    <a:gd name="connsiteX10" fmla="*/ 1038759 w 1901952"/>
                                    <a:gd name="connsiteY10" fmla="*/ 176355 h 1306167"/>
                                    <a:gd name="connsiteX11" fmla="*/ 1287475 w 1901952"/>
                                    <a:gd name="connsiteY11" fmla="*/ 15421 h 1306167"/>
                                    <a:gd name="connsiteX12" fmla="*/ 1455725 w 1901952"/>
                                    <a:gd name="connsiteY12" fmla="*/ 8106 h 1306167"/>
                                    <a:gd name="connsiteX13" fmla="*/ 1521562 w 1901952"/>
                                    <a:gd name="connsiteY13" fmla="*/ 30051 h 1306167"/>
                                    <a:gd name="connsiteX14" fmla="*/ 1645920 w 1901952"/>
                                    <a:gd name="connsiteY14" fmla="*/ 110518 h 1306167"/>
                                    <a:gd name="connsiteX15" fmla="*/ 1704442 w 1901952"/>
                                    <a:gd name="connsiteY15" fmla="*/ 286083 h 1306167"/>
                                    <a:gd name="connsiteX16" fmla="*/ 1762963 w 1901952"/>
                                    <a:gd name="connsiteY16" fmla="*/ 498224 h 1306167"/>
                                    <a:gd name="connsiteX17" fmla="*/ 1865376 w 1901952"/>
                                    <a:gd name="connsiteY17" fmla="*/ 834723 h 1306167"/>
                                    <a:gd name="connsiteX18" fmla="*/ 1901952 w 1901952"/>
                                    <a:gd name="connsiteY18" fmla="*/ 885930 h 1306167"/>
                                    <a:gd name="connsiteX19" fmla="*/ 1901952 w 1901952"/>
                                    <a:gd name="connsiteY19" fmla="*/ 885930 h 13061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901952" h="1306167">
                                      <a:moveTo>
                                        <a:pt x="0" y="512854"/>
                                      </a:moveTo>
                                      <a:cubicBezTo>
                                        <a:pt x="18898" y="550649"/>
                                        <a:pt x="37796" y="588445"/>
                                        <a:pt x="51207" y="629898"/>
                                      </a:cubicBezTo>
                                      <a:cubicBezTo>
                                        <a:pt x="64618" y="671351"/>
                                        <a:pt x="67056" y="694515"/>
                                        <a:pt x="80467" y="761571"/>
                                      </a:cubicBezTo>
                                      <a:cubicBezTo>
                                        <a:pt x="93878" y="828627"/>
                                        <a:pt x="106071" y="946890"/>
                                        <a:pt x="131674" y="1032234"/>
                                      </a:cubicBezTo>
                                      <a:cubicBezTo>
                                        <a:pt x="157277" y="1117578"/>
                                        <a:pt x="169470" y="1228525"/>
                                        <a:pt x="234087" y="1273635"/>
                                      </a:cubicBezTo>
                                      <a:cubicBezTo>
                                        <a:pt x="298704" y="1318745"/>
                                        <a:pt x="463296" y="1299238"/>
                                        <a:pt x="519379" y="1302896"/>
                                      </a:cubicBezTo>
                                      <a:cubicBezTo>
                                        <a:pt x="575462" y="1306554"/>
                                        <a:pt x="543764" y="1310211"/>
                                        <a:pt x="570586" y="1295581"/>
                                      </a:cubicBezTo>
                                      <a:cubicBezTo>
                                        <a:pt x="597409" y="1280951"/>
                                        <a:pt x="629108" y="1324842"/>
                                        <a:pt x="680314" y="1215114"/>
                                      </a:cubicBezTo>
                                      <a:cubicBezTo>
                                        <a:pt x="731520" y="1105386"/>
                                        <a:pt x="877824" y="637213"/>
                                        <a:pt x="877824" y="637213"/>
                                      </a:cubicBezTo>
                                      <a:lnTo>
                                        <a:pt x="877824" y="637213"/>
                                      </a:lnTo>
                                      <a:cubicBezTo>
                                        <a:pt x="904647" y="560403"/>
                                        <a:pt x="970484" y="279987"/>
                                        <a:pt x="1038759" y="176355"/>
                                      </a:cubicBezTo>
                                      <a:cubicBezTo>
                                        <a:pt x="1107034" y="72723"/>
                                        <a:pt x="1217981" y="43462"/>
                                        <a:pt x="1287475" y="15421"/>
                                      </a:cubicBezTo>
                                      <a:cubicBezTo>
                                        <a:pt x="1356969" y="-12620"/>
                                        <a:pt x="1416711" y="5668"/>
                                        <a:pt x="1455725" y="8106"/>
                                      </a:cubicBezTo>
                                      <a:cubicBezTo>
                                        <a:pt x="1494739" y="10544"/>
                                        <a:pt x="1489863" y="12982"/>
                                        <a:pt x="1521562" y="30051"/>
                                      </a:cubicBezTo>
                                      <a:cubicBezTo>
                                        <a:pt x="1553261" y="47120"/>
                                        <a:pt x="1615440" y="67846"/>
                                        <a:pt x="1645920" y="110518"/>
                                      </a:cubicBezTo>
                                      <a:cubicBezTo>
                                        <a:pt x="1676400" y="153190"/>
                                        <a:pt x="1684935" y="221465"/>
                                        <a:pt x="1704442" y="286083"/>
                                      </a:cubicBezTo>
                                      <a:cubicBezTo>
                                        <a:pt x="1723949" y="350701"/>
                                        <a:pt x="1736141" y="406784"/>
                                        <a:pt x="1762963" y="498224"/>
                                      </a:cubicBezTo>
                                      <a:cubicBezTo>
                                        <a:pt x="1789785" y="589664"/>
                                        <a:pt x="1842211" y="770105"/>
                                        <a:pt x="1865376" y="834723"/>
                                      </a:cubicBezTo>
                                      <a:cubicBezTo>
                                        <a:pt x="1888541" y="899341"/>
                                        <a:pt x="1901952" y="885930"/>
                                        <a:pt x="1901952" y="885930"/>
                                      </a:cubicBezTo>
                                      <a:lnTo>
                                        <a:pt x="1901952" y="885930"/>
                                      </a:lnTo>
                                    </a:path>
                                  </a:pathLst>
                                </a:cu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486" name="任意多边形 486"/>
                              <wps:cNvSpPr/>
                              <wps:spPr>
                                <a:xfrm flipV="1">
                                  <a:off x="0" y="0"/>
                                  <a:ext cx="1901825" cy="1303655"/>
                                </a:xfrm>
                                <a:custGeom>
                                  <a:avLst/>
                                  <a:gdLst>
                                    <a:gd name="connsiteX0" fmla="*/ 0 w 1901952"/>
                                    <a:gd name="connsiteY0" fmla="*/ 512854 h 1306167"/>
                                    <a:gd name="connsiteX1" fmla="*/ 51207 w 1901952"/>
                                    <a:gd name="connsiteY1" fmla="*/ 629898 h 1306167"/>
                                    <a:gd name="connsiteX2" fmla="*/ 80467 w 1901952"/>
                                    <a:gd name="connsiteY2" fmla="*/ 761571 h 1306167"/>
                                    <a:gd name="connsiteX3" fmla="*/ 131674 w 1901952"/>
                                    <a:gd name="connsiteY3" fmla="*/ 1032234 h 1306167"/>
                                    <a:gd name="connsiteX4" fmla="*/ 234087 w 1901952"/>
                                    <a:gd name="connsiteY4" fmla="*/ 1273635 h 1306167"/>
                                    <a:gd name="connsiteX5" fmla="*/ 519379 w 1901952"/>
                                    <a:gd name="connsiteY5" fmla="*/ 1302896 h 1306167"/>
                                    <a:gd name="connsiteX6" fmla="*/ 570586 w 1901952"/>
                                    <a:gd name="connsiteY6" fmla="*/ 1295581 h 1306167"/>
                                    <a:gd name="connsiteX7" fmla="*/ 680314 w 1901952"/>
                                    <a:gd name="connsiteY7" fmla="*/ 1215114 h 1306167"/>
                                    <a:gd name="connsiteX8" fmla="*/ 877824 w 1901952"/>
                                    <a:gd name="connsiteY8" fmla="*/ 637213 h 1306167"/>
                                    <a:gd name="connsiteX9" fmla="*/ 877824 w 1901952"/>
                                    <a:gd name="connsiteY9" fmla="*/ 637213 h 1306167"/>
                                    <a:gd name="connsiteX10" fmla="*/ 1038759 w 1901952"/>
                                    <a:gd name="connsiteY10" fmla="*/ 176355 h 1306167"/>
                                    <a:gd name="connsiteX11" fmla="*/ 1287475 w 1901952"/>
                                    <a:gd name="connsiteY11" fmla="*/ 15421 h 1306167"/>
                                    <a:gd name="connsiteX12" fmla="*/ 1455725 w 1901952"/>
                                    <a:gd name="connsiteY12" fmla="*/ 8106 h 1306167"/>
                                    <a:gd name="connsiteX13" fmla="*/ 1521562 w 1901952"/>
                                    <a:gd name="connsiteY13" fmla="*/ 30051 h 1306167"/>
                                    <a:gd name="connsiteX14" fmla="*/ 1645920 w 1901952"/>
                                    <a:gd name="connsiteY14" fmla="*/ 110518 h 1306167"/>
                                    <a:gd name="connsiteX15" fmla="*/ 1704442 w 1901952"/>
                                    <a:gd name="connsiteY15" fmla="*/ 286083 h 1306167"/>
                                    <a:gd name="connsiteX16" fmla="*/ 1762963 w 1901952"/>
                                    <a:gd name="connsiteY16" fmla="*/ 498224 h 1306167"/>
                                    <a:gd name="connsiteX17" fmla="*/ 1865376 w 1901952"/>
                                    <a:gd name="connsiteY17" fmla="*/ 834723 h 1306167"/>
                                    <a:gd name="connsiteX18" fmla="*/ 1901952 w 1901952"/>
                                    <a:gd name="connsiteY18" fmla="*/ 885930 h 1306167"/>
                                    <a:gd name="connsiteX19" fmla="*/ 1901952 w 1901952"/>
                                    <a:gd name="connsiteY19" fmla="*/ 885930 h 13061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901952" h="1306167">
                                      <a:moveTo>
                                        <a:pt x="0" y="512854"/>
                                      </a:moveTo>
                                      <a:cubicBezTo>
                                        <a:pt x="18898" y="550649"/>
                                        <a:pt x="37796" y="588445"/>
                                        <a:pt x="51207" y="629898"/>
                                      </a:cubicBezTo>
                                      <a:cubicBezTo>
                                        <a:pt x="64618" y="671351"/>
                                        <a:pt x="67056" y="694515"/>
                                        <a:pt x="80467" y="761571"/>
                                      </a:cubicBezTo>
                                      <a:cubicBezTo>
                                        <a:pt x="93878" y="828627"/>
                                        <a:pt x="106071" y="946890"/>
                                        <a:pt x="131674" y="1032234"/>
                                      </a:cubicBezTo>
                                      <a:cubicBezTo>
                                        <a:pt x="157277" y="1117578"/>
                                        <a:pt x="169470" y="1228525"/>
                                        <a:pt x="234087" y="1273635"/>
                                      </a:cubicBezTo>
                                      <a:cubicBezTo>
                                        <a:pt x="298704" y="1318745"/>
                                        <a:pt x="463296" y="1299238"/>
                                        <a:pt x="519379" y="1302896"/>
                                      </a:cubicBezTo>
                                      <a:cubicBezTo>
                                        <a:pt x="575462" y="1306554"/>
                                        <a:pt x="543764" y="1310211"/>
                                        <a:pt x="570586" y="1295581"/>
                                      </a:cubicBezTo>
                                      <a:cubicBezTo>
                                        <a:pt x="597409" y="1280951"/>
                                        <a:pt x="629108" y="1324842"/>
                                        <a:pt x="680314" y="1215114"/>
                                      </a:cubicBezTo>
                                      <a:cubicBezTo>
                                        <a:pt x="731520" y="1105386"/>
                                        <a:pt x="877824" y="637213"/>
                                        <a:pt x="877824" y="637213"/>
                                      </a:cubicBezTo>
                                      <a:lnTo>
                                        <a:pt x="877824" y="637213"/>
                                      </a:lnTo>
                                      <a:cubicBezTo>
                                        <a:pt x="904647" y="560403"/>
                                        <a:pt x="970484" y="279987"/>
                                        <a:pt x="1038759" y="176355"/>
                                      </a:cubicBezTo>
                                      <a:cubicBezTo>
                                        <a:pt x="1107034" y="72723"/>
                                        <a:pt x="1217981" y="43462"/>
                                        <a:pt x="1287475" y="15421"/>
                                      </a:cubicBezTo>
                                      <a:cubicBezTo>
                                        <a:pt x="1356969" y="-12620"/>
                                        <a:pt x="1416711" y="5668"/>
                                        <a:pt x="1455725" y="8106"/>
                                      </a:cubicBezTo>
                                      <a:cubicBezTo>
                                        <a:pt x="1494739" y="10544"/>
                                        <a:pt x="1489863" y="12982"/>
                                        <a:pt x="1521562" y="30051"/>
                                      </a:cubicBezTo>
                                      <a:cubicBezTo>
                                        <a:pt x="1553261" y="47120"/>
                                        <a:pt x="1615440" y="67846"/>
                                        <a:pt x="1645920" y="110518"/>
                                      </a:cubicBezTo>
                                      <a:cubicBezTo>
                                        <a:pt x="1676400" y="153190"/>
                                        <a:pt x="1684935" y="221465"/>
                                        <a:pt x="1704442" y="286083"/>
                                      </a:cubicBezTo>
                                      <a:cubicBezTo>
                                        <a:pt x="1723949" y="350701"/>
                                        <a:pt x="1736141" y="406784"/>
                                        <a:pt x="1762963" y="498224"/>
                                      </a:cubicBezTo>
                                      <a:cubicBezTo>
                                        <a:pt x="1789785" y="589664"/>
                                        <a:pt x="1842211" y="770105"/>
                                        <a:pt x="1865376" y="834723"/>
                                      </a:cubicBezTo>
                                      <a:cubicBezTo>
                                        <a:pt x="1888541" y="899341"/>
                                        <a:pt x="1901952" y="885930"/>
                                        <a:pt x="1901952" y="885930"/>
                                      </a:cubicBezTo>
                                      <a:lnTo>
                                        <a:pt x="1901952" y="885930"/>
                                      </a:lnTo>
                                    </a:path>
                                  </a:pathLst>
                                </a:cu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</wpg:grpSp>
                        <wps:wsp>
                          <wps:cNvPr id="453" name="AutoShape 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1130" y="753466"/>
                              <a:ext cx="1908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3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3161" y="1422711"/>
                            <a:ext cx="232455" cy="31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 xml:space="preserve">4.7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54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56543" y="1422738"/>
                            <a:ext cx="273508" cy="35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 xml:space="preserve">9.8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3pt;margin-top:5.4pt;height:109.05pt;width:181.5pt;z-index:251680768;mso-width-relative:page;mso-height-relative:page;" coordsize="2516505,1773296" o:gfxdata="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">
                <o:lock v:ext="edit" aspectratio="f"/>
                <v:group id="_x0000_s1026" o:spid="_x0000_s1026" o:spt="203" style="position:absolute;left:0;top:0;height:1725930;width:2516505;" coordorigin="62230,-48895" coordsize="2516505,1725930" o:gfxdata="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nsg5J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62230;top:-48895;height:1725930;width:2516505;" coordorigin="62230,-48895" coordsize="2516505,1725930" o:gfxdata="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P6r0r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62230;top:-48895;height:1725930;width:2516505;" coordorigin="62230,-48895" coordsize="2516505,1725930" o:gfxdata="UEsDBAoAAAAAAIdO4kAAAAAAAAAAAAAAAAAEAAAAZHJzL1BLAwQUAAAACACHTuJAHB2Ukr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iaTO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cHZSS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62230;top:-48895;height:1725930;width:2516505;" coordorigin="2632,6676" coordsize="3963,2718" o:gfxdata="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0NCBy+AAAA3Q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Rectangle 3" o:spid="_x0000_s1026" o:spt="1" style="position:absolute;left:3066;top:6891;height:2054;width:3014;" fillcolor="#FFFFFF" filled="t" stroked="t" coordsize="21600,21600" o:gfxdata="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1+d&#10;bMEAAADdAAAADwAAAAAAAAABACAAAAAiAAAAZHJzL2Rvd25yZXYueG1sUEsBAhQAFAAAAAgAh07i&#10;QDMvBZ47AAAAOQAAABAAAAAAAAAAAQAgAAAAEAEAAGRycy9zaGFwZXhtbC54bWxQSwUGAAAAAAYA&#10;BgBbAQAAugMAAAAA&#10;">
                          <v:fill on="t" focussize="0,0"/>
                          <v:stroke weight="1pt" color="#000000" miterlimit="8" joinstyle="miter"/>
                          <v:imagedata o:title=""/>
                          <o:lock v:ext="edit" aspectratio="f"/>
                        </v:rect>
                        <v:shape id="Text Box 4" o:spid="_x0000_s1026" o:spt="202" type="#_x0000_t202" style="position:absolute;left:2894;top:8807;height:360;width:193;" filled="f" stroked="f" coordsize="21600,21600" o:gfxdata="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W+Dq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t xml:space="preserve">0    </w:t>
                                </w:r>
                              </w:p>
                            </w:txbxContent>
                          </v:textbox>
                        </v:shape>
                        <v:shape id="Text Box 12" o:spid="_x0000_s1026" o:spt="202" type="#_x0000_t202" style="position:absolute;left:2725;top:7786;height:360;width:356;" filled="f" stroked="f" coordsize="21600,21600" o:gfxdata="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iD0PL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t>0</w:t>
                                </w:r>
                                <w:r>
                                  <w:rPr>
                                    <w:rFonts w:hint="eastAsia"/>
                                  </w:rPr>
                                  <w:t>.</w:t>
                                </w:r>
                                <w:r>
                                  <w:t xml:space="preserve">5    </w:t>
                                </w:r>
                              </w:p>
                            </w:txbxContent>
                          </v:textbox>
                        </v:shape>
                        <v:shape id="Text Box 19" o:spid="_x0000_s1026" o:spt="202" type="#_x0000_t202" style="position:absolute;left:5714;top:8912;height:360;width:494;" filled="f" stroked="f" coordsize="21600,21600" o:gfxdata="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4zX+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t xml:space="preserve">12.4    </w:t>
                                </w:r>
                              </w:p>
                            </w:txbxContent>
                          </v:textbox>
                        </v:shape>
                        <v:shape id="Text Box 22" o:spid="_x0000_s1026" o:spt="202" type="#_x0000_t202" style="position:absolute;left:4335;top:8919;height:475;width:401;" filled="f" stroked="f" coordsize="21600,21600" o:gfxdata="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+OkWr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t xml:space="preserve">7.2   </w:t>
                                </w:r>
                              </w:p>
                            </w:txbxContent>
                          </v:textbox>
                        </v:shape>
                        <v:shape id="Text Box 23" o:spid="_x0000_s1026" o:spt="202" type="#_x0000_t202" style="position:absolute;left:3054;top:8912;height:360;width:436;" filled="f" stroked="f" coordsize="21600,21600" o:gfxdata="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vAcG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t xml:space="preserve">2.2   </w:t>
                                </w:r>
                              </w:p>
                            </w:txbxContent>
                          </v:textbox>
                        </v:shape>
                        <v:shape id="Text Box 24" o:spid="_x0000_s1026" o:spt="202" type="#_x0000_t202" style="position:absolute;left:6160;top:8752;height:360;width:435;" filled="f" stroked="f" coordsize="21600,21600" o:gfxdata="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fZ+2vQAA&#10;AN0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t xml:space="preserve">pH    </w:t>
                                </w:r>
                              </w:p>
                            </w:txbxContent>
                          </v:textbox>
                        </v:shape>
                        <v:shape id="Text Box 25" o:spid="_x0000_s1026" o:spt="202" type="#_x0000_t202" style="position:absolute;left:2632;top:6676;height:360;width:526;" filled="f" stroked="f" coordsize="21600,21600" o:gfxdata="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xOi2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t>δ</w:t>
                                </w:r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t>X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Text Box 27" o:spid="_x0000_s1026" o:spt="202" type="#_x0000_t202" style="position:absolute;left:3565;top:6891;height:360;width:648;" filled="f" stroked="f" coordsize="21600,21600" o:gfxdata="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UB8K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rPr>
                                    <w:rFonts w:hint="eastAsia"/>
                                    <w:color w:val="000000" w:themeColor="text1"/>
                                    <w:shd w:val="clear" w:color="auto" w:fill="FFFFFF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</w:t>
                                </w:r>
                                <w:r>
                                  <w:rPr>
                                    <w:color w:val="000000" w:themeColor="text1"/>
                                    <w:shd w:val="clear" w:color="auto" w:fill="FFFFFF"/>
                                    <w:vertAlign w:val="subscript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shd w:val="clear" w:color="auto" w:fill="FFFFFF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A</w:t>
                                </w:r>
                                <w:r>
                                  <w:rPr>
                                    <w:color w:val="000000" w:themeColor="text1"/>
                                    <w:vertAlign w:val="superscript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－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Text Box 30" o:spid="_x0000_s1026" o:spt="202" type="#_x0000_t202" style="position:absolute;left:3289;top:8227;height:360;width:605;" filled="f" stroked="f" coordsize="21600,21600" o:gfxdata="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WoXL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rPr>
                                    <w:rFonts w:hint="eastAsia"/>
                                    <w:color w:val="000000" w:themeColor="text1"/>
                                    <w:shd w:val="clear" w:color="auto" w:fill="FFFFFF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hd w:val="clear" w:color="auto" w:fill="FFFFFF"/>
                                    <w:vertAlign w:val="subscript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3</w:t>
                                </w:r>
                                <w:r>
                                  <w:rPr>
                                    <w:color w:val="000000" w:themeColor="text1"/>
                                    <w:shd w:val="clear" w:color="auto" w:fill="FFFFFF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Text Box 33" o:spid="_x0000_s1026" o:spt="202" type="#_x0000_t202" style="position:absolute;left:5069;top:6950;height:360;width:565;" filled="f" stroked="f" coordsize="21600,21600" o:gfxdata="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2lxy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rPr>
                                    <w:rFonts w:hint="eastAsia"/>
                                    <w:color w:val="000000" w:themeColor="text1"/>
                                    <w:shd w:val="clear" w:color="auto" w:fill="FFFFFF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</w:t>
                                </w:r>
                                <w:r>
                                  <w:rPr>
                                    <w:color w:val="000000" w:themeColor="text1"/>
                                    <w:shd w:val="clear" w:color="auto" w:fill="FFFFFF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A</w:t>
                                </w:r>
                                <w:r>
                                  <w:rPr>
                                    <w:color w:val="000000" w:themeColor="text1"/>
                                    <w:shd w:val="clear" w:color="auto" w:fill="FFFFFF"/>
                                    <w:vertAlign w:val="superscript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vertAlign w:val="superscript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AutoShape 35" o:spid="_x0000_s1026" o:spt="32" type="#_x0000_t32" style="position:absolute;left:4458;top:7933;height:1020;width:0;" filled="f" stroked="t" coordsize="21600,21600" o:gfxdata="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wxIH&#10;wAAAAN0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 dashstyle="dash"/>
                          <v:imagedata o:title=""/>
                          <o:lock v:ext="edit" aspectratio="f"/>
                        </v:shape>
                        <v:shape id="AutoShape 36" o:spid="_x0000_s1026" o:spt="32" type="#_x0000_t32" style="position:absolute;left:3171;top:7924;height:1020;width:0;" filled="f" stroked="t" coordsize="21600,21600" o:gfxdata="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Kopz&#10;wAAAAN0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 dashstyle="dash"/>
                          <v:imagedata o:title=""/>
                          <o:lock v:ext="edit" aspectratio="f"/>
                        </v:shape>
                      </v:group>
                      <v:shape id="AutoShape 35" o:spid="_x0000_s1026" o:spt="32" type="#_x0000_t32" style="position:absolute;left:2150669;top:746150;height:647700;width:0;" filled="f" stroked="t" coordsize="21600,21600" o:gfxdata="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VEh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343814;top:87782;height:1306167;width:1901952;" coordsize="1901952,1306167" o:gfxdata="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NRMQm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Text Box 33" o:spid="_x0000_s1026" o:spt="202" type="#_x0000_t202" style="position:absolute;left:1467766;top:909132;height:228599;width:358775;" filled="f" stroked="f" coordsize="21600,21600" o:gfxdata="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D4R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color w:val="000000" w:themeColor="text1"/>
                                  <w:shd w:val="clear" w:color="auto" w:fill="FFFFFF"/>
                                  <w:lang w:val="pt-B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shd w:val="clear" w:color="auto" w:fill="FFFFFF"/>
                                  <w:vertAlign w:val="superscript"/>
                                  <w:lang w:val="pt-B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color w:val="000000" w:themeColor="text1"/>
                                  <w:vertAlign w:val="superscript"/>
                                  <w:lang w:val="pt-B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_x0000_s1026" o:spid="_x0000_s1026" o:spt="100" style="position:absolute;left:0;top:0;height:1306167;width:1901952;v-text-anchor:middle;" filled="f" stroked="t" coordsize="1901952,1306167" o:gfxdata="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mATpvQAA&#10;ANwAAAAPAAAAAAAAAAEAIAAAACIAAABkcnMvZG93bnJldi54bWxQSwECFAAUAAAACACHTuJAMy8F&#10;njsAAAA5AAAAEAAAAAAAAAABACAAAAAMAQAAZHJzL3NoYXBleG1sLnhtbFBLBQYAAAAABgAGAFsB&#10;AAC2AwAAAAA=&#10;" path="m0,512854c18898,550649,37796,588445,51207,629898c64618,671351,67056,694515,80467,761571c93878,828627,106071,946890,131674,1032234c157277,1117578,169470,1228525,234087,1273635c298704,1318745,463296,1299238,519379,1302896c575462,1306554,543764,1310211,570586,1295581c597409,1280951,629108,1324842,680314,1215114c731520,1105386,877824,637213,877824,637213l877824,637213c904647,560403,970484,279987,1038759,176355c1107034,72723,1217981,43462,1287475,15421c1356969,-12620,1416711,5668,1455725,8106c1494739,10544,1489863,12982,1521562,30051c1553261,47120,1615440,67846,1645920,110518c1676400,153190,1684935,221465,1704442,286083c1723949,350701,1736141,406784,1762963,498224c1789785,589664,1842211,770105,1865376,834723c1888541,899341,1901952,885930,1901952,885930l1901952,885930e">
                        <v:path o:connectlocs="0,512854;51207,629898;80467,761571;131674,1032234;234087,1273635;519379,1302896;570586,1295581;680314,1215114;877824,637213;877824,637213;1038759,176355;1287475,15421;1455725,8106;1521562,30051;1645920,110518;1704442,286083;1762963,498224;1865376,834723;1901952,885930;1901952,885930" o:connectangles="0,0,0,0,0,0,0,0,0,0,0,0,0,0,0,0,0,0,0,0"/>
                        <v:fill on="f" focussize="0,0"/>
                        <v:stroke color="#000000 [3200]" miterlimit="8" joinstyle="miter"/>
                        <v:imagedata o:title=""/>
                        <o:lock v:ext="edit" aspectratio="f"/>
                      </v:shape>
                      <v:shape id="_x0000_s1026" o:spid="_x0000_s1026" o:spt="100" style="position:absolute;left:0;top:0;flip:y;height:1303655;width:1901825;v-text-anchor:middle;" filled="f" stroked="t" coordsize="1901952,1306167" o:gfxdata="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zTG&#10;cMEAAADcAAAADwAAAAAAAAABACAAAAAiAAAAZHJzL2Rvd25yZXYueG1sUEsBAhQAFAAAAAgAh07i&#10;QDMvBZ47AAAAOQAAABAAAAAAAAAAAQAgAAAAEAEAAGRycy9zaGFwZXhtbC54bWxQSwUGAAAAAAYA&#10;BgBbAQAAugMAAAAA&#10;" path="m0,512854c18898,550649,37796,588445,51207,629898c64618,671351,67056,694515,80467,761571c93878,828627,106071,946890,131674,1032234c157277,1117578,169470,1228525,234087,1273635c298704,1318745,463296,1299238,519379,1302896c575462,1306554,543764,1310211,570586,1295581c597409,1280951,629108,1324842,680314,1215114c731520,1105386,877824,637213,877824,637213l877824,637213c904647,560403,970484,279987,1038759,176355c1107034,72723,1217981,43462,1287475,15421c1356969,-12620,1416711,5668,1455725,8106c1494739,10544,1489863,12982,1521562,30051c1553261,47120,1615440,67846,1645920,110518c1676400,153190,1684935,221465,1704442,286083c1723949,350701,1736141,406784,1762963,498224c1789785,589664,1842211,770105,1865376,834723c1888541,899341,1901952,885930,1901952,885930l1901952,885930e">
                        <v:path o:connectlocs="0,511867;51203,628686;80461,760106;131665,1030248;234071,1271185;519344,1300390;570547,1293089;680268,1212777;877765,635987;877765,635987;1038689,176015;1287389,15391;1455627,8090;1521460,29993;1645810,110305;1704328,285532;1762845,497265;1865251,833117;1901825,884226;1901825,884226" o:connectangles="0,0,0,0,0,0,0,0,0,0,0,0,0,0,0,0,0,0,0,0"/>
                        <v:fill on="f" focussize="0,0"/>
                        <v:stroke color="#000000 [3200]" miterlimit="8" joinstyle="miter"/>
                        <v:imagedata o:title=""/>
                        <o:lock v:ext="edit" aspectratio="f"/>
                      </v:shape>
                    </v:group>
                  </v:group>
                  <v:shape id="AutoShape 36" o:spid="_x0000_s1026" o:spt="32" type="#_x0000_t32" style="position:absolute;left:351130;top:753466;flip:x y;height:0;width:1908000;" filled="f" stroked="t" coordsize="21600,21600" o:gfxdata="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Kya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</v:group>
                <v:shape id="Text Box 22" o:spid="_x0000_s1026" o:spt="202" type="#_x0000_t202" style="position:absolute;left:623161;top:1422711;height:319229;width:232455;" filled="f" stroked="f" coordsize="21600,21600" o:gfxdata="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nB8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t xml:space="preserve">4.7   </w:t>
                        </w:r>
                      </w:p>
                    </w:txbxContent>
                  </v:textbox>
                </v:shape>
                <v:shape id="Text Box 22" o:spid="_x0000_s1026" o:spt="202" type="#_x0000_t202" style="position:absolute;left:1556543;top:1422738;height:350558;width:273508;" filled="f" stroked="f" coordsize="21600,21600" o:gfxdata="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TVelb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t xml:space="preserve">9.8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spacing w:line="300" w:lineRule="auto"/>
        <w:ind w:firstLine="210" w:firstLineChars="100"/>
        <w:rPr>
          <w:rFonts w:ascii="Times New Roman" w:hAnsi="Times New Roman"/>
          <w:lang w:val="pt-BR" w:eastAsia="zh-CN"/>
        </w:rPr>
      </w:pPr>
    </w:p>
    <w:p>
      <w:pPr>
        <w:pStyle w:val="2"/>
        <w:spacing w:line="300" w:lineRule="auto"/>
        <w:ind w:firstLine="210" w:firstLineChars="100"/>
        <w:rPr>
          <w:rFonts w:ascii="Times New Roman" w:hAnsi="Times New Roman"/>
          <w:lang w:val="pt-BR" w:eastAsia="zh-CN"/>
        </w:rPr>
      </w:pPr>
    </w:p>
    <w:p>
      <w:pPr>
        <w:pStyle w:val="2"/>
        <w:spacing w:line="300" w:lineRule="auto"/>
        <w:ind w:firstLine="210" w:firstLineChars="100"/>
        <w:rPr>
          <w:rFonts w:ascii="Times New Roman" w:hAnsi="Times New Roman"/>
          <w:lang w:val="pt-BR" w:eastAsia="zh-CN"/>
        </w:rPr>
      </w:pPr>
    </w:p>
    <w:p>
      <w:pPr>
        <w:pStyle w:val="2"/>
        <w:spacing w:line="300" w:lineRule="auto"/>
        <w:ind w:firstLine="210" w:firstLineChars="100"/>
        <w:rPr>
          <w:rFonts w:ascii="Times New Roman" w:hAnsi="Times New Roman"/>
          <w:lang w:val="pt-BR" w:eastAsia="zh-CN"/>
        </w:rPr>
      </w:pPr>
    </w:p>
    <w:p>
      <w:pPr>
        <w:pStyle w:val="2"/>
        <w:spacing w:line="300" w:lineRule="auto"/>
        <w:ind w:firstLine="210" w:firstLineChars="100"/>
        <w:rPr>
          <w:rFonts w:ascii="Times New Roman" w:hAnsi="Times New Roman"/>
          <w:lang w:val="pt-BR" w:eastAsia="zh-CN"/>
        </w:rPr>
      </w:pPr>
    </w:p>
    <w:p>
      <w:pPr>
        <w:pStyle w:val="2"/>
        <w:spacing w:line="300" w:lineRule="auto"/>
        <w:ind w:firstLine="210" w:firstLineChars="100"/>
        <w:rPr>
          <w:rFonts w:ascii="Times New Roman" w:hAnsi="Times New Roman"/>
          <w:vertAlign w:val="superscript"/>
          <w:lang w:val="pt-BR" w:eastAsia="zh-CN"/>
        </w:rPr>
      </w:pPr>
      <w:r>
        <w:rPr>
          <w:rFonts w:ascii="Times New Roman" w:hAnsi="Times New Roman"/>
          <w:lang w:val="pt-BR" w:eastAsia="zh-CN"/>
        </w:rPr>
        <w:t>A．反应</w:t>
      </w:r>
      <w:r>
        <w:rPr>
          <w:rFonts w:ascii="Times New Roman" w:hAnsi="Times New Roman"/>
          <w:shd w:val="clear" w:color="auto" w:fill="FFFFFF"/>
          <w:lang w:val="pt-BR" w:eastAsia="zh-CN"/>
        </w:rPr>
        <w:t>A</w:t>
      </w:r>
      <w:r>
        <w:rPr>
          <w:rFonts w:ascii="Times New Roman" w:hAnsi="Times New Roman"/>
          <w:shd w:val="clear" w:color="auto" w:fill="FFFFFF"/>
          <w:vertAlign w:val="superscript"/>
          <w:lang w:val="pt-BR" w:eastAsia="zh-CN"/>
        </w:rPr>
        <w:t>3</w:t>
      </w:r>
      <w:r>
        <w:rPr>
          <w:rFonts w:ascii="Times New Roman" w:hAnsi="Times New Roman"/>
          <w:vertAlign w:val="superscript"/>
          <w:lang w:val="pt-BR" w:eastAsia="zh-CN"/>
        </w:rPr>
        <w:t>－</w:t>
      </w:r>
      <w:r>
        <w:rPr>
          <w:rFonts w:ascii="Times New Roman" w:hAnsi="Times New Roman"/>
          <w:lang w:val="pt-BR" w:eastAsia="zh-CN"/>
        </w:rPr>
        <w:t>+</w:t>
      </w:r>
      <w:r>
        <w:rPr>
          <w:rFonts w:ascii="Times New Roman" w:hAnsi="Times New Roman"/>
          <w:shd w:val="clear" w:color="auto" w:fill="FFFFFF"/>
          <w:lang w:val="pt-BR" w:eastAsia="zh-CN"/>
        </w:rPr>
        <w:t>H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2</w:t>
      </w:r>
      <w:r>
        <w:rPr>
          <w:rFonts w:ascii="Times New Roman" w:hAnsi="Times New Roman"/>
          <w:shd w:val="clear" w:color="auto" w:fill="FFFFFF"/>
          <w:lang w:val="pt-BR" w:eastAsia="zh-CN"/>
        </w:rPr>
        <w:t>A</w:t>
      </w:r>
      <w:r>
        <w:rPr>
          <w:rFonts w:ascii="Times New Roman" w:hAnsi="Times New Roman"/>
          <w:vertAlign w:val="superscript"/>
          <w:lang w:val="pt-BR" w:eastAsia="zh-CN"/>
        </w:rPr>
        <w:t>－</w:t>
      </w:r>
      <w:r>
        <w:rPr>
          <w:lang w:eastAsia="zh-CN"/>
        </w:rPr>
        <w:drawing>
          <wp:inline distT="0" distB="0" distL="0" distR="0">
            <wp:extent cx="285115" cy="10033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3" cy="10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pt-BR" w:eastAsia="zh-CN"/>
        </w:rPr>
        <w:t>2</w:t>
      </w:r>
      <w:r>
        <w:rPr>
          <w:rFonts w:ascii="Times New Roman" w:hAnsi="Times New Roman"/>
          <w:shd w:val="clear" w:color="auto" w:fill="FFFFFF"/>
          <w:lang w:val="pt-BR" w:eastAsia="zh-CN"/>
        </w:rPr>
        <w:t>HA</w:t>
      </w:r>
      <w:r>
        <w:rPr>
          <w:rFonts w:ascii="Times New Roman" w:hAnsi="Times New Roman"/>
          <w:shd w:val="clear" w:color="auto" w:fill="FFFFFF"/>
          <w:vertAlign w:val="superscript"/>
          <w:lang w:val="pt-BR" w:eastAsia="zh-CN"/>
        </w:rPr>
        <w:t>2</w:t>
      </w:r>
      <w:r>
        <w:rPr>
          <w:rFonts w:ascii="Times New Roman" w:hAnsi="Times New Roman"/>
          <w:vertAlign w:val="superscript"/>
          <w:lang w:val="pt-BR" w:eastAsia="zh-CN"/>
        </w:rPr>
        <w:t>－</w:t>
      </w:r>
      <w:r>
        <w:rPr>
          <w:rFonts w:ascii="Times New Roman" w:hAnsi="Times New Roman"/>
          <w:lang w:val="pt-BR" w:eastAsia="zh-CN"/>
        </w:rPr>
        <w:t>的平衡常数的值为10</w:t>
      </w:r>
      <w:r>
        <w:rPr>
          <w:rFonts w:ascii="Times New Roman" w:hAnsi="Times New Roman"/>
          <w:vertAlign w:val="superscript"/>
          <w:lang w:val="pt-BR" w:eastAsia="zh-CN"/>
        </w:rPr>
        <w:t>5.2</w:t>
      </w:r>
    </w:p>
    <w:p>
      <w:pPr>
        <w:pStyle w:val="2"/>
        <w:spacing w:line="300" w:lineRule="auto"/>
        <w:ind w:firstLine="210" w:firstLineChars="100"/>
        <w:rPr>
          <w:rFonts w:ascii="Times New Roman" w:hAnsi="Times New Roman"/>
          <w:lang w:val="pt-BR" w:eastAsia="zh-CN"/>
        </w:rPr>
      </w:pPr>
      <w:r>
        <w:rPr>
          <w:rFonts w:ascii="Times New Roman" w:hAnsi="Times New Roman"/>
          <w:lang w:val="pt-BR" w:eastAsia="zh-CN"/>
        </w:rPr>
        <w:t>B．</w:t>
      </w:r>
      <w:r>
        <w:rPr>
          <w:rFonts w:ascii="Times New Roman" w:hAnsi="Times New Roman"/>
          <w:lang w:eastAsia="zh-CN"/>
        </w:rPr>
        <w:t>将</w:t>
      </w:r>
      <w:r>
        <w:rPr>
          <w:rFonts w:ascii="Times New Roman" w:hAnsi="Times New Roman"/>
          <w:lang w:val="pt-BR" w:eastAsia="zh-CN"/>
        </w:rPr>
        <w:t>KOH</w:t>
      </w:r>
      <w:r>
        <w:rPr>
          <w:rFonts w:ascii="Times New Roman" w:hAnsi="Times New Roman"/>
          <w:lang w:eastAsia="zh-CN"/>
        </w:rPr>
        <w:t>溶液逐滴加入到</w:t>
      </w:r>
      <w:r>
        <w:rPr>
          <w:rFonts w:ascii="Times New Roman" w:hAnsi="Times New Roman"/>
          <w:shd w:val="clear" w:color="auto" w:fill="FFFFFF"/>
          <w:lang w:val="pt-BR" w:eastAsia="zh-CN"/>
        </w:rPr>
        <w:t>H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3</w:t>
      </w:r>
      <w:r>
        <w:rPr>
          <w:rFonts w:ascii="Times New Roman" w:hAnsi="Times New Roman"/>
          <w:shd w:val="clear" w:color="auto" w:fill="FFFFFF"/>
          <w:lang w:val="pt-BR" w:eastAsia="zh-CN"/>
        </w:rPr>
        <w:t>A溶液中，反应H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2</w:t>
      </w:r>
      <w:r>
        <w:rPr>
          <w:rFonts w:ascii="Times New Roman" w:hAnsi="Times New Roman"/>
          <w:shd w:val="clear" w:color="auto" w:fill="FFFFFF"/>
          <w:lang w:val="pt-BR" w:eastAsia="zh-CN"/>
        </w:rPr>
        <w:t>A</w:t>
      </w:r>
      <w:r>
        <w:rPr>
          <w:rFonts w:ascii="Times New Roman" w:hAnsi="Times New Roman"/>
          <w:vertAlign w:val="superscript"/>
          <w:lang w:val="pt-BR" w:eastAsia="zh-CN"/>
        </w:rPr>
        <w:t>－</w:t>
      </w:r>
      <w:r>
        <w:rPr>
          <w:rFonts w:ascii="Times New Roman" w:hAnsi="Times New Roman"/>
          <w:lang w:val="pt-BR" w:eastAsia="zh-CN"/>
        </w:rPr>
        <w:t>+OH</w:t>
      </w:r>
      <w:r>
        <w:rPr>
          <w:rFonts w:ascii="Times New Roman" w:hAnsi="Times New Roman"/>
          <w:vertAlign w:val="superscript"/>
          <w:lang w:val="pt-BR" w:eastAsia="zh-CN"/>
        </w:rPr>
        <w:t>－</w:t>
      </w:r>
      <w:r>
        <w:rPr>
          <w:rFonts w:ascii="Times New Roman" w:hAnsi="Times New Roman"/>
          <w:lang w:val="pt-BR" w:eastAsia="zh-CN"/>
        </w:rPr>
        <w:t>＝</w:t>
      </w:r>
      <w:r>
        <w:rPr>
          <w:rFonts w:ascii="Times New Roman" w:hAnsi="Times New Roman"/>
          <w:shd w:val="clear" w:color="auto" w:fill="FFFFFF"/>
          <w:lang w:val="pt-BR" w:eastAsia="zh-CN"/>
        </w:rPr>
        <w:t>HA</w:t>
      </w:r>
      <w:r>
        <w:rPr>
          <w:rFonts w:ascii="Times New Roman" w:hAnsi="Times New Roman"/>
          <w:shd w:val="clear" w:color="auto" w:fill="FFFFFF"/>
          <w:vertAlign w:val="superscript"/>
          <w:lang w:val="pt-BR" w:eastAsia="zh-CN"/>
        </w:rPr>
        <w:t>2</w:t>
      </w:r>
      <w:r>
        <w:rPr>
          <w:rFonts w:ascii="Times New Roman" w:hAnsi="Times New Roman"/>
          <w:vertAlign w:val="superscript"/>
          <w:lang w:val="pt-BR" w:eastAsia="zh-CN"/>
        </w:rPr>
        <w:t>－</w:t>
      </w:r>
      <w:r>
        <w:rPr>
          <w:rFonts w:ascii="Times New Roman" w:hAnsi="Times New Roman"/>
          <w:lang w:val="pt-BR" w:eastAsia="zh-CN"/>
        </w:rPr>
        <w:t>+H</w:t>
      </w:r>
      <w:r>
        <w:rPr>
          <w:rFonts w:ascii="Times New Roman" w:hAnsi="Times New Roman"/>
          <w:vertAlign w:val="subscript"/>
          <w:lang w:val="pt-BR" w:eastAsia="zh-CN"/>
        </w:rPr>
        <w:t>2</w:t>
      </w:r>
      <w:r>
        <w:rPr>
          <w:rFonts w:ascii="Times New Roman" w:hAnsi="Times New Roman"/>
          <w:lang w:val="pt-BR" w:eastAsia="zh-CN"/>
        </w:rPr>
        <w:t>O</w:t>
      </w:r>
      <w:r>
        <w:rPr>
          <w:rFonts w:hint="eastAsia" w:ascii="Times New Roman" w:hAnsi="Times New Roman"/>
          <w:lang w:val="pt-BR" w:eastAsia="zh-CN"/>
        </w:rPr>
        <w:t>发生</w:t>
      </w:r>
      <w:r>
        <w:rPr>
          <w:rFonts w:ascii="Times New Roman" w:hAnsi="Times New Roman"/>
          <w:lang w:eastAsia="zh-CN"/>
        </w:rPr>
        <w:t>的</w:t>
      </w:r>
      <w:r>
        <w:rPr>
          <w:rFonts w:ascii="Times New Roman" w:hAnsi="Times New Roman"/>
          <w:lang w:val="pt-BR" w:eastAsia="zh-CN"/>
        </w:rPr>
        <w:t>pH</w:t>
      </w:r>
    </w:p>
    <w:p>
      <w:pPr>
        <w:pStyle w:val="2"/>
        <w:spacing w:line="300" w:lineRule="auto"/>
        <w:ind w:firstLine="420" w:firstLineChars="200"/>
        <w:rPr>
          <w:rFonts w:ascii="Times New Roman" w:hAnsi="Times New Roman"/>
          <w:lang w:val="pt-BR" w:eastAsia="zh-CN"/>
        </w:rPr>
      </w:pPr>
      <w:r>
        <w:rPr>
          <w:rFonts w:ascii="Times New Roman" w:hAnsi="Times New Roman"/>
          <w:lang w:eastAsia="zh-CN"/>
        </w:rPr>
        <w:t>范围是</w:t>
      </w:r>
      <w:r>
        <w:rPr>
          <w:rFonts w:ascii="Times New Roman" w:hAnsi="Times New Roman"/>
          <w:lang w:val="pt-BR" w:eastAsia="zh-CN"/>
        </w:rPr>
        <w:t>4.7~9.8</w:t>
      </w:r>
    </w:p>
    <w:p>
      <w:pPr>
        <w:pStyle w:val="2"/>
        <w:spacing w:line="300" w:lineRule="auto"/>
        <w:ind w:firstLine="210" w:firstLineChars="100"/>
        <w:rPr>
          <w:rFonts w:ascii="Times New Roman" w:hAnsi="Times New Roman"/>
          <w:lang w:val="pt-BR" w:eastAsia="zh-CN"/>
        </w:rPr>
      </w:pPr>
      <w:r>
        <w:rPr>
          <w:rFonts w:ascii="Times New Roman" w:hAnsi="Times New Roman"/>
          <w:lang w:val="pt-BR" w:eastAsia="zh-CN"/>
        </w:rPr>
        <w:t>C．</w:t>
      </w:r>
      <w:r>
        <w:rPr>
          <w:rFonts w:ascii="Times New Roman" w:hAnsi="Times New Roman"/>
          <w:lang w:eastAsia="zh-CN"/>
        </w:rPr>
        <w:t>欲用</w:t>
      </w:r>
      <w:r>
        <w:rPr>
          <w:rFonts w:ascii="Times New Roman" w:hAnsi="Times New Roman"/>
          <w:shd w:val="clear" w:color="auto" w:fill="FFFFFF"/>
          <w:lang w:val="pt-BR" w:eastAsia="zh-CN"/>
        </w:rPr>
        <w:t>H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3</w:t>
      </w:r>
      <w:r>
        <w:rPr>
          <w:rFonts w:ascii="Times New Roman" w:hAnsi="Times New Roman"/>
          <w:shd w:val="clear" w:color="auto" w:fill="FFFFFF"/>
          <w:lang w:val="pt-BR" w:eastAsia="zh-CN"/>
        </w:rPr>
        <w:t>A和K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2</w:t>
      </w:r>
      <w:r>
        <w:rPr>
          <w:rFonts w:ascii="Times New Roman" w:hAnsi="Times New Roman"/>
          <w:shd w:val="clear" w:color="auto" w:fill="FFFFFF"/>
          <w:lang w:val="pt-BR" w:eastAsia="zh-CN"/>
        </w:rPr>
        <w:t>HA配制pH</w:t>
      </w:r>
      <w:r>
        <w:rPr>
          <w:rFonts w:ascii="Times New Roman" w:hAnsi="Times New Roman"/>
          <w:lang w:val="pt-BR" w:eastAsia="zh-CN"/>
        </w:rPr>
        <w:t>＝</w:t>
      </w:r>
      <w:r>
        <w:rPr>
          <w:rFonts w:ascii="Times New Roman" w:hAnsi="Times New Roman"/>
          <w:shd w:val="clear" w:color="auto" w:fill="FFFFFF"/>
          <w:lang w:val="pt-BR" w:eastAsia="zh-CN"/>
        </w:rPr>
        <w:t>7.2的缓冲</w:t>
      </w:r>
      <w:r>
        <w:rPr>
          <w:rFonts w:ascii="Times New Roman" w:hAnsi="Times New Roman"/>
          <w:lang w:val="pt-BR" w:eastAsia="zh-CN"/>
        </w:rPr>
        <w:t>溶液</w:t>
      </w:r>
      <w:r>
        <w:rPr>
          <w:rFonts w:hint="eastAsia" w:ascii="Times New Roman" w:hAnsi="Times New Roman"/>
          <w:lang w:val="pt-BR" w:eastAsia="zh-CN"/>
        </w:rPr>
        <w:t>(</w:t>
      </w:r>
      <w:r>
        <w:rPr>
          <w:rFonts w:ascii="Times New Roman" w:hAnsi="Times New Roman"/>
          <w:shd w:val="clear" w:color="auto" w:fill="FFFFFF"/>
          <w:lang w:val="pt-BR" w:eastAsia="zh-CN"/>
        </w:rPr>
        <w:t>KH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2</w:t>
      </w:r>
      <w:r>
        <w:rPr>
          <w:rFonts w:ascii="Times New Roman" w:hAnsi="Times New Roman"/>
          <w:shd w:val="clear" w:color="auto" w:fill="FFFFFF"/>
          <w:lang w:val="pt-BR" w:eastAsia="zh-CN"/>
        </w:rPr>
        <w:t>A</w:t>
      </w:r>
      <w:r>
        <w:rPr>
          <w:rFonts w:hint="eastAsia" w:ascii="Times New Roman" w:hAnsi="Times New Roman"/>
          <w:shd w:val="clear" w:color="auto" w:fill="FFFFFF"/>
          <w:lang w:val="pt-BR" w:eastAsia="zh-CN"/>
        </w:rPr>
        <w:t>和</w:t>
      </w:r>
      <w:r>
        <w:rPr>
          <w:rFonts w:ascii="Times New Roman" w:hAnsi="Times New Roman"/>
          <w:lang w:val="pt-BR" w:eastAsia="zh-CN"/>
        </w:rPr>
        <w:t>K</w:t>
      </w:r>
      <w:r>
        <w:rPr>
          <w:rFonts w:ascii="Times New Roman" w:hAnsi="Times New Roman"/>
          <w:vertAlign w:val="subscript"/>
          <w:lang w:val="pt-BR" w:eastAsia="zh-CN"/>
        </w:rPr>
        <w:t>2</w:t>
      </w:r>
      <w:r>
        <w:rPr>
          <w:rFonts w:ascii="Times New Roman" w:hAnsi="Times New Roman"/>
          <w:shd w:val="clear" w:color="auto" w:fill="FFFFFF"/>
          <w:lang w:val="pt-BR" w:eastAsia="zh-CN"/>
        </w:rPr>
        <w:t>HA</w:t>
      </w:r>
      <w:r>
        <w:rPr>
          <w:rFonts w:hint="eastAsia" w:ascii="Times New Roman" w:hAnsi="Times New Roman"/>
          <w:shd w:val="clear" w:color="auto" w:fill="FFFFFF"/>
          <w:lang w:val="pt-BR" w:eastAsia="zh-CN"/>
        </w:rPr>
        <w:t>的混合溶液)</w:t>
      </w:r>
      <w:r>
        <w:rPr>
          <w:rFonts w:ascii="Times New Roman" w:hAnsi="Times New Roman"/>
          <w:lang w:val="pt-BR" w:eastAsia="zh-CN"/>
        </w:rPr>
        <w:t>，则</w:t>
      </w:r>
      <w:r>
        <w:rPr>
          <w:rFonts w:hint="eastAsia" w:ascii="Times New Roman" w:hAnsi="Times New Roman"/>
          <w:lang w:val="pt-BR" w:eastAsia="zh-CN"/>
        </w:rPr>
        <w:t>需</w:t>
      </w:r>
    </w:p>
    <w:p>
      <w:pPr>
        <w:pStyle w:val="2"/>
        <w:spacing w:line="300" w:lineRule="auto"/>
        <w:ind w:firstLine="630" w:firstLineChars="300"/>
        <w:rPr>
          <w:rFonts w:ascii="Times New Roman" w:hAnsi="Times New Roman"/>
          <w:lang w:val="pt-BR" w:eastAsia="zh-CN"/>
        </w:rPr>
      </w:pPr>
      <w:r>
        <w:rPr>
          <w:rFonts w:ascii="Times New Roman" w:hAnsi="Times New Roman"/>
          <w:i/>
          <w:lang w:val="pt-BR" w:eastAsia="zh-CN"/>
        </w:rPr>
        <w:t>n</w:t>
      </w:r>
      <w:r>
        <w:rPr>
          <w:rFonts w:ascii="Times New Roman" w:hAnsi="Times New Roman"/>
          <w:lang w:val="pt-BR" w:eastAsia="zh-CN"/>
        </w:rPr>
        <w:t>(</w:t>
      </w:r>
      <w:r>
        <w:rPr>
          <w:rFonts w:ascii="Times New Roman" w:hAnsi="Times New Roman"/>
          <w:shd w:val="clear" w:color="auto" w:fill="FFFFFF"/>
          <w:lang w:val="pt-BR" w:eastAsia="zh-CN"/>
        </w:rPr>
        <w:t>H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3</w:t>
      </w:r>
      <w:r>
        <w:rPr>
          <w:rFonts w:ascii="Times New Roman" w:hAnsi="Times New Roman"/>
          <w:shd w:val="clear" w:color="auto" w:fill="FFFFFF"/>
          <w:lang w:val="pt-BR" w:eastAsia="zh-CN"/>
        </w:rPr>
        <w:t>A)</w:t>
      </w:r>
      <w:r>
        <w:rPr>
          <w:rFonts w:hint="eastAsia" w:ascii="Times New Roman" w:hAnsi="Times New Roman"/>
          <w:shd w:val="clear" w:color="auto" w:fill="FFFFFF"/>
          <w:lang w:val="pt-BR" w:eastAsia="zh-CN"/>
        </w:rPr>
        <w:t>∶</w:t>
      </w:r>
      <w:r>
        <w:rPr>
          <w:rFonts w:ascii="Times New Roman" w:hAnsi="Times New Roman"/>
          <w:i/>
          <w:shd w:val="clear" w:color="auto" w:fill="FFFFFF"/>
          <w:lang w:val="pt-BR" w:eastAsia="zh-CN"/>
        </w:rPr>
        <w:t>n</w:t>
      </w:r>
      <w:r>
        <w:rPr>
          <w:rFonts w:ascii="Times New Roman" w:hAnsi="Times New Roman"/>
          <w:shd w:val="clear" w:color="auto" w:fill="FFFFFF"/>
          <w:lang w:val="pt-BR" w:eastAsia="zh-CN"/>
        </w:rPr>
        <w:t>(K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2</w:t>
      </w:r>
      <w:r>
        <w:rPr>
          <w:rFonts w:ascii="Times New Roman" w:hAnsi="Times New Roman"/>
          <w:shd w:val="clear" w:color="auto" w:fill="FFFFFF"/>
          <w:lang w:val="pt-BR" w:eastAsia="zh-CN"/>
        </w:rPr>
        <w:t>HA)</w:t>
      </w:r>
      <w:r>
        <w:rPr>
          <w:rFonts w:ascii="Times New Roman" w:hAnsi="Times New Roman"/>
          <w:lang w:val="pt-BR" w:eastAsia="zh-CN"/>
        </w:rPr>
        <w:t>＝</w:t>
      </w:r>
      <w:r>
        <w:rPr>
          <w:rFonts w:ascii="Times New Roman" w:hAnsi="Times New Roman"/>
          <w:shd w:val="clear" w:color="auto" w:fill="FFFFFF"/>
          <w:lang w:val="pt-BR" w:eastAsia="zh-CN"/>
        </w:rPr>
        <w:t>1</w:t>
      </w:r>
      <w:r>
        <w:rPr>
          <w:rFonts w:hint="eastAsia" w:ascii="Times New Roman" w:hAnsi="Times New Roman"/>
          <w:shd w:val="clear" w:color="auto" w:fill="FFFFFF"/>
          <w:lang w:val="pt-BR" w:eastAsia="zh-CN"/>
        </w:rPr>
        <w:t>∶</w:t>
      </w:r>
      <w:r>
        <w:rPr>
          <w:rFonts w:ascii="Times New Roman" w:hAnsi="Times New Roman"/>
          <w:shd w:val="clear" w:color="auto" w:fill="FFFFFF"/>
          <w:lang w:val="pt-BR" w:eastAsia="zh-CN"/>
        </w:rPr>
        <w:t>2</w:t>
      </w:r>
    </w:p>
    <w:p>
      <w:pPr>
        <w:pStyle w:val="2"/>
        <w:spacing w:line="300" w:lineRule="auto"/>
        <w:rPr>
          <w:rFonts w:ascii="Times New Roman" w:hAnsi="Times New Roman"/>
          <w:shd w:val="clear" w:color="auto" w:fill="FFFFFF"/>
          <w:lang w:val="pt-BR" w:eastAsia="zh-CN"/>
        </w:rPr>
      </w:pPr>
      <w:r>
        <w:rPr>
          <w:rFonts w:ascii="Times New Roman" w:hAnsi="Times New Roman"/>
          <w:lang w:val="pt-BR" w:eastAsia="zh-CN"/>
        </w:rPr>
        <w:t xml:space="preserve">  D．物质的量浓度均为0.1</w:t>
      </w:r>
      <w:r>
        <w:rPr>
          <w:rFonts w:ascii="Times New Roman" w:hAnsi="Times New Roman"/>
          <w:lang w:val="pt-BR"/>
        </w:rPr>
        <w:t>mol·L</w:t>
      </w:r>
      <w:r>
        <w:rPr>
          <w:rFonts w:ascii="Times New Roman" w:hAnsi="Times New Roman"/>
          <w:vertAlign w:val="superscript"/>
          <w:lang w:val="pt-BR"/>
        </w:rPr>
        <w:t>－1</w:t>
      </w:r>
      <w:r>
        <w:rPr>
          <w:rFonts w:ascii="Times New Roman" w:hAnsi="Times New Roman"/>
          <w:shd w:val="clear" w:color="auto" w:fill="FFFFFF"/>
          <w:lang w:val="pt-BR" w:eastAsia="zh-CN"/>
        </w:rPr>
        <w:t>的KH</w:t>
      </w:r>
      <w:r>
        <w:rPr>
          <w:rFonts w:ascii="Times New Roman" w:hAnsi="Times New Roman"/>
          <w:shd w:val="clear" w:color="auto" w:fill="FFFFFF"/>
          <w:vertAlign w:val="subscript"/>
          <w:lang w:val="pt-BR" w:eastAsia="zh-CN"/>
        </w:rPr>
        <w:t>2</w:t>
      </w:r>
      <w:r>
        <w:rPr>
          <w:rFonts w:ascii="Times New Roman" w:hAnsi="Times New Roman"/>
          <w:shd w:val="clear" w:color="auto" w:fill="FFFFFF"/>
          <w:lang w:val="pt-BR" w:eastAsia="zh-CN"/>
        </w:rPr>
        <w:t>A</w:t>
      </w:r>
      <w:r>
        <w:rPr>
          <w:rFonts w:ascii="Times New Roman" w:hAnsi="Times New Roman"/>
          <w:lang w:val="pt-BR" w:eastAsia="zh-CN"/>
        </w:rPr>
        <w:t>、K</w:t>
      </w:r>
      <w:r>
        <w:rPr>
          <w:rFonts w:ascii="Times New Roman" w:hAnsi="Times New Roman"/>
          <w:vertAlign w:val="subscript"/>
          <w:lang w:val="pt-BR" w:eastAsia="zh-CN"/>
        </w:rPr>
        <w:t>2</w:t>
      </w:r>
      <w:r>
        <w:rPr>
          <w:rFonts w:ascii="Times New Roman" w:hAnsi="Times New Roman"/>
          <w:shd w:val="clear" w:color="auto" w:fill="FFFFFF"/>
          <w:lang w:val="pt-BR" w:eastAsia="zh-CN"/>
        </w:rPr>
        <w:t>HA混合溶液中：</w:t>
      </w:r>
    </w:p>
    <w:p>
      <w:pPr>
        <w:spacing w:line="300" w:lineRule="auto"/>
        <w:ind w:firstLine="315" w:firstLineChars="150"/>
        <w:rPr>
          <w:lang w:val="pt-BR"/>
        </w:rPr>
      </w:pPr>
      <w:r>
        <w:rPr>
          <w:lang w:val="pt-BR"/>
        </w:rPr>
        <w:t xml:space="preserve">     </w:t>
      </w:r>
      <w:r>
        <w:rPr>
          <w:i/>
          <w:lang w:val="pt-BR"/>
        </w:rPr>
        <w:t>c</w:t>
      </w:r>
      <w:r>
        <w:rPr>
          <w:lang w:val="pt-BR"/>
        </w:rPr>
        <w:t>(K</w:t>
      </w:r>
      <w:r>
        <w:rPr>
          <w:vertAlign w:val="superscript"/>
          <w:lang w:val="pt-BR"/>
        </w:rPr>
        <w:t>+</w:t>
      </w:r>
      <w:r>
        <w:rPr>
          <w:lang w:val="pt-BR"/>
        </w:rPr>
        <w:t>)＞</w:t>
      </w:r>
      <w:r>
        <w:rPr>
          <w:i/>
          <w:lang w:val="pt-BR"/>
        </w:rPr>
        <w:t>c</w:t>
      </w:r>
      <w:r>
        <w:rPr>
          <w:lang w:val="pt-BR"/>
        </w:rPr>
        <w:t>(HA</w:t>
      </w:r>
      <w:r>
        <w:rPr>
          <w:vertAlign w:val="superscript"/>
          <w:lang w:val="pt-BR"/>
        </w:rPr>
        <w:t>2－</w:t>
      </w:r>
      <w:r>
        <w:rPr>
          <w:lang w:val="pt-BR"/>
        </w:rPr>
        <w:t>)＞</w:t>
      </w:r>
      <w:r>
        <w:rPr>
          <w:i/>
          <w:lang w:val="pt-BR"/>
        </w:rPr>
        <w:t>c</w:t>
      </w:r>
      <w:r>
        <w:rPr>
          <w:lang w:val="pt-BR"/>
        </w:rPr>
        <w:t>(H</w:t>
      </w:r>
      <w:r>
        <w:rPr>
          <w:vertAlign w:val="subscript"/>
          <w:lang w:val="pt-BR"/>
        </w:rPr>
        <w:t>2</w:t>
      </w:r>
      <w:r>
        <w:rPr>
          <w:lang w:val="pt-BR"/>
        </w:rPr>
        <w:t>A</w:t>
      </w:r>
      <w:r>
        <w:rPr>
          <w:vertAlign w:val="superscript"/>
          <w:lang w:val="pt-BR"/>
        </w:rPr>
        <w:t>－</w:t>
      </w:r>
      <w:r>
        <w:rPr>
          <w:lang w:val="pt-BR"/>
        </w:rPr>
        <w:t>)＞</w:t>
      </w:r>
      <w:r>
        <w:rPr>
          <w:i/>
          <w:lang w:val="pt-BR"/>
        </w:rPr>
        <w:t>c</w:t>
      </w:r>
      <w:r>
        <w:rPr>
          <w:lang w:val="pt-BR"/>
        </w:rPr>
        <w:t>(H</w:t>
      </w:r>
      <w:r>
        <w:rPr>
          <w:vertAlign w:val="superscript"/>
          <w:lang w:val="pt-BR"/>
        </w:rPr>
        <w:t>+</w:t>
      </w:r>
      <w:r>
        <w:rPr>
          <w:lang w:val="pt-BR"/>
        </w:rPr>
        <w:t>)＞</w:t>
      </w:r>
      <w:r>
        <w:rPr>
          <w:i/>
          <w:lang w:val="pt-BR"/>
        </w:rPr>
        <w:t>c</w:t>
      </w:r>
      <w:r>
        <w:rPr>
          <w:lang w:val="pt-BR"/>
        </w:rPr>
        <w:t>(A</w:t>
      </w:r>
      <w:r>
        <w:rPr>
          <w:vertAlign w:val="superscript"/>
          <w:lang w:val="pt-BR"/>
        </w:rPr>
        <w:t>3－</w:t>
      </w:r>
      <w:r>
        <w:rPr>
          <w:lang w:val="pt-BR"/>
        </w:rPr>
        <w:t>)＞</w:t>
      </w:r>
      <w:r>
        <w:rPr>
          <w:i/>
          <w:lang w:val="pt-BR"/>
        </w:rPr>
        <w:t>c</w:t>
      </w:r>
      <w:r>
        <w:rPr>
          <w:lang w:val="pt-BR"/>
        </w:rPr>
        <w:t>(OH</w:t>
      </w:r>
      <w:r>
        <w:rPr>
          <w:vertAlign w:val="superscript"/>
          <w:lang w:val="pt-BR"/>
        </w:rPr>
        <w:t>－</w:t>
      </w:r>
      <w:r>
        <w:rPr>
          <w:lang w:val="pt-BR"/>
        </w:rPr>
        <w:t>)</w:t>
      </w:r>
      <w:r>
        <w:rPr>
          <w:szCs w:val="21"/>
          <w:lang w:val="pt-BR"/>
        </w:rPr>
        <w:t xml:space="preserve"> </w:t>
      </w:r>
    </w:p>
    <w:p>
      <w:pPr>
        <w:spacing w:line="288" w:lineRule="auto"/>
        <w:rPr>
          <w:rFonts w:eastAsia="黑体"/>
        </w:rPr>
      </w:pPr>
      <w:r>
        <w:rPr>
          <w:rFonts w:eastAsia="黑体"/>
        </w:rPr>
        <w:t>三、非选择题：本题共5小题，共60分。</w:t>
      </w:r>
    </w:p>
    <w:p>
      <w:pPr>
        <w:spacing w:line="276" w:lineRule="auto"/>
      </w:pPr>
      <w:r>
        <w:t>16．（12分）</w:t>
      </w:r>
    </w:p>
    <w:p>
      <w:pPr>
        <w:spacing w:line="276" w:lineRule="auto"/>
        <w:ind w:firstLine="420" w:firstLineChars="200"/>
        <w:rPr>
          <w:szCs w:val="21"/>
          <w:lang w:val="pt-BR"/>
        </w:rPr>
      </w:pPr>
      <w:r>
        <w:rPr>
          <w:szCs w:val="21"/>
          <w:lang w:val="pt-BR"/>
        </w:rPr>
        <w:t>2021</w:t>
      </w:r>
      <w:r>
        <w:rPr>
          <w:rFonts w:hint="eastAsia"/>
          <w:szCs w:val="21"/>
          <w:lang w:val="pt-BR"/>
        </w:rPr>
        <w:t>年</w:t>
      </w:r>
      <w:r>
        <w:rPr>
          <w:szCs w:val="21"/>
          <w:lang w:val="pt-BR"/>
        </w:rPr>
        <w:t>6</w:t>
      </w:r>
      <w:r>
        <w:rPr>
          <w:rFonts w:hint="eastAsia"/>
          <w:szCs w:val="21"/>
          <w:lang w:val="pt-BR"/>
        </w:rPr>
        <w:t>月1</w:t>
      </w:r>
      <w:r>
        <w:rPr>
          <w:szCs w:val="21"/>
          <w:lang w:val="pt-BR"/>
        </w:rPr>
        <w:t>7</w:t>
      </w:r>
      <w:r>
        <w:rPr>
          <w:rFonts w:hint="eastAsia"/>
          <w:szCs w:val="21"/>
          <w:lang w:val="pt-BR"/>
        </w:rPr>
        <w:t>日我国成功发射神舟十二号载人飞船，顺利与空间站对接。飞船和空间站中</w:t>
      </w:r>
      <w:r>
        <w:rPr>
          <w:szCs w:val="21"/>
          <w:lang w:val="pt-BR"/>
        </w:rPr>
        <w:t>CO</w:t>
      </w:r>
      <w:r>
        <w:rPr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的清除</w:t>
      </w:r>
      <w:r>
        <w:rPr>
          <w:rFonts w:hint="eastAsia" w:asciiTheme="minorEastAsia" w:hAnsiTheme="minorEastAsia" w:eastAsiaTheme="minorEastAsia"/>
          <w:szCs w:val="21"/>
          <w:lang w:val="pt-BR"/>
        </w:rPr>
        <w:t>和</w:t>
      </w:r>
      <w:r>
        <w:rPr>
          <w:szCs w:val="21"/>
          <w:lang w:val="pt-BR"/>
        </w:rPr>
        <w:t>O</w:t>
      </w:r>
      <w:r>
        <w:rPr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的再生是研究的重要问题之一。</w:t>
      </w:r>
      <w:r>
        <w:t>回答下列问题：</w:t>
      </w:r>
    </w:p>
    <w:p>
      <w:pPr>
        <w:spacing w:line="276" w:lineRule="auto"/>
        <w:ind w:firstLine="420" w:firstLineChars="200"/>
        <w:rPr>
          <w:szCs w:val="21"/>
          <w:lang w:val="pt-BR"/>
        </w:rPr>
      </w:pPr>
      <w:r>
        <w:t>（1）</w:t>
      </w:r>
      <w:r>
        <w:rPr>
          <w:szCs w:val="21"/>
          <w:lang w:val="pt-BR"/>
        </w:rPr>
        <w:t>空间站的水气整合系统</w:t>
      </w:r>
      <w:r>
        <w:rPr>
          <w:rFonts w:hint="eastAsia"/>
          <w:szCs w:val="21"/>
          <w:lang w:val="pt-BR"/>
        </w:rPr>
        <w:t>利用</w:t>
      </w:r>
      <w:r>
        <w:rPr>
          <w:rFonts w:asciiTheme="minorEastAsia" w:hAnsiTheme="minorEastAsia" w:eastAsiaTheme="minorEastAsia"/>
          <w:szCs w:val="21"/>
          <w:lang w:val="pt-BR"/>
        </w:rPr>
        <w:t>“萨巴蒂尔反应”</w:t>
      </w:r>
      <w:r>
        <w:rPr>
          <w:rFonts w:hint="eastAsia" w:asciiTheme="minorEastAsia" w:hAnsiTheme="minorEastAsia" w:eastAsiaTheme="minorEastAsia"/>
          <w:szCs w:val="21"/>
          <w:lang w:val="pt-BR"/>
        </w:rPr>
        <w:t>，</w:t>
      </w:r>
      <w:r>
        <w:rPr>
          <w:szCs w:val="21"/>
          <w:lang w:val="pt-BR"/>
        </w:rPr>
        <w:t>将CO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转化为CH</w:t>
      </w:r>
      <w:r>
        <w:rPr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>和水蒸气，配合O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生成系统可实现O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的再生</w:t>
      </w:r>
      <w:r>
        <w:rPr>
          <w:rFonts w:hint="eastAsia"/>
          <w:szCs w:val="21"/>
          <w:lang w:val="pt-BR"/>
        </w:rPr>
        <w:t>，流程</w:t>
      </w:r>
      <w:r>
        <w:rPr>
          <w:szCs w:val="21"/>
          <w:lang w:val="pt-BR"/>
        </w:rPr>
        <w:t>如图所示。</w:t>
      </w:r>
    </w:p>
    <w:p>
      <w:pPr>
        <w:spacing w:line="276" w:lineRule="auto"/>
        <w:ind w:firstLine="420" w:firstLineChars="200"/>
        <w:rPr>
          <w:szCs w:val="21"/>
          <w:lang w:val="pt-BR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17780</wp:posOffset>
                </wp:positionV>
                <wp:extent cx="2687320" cy="675005"/>
                <wp:effectExtent l="0" t="0" r="0" b="29845"/>
                <wp:wrapNone/>
                <wp:docPr id="177" name="组合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246" cy="675139"/>
                          <a:chOff x="0" y="0"/>
                          <a:chExt cx="2687774" cy="675451"/>
                        </a:xfrm>
                      </wpg:grpSpPr>
                      <wpg:grpSp>
                        <wpg:cNvPr id="165" name="组合 165"/>
                        <wpg:cNvGrpSpPr/>
                        <wpg:grpSpPr>
                          <a:xfrm>
                            <a:off x="279779" y="163773"/>
                            <a:ext cx="2116387" cy="436729"/>
                            <a:chOff x="0" y="0"/>
                            <a:chExt cx="2116387" cy="436729"/>
                          </a:xfrm>
                        </wpg:grpSpPr>
                        <wps:wsp>
                          <wps:cNvPr id="137" name="直接箭头连接符 71"/>
                          <wps:cNvCnPr/>
                          <wps:spPr>
                            <a:xfrm>
                              <a:off x="839338" y="436729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直接箭头连接符 75"/>
                          <wps:cNvCnPr/>
                          <wps:spPr>
                            <a:xfrm>
                              <a:off x="1864927" y="16371"/>
                              <a:ext cx="25146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直接箭头连接符 80"/>
                          <wps:cNvCnPr/>
                          <wps:spPr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27" name="直接箭头连接符 14927"/>
                          <wps:cNvCnPr/>
                          <wps:spPr>
                            <a:xfrm>
                              <a:off x="593678" y="95535"/>
                              <a:ext cx="0" cy="17970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直接箭头连接符 93"/>
                          <wps:cNvCnPr/>
                          <wps:spPr>
                            <a:xfrm>
                              <a:off x="975815" y="6824"/>
                              <a:ext cx="3960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直接箭头连接符 155"/>
                          <wps:cNvCnPr/>
                          <wps:spPr>
                            <a:xfrm>
                              <a:off x="1851380" y="399837"/>
                              <a:ext cx="25146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4" name="组合 164"/>
                        <wpg:cNvGrpSpPr/>
                        <wpg:grpSpPr>
                          <a:xfrm>
                            <a:off x="0" y="0"/>
                            <a:ext cx="2687774" cy="675451"/>
                            <a:chOff x="0" y="0"/>
                            <a:chExt cx="2687774" cy="675451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967" y="61415"/>
                              <a:ext cx="737987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生成系统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917" y="457200"/>
                              <a:ext cx="450016" cy="1978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航天员   </w:t>
                                </w:r>
                              </w:p>
                              <w:p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1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203" y="88711"/>
                              <a:ext cx="472533" cy="586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萨巴蒂 </w:t>
                                </w:r>
                              </w:p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尔反应 </w:t>
                                </w:r>
                              </w:p>
                              <w:p>
                                <w:pPr>
                                  <w:ind w:firstLine="180" w:firstLineChars="10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系统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1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946" y="436729"/>
                              <a:ext cx="33401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O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49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185" y="0"/>
                              <a:ext cx="28638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1137" y="84782"/>
                              <a:ext cx="28638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CH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4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591"/>
                              <a:ext cx="34798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O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9794" y="465508"/>
                              <a:ext cx="34798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lang w:val="pt-BR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O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.4pt;margin-top:1.4pt;height:53.15pt;width:211.6pt;z-index:251658240;mso-width-relative:page;mso-height-relative:page;" coordsize="2687774,675451" o:gfxdata="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DtfPRY2AAAAAkBAAAPAAAAAAAAAAEAIAAAACIAAABkcnMvZG93bnJldi54bWxQ&#10;SwECFAAUAAAACACHTuJATzLijk4FAAB0JAAADgAAAAAAAAABACAAAAAnAQAAZHJzL2Uyb0RvYy54&#10;bWxQSwUGAAAAAAYABgBZAQAA5wgAAAAA&#10;">
                <o:lock v:ext="edit" aspectratio="f"/>
                <v:group id="_x0000_s1026" o:spid="_x0000_s1026" o:spt="203" style="position:absolute;left:279779;top:163773;height:436729;width:2116387;" coordsize="2116387,436729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直接箭头连接符 71" o:spid="_x0000_s1026" o:spt="32" type="#_x0000_t32" style="position:absolute;left:839338;top:436729;height:0;width:540000;" filled="f" stroked="t" coordsize="21600,21600" o:gfxdata="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vRD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13]" miterlimit="8" joinstyle="miter" endarrow="classic"/>
                    <v:imagedata o:title=""/>
                    <o:lock v:ext="edit" aspectratio="f"/>
                  </v:shape>
                  <v:shape id="直接箭头连接符 75" o:spid="_x0000_s1026" o:spt="32" type="#_x0000_t32" style="position:absolute;left:1864927;top:16371;height:0;width:251460;" filled="f" stroked="t" coordsize="21600,21600" o:gfxdata="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aw0E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 endarrow="classic"/>
                    <v:imagedata o:title=""/>
                    <o:lock v:ext="edit" aspectratio="f"/>
                  </v:shape>
                  <v:shape id="直接箭头连接符 80" o:spid="_x0000_s1026" o:spt="32" type="#_x0000_t32" style="position:absolute;left:0;top:0;height:0;width:215900;" filled="f" stroked="t" coordsize="21600,21600" o:gfxdata="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8dd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13]" miterlimit="8" joinstyle="miter" endarrow="classic"/>
                    <v:imagedata o:title=""/>
                    <o:lock v:ext="edit" aspectratio="f"/>
                  </v:shape>
                  <v:shape id="_x0000_s1026" o:spid="_x0000_s1026" o:spt="32" type="#_x0000_t32" style="position:absolute;left:593678;top:95535;height:179705;width:0;" filled="f" stroked="t" coordsize="21600,21600" o:gfxdata="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AY3r4A&#10;AADe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miterlimit="8" joinstyle="miter" endarrow="classic"/>
                    <v:imagedata o:title=""/>
                    <o:lock v:ext="edit" aspectratio="f"/>
                  </v:shape>
                  <v:shape id="直接箭头连接符 93" o:spid="_x0000_s1026" o:spt="32" type="#_x0000_t32" style="position:absolute;left:975815;top:6824;height:0;width:396000;" filled="f" stroked="t" coordsize="21600,21600" o:gfxdata="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Arz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 endarrow="classic"/>
                    <v:imagedata o:title=""/>
                    <o:lock v:ext="edit" aspectratio="f"/>
                  </v:shape>
                  <v:shape id="_x0000_s1026" o:spid="_x0000_s1026" o:spt="32" type="#_x0000_t32" style="position:absolute;left:1851380;top:399837;height:0;width:251460;" filled="f" stroked="t" coordsize="21600,21600" o:gfxdata="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W6af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 [3213]" miterlimit="8" joinstyle="miter" endarrow="classic"/>
                    <v:imagedata o:title=""/>
                    <o:lock v:ext="edit" aspectratio="f"/>
                  </v:shape>
                </v:group>
                <v:group id="_x0000_s1026" o:spid="_x0000_s1026" o:spt="203" style="position:absolute;left:0;top:0;height:675451;width:2687774;" coordsize="2687774,675451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04967;top:61415;height:207010;width:737987;" fillcolor="#FFFFFF" filled="t" stroked="t" coordsize="21600,21600" o:gfxdata="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M8My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ind w:firstLine="90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生成系统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661917;top:457200;height:197892;width:450016;" fillcolor="#FFFFFF" filled="t" stroked="t" coordsize="21600,21600" o:gfxdata="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56w2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firstLine="90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航天员   </w:t>
                          </w:r>
                        </w:p>
                        <w:p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58203;top:88711;height:586740;width:472533;" fillcolor="#FFFFFF" filled="t" stroked="t" coordsize="21600,21600" o:gfxdata="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MLqy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firstLine="90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萨巴蒂 </w:t>
                          </w:r>
                        </w:p>
                        <w:p>
                          <w:pPr>
                            <w:ind w:firstLine="90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尔反应 </w:t>
                          </w:r>
                        </w:p>
                        <w:p>
                          <w:pPr>
                            <w:ind w:firstLine="180" w:firstLineChars="10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系统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241946;top:436729;height:207010;width:334010;" filled="f" stroked="f" coordsize="21600,21600" o:gfxdata="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/ofR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ind w:firstLine="90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C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O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vertAlign w:val="subscript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310185;top:0;height:207010;width:286385;" filled="f" stroked="f" coordsize="21600,21600" o:gfxdata="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9YwovQAA&#10;AN4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ind w:firstLine="90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H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vertAlign w:val="subscript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351137;top:84782;height:207010;width:286385;" filled="f" stroked="f" coordsize="21600,21600" o:gfxdata="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cfpbsAAADc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ind w:firstLine="90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CH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vertAlign w:val="subscript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54591;height:207010;width:347980;" filled="f" stroked="f" coordsize="21600,21600" o:gfxdata="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W7o+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ind w:firstLine="90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H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vertAlign w:val="subscript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O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339794;top:465508;height:207010;width:347980;" filled="f" stroked="f" coordsize="21600,21600" o:gfxdata="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ULKU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ind w:firstLine="90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H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vertAlign w:val="subscript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lang w:val="pt-B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O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spacing w:line="276" w:lineRule="auto"/>
        <w:ind w:firstLine="420" w:firstLineChars="200"/>
        <w:rPr>
          <w:szCs w:val="21"/>
          <w:lang w:val="pt-BR"/>
        </w:rPr>
      </w:pPr>
    </w:p>
    <w:p>
      <w:pPr>
        <w:spacing w:line="276" w:lineRule="auto"/>
        <w:ind w:firstLine="420" w:firstLineChars="200"/>
        <w:rPr>
          <w:szCs w:val="21"/>
          <w:lang w:val="pt-BR"/>
        </w:rPr>
      </w:pPr>
    </w:p>
    <w:p>
      <w:pPr>
        <w:spacing w:line="276" w:lineRule="auto"/>
        <w:ind w:firstLine="420" w:firstLineChars="200"/>
        <w:rPr>
          <w:lang w:val="pt-BR"/>
        </w:rPr>
      </w:pPr>
      <w:r>
        <w:t>①</w:t>
      </w:r>
      <w:r>
        <w:rPr>
          <w:lang w:val="pt-BR"/>
        </w:rPr>
        <w:t>已知下列数据：</w:t>
      </w:r>
    </w:p>
    <w:tbl>
      <w:tblPr>
        <w:tblStyle w:val="18"/>
        <w:tblpPr w:leftFromText="180" w:rightFromText="180" w:vertAnchor="text" w:horzAnchor="margin" w:tblpXSpec="center" w:tblpY="116"/>
        <w:tblW w:w="6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850"/>
        <w:gridCol w:w="882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化学键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H—H</w:t>
            </w:r>
          </w:p>
        </w:tc>
        <w:tc>
          <w:tcPr>
            <w:tcW w:w="882" w:type="dxa"/>
          </w:tcPr>
          <w:p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C—H</w:t>
            </w: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H—O</w:t>
            </w: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C=O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断裂化学键吸收的能量/(</w:t>
            </w:r>
            <w:r>
              <w:rPr>
                <w:szCs w:val="21"/>
                <w:lang w:val="pt-BR"/>
              </w:rPr>
              <w:t xml:space="preserve"> kJ</w:t>
            </w:r>
            <w:r>
              <w:rPr>
                <w:szCs w:val="21"/>
              </w:rPr>
              <w:t>·</w:t>
            </w:r>
            <w:r>
              <w:rPr>
                <w:szCs w:val="21"/>
                <w:lang w:val="pt-BR"/>
              </w:rPr>
              <w:t>mol</w:t>
            </w:r>
            <w:r>
              <w:rPr>
                <w:szCs w:val="21"/>
                <w:vertAlign w:val="superscript"/>
                <w:lang w:val="pt-BR"/>
              </w:rPr>
              <w:t>－1</w:t>
            </w:r>
            <w:r>
              <w:rPr>
                <w:lang w:val="pt-BR"/>
              </w:rPr>
              <w:t>)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435</w:t>
            </w:r>
          </w:p>
        </w:tc>
        <w:tc>
          <w:tcPr>
            <w:tcW w:w="882" w:type="dxa"/>
          </w:tcPr>
          <w:p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415</w:t>
            </w: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465</w:t>
            </w: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800</w:t>
            </w:r>
          </w:p>
        </w:tc>
      </w:tr>
    </w:tbl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  <w:r>
        <w:t>则</w:t>
      </w:r>
      <w:r>
        <w:rPr>
          <w:rFonts w:asciiTheme="minorEastAsia" w:hAnsiTheme="minorEastAsia" w:eastAsiaTheme="minorEastAsia"/>
          <w:szCs w:val="21"/>
          <w:lang w:val="pt-BR"/>
        </w:rPr>
        <w:t>“萨巴蒂尔反应”</w:t>
      </w:r>
      <w:r>
        <w:t>的热化学方程式为</w:t>
      </w:r>
      <w:r>
        <w:rPr>
          <w:szCs w:val="21"/>
          <w:u w:val="single"/>
          <w:lang w:val="pt-BR"/>
        </w:rPr>
        <w:t xml:space="preserve">                             </w:t>
      </w:r>
      <w:r>
        <w:rPr>
          <w:szCs w:val="21"/>
          <w:lang w:val="pt-BR"/>
        </w:rPr>
        <w:t>。</w:t>
      </w:r>
    </w:p>
    <w:p>
      <w:pPr>
        <w:spacing w:line="276" w:lineRule="auto"/>
        <w:ind w:firstLine="420" w:firstLineChars="200"/>
        <w:jc w:val="left"/>
      </w:pP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281940</wp:posOffset>
                </wp:positionV>
                <wp:extent cx="2040890" cy="1329055"/>
                <wp:effectExtent l="0" t="0" r="16510" b="4445"/>
                <wp:wrapNone/>
                <wp:docPr id="15438" name="组合 15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890" cy="1329055"/>
                          <a:chOff x="0" y="0"/>
                          <a:chExt cx="2040890" cy="1329055"/>
                        </a:xfrm>
                      </wpg:grpSpPr>
                      <wpg:grpSp>
                        <wpg:cNvPr id="15007" name="组合 15007"/>
                        <wpg:cNvGrpSpPr/>
                        <wpg:grpSpPr>
                          <a:xfrm>
                            <a:off x="0" y="0"/>
                            <a:ext cx="2040890" cy="1329055"/>
                            <a:chOff x="0" y="0"/>
                            <a:chExt cx="2040890" cy="1329055"/>
                          </a:xfrm>
                        </wpg:grpSpPr>
                        <wpg:grpSp>
                          <wpg:cNvPr id="14968" name="组合 14968"/>
                          <wpg:cNvGrpSpPr/>
                          <wpg:grpSpPr>
                            <a:xfrm>
                              <a:off x="0" y="0"/>
                              <a:ext cx="2040890" cy="1329055"/>
                              <a:chOff x="1866" y="3762"/>
                              <a:chExt cx="3214" cy="2093"/>
                            </a:xfrm>
                          </wpg:grpSpPr>
                          <wps:wsp>
                            <wps:cNvPr id="14969" name="直接连接符 15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7" y="4075"/>
                                <a:ext cx="2" cy="2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71" name="矩形 2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1" y="4299"/>
                                <a:ext cx="114" cy="1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anchor="ctr" anchorCtr="0" upright="1"/>
                          </wps:wsp>
                          <wps:wsp>
                            <wps:cNvPr id="14972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1" y="5173"/>
                                <a:ext cx="323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973" name="直接连接符 9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23" y="4077"/>
                                <a:ext cx="2" cy="2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74" name="矩形 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1" y="4299"/>
                                <a:ext cx="114" cy="1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anchor="ctr" anchorCtr="0" upright="1"/>
                          </wps:wsp>
                          <pic:pic xmlns:pic="http://schemas.openxmlformats.org/drawingml/2006/picture">
                            <pic:nvPicPr>
                              <pic:cNvPr id="14975" name="图片 23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56" y="4313"/>
                                <a:ext cx="519" cy="108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4976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1" y="5543"/>
                                <a:ext cx="1014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多孔碳载镍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977" name="直接连接符 10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37" y="5354"/>
                                <a:ext cx="255" cy="2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78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85" y="5195"/>
                                <a:ext cx="376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空气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979" name="直接箭头连接符 230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38" y="5331"/>
                                <a:ext cx="2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tailEnd type="stealth"/>
                              </a:ln>
                            </wps:spPr>
                            <wps:bodyPr/>
                          </wps:wsp>
                          <wps:wsp>
                            <wps:cNvPr id="14980" name="直接连接符 23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65" y="4428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81" name="直接连接符 23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0" y="4299"/>
                                <a:ext cx="3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82" name="直接连接符 23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56" y="4428"/>
                                <a:ext cx="2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83" name="直接连接符 23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56" y="4417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84" name="直接连接符 9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5" y="5408"/>
                                <a:ext cx="1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85" name="直接连接符 24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0" y="4417"/>
                                <a:ext cx="2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86" name="直接连接符 11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39" y="5266"/>
                                <a:ext cx="2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87" name="直接连接符 11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46" y="5256"/>
                                <a:ext cx="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88" name="直接连接符 11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94" y="4299"/>
                                <a:ext cx="9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89" name="直接箭头连接符 11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15" y="5331"/>
                                <a:ext cx="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tailEnd type="stealth"/>
                              </a:ln>
                            </wps:spPr>
                            <wps:bodyPr/>
                          </wps:wsp>
                          <wps:wsp>
                            <wps:cNvPr id="14990" name="直接箭头连接符 112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413" y="4353"/>
                                <a:ext cx="2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tailEnd type="stealth"/>
                              </a:ln>
                            </wps:spPr>
                            <wps:bodyPr/>
                          </wps:wsp>
                          <wps:wsp>
                            <wps:cNvPr id="14991" name="直接箭头连接符 11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55" y="4353"/>
                                <a:ext cx="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tailEnd type="stealth"/>
                              </a:ln>
                            </wps:spPr>
                            <wps:bodyPr/>
                          </wps:wsp>
                          <wpg:grpSp>
                            <wpg:cNvPr id="14992" name="Group 110"/>
                            <wpg:cNvGrpSpPr/>
                            <wpg:grpSpPr>
                              <a:xfrm>
                                <a:off x="1866" y="4083"/>
                                <a:ext cx="582" cy="487"/>
                                <a:chOff x="1866" y="4149"/>
                                <a:chExt cx="582" cy="487"/>
                              </a:xfrm>
                            </wpg:grpSpPr>
                            <wps:wsp>
                              <wps:cNvPr id="14993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6" y="4149"/>
                                  <a:ext cx="582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高浓度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994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" y="4324"/>
                                  <a:ext cx="342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14995" name="Group 113"/>
                            <wpg:cNvGrpSpPr/>
                            <wpg:grpSpPr>
                              <a:xfrm>
                                <a:off x="4240" y="4072"/>
                                <a:ext cx="840" cy="536"/>
                                <a:chOff x="4383" y="4160"/>
                                <a:chExt cx="840" cy="536"/>
                              </a:xfrm>
                            </wpg:grpSpPr>
                            <wps:wsp>
                              <wps:cNvPr id="14996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3" y="4160"/>
                                  <a:ext cx="756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除C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后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997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7" y="4384"/>
                                  <a:ext cx="756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的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空气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4998" name="直接连接符 1064"/>
                            <wps:cNvCnPr>
                              <a:cxnSpLocks noChangeShapeType="1"/>
                              <a:endCxn id="14976" idx="0"/>
                            </wps:cNvCnPr>
                            <wps:spPr bwMode="auto">
                              <a:xfrm flipH="1">
                                <a:off x="3348" y="5382"/>
                                <a:ext cx="225" cy="1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4999" name="直接连接符 1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2" y="4078"/>
                                <a:ext cx="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5000" name="直接连接符 1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36" y="4087"/>
                                <a:ext cx="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5001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7" y="4025"/>
                                <a:ext cx="198" cy="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15002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0" y="3762"/>
                                <a:ext cx="436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负载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5003" name="直接连接符 10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92" y="4847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5004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1" y="4685"/>
                                <a:ext cx="938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溶液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500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212" y="989463"/>
                              <a:ext cx="95534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a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006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821" y="1009934"/>
                              <a:ext cx="95534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b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542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27214"/>
                            <a:ext cx="95534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43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21" y="43543"/>
                            <a:ext cx="95534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7.8pt;margin-top:22.2pt;height:104.65pt;width:160.7pt;z-index:251682816;mso-width-relative:page;mso-height-relative:page;" coordsize="2040890,1329055" o:gfxdata="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">
                <o:lock v:ext="edit" aspectratio="f"/>
                <v:group id="_x0000_s1026" o:spid="_x0000_s1026" o:spt="203" style="position:absolute;left:0;top:0;height:1329055;width:2040890;" coordsize="2040890,1329055" o:gfxdata="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hbOQm+AAAA3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1329055;width:2040890;" coordorigin="1866,3762" coordsize="3214,2093" o:gfxdata="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cP+XMwgAAAN4AAAAPAAAAAAAAAAEAIAAAACIAAABkcnMvZG93bnJl&#10;di54bWxQSwECFAAUAAAACACHTuJAMy8FnjsAAAA5AAAAFQAAAAAAAAABACAAAAARAQAAZHJzL2dy&#10;b3Vwc2hhcGV4bWwueG1sUEsFBgAAAAAGAAYAYAEAAM4DAAAAAA==&#10;">
                    <o:lock v:ext="edit" aspectratio="f"/>
                    <v:line id="直接连接符 1531" o:spid="_x0000_s1026" o:spt="20" style="position:absolute;left:3607;top:4075;flip:x;height:227;width:2;" filled="f" stroked="t" coordsize="21600,21600" o:gfxdata="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KV0RvQAA&#10;AN4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rect id="矩形 2334" o:spid="_x0000_s1026" o:spt="1" style="position:absolute;left:2961;top:4299;height:1106;width:114;v-text-anchor:middle;" fillcolor="#7F7F7F" filled="t" stroked="t" coordsize="21600,21600" o:gfxdata="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syO74A&#10;AADe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shape id="Text Box 90" o:spid="_x0000_s1026" o:spt="202" type="#_x0000_t202" style="position:absolute;left:2191;top:5173;height:312;width:323;" filled="f" stroked="f" coordsize="21600,21600" o:gfxdata="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pDPrvQAA&#10;AN4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line id="直接连接符 962" o:spid="_x0000_s1026" o:spt="20" style="position:absolute;left:3023;top:4077;flip:x;height:227;width:2;" filled="f" stroked="t" coordsize="21600,21600" o:gfxdata="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Y/Ca/&#10;AAAA3g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rect id="矩形 987" o:spid="_x0000_s1026" o:spt="1" style="position:absolute;left:3541;top:4299;height:1106;width:114;v-text-anchor:middle;" fillcolor="#7F7F7F" filled="t" stroked="t" coordsize="21600,21600" o:gfxdata="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ckaO8AAAA&#10;3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shape id="图片 2310" o:spid="_x0000_s1026" o:spt="75" type="#_x0000_t75" style="position:absolute;left:3056;top:4313;height:1084;width:519;" filled="f" o:preferrelative="t" stroked="f" coordsize="21600,21600" o:gfxdata="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6s3UvQAA&#10;AN4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Text Box 94" o:spid="_x0000_s1026" o:spt="202" type="#_x0000_t202" style="position:absolute;left:2841;top:5543;height:312;width:1014;" filled="f" stroked="f" coordsize="21600,21600" o:gfxdata="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fNei8AAAA&#10;3g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多孔碳载镍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line id="直接连接符 1064" o:spid="_x0000_s1026" o:spt="20" style="position:absolute;left:3037;top:5354;height:225;width:255;" filled="f" stroked="t" coordsize="21600,21600" o:gfxdata="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4ciT&#10;wAAAAN4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shape id="Text Box 96" o:spid="_x0000_s1026" o:spt="202" type="#_x0000_t202" style="position:absolute;left:4185;top:5195;height:312;width:376;" filled="f" stroked="f" coordsize="21600,21600" o:gfxdata="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TAQB&#10;wAAAAN4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空气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直接箭头连接符 2308" o:spid="_x0000_s1026" o:spt="32" type="#_x0000_t32" style="position:absolute;left:3938;top:5331;flip:x y;height:0;width:226;" filled="f" stroked="t" coordsize="21600,21600" o:gfxdata="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RTshr4A&#10;AADe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miterlimit="8" joinstyle="miter" endarrow="classic"/>
                      <v:imagedata o:title=""/>
                      <o:lock v:ext="edit" aspectratio="f"/>
                    </v:shape>
                    <v:line id="直接连接符 2311" o:spid="_x0000_s1026" o:spt="20" style="position:absolute;left:2865;top:4428;flip:x;height:850;width:0;" filled="f" stroked="t" coordsize="21600,21600" o:gfxdata="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HxJ2&#10;wAAAAN4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line id="直接连接符 2315" o:spid="_x0000_s1026" o:spt="20" style="position:absolute;left:2650;top:4299;flip:x;height:0;width:396;" filled="f" stroked="t" coordsize="21600,21600" o:gfxdata="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U7ftvQAA&#10;AN4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line id="直接连接符 2313" o:spid="_x0000_s1026" o:spt="20" style="position:absolute;left:3756;top:4428;flip:x;height:0;width:226;" filled="f" stroked="t" coordsize="21600,21600" o:gfxdata="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gSmavQAA&#10;AN4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line id="直接连接符 2329" o:spid="_x0000_s1026" o:spt="20" style="position:absolute;left:3756;top:4417;flip:y;height:850;width:0;" filled="f" stroked="t" coordsize="21600,21600" o:gfxdata="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82MAb4A&#10;AADe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line id="直接连接符 970" o:spid="_x0000_s1026" o:spt="20" style="position:absolute;left:2655;top:5408;flip:x;height:0;width:1360;" filled="f" stroked="t" coordsize="21600,21600" o:gfxdata="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QUdb4A&#10;AADe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line id="直接连接符 2495" o:spid="_x0000_s1026" o:spt="20" style="position:absolute;left:2650;top:4417;flip:x;height:0;width:226;" filled="f" stroked="t" coordsize="21600,21600" o:gfxdata="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ose6/&#10;AAAA3g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line id="直接连接符 1120" o:spid="_x0000_s1026" o:spt="20" style="position:absolute;left:2639;top:5266;flip:x;height:0;width:226;" filled="f" stroked="t" coordsize="21600,21600" o:gfxdata="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7ovmb4A&#10;AADe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line id="直接连接符 1121" o:spid="_x0000_s1026" o:spt="20" style="position:absolute;left:3746;top:5256;flip:x;height:0;width:225;" filled="f" stroked="t" coordsize="21600,21600" o:gfxdata="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2igK/&#10;AAAA3g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line id="直接连接符 1122" o:spid="_x0000_s1026" o:spt="20" style="position:absolute;left:2994;top:4299;flip:x;height:0;width:963;" filled="f" stroked="t" coordsize="21600,21600" o:gfxdata="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aR5w&#10;wAAAAN4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shape id="直接箭头连接符 1123" o:spid="_x0000_s1026" o:spt="32" type="#_x0000_t32" style="position:absolute;left:2415;top:5331;flip:y;height:0;width:257;" filled="f" stroked="t" coordsize="21600,21600" o:gfxdata="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nrhW8AAAA&#10;3g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miterlimit="8" joinstyle="miter" endarrow="classic"/>
                      <v:imagedata o:title=""/>
                      <o:lock v:ext="edit" aspectratio="f"/>
                    </v:shape>
                    <v:shape id="直接箭头连接符 1125" o:spid="_x0000_s1026" o:spt="32" type="#_x0000_t32" style="position:absolute;left:2413;top:4353;flip:x y;height:0;width:226;" filled="f" stroked="t" coordsize="21600,21600" o:gfxdata="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IqPh&#10;wAAAAN4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miterlimit="8" joinstyle="miter" endarrow="classic"/>
                      <v:imagedata o:title=""/>
                      <o:lock v:ext="edit" aspectratio="f"/>
                    </v:shape>
                    <v:shape id="直接箭头连接符 1126" o:spid="_x0000_s1026" o:spt="32" type="#_x0000_t32" style="position:absolute;left:3955;top:4353;flip:y;height:0;width:257;" filled="f" stroked="t" coordsize="21600,21600" o:gfxdata="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g0zrsAAADe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miterlimit="8" joinstyle="miter" endarrow="classic"/>
                      <v:imagedata o:title=""/>
                      <o:lock v:ext="edit" aspectratio="f"/>
                    </v:shape>
                    <v:group id="Group 110" o:spid="_x0000_s1026" o:spt="203" style="position:absolute;left:1866;top:4083;height:487;width:582;" coordorigin="1866,4149" coordsize="582,487" o:gfxdata="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AqIB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Text Box 111" o:spid="_x0000_s1026" o:spt="202" type="#_x0000_t202" style="position:absolute;left:1866;top:4149;height:312;width:582;" filled="f" stroked="f" coordsize="21600,21600" o:gfxdata="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5HCKvQAA&#10;AN4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高浓度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12" o:spid="_x0000_s1026" o:spt="202" type="#_x0000_t202" style="position:absolute;left:1988;top:4324;height:312;width:342;" filled="f" stroked="f" coordsize="21600,21600" o:gfxdata="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Dej+vQAA&#10;AN4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oup 113" o:spid="_x0000_s1026" o:spt="203" style="position:absolute;left:4240;top:4072;height:536;width:840;" coordorigin="4383,4160" coordsize="840,536" o:gfxdata="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H6zp1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Text Box 114" o:spid="_x0000_s1026" o:spt="202" type="#_x0000_t202" style="position:absolute;left:4383;top:4160;height:312;width:756;" filled="f" stroked="f" coordsize="21600,21600" o:gfxdata="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k9MSvQAA&#10;AN4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除C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后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shape>
                      <v:shape id="Text Box 115" o:spid="_x0000_s1026" o:spt="202" type="#_x0000_t202" style="position:absolute;left:4467;top:4384;height:312;width:756;" filled="f" stroked="f" coordsize="21600,21600" o:gfxdata="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33aJvQAA&#10;AN4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空气     </w:t>
                              </w:r>
                            </w:p>
                          </w:txbxContent>
                        </v:textbox>
                      </v:shape>
                    </v:group>
                    <v:line id="直接连接符 1064" o:spid="_x0000_s1026" o:spt="20" style="position:absolute;left:3348;top:5382;flip:x;height:161;width:225;" filled="f" stroked="t" coordsize="21600,21600" o:gfxdata="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V/N5&#10;wAAAAN4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line id="直接连接符 1531" o:spid="_x0000_s1026" o:spt="20" style="position:absolute;left:3042;top:4078;height:0;width:170;" filled="f" stroked="t" coordsize="21600,21600" o:gfxdata="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Wkz2/&#10;AAAA3g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line id="直接连接符 1531" o:spid="_x0000_s1026" o:spt="20" style="position:absolute;left:3436;top:4087;height:0;width:170;" filled="f" stroked="t" coordsize="21600,21600" o:gfxdata="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cIC&#10;MMEAAADe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  <v:rect id="Rectangle 119" o:spid="_x0000_s1026" o:spt="1" style="position:absolute;left:3227;top:4025;height:113;width:198;" fillcolor="#FFFFFF" filled="t" stroked="t" coordsize="21600,21600" o:gfxdata="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9sqJvQAA&#10;AN4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shape id="Text Box 120" o:spid="_x0000_s1026" o:spt="202" type="#_x0000_t202" style="position:absolute;left:3150;top:3762;height:312;width:436;" filled="f" stroked="f" coordsize="21600,21600" o:gfxdata="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G7YG8AAAA&#10;3g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负载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line id="直接连接符 1064" o:spid="_x0000_s1026" o:spt="20" style="position:absolute;left:3292;top:4847;flip:x;height:0;width:680;" filled="f" stroked="t" coordsize="21600,21600" o:gfxdata="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3VmYvQAA&#10;AN4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shape id="Text Box 122" o:spid="_x0000_s1026" o:spt="202" type="#_x0000_t202" style="position:absolute;left:3971;top:4685;height:312;width:938;" filled="f" stroked="f" coordsize="21600,21600" o:gfxdata="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j0G68AAAA&#10;3g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溶液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v:group>
                  <v:shape id="Text Box 90" o:spid="_x0000_s1026" o:spt="202" type="#_x0000_t202" style="position:absolute;left:689212;top:989463;height:198120;width:95534;" filled="f" stroked="f" coordsize="21600,21600" o:gfxdata="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vdfW8AAAA&#10;3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90" o:spid="_x0000_s1026" o:spt="202" type="#_x0000_t202" style="position:absolute;left:1091821;top:1009934;height:198120;width:95534;" filled="f" stroked="f" coordsize="21600,21600" o:gfxdata="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L3rgr4A&#10;AADe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b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90" o:spid="_x0000_s1026" o:spt="202" type="#_x0000_t202" style="position:absolute;left:742950;top:27214;height:198120;width:95534;" filled="f" stroked="f" coordsize="21600,21600" o:gfxdata="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GI+JvQAA&#10;AN4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0" o:spid="_x0000_s1026" o:spt="202" type="#_x0000_t202" style="position:absolute;left:1069521;top:43543;height:198120;width:95534;" filled="f" stroked="f" coordsize="21600,21600" o:gfxdata="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S6+vQAA&#10;AN4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②</w:t>
      </w:r>
      <w:r>
        <w:rPr>
          <w:rFonts w:asciiTheme="minorEastAsia" w:hAnsiTheme="minorEastAsia" w:eastAsiaTheme="minorEastAsia"/>
          <w:szCs w:val="21"/>
          <w:lang w:val="pt-BR"/>
        </w:rPr>
        <w:t>“萨巴蒂尔反应”</w:t>
      </w:r>
      <w:r>
        <w:t>在固定容积的密闭容器中发生，</w:t>
      </w:r>
      <w:r>
        <w:rPr>
          <w:rFonts w:hint="eastAsia"/>
        </w:rPr>
        <w:t>若</w:t>
      </w:r>
      <w:r>
        <w:t>要提高CO</w:t>
      </w:r>
      <w:r>
        <w:rPr>
          <w:vertAlign w:val="subscript"/>
        </w:rPr>
        <w:t>2</w:t>
      </w:r>
      <w:r>
        <w:t>的平衡转化率，可采取的措施有</w:t>
      </w:r>
      <w:r>
        <w:rPr>
          <w:u w:val="single"/>
        </w:rPr>
        <w:t xml:space="preserve">                     </w:t>
      </w:r>
      <w:r>
        <w:t>(写两条)。</w:t>
      </w:r>
    </w:p>
    <w:p>
      <w:pPr>
        <w:spacing w:line="276" w:lineRule="auto"/>
        <w:ind w:firstLine="420" w:firstLineChars="200"/>
      </w:pPr>
      <w:r>
        <w:t>（2）氢氧燃料电池</w:t>
      </w:r>
      <w:r>
        <w:rPr>
          <w:rFonts w:hint="eastAsia"/>
        </w:rPr>
        <w:t>与</w:t>
      </w:r>
      <w:r>
        <w:t>电解水装置配合使用，</w:t>
      </w:r>
    </w:p>
    <w:p>
      <w:pPr>
        <w:spacing w:line="276" w:lineRule="auto"/>
      </w:pPr>
      <w:r>
        <w:t>可实现充放电循环，应用于长寿命航天器中。</w:t>
      </w:r>
    </w:p>
    <w:p>
      <w:pPr>
        <w:spacing w:line="276" w:lineRule="auto"/>
        <w:ind w:firstLine="420" w:firstLineChars="200"/>
      </w:pPr>
      <w:r>
        <w:t>①CO</w:t>
      </w:r>
      <w:r>
        <w:rPr>
          <w:vertAlign w:val="subscript"/>
        </w:rPr>
        <w:t>2</w:t>
      </w:r>
      <w:r>
        <w:t>的富集与转化是O</w:t>
      </w:r>
      <w:r>
        <w:rPr>
          <w:vertAlign w:val="subscript"/>
        </w:rPr>
        <w:t>2</w:t>
      </w:r>
      <w:r>
        <w:t>再生的核心问题。</w:t>
      </w:r>
    </w:p>
    <w:p>
      <w:pPr>
        <w:spacing w:line="276" w:lineRule="auto"/>
      </w:pPr>
      <w:r>
        <w:rPr>
          <w:rFonts w:asciiTheme="minorEastAsia" w:hAnsiTheme="minorEastAsia" w:eastAsiaTheme="minorEastAsia"/>
        </w:rPr>
        <w:t xml:space="preserve"> “电化学富集法”</w:t>
      </w:r>
      <w:r>
        <w:t>是一种适合飞行器较长时间飞行</w:t>
      </w:r>
    </w:p>
    <w:p>
      <w:pPr>
        <w:spacing w:line="276" w:lineRule="auto"/>
      </w:pPr>
      <w:r>
        <w:t>的方法，装置如图所示。</w:t>
      </w:r>
      <w:r>
        <w:rPr>
          <w:i/>
        </w:rPr>
        <w:t>b</w:t>
      </w:r>
      <w:r>
        <w:t>极为</w:t>
      </w:r>
      <w:r>
        <w:rPr>
          <w:u w:val="single"/>
        </w:rPr>
        <w:t xml:space="preserve">    </w:t>
      </w:r>
      <w:r>
        <w:t>极</w:t>
      </w:r>
      <w:r>
        <w:rPr>
          <w:rFonts w:hint="eastAsia"/>
        </w:rPr>
        <w:t>（填“正”</w:t>
      </w:r>
    </w:p>
    <w:p>
      <w:pPr>
        <w:spacing w:line="276" w:lineRule="auto"/>
      </w:pPr>
      <w:r>
        <w:rPr>
          <w:rFonts w:hint="eastAsia"/>
        </w:rPr>
        <w:t>或“负”）</w:t>
      </w:r>
      <w:r>
        <w:t>，</w:t>
      </w:r>
      <w:r>
        <w:rPr>
          <w:i/>
        </w:rPr>
        <w:t>a</w:t>
      </w:r>
      <w:r>
        <w:t>电极上发生的电极反应为</w:t>
      </w:r>
      <w:r>
        <w:rPr>
          <w:u w:val="single"/>
        </w:rPr>
        <w:t xml:space="preserve">              </w:t>
      </w:r>
      <w:r>
        <w:t>。</w:t>
      </w:r>
    </w:p>
    <w:p>
      <w:pPr>
        <w:spacing w:line="276" w:lineRule="auto"/>
        <w:ind w:firstLine="420" w:firstLineChars="200"/>
      </w:pPr>
      <w:r>
        <w:t>②</w:t>
      </w:r>
      <w:r>
        <w:rPr>
          <w:rFonts w:hint="eastAsia"/>
        </w:rPr>
        <w:t>负载中</w:t>
      </w:r>
      <w:r>
        <w:t>电解水可实现O</w:t>
      </w:r>
      <w:r>
        <w:rPr>
          <w:vertAlign w:val="subscript"/>
        </w:rPr>
        <w:t>2</w:t>
      </w:r>
      <w:r>
        <w:t>的再生，</w:t>
      </w:r>
      <w:r>
        <w:rPr>
          <w:rFonts w:hint="eastAsia"/>
        </w:rPr>
        <w:t>阳极为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t>(</w:t>
      </w:r>
      <w:r>
        <w:rPr>
          <w:rFonts w:hint="eastAsia"/>
        </w:rPr>
        <w:t>填</w:t>
      </w:r>
      <w:r>
        <w:rPr>
          <w:rFonts w:asciiTheme="minorEastAsia" w:hAnsiTheme="minorEastAsia" w:eastAsiaTheme="minorEastAsia"/>
        </w:rPr>
        <w:t>“</w:t>
      </w:r>
      <w:r>
        <w:rPr>
          <w:i/>
          <w:iCs/>
        </w:rPr>
        <w:t>c</w:t>
      </w:r>
      <w:r>
        <w:rPr>
          <w:rFonts w:ascii="宋体" w:hAnsi="宋体"/>
        </w:rPr>
        <w:t>”</w:t>
      </w:r>
      <w:r>
        <w:rPr>
          <w:rFonts w:hint="eastAsia" w:ascii="宋体" w:hAnsi="宋体"/>
        </w:rPr>
        <w:t>或</w:t>
      </w:r>
      <w:r>
        <w:rPr>
          <w:rFonts w:ascii="宋体" w:hAnsi="宋体"/>
        </w:rPr>
        <w:t>“</w:t>
      </w:r>
      <w:r>
        <w:rPr>
          <w:i/>
          <w:iCs/>
        </w:rPr>
        <w:t>d</w:t>
      </w:r>
      <w:r>
        <w:rPr>
          <w:rFonts w:asciiTheme="minorEastAsia" w:hAnsiTheme="minorEastAsia" w:eastAsiaTheme="minorEastAsia"/>
        </w:rPr>
        <w:t>”</w:t>
      </w:r>
      <w:r>
        <w:t>)</w:t>
      </w:r>
      <w:r>
        <w:rPr>
          <w:rFonts w:hint="eastAsia"/>
        </w:rPr>
        <w:t>，电极反应为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276" w:lineRule="auto"/>
      </w:pPr>
      <w:r>
        <w:t>下列措施可提高O</w:t>
      </w:r>
      <w:r>
        <w:rPr>
          <w:vertAlign w:val="subscript"/>
        </w:rPr>
        <w:t>2</w:t>
      </w:r>
      <w:r>
        <w:t>生成速率的是</w:t>
      </w:r>
      <w:r>
        <w:rPr>
          <w:u w:val="single"/>
        </w:rPr>
        <w:t xml:space="preserve">        </w:t>
      </w:r>
      <w:r>
        <w:t>。</w:t>
      </w:r>
    </w:p>
    <w:p>
      <w:pPr>
        <w:tabs>
          <w:tab w:val="center" w:pos="4240"/>
        </w:tabs>
        <w:spacing w:line="276" w:lineRule="auto"/>
        <w:ind w:firstLine="525" w:firstLineChars="250"/>
        <w:rPr>
          <w:szCs w:val="21"/>
        </w:rPr>
      </w:pPr>
      <w:r>
        <w:rPr>
          <w:szCs w:val="21"/>
        </w:rPr>
        <w:t>A．提高电解时的电源电压    B．向水中加入少量的NaCl</w:t>
      </w:r>
    </w:p>
    <w:p>
      <w:pPr>
        <w:spacing w:line="276" w:lineRule="auto"/>
        <w:ind w:firstLine="525" w:firstLineChars="250"/>
        <w:rPr>
          <w:szCs w:val="21"/>
        </w:rPr>
      </w:pPr>
      <w:r>
        <w:rPr>
          <w:szCs w:val="21"/>
        </w:rPr>
        <w:t>C．适当提高电解液的温度    D．用金属铜作阳极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</w:p>
    <w:p>
      <w:pPr>
        <w:spacing w:line="276" w:lineRule="auto"/>
        <w:ind w:left="315" w:hanging="315" w:hangingChars="150"/>
        <w:rPr>
          <w:szCs w:val="21"/>
          <w:shd w:val="clear" w:color="auto" w:fill="FFFFFF"/>
        </w:rPr>
      </w:pPr>
      <w:r>
        <w:t>17</w:t>
      </w:r>
      <w:r>
        <w:rPr>
          <w:spacing w:val="-2"/>
          <w:szCs w:val="21"/>
        </w:rPr>
        <w:t>．（12分）</w:t>
      </w:r>
    </w:p>
    <w:p>
      <w:pPr>
        <w:spacing w:line="276" w:lineRule="auto"/>
        <w:ind w:firstLine="420" w:firstLineChars="200"/>
        <w:jc w:val="left"/>
        <w:textAlignment w:val="center"/>
      </w:pP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479425</wp:posOffset>
                </wp:positionV>
                <wp:extent cx="4736465" cy="857885"/>
                <wp:effectExtent l="0" t="0" r="7620" b="0"/>
                <wp:wrapNone/>
                <wp:docPr id="301" name="组合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6200" cy="858023"/>
                          <a:chOff x="0" y="-1417"/>
                          <a:chExt cx="4736200" cy="858023"/>
                        </a:xfrm>
                      </wpg:grpSpPr>
                      <wpg:grpSp>
                        <wpg:cNvPr id="15392" name="组合 15392"/>
                        <wpg:cNvGrpSpPr/>
                        <wpg:grpSpPr>
                          <a:xfrm>
                            <a:off x="0" y="-1417"/>
                            <a:ext cx="4736200" cy="858023"/>
                            <a:chOff x="131703" y="254926"/>
                            <a:chExt cx="4057614" cy="645005"/>
                          </a:xfrm>
                        </wpg:grpSpPr>
                        <wpg:grpSp>
                          <wpg:cNvPr id="15393" name="组合 15393"/>
                          <wpg:cNvGrpSpPr/>
                          <wpg:grpSpPr>
                            <a:xfrm>
                              <a:off x="131703" y="254926"/>
                              <a:ext cx="4057614" cy="645005"/>
                              <a:chOff x="131720" y="272448"/>
                              <a:chExt cx="4057967" cy="645332"/>
                            </a:xfrm>
                          </wpg:grpSpPr>
                          <wpg:grpSp>
                            <wpg:cNvPr id="15394" name="组合 15394"/>
                            <wpg:cNvGrpSpPr/>
                            <wpg:grpSpPr>
                              <a:xfrm>
                                <a:off x="131720" y="272448"/>
                                <a:ext cx="4057967" cy="645332"/>
                                <a:chOff x="131720" y="272448"/>
                                <a:chExt cx="4057967" cy="645332"/>
                              </a:xfrm>
                            </wpg:grpSpPr>
                            <wps:wsp>
                              <wps:cNvPr id="15395" name="文本框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229" y="273513"/>
                                  <a:ext cx="411161" cy="182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稀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 xml:space="preserve">4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s:wsp>
                              <wps:cNvPr id="15411" name="文本框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1270" y="529871"/>
                                  <a:ext cx="629897" cy="161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调pH，过滤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  <wps:wsp>
                              <wps:cNvPr id="25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4645" y="537270"/>
                                  <a:ext cx="329198" cy="156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操作a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s:wsp>
                              <wps:cNvPr id="260" name="文本框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6066" y="753438"/>
                                  <a:ext cx="308682" cy="164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滤渣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instrText xml:space="preserve">= 1 \* GB3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s:wsp>
                              <wps:cNvPr id="274" name="文本框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720" y="506421"/>
                                  <a:ext cx="344918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废弃物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s:wsp>
                              <wps:cNvPr id="281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3840" y="292672"/>
                                  <a:ext cx="459559" cy="148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溶液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s:wsp>
                              <wps:cNvPr id="284" name="文本框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9846" y="272448"/>
                                  <a:ext cx="512861" cy="201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NaOH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溶液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 w:ascii="宋体" w:hAnsi="宋体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s:wsp>
                              <wps:cNvPr id="15430" name="文本框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7973" y="430837"/>
                                  <a:ext cx="415485" cy="334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控制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pH </w:t>
                                    </w:r>
                                  </w:p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操作b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s:wsp>
                              <wps:cNvPr id="1543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8847" y="537276"/>
                                  <a:ext cx="259715" cy="157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转化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s:wsp>
                              <wps:cNvPr id="15432" name="文本框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4307" y="754188"/>
                                  <a:ext cx="391493" cy="137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滤渣</w:t>
                                    </w:r>
                                    <w:r>
                                      <w:rPr>
                                        <w:rFonts w:hint="eastAsia" w:ascii="宋体" w:hAnsi="宋体"/>
                                        <w:sz w:val="18"/>
                                        <w:szCs w:val="18"/>
                                      </w:rPr>
                                      <w:t xml:space="preserve">②   </w:t>
                                    </w:r>
                                  </w:p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s:wsp>
                              <wps:cNvPr id="15434" name="文本框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5275" y="508322"/>
                                  <a:ext cx="584412" cy="186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NiSO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·</w:t>
                                    </w: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7H</w:t>
                                    </w: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</wpg:grpSp>
                          <wpg:grpSp>
                            <wpg:cNvPr id="15435" name="组合 15435"/>
                            <wpg:cNvGrpSpPr/>
                            <wpg:grpSpPr>
                              <a:xfrm>
                                <a:off x="657023" y="413683"/>
                                <a:ext cx="2938902" cy="376636"/>
                                <a:chOff x="197658" y="75673"/>
                                <a:chExt cx="2938937" cy="376707"/>
                              </a:xfrm>
                            </wpg:grpSpPr>
                            <wps:wsp>
                              <wps:cNvPr id="15436" name="自选图形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515" y="75673"/>
                                  <a:ext cx="0" cy="117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sm"/>
                                </a:ln>
                              </wps:spPr>
                              <wps:bodyPr/>
                            </wps:wsp>
                            <wps:wsp>
                              <wps:cNvPr id="15437" name="自选图形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7860" y="282806"/>
                                  <a:ext cx="195019" cy="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sm"/>
                                </a:ln>
                              </wps:spPr>
                              <wps:bodyPr/>
                            </wps:wsp>
                            <wps:wsp>
                              <wps:cNvPr id="15439" name="自选图形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4536" y="285649"/>
                                  <a:ext cx="431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sm"/>
                                </a:ln>
                              </wps:spPr>
                              <wps:bodyPr/>
                            </wps:wsp>
                            <wps:wsp>
                              <wps:cNvPr id="15445" name="自选图形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4387" y="281152"/>
                                  <a:ext cx="3392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sm"/>
                                </a:ln>
                              </wps:spPr>
                              <wps:bodyPr/>
                            </wps:wsp>
                            <wps:wsp>
                              <wps:cNvPr id="15448" name="自选图形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7338" y="276525"/>
                                  <a:ext cx="169257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sm"/>
                                </a:ln>
                              </wps:spPr>
                              <wps:bodyPr/>
                            </wps:wsp>
                            <wps:wsp>
                              <wps:cNvPr id="15449" name="自选图形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7658" y="283697"/>
                                  <a:ext cx="1542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sm"/>
                                </a:ln>
                              </wps:spPr>
                              <wps:bodyPr/>
                            </wps:wsp>
                            <wps:wsp>
                              <wps:cNvPr id="15450" name="自选图形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516" y="363594"/>
                                  <a:ext cx="0" cy="887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sm"/>
                                </a:ln>
                              </wps:spPr>
                              <wps:bodyPr/>
                            </wps:wsp>
                            <wps:wsp>
                              <wps:cNvPr id="15451" name="自选图形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0799" y="84389"/>
                                  <a:ext cx="0" cy="1148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sm"/>
                                </a:ln>
                              </wps:spPr>
                              <wps:bodyPr/>
                            </wps:wsp>
                            <wps:wsp>
                              <wps:cNvPr id="15455" name="自选图形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6382" y="75675"/>
                                  <a:ext cx="0" cy="117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stealth" w="sm"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297" name="自选图形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8663" y="679541"/>
                              <a:ext cx="0" cy="886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/>
                            </a:ln>
                          </wps:spPr>
                          <wps:bodyPr/>
                        </wps:wsp>
                      </wpg:grpSp>
                      <wps:wsp>
                        <wps:cNvPr id="298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8490" y="320722"/>
                            <a:ext cx="300251" cy="30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……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>
                        <wps:cNvPr id="299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48770" y="293427"/>
                            <a:ext cx="360274" cy="21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滤液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nstrText xml:space="preserve">= 1 \* GB3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>
                        <wps:cNvPr id="300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352" y="274672"/>
                            <a:ext cx="360274" cy="21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滤液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4pt;margin-top:37.75pt;height:67.55pt;width:372.95pt;z-index:251684864;mso-width-relative:page;mso-height-relative:page;" coordorigin="0,-1417" coordsize="4736200,858023" o:gfxdata="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">
                <o:lock v:ext="edit" aspectratio="f"/>
                <v:group id="_x0000_s1026" o:spid="_x0000_s1026" o:spt="203" style="position:absolute;left:0;top:-1417;height:858023;width:4736200;" coordorigin="131703,254926" coordsize="4057614,645005" o:gfxdata="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sDbmq+AAAA3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131703;top:254926;height:645005;width:4057614;" coordorigin="131720,272448" coordsize="4057967,645332" o:gfxdata="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UT8vxvwAAAN4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131720;top:272448;height:645332;width:4057967;" coordorigin="131720,272448" coordsize="4057967,645332" o:gfxdata="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mU4W+AAAA3g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文本框 17" o:spid="_x0000_s1026" o:spt="202" type="#_x0000_t202" style="position:absolute;left:811229;top:273513;height:182280;width:411161;v-text-anchor:middle;" fillcolor="#FFFFFF" filled="t" stroked="f" coordsize="21600,21600" o:gfxdata="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ODmO8AAAA&#10;3g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4  </w:t>
                              </w:r>
                            </w:p>
                          </w:txbxContent>
                        </v:textbox>
                      </v:shape>
                      <v:shape id="文本框 15" o:spid="_x0000_s1026" o:spt="202" type="#_x0000_t202" style="position:absolute;left:2041270;top:529871;height:161213;width:629897;" fillcolor="#FFFFFF" filled="t" stroked="t" coordsize="21600,21600" o:gfxdata="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VyCXvQAA&#10;AN4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调pH，过滤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814645;top:537270;height:156540;width:329198;v-text-anchor:middle;" fillcolor="#FFFFFF" filled="t" stroked="t" coordsize="21600,21600" o:gfxdata="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uQwz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操作a </w:t>
                              </w:r>
                            </w:p>
                          </w:txbxContent>
                        </v:textbox>
                      </v:shape>
                      <v:shape id="文本框 13" o:spid="_x0000_s1026" o:spt="202" type="#_x0000_t202" style="position:absolute;left:856066;top:753438;height:164342;width:308682;v-text-anchor:middle;" fillcolor="#FFFFFF" filled="t" stroked="f" coordsize="21600,21600" o:gfxdata="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/he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滤渣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nstrText xml:space="preserve">= 1 \* GB3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13" o:spid="_x0000_s1026" o:spt="202" type="#_x0000_t202" style="position:absolute;left:131720;top:506421;height:231140;width:344918;v-text-anchor:middle;" fillcolor="#FFFFFF" filled="t" stroked="f" coordsize="21600,21600" o:gfxdata="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1xp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废弃物  </w:t>
                              </w:r>
                            </w:p>
                          </w:txbxContent>
                        </v:textbox>
                      </v:shape>
                      <v:shape id="Text Box 55" o:spid="_x0000_s1026" o:spt="202" type="#_x0000_t202" style="position:absolute;left:1513840;top:292672;height:148397;width:459559;v-text-anchor:middle;" filled="f" stroked="f" coordsize="21600,21600" o:gfxdata="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KZeH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溶液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文本框 13" o:spid="_x0000_s1026" o:spt="202" type="#_x0000_t202" style="position:absolute;left:2139846;top:272448;height:201509;width:512861;v-text-anchor:middle;" fillcolor="#FFFFFF" filled="t" stroked="f" coordsize="21600,21600" o:gfxdata="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oAYG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NaOH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溶液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文本框 15" o:spid="_x0000_s1026" o:spt="202" type="#_x0000_t202" style="position:absolute;left:2997973;top:430837;height:334988;width:415485;v-text-anchor:middle;" fillcolor="#FFFFFF" filled="t" stroked="t" coordsize="21600,21600" o:gfxdata="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/AXcL4A&#10;AADe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控制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pH </w:t>
                              </w:r>
                            </w:p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操作b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1578847;top:537276;height:157630;width:259715;v-text-anchor:middle;" fillcolor="#FFFFFF" filled="t" stroked="t" coordsize="21600,21600" o:gfxdata="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yy67sAAADe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转化 </w:t>
                              </w:r>
                            </w:p>
                          </w:txbxContent>
                        </v:textbox>
                      </v:shape>
                      <v:shape id="文本框 13" o:spid="_x0000_s1026" o:spt="202" type="#_x0000_t202" style="position:absolute;left:2214307;top:754188;height:137381;width:391493;v-text-anchor:middle;" fillcolor="#FFFFFF" filled="t" stroked="f" coordsize="21600,21600" o:gfxdata="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KwRIvQAA&#10;AN4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滤渣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 xml:space="preserve">②   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文本框 17" o:spid="_x0000_s1026" o:spt="202" type="#_x0000_t202" style="position:absolute;left:3605275;top:508322;height:186584;width:584412;v-text-anchor:middle;" fillcolor="#FFFFFF" filled="t" stroked="f" coordsize="21600,21600" o:gfxdata="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OOae8AAAA&#10;3g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NiSO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</w:rPr>
                                <w:t>·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7H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657023;top:413683;height:376636;width:2938902;" coordorigin="197658,75673" coordsize="2938937,376707" o:gfxdata="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JmRB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自选图形 5" o:spid="_x0000_s1026" o:spt="32" type="#_x0000_t32" style="position:absolute;left:527515;top:75673;height:117024;width:0;" filled="f" stroked="t" coordsize="21600,21600" o:gfxdata="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j/6O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classic" endarrowwidth="narrow"/>
                        <v:imagedata o:title=""/>
                        <o:lock v:ext="edit" aspectratio="f"/>
                      </v:shape>
                      <v:shape id="自选图形 19" o:spid="_x0000_s1026" o:spt="32" type="#_x0000_t32" style="position:absolute;left:1387860;top:282806;height:200;width:195019;" filled="f" stroked="t" coordsize="21600,21600" o:gfxdata="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vWji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classic" endarrowwidth="narrow"/>
                        <v:imagedata o:title=""/>
                        <o:lock v:ext="edit" aspectratio="f"/>
                      </v:shape>
                      <v:shape id="自选图形 19" o:spid="_x0000_s1026" o:spt="32" type="#_x0000_t32" style="position:absolute;left:684536;top:285649;height:0;width:431825;" filled="f" stroked="t" coordsize="21600,21600" o:gfxdata="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8a9G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classic" endarrowwidth="narrow"/>
                        <v:imagedata o:title=""/>
                        <o:lock v:ext="edit" aspectratio="f"/>
                      </v:shape>
                      <v:shape id="自选图形 19" o:spid="_x0000_s1026" o:spt="32" type="#_x0000_t32" style="position:absolute;left:2204387;top:281152;height:0;width:339296;" filled="f" stroked="t" coordsize="21600,21600" o:gfxdata="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cSqb4A&#10;AADe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classic" endarrowwidth="narrow"/>
                        <v:imagedata o:title=""/>
                        <o:lock v:ext="edit" aspectratio="f"/>
                      </v:shape>
                      <v:shape id="自选图形 19" o:spid="_x0000_s1026" o:spt="32" type="#_x0000_t32" style="position:absolute;left:2967338;top:276525;height:159;width:169257;" filled="f" stroked="t" coordsize="21600,21600" o:gfxdata="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Ha9&#10;N8EAAADeAAAADwAAAAAAAAABACAAAAAiAAAAZHJzL2Rvd25yZXYueG1sUEsBAhQAFAAAAAgAh07i&#10;QDMvBZ47AAAAOQAAABAAAAAAAAAAAQAgAAAAEAEAAGRycy9zaGFwZXhtbC54bWxQSwUGAAAAAAYA&#10;BgBbAQAAugMAAAAA&#10;">
                        <v:fill on="f" focussize="0,0"/>
                        <v:stroke color="#000000" joinstyle="round" endarrow="classic" endarrowwidth="narrow"/>
                        <v:imagedata o:title=""/>
                        <o:lock v:ext="edit" aspectratio="f"/>
                      </v:shape>
                      <v:shape id="自选图形 16" o:spid="_x0000_s1026" o:spt="32" type="#_x0000_t32" style="position:absolute;left:197658;top:283697;flip:y;height:0;width:154209;" filled="f" stroked="t" coordsize="21600,21600" o:gfxdata="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eW3r4A&#10;AADe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classic" endarrowwidth="narrow"/>
                        <v:imagedata o:title=""/>
                        <o:lock v:ext="edit" aspectratio="f"/>
                      </v:shape>
                      <v:shape id="自选图形 5" o:spid="_x0000_s1026" o:spt="32" type="#_x0000_t32" style="position:absolute;left:527516;top:363594;height:88786;width:0;" filled="f" stroked="t" coordsize="21600,21600" o:gfxdata="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2Sfs&#10;wAAAAN4AAAAPAAAAAAAAAAEAIAAAACIAAABkcnMvZG93bnJldi54bWxQSwECFAAUAAAACACHTuJA&#10;My8FnjsAAAA5AAAAEAAAAAAAAAABACAAAAAPAQAAZHJzL3NoYXBleG1sLnhtbFBLBQYAAAAABgAG&#10;AFsBAAC5AwAAAAA=&#10;">
                        <v:fill on="f" focussize="0,0"/>
                        <v:stroke color="#000000" joinstyle="round" endarrow="classic" endarrowwidth="narrow"/>
                        <v:imagedata o:title=""/>
                        <o:lock v:ext="edit" aspectratio="f"/>
                      </v:shape>
                      <v:shape id="自选图形 5" o:spid="_x0000_s1026" o:spt="32" type="#_x0000_t32" style="position:absolute;left:1870799;top:84389;height:114899;width:0;" filled="f" stroked="t" coordsize="21600,21600" o:gfxdata="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WCd74A&#10;AADe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classic" endarrowwidth="narrow"/>
                        <v:imagedata o:title=""/>
                        <o:lock v:ext="edit" aspectratio="f"/>
                      </v:shape>
                      <v:shape id="自选图形 5" o:spid="_x0000_s1026" o:spt="32" type="#_x0000_t32" style="position:absolute;left:1246382;top:75675;height:117024;width:0;" filled="f" stroked="t" coordsize="21600,21600" o:gfxdata="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6EdL4A&#10;AADe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classic" endarrowwidth="narrow"/>
                        <v:imagedata o:title=""/>
                        <o:lock v:ext="edit" aspectratio="f"/>
                      </v:shape>
                    </v:group>
                  </v:group>
                  <v:shape id="自选图形 5" o:spid="_x0000_s1026" o:spt="32" type="#_x0000_t32" style="position:absolute;left:2348663;top:679541;height:88682;width:0;" filled="f" stroked="t" coordsize="21600,21600" o:gfxdata="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kcWT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</v:group>
                <v:shape id="文本框 13" o:spid="_x0000_s1026" o:spt="202" type="#_x0000_t202" style="position:absolute;left:368490;top:320722;height:307487;width:300251;v-text-anchor:middle;" filled="f" stroked="f" coordsize="21600,21600" o:gfxdata="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yqjHtwAAANw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……  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1248770;top:293427;height:218521;width:360274;v-text-anchor:middle;" filled="f" stroked="f" coordsize="21600,21600" o:gfxdata="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hg1c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滤液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instrText xml:space="preserve">= 1 \* GB3</w:instrText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①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13" o:spid="_x0000_s1026" o:spt="202" type="#_x0000_t202" style="position:absolute;left:2979352;top:274672;height:218521;width:360274;v-text-anchor:middle;" filled="f" stroked="f" coordsize="21600,21600" o:gfxdata="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Fc+27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滤液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②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>硫酸镍晶体是重要的工业原料。某学习小组用处理过的工厂废弃物</w:t>
      </w:r>
      <w:r>
        <w:rPr>
          <w:rFonts w:hint="eastAsia"/>
        </w:rPr>
        <w:t>(</w:t>
      </w:r>
      <w:r>
        <w:t>主要含</w:t>
      </w:r>
      <w:r>
        <w:rPr>
          <w:rFonts w:hint="eastAsia"/>
        </w:rPr>
        <w:t>N</w:t>
      </w:r>
      <w:r>
        <w:t>iO、Fe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rFonts w:hint="eastAsia"/>
        </w:rPr>
        <w:t>和</w:t>
      </w:r>
      <w:r>
        <w:t>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，还有少量其他不溶性物质</w:t>
      </w:r>
      <w:r>
        <w:rPr>
          <w:rFonts w:hint="eastAsia"/>
        </w:rPr>
        <w:t>)</w:t>
      </w:r>
      <w:r>
        <w:t>制备硫酸镍晶体(NiSO</w:t>
      </w:r>
      <w:r>
        <w:rPr>
          <w:vertAlign w:val="subscript"/>
        </w:rPr>
        <w:t>4</w:t>
      </w:r>
      <w:r>
        <w:t>·7H</w:t>
      </w:r>
      <w:r>
        <w:rPr>
          <w:vertAlign w:val="subscript"/>
        </w:rPr>
        <w:t>2</w:t>
      </w:r>
      <w:r>
        <w:t xml:space="preserve">O)，部分工艺流程如下： </w:t>
      </w:r>
    </w:p>
    <w:p>
      <w:pPr>
        <w:spacing w:line="276" w:lineRule="auto"/>
        <w:jc w:val="left"/>
        <w:textAlignment w:val="center"/>
      </w:pPr>
    </w:p>
    <w:p>
      <w:pPr>
        <w:spacing w:line="276" w:lineRule="auto"/>
        <w:ind w:firstLine="420" w:firstLineChars="200"/>
        <w:jc w:val="left"/>
        <w:textAlignment w:val="center"/>
      </w:pPr>
    </w:p>
    <w:p>
      <w:pPr>
        <w:spacing w:line="276" w:lineRule="auto"/>
        <w:ind w:firstLine="420" w:firstLineChars="200"/>
        <w:jc w:val="left"/>
        <w:textAlignment w:val="center"/>
      </w:pPr>
    </w:p>
    <w:p>
      <w:pPr>
        <w:ind w:firstLine="420" w:firstLineChars="200"/>
        <w:jc w:val="left"/>
        <w:textAlignment w:val="center"/>
      </w:pPr>
    </w:p>
    <w:p>
      <w:pPr>
        <w:ind w:firstLine="420" w:firstLineChars="200"/>
        <w:jc w:val="left"/>
        <w:textAlignment w:val="center"/>
      </w:pPr>
    </w:p>
    <w:p>
      <w:pPr>
        <w:ind w:firstLine="420" w:firstLineChars="200"/>
        <w:jc w:val="left"/>
        <w:textAlignment w:val="center"/>
      </w:pPr>
      <w:r>
        <w:rPr>
          <w:rFonts w:hint="eastAsia"/>
        </w:rPr>
        <w:t>常温下</w:t>
      </w:r>
      <w:r>
        <w:t>溶液中金属离子开始沉淀和完全沉淀的pH如下表所示：</w:t>
      </w:r>
    </w:p>
    <w:tbl>
      <w:tblPr>
        <w:tblStyle w:val="17"/>
        <w:tblW w:w="5811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680"/>
        <w:gridCol w:w="714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6" w:hRule="atLeast"/>
        </w:trPr>
        <w:tc>
          <w:tcPr>
            <w:tcW w:w="3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金属离子</w:t>
            </w:r>
          </w:p>
        </w:tc>
        <w:tc>
          <w:tcPr>
            <w:tcW w:w="7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Ni</w:t>
            </w:r>
            <w:r>
              <w:rPr>
                <w:vertAlign w:val="superscript"/>
              </w:rPr>
              <w:t>2+</w:t>
            </w:r>
          </w:p>
        </w:tc>
        <w:tc>
          <w:tcPr>
            <w:tcW w:w="7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Fe</w:t>
            </w:r>
            <w:r>
              <w:rPr>
                <w:vertAlign w:val="superscript"/>
              </w:rPr>
              <w:t>3+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Fe</w:t>
            </w:r>
            <w:r>
              <w:rPr>
                <w:vertAlign w:val="superscript"/>
              </w:rPr>
              <w:t>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7" w:hRule="atLeast"/>
        </w:trPr>
        <w:tc>
          <w:tcPr>
            <w:tcW w:w="36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开始沉淀时(</w:t>
            </w:r>
            <w:r>
              <w:rPr>
                <w:i/>
                <w:iCs/>
              </w:rPr>
              <w:t>c</w:t>
            </w:r>
            <w:r>
              <w:t>=0.01 mol·L</w:t>
            </w:r>
            <w:r>
              <w:rPr>
                <w:vertAlign w:val="superscript"/>
              </w:rPr>
              <w:t>−1</w:t>
            </w:r>
            <w:r>
              <w:t>)的pH</w:t>
            </w:r>
          </w:p>
        </w:tc>
        <w:tc>
          <w:tcPr>
            <w:tcW w:w="71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7.2</w:t>
            </w:r>
          </w:p>
        </w:tc>
        <w:tc>
          <w:tcPr>
            <w:tcW w:w="70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2.2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6" w:hRule="atLeast"/>
        </w:trPr>
        <w:tc>
          <w:tcPr>
            <w:tcW w:w="36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沉淀完全时(</w:t>
            </w:r>
            <w:r>
              <w:rPr>
                <w:i/>
                <w:iCs/>
              </w:rPr>
              <w:t>c</w:t>
            </w:r>
            <w:r>
              <w:t>=1.0×10</w:t>
            </w:r>
            <w:r>
              <w:rPr>
                <w:vertAlign w:val="superscript"/>
              </w:rPr>
              <w:t xml:space="preserve">−5 </w:t>
            </w:r>
            <w:r>
              <w:t>mol·L</w:t>
            </w:r>
            <w:r>
              <w:rPr>
                <w:vertAlign w:val="superscript"/>
              </w:rPr>
              <w:t>−1</w:t>
            </w:r>
            <w:r>
              <w:t>)的pH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8.7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3.2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textAlignment w:val="center"/>
            </w:pPr>
            <w:r>
              <w:t>9.0</w:t>
            </w:r>
          </w:p>
        </w:tc>
      </w:tr>
    </w:tbl>
    <w:p>
      <w:pPr>
        <w:ind w:firstLine="420" w:firstLineChars="200"/>
        <w:jc w:val="left"/>
        <w:textAlignment w:val="center"/>
      </w:pPr>
      <w:r>
        <w:t>回答下列问题：</w:t>
      </w:r>
    </w:p>
    <w:p>
      <w:pPr>
        <w:ind w:firstLine="420" w:firstLineChars="200"/>
        <w:jc w:val="left"/>
        <w:textAlignment w:val="center"/>
      </w:pPr>
      <w:r>
        <w:rPr>
          <w:rFonts w:hint="eastAsia"/>
        </w:rPr>
        <w:t>（1）</w:t>
      </w:r>
      <w:r>
        <w:rPr>
          <w:rFonts w:asciiTheme="minorEastAsia" w:hAnsiTheme="minorEastAsia" w:eastAsiaTheme="minorEastAsia"/>
        </w:rPr>
        <w:t>“</w:t>
      </w:r>
      <w:r>
        <w:t>滤液</w:t>
      </w:r>
      <w:r>
        <w:rPr>
          <w:rFonts w:hint="eastAsia" w:ascii="宋体" w:hAnsi="宋体" w:cs="宋体"/>
        </w:rPr>
        <w:t>①</w:t>
      </w:r>
      <w:r>
        <w:rPr>
          <w:rFonts w:asciiTheme="minorEastAsia" w:hAnsiTheme="minorEastAsia" w:eastAsiaTheme="minorEastAsia"/>
        </w:rPr>
        <w:t>”</w:t>
      </w:r>
      <w:r>
        <w:t>中含有的金属离子是______________；滤渣</w:t>
      </w:r>
      <w:r>
        <w:rPr>
          <w:rFonts w:hint="eastAsia" w:ascii="宋体" w:hAnsi="宋体" w:cs="宋体"/>
        </w:rPr>
        <w:t>②</w:t>
      </w:r>
      <w:r>
        <w:t>的成分为</w:t>
      </w:r>
      <w:r>
        <w:rPr>
          <w:u w:val="single"/>
        </w:rPr>
        <w:t xml:space="preserve">        </w:t>
      </w:r>
      <w:r>
        <w:t>。</w:t>
      </w:r>
    </w:p>
    <w:p>
      <w:pPr>
        <w:pStyle w:val="11"/>
        <w:spacing w:before="0" w:beforeAutospacing="0" w:after="0" w:afterAutospacing="0"/>
        <w:ind w:firstLine="420" w:firstLineChars="200"/>
        <w:rPr>
          <w:rFonts w:ascii="Times New Roman" w:hAnsi="Times New Roman"/>
          <w:kern w:val="2"/>
          <w:sz w:val="21"/>
        </w:rPr>
      </w:pPr>
      <w:r>
        <w:rPr>
          <w:rFonts w:hint="eastAsia" w:ascii="Times New Roman" w:hAnsi="Times New Roman"/>
          <w:kern w:val="2"/>
          <w:sz w:val="21"/>
        </w:rPr>
        <w:t>（2）</w:t>
      </w:r>
      <w:r>
        <w:rPr>
          <w:rFonts w:ascii="Times New Roman" w:hAnsi="Times New Roman"/>
          <w:kern w:val="2"/>
          <w:sz w:val="21"/>
        </w:rPr>
        <w:t xml:space="preserve">操作a所用到的玻璃仪器有 </w:t>
      </w:r>
      <w:r>
        <w:rPr>
          <w:rFonts w:ascii="Times New Roman" w:hAnsi="Times New Roman"/>
          <w:kern w:val="2"/>
          <w:sz w:val="21"/>
          <w:u w:val="single"/>
        </w:rPr>
        <w:t xml:space="preserve">                          </w:t>
      </w:r>
      <w:r>
        <w:rPr>
          <w:rFonts w:ascii="Times New Roman" w:hAnsi="Times New Roman"/>
          <w:kern w:val="2"/>
          <w:sz w:val="21"/>
        </w:rPr>
        <w:t>。</w:t>
      </w:r>
    </w:p>
    <w:p>
      <w:pPr>
        <w:pStyle w:val="11"/>
        <w:spacing w:before="0" w:beforeAutospacing="0" w:after="0" w:afterAutospacing="0"/>
        <w:ind w:firstLine="420" w:firstLineChars="200"/>
        <w:rPr>
          <w:rFonts w:ascii="Times New Roman" w:hAnsi="Times New Roman"/>
          <w:kern w:val="2"/>
          <w:sz w:val="21"/>
        </w:rPr>
      </w:pPr>
      <w:r>
        <w:rPr>
          <w:rFonts w:ascii="Times New Roman" w:hAnsi="Times New Roman"/>
          <w:kern w:val="2"/>
          <w:sz w:val="21"/>
        </w:rPr>
        <w:t>（3）加H</w:t>
      </w:r>
      <w:r>
        <w:rPr>
          <w:rFonts w:ascii="Times New Roman" w:hAnsi="Times New Roman"/>
          <w:kern w:val="2"/>
          <w:sz w:val="21"/>
          <w:vertAlign w:val="subscript"/>
        </w:rPr>
        <w:t>2</w:t>
      </w:r>
      <w:r>
        <w:rPr>
          <w:rFonts w:ascii="Times New Roman" w:hAnsi="Times New Roman"/>
          <w:kern w:val="2"/>
          <w:sz w:val="21"/>
        </w:rPr>
        <w:t>O</w:t>
      </w:r>
      <w:r>
        <w:rPr>
          <w:rFonts w:ascii="Times New Roman" w:hAnsi="Times New Roman"/>
          <w:kern w:val="2"/>
          <w:sz w:val="21"/>
          <w:vertAlign w:val="subscript"/>
        </w:rPr>
        <w:t>2</w:t>
      </w:r>
      <w:r>
        <w:rPr>
          <w:rFonts w:ascii="Times New Roman" w:hAnsi="Times New Roman"/>
          <w:kern w:val="2"/>
          <w:sz w:val="21"/>
        </w:rPr>
        <w:t>的目的是</w:t>
      </w:r>
      <w:r>
        <w:rPr>
          <w:rFonts w:hint="eastAsia" w:ascii="Times New Roman" w:hAnsi="Times New Roman"/>
          <w:kern w:val="2"/>
          <w:sz w:val="21"/>
        </w:rPr>
        <w:t>(</w:t>
      </w:r>
      <w:r>
        <w:rPr>
          <w:rFonts w:ascii="Times New Roman" w:hAnsi="Times New Roman"/>
          <w:kern w:val="2"/>
          <w:sz w:val="21"/>
        </w:rPr>
        <w:t>用离子方程式表示</w:t>
      </w:r>
      <w:r>
        <w:rPr>
          <w:rFonts w:hint="eastAsia" w:ascii="Times New Roman" w:hAnsi="Times New Roman"/>
          <w:kern w:val="2"/>
          <w:sz w:val="21"/>
        </w:rPr>
        <w:t>)</w:t>
      </w:r>
      <w:r>
        <w:rPr>
          <w:rFonts w:ascii="Times New Roman" w:hAnsi="Times New Roman"/>
          <w:kern w:val="2"/>
          <w:sz w:val="21"/>
          <w:u w:val="single"/>
        </w:rPr>
        <w:t xml:space="preserve">                                  </w:t>
      </w:r>
      <w:r>
        <w:rPr>
          <w:rFonts w:ascii="Times New Roman" w:hAnsi="Times New Roman"/>
          <w:kern w:val="2"/>
          <w:sz w:val="21"/>
        </w:rPr>
        <w:t>。</w:t>
      </w:r>
    </w:p>
    <w:p>
      <w:pPr>
        <w:ind w:firstLine="420" w:firstLineChars="200"/>
        <w:jc w:val="left"/>
        <w:textAlignment w:val="center"/>
      </w:pPr>
      <w:r>
        <w:rPr>
          <w:rFonts w:hint="eastAsia"/>
        </w:rPr>
        <w:t>（4）已知</w:t>
      </w:r>
      <w:r>
        <w:rPr>
          <w:rFonts w:hint="eastAsia"/>
          <w:szCs w:val="21"/>
        </w:rPr>
        <w:t>滤液</w:t>
      </w:r>
      <w:r>
        <w:rPr>
          <w:rFonts w:hint="eastAsia" w:ascii="宋体" w:hAnsi="宋体"/>
          <w:szCs w:val="21"/>
        </w:rPr>
        <w:t>②中</w:t>
      </w:r>
      <w:r>
        <w:rPr>
          <w:i/>
          <w:iCs/>
        </w:rPr>
        <w:t>c</w:t>
      </w:r>
      <w:r>
        <w:t>(Ni</w:t>
      </w:r>
      <w:r>
        <w:rPr>
          <w:vertAlign w:val="superscript"/>
        </w:rPr>
        <w:t>2+</w:t>
      </w:r>
      <w:r>
        <w:t>)=0.01 mol·L</w:t>
      </w:r>
      <w:r>
        <w:rPr>
          <w:vertAlign w:val="superscript"/>
        </w:rPr>
        <w:t>−1</w:t>
      </w:r>
      <w:r>
        <w:rPr>
          <w:rFonts w:hint="eastAsia" w:ascii="宋体" w:hAnsi="宋体"/>
          <w:szCs w:val="21"/>
        </w:rPr>
        <w:t>，进行操作</w:t>
      </w:r>
      <w:r>
        <w:rPr>
          <w:szCs w:val="21"/>
        </w:rPr>
        <w:t>b</w:t>
      </w:r>
      <w:r>
        <w:rPr>
          <w:rFonts w:hint="eastAsia" w:ascii="宋体" w:hAnsi="宋体"/>
          <w:szCs w:val="21"/>
        </w:rPr>
        <w:t>时应控制</w:t>
      </w:r>
      <w:r>
        <w:rPr>
          <w:szCs w:val="21"/>
        </w:rPr>
        <w:t>pH</w:t>
      </w:r>
      <w:r>
        <w:rPr>
          <w:rFonts w:hint="eastAsia" w:ascii="宋体" w:hAnsi="宋体"/>
          <w:szCs w:val="21"/>
        </w:rPr>
        <w:t>范围为</w:t>
      </w:r>
      <w:r>
        <w:rPr>
          <w:u w:val="single"/>
        </w:rPr>
        <w:t xml:space="preserve">        </w:t>
      </w:r>
      <w:r>
        <w:rPr>
          <w:rFonts w:hint="eastAsia"/>
        </w:rPr>
        <w:t>，操作b为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</w:rPr>
        <w:t>、过滤、洗涤、干燥。</w:t>
      </w:r>
    </w:p>
    <w:p>
      <w:pPr>
        <w:ind w:firstLine="420" w:firstLineChars="200"/>
        <w:jc w:val="left"/>
        <w:textAlignment w:val="center"/>
      </w:pPr>
      <w:r>
        <w:rPr>
          <w:rFonts w:hint="eastAsia"/>
        </w:rPr>
        <w:t>（5）利用上表数据，计算常温下</w:t>
      </w:r>
      <w:r>
        <w:t>Fe(OH)</w:t>
      </w:r>
      <w:r>
        <w:rPr>
          <w:vertAlign w:val="subscript"/>
        </w:rPr>
        <w:t>3</w:t>
      </w:r>
      <w:r>
        <w:t>的</w:t>
      </w:r>
      <w:r>
        <w:rPr>
          <w:i/>
          <w:iCs/>
        </w:rPr>
        <w:t>K</w:t>
      </w:r>
      <w:r>
        <w:rPr>
          <w:vertAlign w:val="subscript"/>
        </w:rPr>
        <w:t>sp</w:t>
      </w:r>
      <w:r>
        <w:t>=</w:t>
      </w:r>
      <w:r>
        <w:rPr>
          <w:u w:val="single"/>
        </w:rPr>
        <w:t xml:space="preserve">            </w:t>
      </w:r>
      <w:r>
        <w:t>。</w:t>
      </w:r>
    </w:p>
    <w:p>
      <w:pPr>
        <w:rPr>
          <w:szCs w:val="21"/>
          <w:lang w:val="pt-BR"/>
        </w:rPr>
      </w:pPr>
      <w:r>
        <w:t xml:space="preserve"> </w:t>
      </w:r>
      <w:r>
        <w:rPr>
          <w:szCs w:val="21"/>
          <w:lang w:val="pt-BR"/>
        </w:rPr>
        <w:t>18．（12</w:t>
      </w:r>
      <w:r>
        <w:rPr>
          <w:szCs w:val="21"/>
        </w:rPr>
        <w:t>分</w:t>
      </w:r>
      <w:r>
        <w:rPr>
          <w:szCs w:val="21"/>
          <w:lang w:val="pt-BR"/>
        </w:rPr>
        <w:t>）</w:t>
      </w:r>
    </w:p>
    <w:p>
      <w:pPr>
        <w:ind w:firstLine="420" w:firstLineChars="200"/>
      </w:pPr>
      <w:r>
        <w:t>草酸</w:t>
      </w:r>
      <w:r>
        <w:rPr>
          <w:lang w:val="pt-BR"/>
        </w:rPr>
        <w:t>(H</w:t>
      </w:r>
      <w:r>
        <w:rPr>
          <w:vertAlign w:val="subscript"/>
          <w:lang w:val="pt-BR"/>
        </w:rPr>
        <w:t>2</w:t>
      </w:r>
      <w:r>
        <w:rPr>
          <w:lang w:val="pt-BR"/>
        </w:rPr>
        <w:t>C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4</w:t>
      </w:r>
      <w:r>
        <w:rPr>
          <w:lang w:val="pt-BR"/>
        </w:rPr>
        <w:t>)</w:t>
      </w:r>
      <w:r>
        <w:rPr>
          <w:rFonts w:hint="eastAsia"/>
          <w:lang w:val="pt-BR"/>
        </w:rPr>
        <w:t>用途广泛，</w:t>
      </w:r>
      <w:r>
        <w:t>是一种易溶于水的二元有机弱酸</w:t>
      </w:r>
      <w:r>
        <w:rPr>
          <w:lang w:val="pt-BR"/>
        </w:rPr>
        <w:t>，</w:t>
      </w:r>
      <w:r>
        <w:rPr>
          <w:rFonts w:hint="eastAsia"/>
          <w:lang w:val="pt-BR"/>
        </w:rPr>
        <w:t>可与酸性K</w:t>
      </w:r>
      <w:r>
        <w:rPr>
          <w:lang w:val="pt-BR"/>
        </w:rPr>
        <w:t>MnO</w:t>
      </w:r>
      <w:r>
        <w:rPr>
          <w:vertAlign w:val="subscript"/>
          <w:lang w:val="pt-BR"/>
        </w:rPr>
        <w:t>4</w:t>
      </w:r>
      <w:r>
        <w:rPr>
          <w:rFonts w:hint="eastAsia"/>
          <w:lang w:val="pt-BR"/>
        </w:rPr>
        <w:t>溶液发生反应：</w:t>
      </w:r>
      <w:r>
        <w:t>5H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+ 2MnO</w:t>
      </w:r>
      <w:r>
        <w:rPr>
          <w:vertAlign w:val="subscript"/>
        </w:rPr>
        <w:t>4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+6H</w:t>
      </w:r>
      <w:r>
        <w:rPr>
          <w:szCs w:val="21"/>
          <w:vertAlign w:val="superscript"/>
          <w:lang w:val="pt-BR"/>
        </w:rPr>
        <w:t>+</w:t>
      </w:r>
      <w:r>
        <w:rPr>
          <w:szCs w:val="21"/>
          <w:lang w:val="pt-BR"/>
        </w:rPr>
        <w:t>＝2Mn</w:t>
      </w:r>
      <w:r>
        <w:rPr>
          <w:szCs w:val="21"/>
          <w:vertAlign w:val="superscript"/>
          <w:lang w:val="pt-BR"/>
        </w:rPr>
        <w:t>2+</w:t>
      </w:r>
      <w:r>
        <w:rPr>
          <w:szCs w:val="21"/>
          <w:lang w:val="pt-BR"/>
        </w:rPr>
        <w:t>+10CO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↑+8H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</w:t>
      </w:r>
      <w:r>
        <w:t>。回答下列问题：</w:t>
      </w:r>
    </w:p>
    <w:p>
      <w:pPr>
        <w:ind w:firstLine="315" w:firstLineChars="150"/>
      </w:pPr>
      <w:r>
        <w:t>（一）探究外界条件对反应速率的影响</w:t>
      </w:r>
    </w:p>
    <w:tbl>
      <w:tblPr>
        <w:tblStyle w:val="18"/>
        <w:tblW w:w="7580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472"/>
        <w:gridCol w:w="1418"/>
        <w:gridCol w:w="1417"/>
        <w:gridCol w:w="567"/>
        <w:gridCol w:w="77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restart"/>
            <w:vAlign w:val="center"/>
          </w:tcPr>
          <w:p>
            <w:pPr>
              <w:jc w:val="center"/>
            </w:pPr>
            <w:r>
              <w:t>实验</w:t>
            </w:r>
          </w:p>
          <w:p>
            <w:pPr>
              <w:jc w:val="center"/>
            </w:pPr>
            <w:r>
              <w:t>编号</w:t>
            </w:r>
          </w:p>
        </w:tc>
        <w:tc>
          <w:tcPr>
            <w:tcW w:w="4874" w:type="dxa"/>
            <w:gridSpan w:val="4"/>
            <w:vAlign w:val="center"/>
          </w:tcPr>
          <w:p>
            <w:pPr>
              <w:jc w:val="center"/>
            </w:pPr>
            <w:r>
              <w:t>所加试剂及用量/mL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t>条件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</w:pPr>
            <w:r>
              <w:t>溶液颜色褪至无色所需时间/min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  <w:vertAlign w:val="superscript"/>
                <w:lang w:val="pt-BR"/>
              </w:rPr>
            </w:pPr>
            <w:r>
              <w:t>0.01</w:t>
            </w:r>
            <w:r>
              <w:rPr>
                <w:szCs w:val="21"/>
                <w:lang w:val="pt-BR"/>
              </w:rPr>
              <w:t xml:space="preserve"> mol</w:t>
            </w:r>
            <w:r>
              <w:rPr>
                <w:szCs w:val="21"/>
              </w:rPr>
              <w:t>·</w:t>
            </w:r>
            <w:r>
              <w:rPr>
                <w:szCs w:val="21"/>
                <w:lang w:val="pt-BR"/>
              </w:rPr>
              <w:t>L</w:t>
            </w:r>
            <w:r>
              <w:rPr>
                <w:szCs w:val="21"/>
                <w:vertAlign w:val="superscript"/>
                <w:lang w:val="pt-BR"/>
              </w:rPr>
              <w:t>－1</w:t>
            </w:r>
          </w:p>
          <w:p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溶液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vertAlign w:val="superscript"/>
                <w:lang w:val="pt-BR"/>
              </w:rPr>
            </w:pPr>
            <w:r>
              <w:t>0.01</w:t>
            </w:r>
            <w:r>
              <w:rPr>
                <w:szCs w:val="21"/>
                <w:lang w:val="pt-BR"/>
              </w:rPr>
              <w:t xml:space="preserve"> mol</w:t>
            </w:r>
            <w:r>
              <w:rPr>
                <w:szCs w:val="21"/>
              </w:rPr>
              <w:t>·</w:t>
            </w:r>
            <w:r>
              <w:rPr>
                <w:szCs w:val="21"/>
                <w:lang w:val="pt-BR"/>
              </w:rPr>
              <w:t>L</w:t>
            </w:r>
            <w:r>
              <w:rPr>
                <w:szCs w:val="21"/>
                <w:vertAlign w:val="superscript"/>
                <w:lang w:val="pt-BR"/>
              </w:rPr>
              <w:t>－1</w:t>
            </w:r>
          </w:p>
          <w:p>
            <w:pPr>
              <w:jc w:val="center"/>
            </w:pPr>
            <w:r>
              <w:t>KMnO</w:t>
            </w:r>
            <w:r>
              <w:rPr>
                <w:vertAlign w:val="subscript"/>
              </w:rPr>
              <w:t>4</w:t>
            </w:r>
            <w:r>
              <w:t>溶液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  <w:vertAlign w:val="superscript"/>
                <w:lang w:val="pt-BR"/>
              </w:rPr>
            </w:pPr>
            <w:r>
              <w:t>3.0</w:t>
            </w:r>
            <w:r>
              <w:rPr>
                <w:szCs w:val="21"/>
                <w:lang w:val="pt-BR"/>
              </w:rPr>
              <w:t xml:space="preserve"> mol</w:t>
            </w:r>
            <w:r>
              <w:rPr>
                <w:szCs w:val="21"/>
              </w:rPr>
              <w:t>·</w:t>
            </w:r>
            <w:r>
              <w:rPr>
                <w:szCs w:val="21"/>
                <w:lang w:val="pt-BR"/>
              </w:rPr>
              <w:t>L</w:t>
            </w:r>
            <w:r>
              <w:rPr>
                <w:szCs w:val="21"/>
                <w:vertAlign w:val="superscript"/>
                <w:lang w:val="pt-BR"/>
              </w:rPr>
              <w:t>－1</w:t>
            </w:r>
          </w:p>
          <w:p>
            <w:pPr>
              <w:jc w:val="center"/>
            </w:pPr>
            <w:r>
              <w:t>稀H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水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t>温度/℃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</w:pPr>
            <w:r>
              <w:t>8.0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2.0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2.0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3.0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i/>
              </w:rPr>
              <w:t>t</w:t>
            </w:r>
            <w:r>
              <w:rPr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</w:pPr>
            <w:r>
              <w:t>6.0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2.0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2.0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5.0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i/>
              </w:rPr>
              <w:t>t</w:t>
            </w:r>
            <w:r>
              <w:rPr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</w:pPr>
            <w:r>
              <w:t>6.0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2.0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2.0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5.0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i/>
              </w:rPr>
              <w:t>t</w:t>
            </w:r>
            <w:r>
              <w:rPr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4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</w:pPr>
            <w:r>
              <w:t>5.0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2.0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2.0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5.0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i/>
              </w:rPr>
              <w:t>t</w:t>
            </w:r>
            <w:r>
              <w:rPr>
                <w:vertAlign w:val="subscript"/>
              </w:rPr>
              <w:t>4</w:t>
            </w:r>
          </w:p>
        </w:tc>
      </w:tr>
    </w:tbl>
    <w:p>
      <w:pPr>
        <w:ind w:left="315" w:hanging="315" w:hangingChars="150"/>
      </w:pPr>
      <w:r>
        <w:t xml:space="preserve">    </w:t>
      </w:r>
    </w:p>
    <w:p>
      <w:pPr>
        <w:ind w:left="315" w:hanging="315" w:hangingChars="150"/>
      </w:pPr>
      <w:r>
        <w:t xml:space="preserve">    （1）对比实验</w:t>
      </w:r>
      <w:r>
        <w:rPr>
          <w:u w:val="single"/>
        </w:rPr>
        <w:t xml:space="preserve">           </w:t>
      </w:r>
      <w:r>
        <w:t>，可探究浓度对反应速率的影响；对比实验</w:t>
      </w:r>
      <w:r>
        <w:rPr>
          <w:u w:val="single"/>
        </w:rPr>
        <w:t xml:space="preserve">          </w:t>
      </w:r>
    </w:p>
    <w:p>
      <w:pPr>
        <w:ind w:left="315" w:hanging="315" w:hangingChars="150"/>
      </w:pP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34925</wp:posOffset>
                </wp:positionV>
                <wp:extent cx="1520190" cy="1155065"/>
                <wp:effectExtent l="0" t="0" r="0" b="0"/>
                <wp:wrapNone/>
                <wp:docPr id="243" name="组合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1155065"/>
                          <a:chOff x="0" y="0"/>
                          <a:chExt cx="1520285" cy="1155525"/>
                        </a:xfrm>
                      </wpg:grpSpPr>
                      <wpg:grpSp>
                        <wpg:cNvPr id="244" name="组合 13884"/>
                        <wpg:cNvGrpSpPr/>
                        <wpg:grpSpPr>
                          <a:xfrm>
                            <a:off x="423081" y="40943"/>
                            <a:ext cx="1008000" cy="936000"/>
                            <a:chOff x="0" y="0"/>
                            <a:chExt cx="1008000" cy="936000"/>
                          </a:xfrm>
                        </wpg:grpSpPr>
                        <wps:wsp>
                          <wps:cNvPr id="245" name="直接箭头连接符 13872"/>
                          <wps:cNvCnPr/>
                          <wps:spPr>
                            <a:xfrm flipV="1">
                              <a:off x="0" y="934872"/>
                              <a:ext cx="1008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直接箭头连接符 13873"/>
                          <wps:cNvCnPr/>
                          <wps:spPr>
                            <a:xfrm flipV="1">
                              <a:off x="0" y="0"/>
                              <a:ext cx="0" cy="936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直接连接符 13879"/>
                          <wps:cNvCnPr/>
                          <wps:spPr>
                            <a:xfrm>
                              <a:off x="429904" y="232012"/>
                              <a:ext cx="0" cy="70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8" name="组合 13883"/>
                        <wpg:cNvGrpSpPr/>
                        <wpg:grpSpPr>
                          <a:xfrm>
                            <a:off x="0" y="0"/>
                            <a:ext cx="1520285" cy="1155525"/>
                            <a:chOff x="0" y="0"/>
                            <a:chExt cx="1520285" cy="1155525"/>
                          </a:xfrm>
                        </wpg:grpSpPr>
                        <wps:wsp>
                          <wps:cNvPr id="2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4776" y="941696"/>
                              <a:ext cx="155509" cy="207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t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" cy="206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υ</w:t>
                                </w:r>
                                <w:r>
                                  <w:rPr>
                                    <w:lang w:val="pt-BR"/>
                                  </w:rPr>
                                  <w:t>(CO</w:t>
                                </w:r>
                                <w:r>
                                  <w:rPr>
                                    <w:vertAlign w:val="subscript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lang w:val="pt-BR"/>
                                  </w:rPr>
                                  <w:t>)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51" name="任意多边形 13878"/>
                          <wps:cNvSpPr/>
                          <wps:spPr>
                            <a:xfrm>
                              <a:off x="423081" y="272955"/>
                              <a:ext cx="887095" cy="572969"/>
                            </a:xfrm>
                            <a:custGeom>
                              <a:avLst/>
                              <a:gdLst>
                                <a:gd name="connsiteX0" fmla="*/ 0 w 887104"/>
                                <a:gd name="connsiteY0" fmla="*/ 613952 h 689015"/>
                                <a:gd name="connsiteX1" fmla="*/ 150125 w 887104"/>
                                <a:gd name="connsiteY1" fmla="*/ 477474 h 689015"/>
                                <a:gd name="connsiteX2" fmla="*/ 259307 w 887104"/>
                                <a:gd name="connsiteY2" fmla="*/ 306877 h 689015"/>
                                <a:gd name="connsiteX3" fmla="*/ 334370 w 887104"/>
                                <a:gd name="connsiteY3" fmla="*/ 74865 h 689015"/>
                                <a:gd name="connsiteX4" fmla="*/ 402609 w 887104"/>
                                <a:gd name="connsiteY4" fmla="*/ 6626 h 689015"/>
                                <a:gd name="connsiteX5" fmla="*/ 464024 w 887104"/>
                                <a:gd name="connsiteY5" fmla="*/ 13450 h 689015"/>
                                <a:gd name="connsiteX6" fmla="*/ 511791 w 887104"/>
                                <a:gd name="connsiteY6" fmla="*/ 102161 h 689015"/>
                                <a:gd name="connsiteX7" fmla="*/ 552734 w 887104"/>
                                <a:gd name="connsiteY7" fmla="*/ 300053 h 689015"/>
                                <a:gd name="connsiteX8" fmla="*/ 641445 w 887104"/>
                                <a:gd name="connsiteY8" fmla="*/ 484298 h 689015"/>
                                <a:gd name="connsiteX9" fmla="*/ 757451 w 887104"/>
                                <a:gd name="connsiteY9" fmla="*/ 648071 h 689015"/>
                                <a:gd name="connsiteX10" fmla="*/ 887104 w 887104"/>
                                <a:gd name="connsiteY10" fmla="*/ 689015 h 689015"/>
                                <a:gd name="connsiteX11" fmla="*/ 887104 w 887104"/>
                                <a:gd name="connsiteY11" fmla="*/ 689015 h 689015"/>
                                <a:gd name="connsiteX12" fmla="*/ 887104 w 887104"/>
                                <a:gd name="connsiteY12" fmla="*/ 689015 h 6890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87104" h="689015">
                                  <a:moveTo>
                                    <a:pt x="0" y="613952"/>
                                  </a:moveTo>
                                  <a:cubicBezTo>
                                    <a:pt x="53453" y="571302"/>
                                    <a:pt x="106907" y="528653"/>
                                    <a:pt x="150125" y="477474"/>
                                  </a:cubicBezTo>
                                  <a:cubicBezTo>
                                    <a:pt x="193343" y="426295"/>
                                    <a:pt x="228599" y="373979"/>
                                    <a:pt x="259307" y="306877"/>
                                  </a:cubicBezTo>
                                  <a:cubicBezTo>
                                    <a:pt x="290015" y="239775"/>
                                    <a:pt x="310486" y="124907"/>
                                    <a:pt x="334370" y="74865"/>
                                  </a:cubicBezTo>
                                  <a:cubicBezTo>
                                    <a:pt x="358254" y="24823"/>
                                    <a:pt x="381000" y="16862"/>
                                    <a:pt x="402609" y="6626"/>
                                  </a:cubicBezTo>
                                  <a:cubicBezTo>
                                    <a:pt x="424218" y="-3610"/>
                                    <a:pt x="445827" y="-2473"/>
                                    <a:pt x="464024" y="13450"/>
                                  </a:cubicBezTo>
                                  <a:cubicBezTo>
                                    <a:pt x="482221" y="29372"/>
                                    <a:pt x="497006" y="54394"/>
                                    <a:pt x="511791" y="102161"/>
                                  </a:cubicBezTo>
                                  <a:cubicBezTo>
                                    <a:pt x="526576" y="149928"/>
                                    <a:pt x="531125" y="236363"/>
                                    <a:pt x="552734" y="300053"/>
                                  </a:cubicBezTo>
                                  <a:cubicBezTo>
                                    <a:pt x="574343" y="363742"/>
                                    <a:pt x="607326" y="426295"/>
                                    <a:pt x="641445" y="484298"/>
                                  </a:cubicBezTo>
                                  <a:cubicBezTo>
                                    <a:pt x="675565" y="542301"/>
                                    <a:pt x="716508" y="613952"/>
                                    <a:pt x="757451" y="648071"/>
                                  </a:cubicBezTo>
                                  <a:cubicBezTo>
                                    <a:pt x="798394" y="682190"/>
                                    <a:pt x="887104" y="689015"/>
                                    <a:pt x="887104" y="689015"/>
                                  </a:cubicBezTo>
                                  <a:lnTo>
                                    <a:pt x="887104" y="689015"/>
                                  </a:lnTo>
                                  <a:lnTo>
                                    <a:pt x="887104" y="6890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6" y="948520"/>
                              <a:ext cx="155509" cy="207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1.85pt;margin-top:2.75pt;height:90.95pt;width:119.7pt;z-index:251691008;mso-width-relative:page;mso-height-relative:page;" coordsize="1520285,1155525" o:gfxdata="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">
                <o:lock v:ext="edit" aspectratio="f"/>
                <v:group id="组合 13884" o:spid="_x0000_s1026" o:spt="203" style="position:absolute;left:423081;top:40943;height:936000;width:1008000;" coordsize="1008000,936000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<o:lock v:ext="edit" aspectratio="f"/>
                  <v:shape id="直接箭头连接符 13872" o:spid="_x0000_s1026" o:spt="32" type="#_x0000_t32" style="position:absolute;left:0;top:934872;flip:y;height:0;width:1008000;" filled="f" stroked="t" coordsize="21600,21600" o:gfxdata="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Qd2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13]" miterlimit="8" joinstyle="miter" endarrow="classic"/>
                    <v:imagedata o:title=""/>
                    <o:lock v:ext="edit" aspectratio="f"/>
                  </v:shape>
                  <v:shape id="直接箭头连接符 13873" o:spid="_x0000_s1026" o:spt="32" type="#_x0000_t32" style="position:absolute;left:0;top:0;flip:y;height:936000;width:0;" filled="f" stroked="t" coordsize="21600,21600" o:gfxdata="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XaDr7gAAADc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 [3213]" miterlimit="8" joinstyle="miter" endarrow="classic"/>
                    <v:imagedata o:title=""/>
                    <o:lock v:ext="edit" aspectratio="f"/>
                  </v:shape>
                  <v:line id="直接连接符 13879" o:spid="_x0000_s1026" o:spt="20" style="position:absolute;left:429904;top:232012;height:702000;width:0;" filled="f" stroked="t" coordsize="21600,21600" o:gfxdata="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6CYT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dash"/>
                    <v:imagedata o:title=""/>
                    <o:lock v:ext="edit" aspectratio="f"/>
                  </v:line>
                </v:group>
                <v:group id="组合 13883" o:spid="_x0000_s1026" o:spt="203" style="position:absolute;left:0;top:0;height:1155525;width:1520285;" coordsize="1520285,1155525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1364776;top:941696;height:207005;width:155509;" filled="f" stroked="f" coordsize="21600,21600" o:gfxdata="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z0U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t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0;height:206375;width:422910;" filled="f" stroked="f" coordsize="21600,21600" o:gfxdata="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0O4H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</w:rPr>
                            <w:t>υ</w:t>
                          </w:r>
                          <w:r>
                            <w:rPr>
                              <w:lang w:val="pt-BR"/>
                            </w:rPr>
                            <w:t>(CO</w:t>
                          </w:r>
                          <w:r>
                            <w:rPr>
                              <w:vertAlign w:val="subscript"/>
                              <w:lang w:val="pt-BR"/>
                            </w:rPr>
                            <w:t>2</w:t>
                          </w:r>
                          <w:r>
                            <w:rPr>
                              <w:lang w:val="pt-BR"/>
                            </w:rPr>
                            <w:t>)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任意多边形 13878" o:spid="_x0000_s1026" o:spt="100" style="position:absolute;left:423081;top:272955;height:572969;width:887095;v-text-anchor:middle;" filled="f" stroked="t" coordsize="887104,689015" o:gfxdata="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vzRi74A&#10;AADcAAAADwAAAAAAAAABACAAAAAiAAAAZHJzL2Rvd25yZXYueG1sUEsBAhQAFAAAAAgAh07iQDMv&#10;BZ47AAAAOQAAABAAAAAAAAAAAQAgAAAADQEAAGRycy9zaGFwZXhtbC54bWxQSwUGAAAAAAYABgBb&#10;AQAAtwMAAAAA&#10;" path="m0,613952c53453,571302,106907,528653,150125,477474c193343,426295,228599,373979,259307,306877c290015,239775,310486,124907,334370,74865c358254,24823,381000,16862,402609,6626c424218,-3610,445827,-2473,464024,13450c482221,29372,497006,54394,511791,102161c526576,149928,531125,236363,552734,300053c574343,363742,607326,426295,641445,484298c675565,542301,716508,613952,757451,648071c798394,682190,887104,689015,887104,689015l887104,689015,887104,689015e">
                    <v:path o:connectlocs="0,510548;150123,397056;259304,255191;334366,62256;402604,5510;464019,11184;511785,84954;552728,249517;641438,402731;757443,538920;887095,572969;887095,572969;887095,572969" o:connectangles="0,0,0,0,0,0,0,0,0,0,0,0,0"/>
                    <v:fill on="f" focussize="0,0"/>
                    <v:stroke color="#000000 [3213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818866;top:948520;height:207005;width:155509;" filled="f" stroked="f" coordsize="21600,21600" o:gfxdata="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O1e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可探究温度对反应速率的影响。实验测得</w:t>
      </w:r>
      <w:r>
        <w:rPr>
          <w:i/>
        </w:rPr>
        <w:t>t</w:t>
      </w:r>
      <w:r>
        <w:rPr>
          <w:vertAlign w:val="subscript"/>
        </w:rPr>
        <w:t>3</w:t>
      </w:r>
      <w:r>
        <w:t>＜</w:t>
      </w:r>
      <w:r>
        <w:rPr>
          <w:i/>
        </w:rPr>
        <w:t>t</w:t>
      </w:r>
      <w:r>
        <w:rPr>
          <w:vertAlign w:val="subscript"/>
        </w:rPr>
        <w:t>2</w:t>
      </w:r>
      <w:r>
        <w:t>，由此得出的</w:t>
      </w:r>
    </w:p>
    <w:p>
      <w:pPr>
        <w:ind w:left="315" w:hanging="315" w:hangingChars="150"/>
      </w:pPr>
      <w:r>
        <w:t>结论是</w:t>
      </w:r>
      <w:r>
        <w:rPr>
          <w:u w:val="single"/>
        </w:rPr>
        <w:t xml:space="preserve">                    </w:t>
      </w:r>
      <w:r>
        <w:t>。</w:t>
      </w:r>
    </w:p>
    <w:p>
      <w:pPr>
        <w:ind w:left="315" w:hanging="315" w:hangingChars="150"/>
      </w:pPr>
      <w:r>
        <w:t xml:space="preserve">    （2）已知Mn</w:t>
      </w:r>
      <w:r>
        <w:rPr>
          <w:vertAlign w:val="superscript"/>
        </w:rPr>
        <w:t>2+</w:t>
      </w:r>
      <w:r>
        <w:t>对H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和KMnO</w:t>
      </w:r>
      <w:r>
        <w:rPr>
          <w:vertAlign w:val="subscript"/>
        </w:rPr>
        <w:t>4</w:t>
      </w:r>
      <w:r>
        <w:t>的反应有催化作用。</w:t>
      </w:r>
    </w:p>
    <w:p>
      <w:pPr>
        <w:ind w:left="315" w:hanging="315" w:hangingChars="150"/>
        <w:rPr>
          <w:lang w:val="pt-BR"/>
        </w:rPr>
      </w:pPr>
      <w:r>
        <w:t>实验2中产生CO</w:t>
      </w:r>
      <w:r>
        <w:rPr>
          <w:vertAlign w:val="subscript"/>
        </w:rPr>
        <w:t>2</w:t>
      </w:r>
      <w:r>
        <w:t>的速率</w:t>
      </w:r>
      <w:r>
        <w:rPr>
          <w:i/>
        </w:rPr>
        <w:t>υ</w:t>
      </w:r>
      <w:r>
        <w:rPr>
          <w:lang w:val="pt-BR"/>
        </w:rPr>
        <w:t>(CO</w:t>
      </w:r>
      <w:r>
        <w:rPr>
          <w:vertAlign w:val="subscript"/>
          <w:lang w:val="pt-BR"/>
        </w:rPr>
        <w:t>2</w:t>
      </w:r>
      <w:r>
        <w:rPr>
          <w:lang w:val="pt-BR"/>
        </w:rPr>
        <w:t>)与时间</w:t>
      </w:r>
      <w:r>
        <w:rPr>
          <w:i/>
          <w:lang w:val="pt-BR"/>
        </w:rPr>
        <w:t>t</w:t>
      </w:r>
      <w:r>
        <w:rPr>
          <w:lang w:val="pt-BR"/>
        </w:rPr>
        <w:t>的关系如图所示。</w:t>
      </w:r>
    </w:p>
    <w:p>
      <w:pPr>
        <w:ind w:left="315" w:hanging="315" w:hangingChars="150"/>
        <w:rPr>
          <w:lang w:val="pt-BR"/>
        </w:rPr>
      </w:pPr>
      <w:r>
        <w:rPr>
          <w:lang w:val="pt-BR"/>
        </w:rPr>
        <w:t>试说明理由</w:t>
      </w:r>
      <w:r>
        <w:rPr>
          <w:u w:val="single"/>
          <w:lang w:val="pt-BR"/>
        </w:rPr>
        <w:t xml:space="preserve">                   </w:t>
      </w:r>
      <w:r>
        <w:rPr>
          <w:lang w:val="pt-BR"/>
        </w:rPr>
        <w:t>。</w:t>
      </w:r>
    </w:p>
    <w:p>
      <w:pPr>
        <w:ind w:left="315" w:hanging="315" w:hangingChars="150"/>
      </w:pP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186055</wp:posOffset>
                </wp:positionV>
                <wp:extent cx="4424680" cy="785495"/>
                <wp:effectExtent l="0" t="0" r="14605" b="0"/>
                <wp:wrapNone/>
                <wp:docPr id="14967" name="组合 14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498" cy="785495"/>
                          <a:chOff x="-187799" y="0"/>
                          <a:chExt cx="4424993" cy="785495"/>
                        </a:xfrm>
                      </wpg:grpSpPr>
                      <wpg:grpSp>
                        <wpg:cNvPr id="14965" name="组合 14965"/>
                        <wpg:cNvGrpSpPr/>
                        <wpg:grpSpPr>
                          <a:xfrm>
                            <a:off x="6824" y="0"/>
                            <a:ext cx="4230370" cy="785495"/>
                            <a:chOff x="6749" y="0"/>
                            <a:chExt cx="4230881" cy="785981"/>
                          </a:xfrm>
                        </wpg:grpSpPr>
                        <wpg:grpSp>
                          <wpg:cNvPr id="14963" name="组合 14963"/>
                          <wpg:cNvGrpSpPr/>
                          <wpg:grpSpPr>
                            <a:xfrm>
                              <a:off x="156950" y="0"/>
                              <a:ext cx="4080680" cy="785981"/>
                              <a:chOff x="156950" y="13645"/>
                              <a:chExt cx="4080680" cy="785981"/>
                            </a:xfrm>
                          </wpg:grpSpPr>
                          <wpg:grpSp>
                            <wpg:cNvPr id="365" name="组合 14961"/>
                            <wpg:cNvGrpSpPr/>
                            <wpg:grpSpPr>
                              <a:xfrm>
                                <a:off x="156950" y="13645"/>
                                <a:ext cx="4080680" cy="785981"/>
                                <a:chOff x="156950" y="13645"/>
                                <a:chExt cx="4080680" cy="785981"/>
                              </a:xfrm>
                            </wpg:grpSpPr>
                            <wps:wsp>
                              <wps:cNvPr id="36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950" y="44851"/>
                                  <a:ext cx="675639" cy="207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乳酸钙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spAutoFit/>
                              </wps:bodyPr>
                            </wps:wsp>
                            <wps:wsp>
                              <wps:cNvPr id="36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093" y="34120"/>
                                  <a:ext cx="484496" cy="206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稀盐酸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spAutoFit/>
                              </wps:bodyPr>
                            </wps:wsp>
                            <wps:wsp>
                              <wps:cNvPr id="36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236" y="109182"/>
                                  <a:ext cx="361666" cy="206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溶解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spAutoFit/>
                              </wps:bodyPr>
                            </wps:wsp>
                            <wps:wsp>
                              <wps:cNvPr id="36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1254" y="27296"/>
                                  <a:ext cx="1125940" cy="206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足量(NH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溶液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spAutoFit/>
                              </wps:bodyPr>
                            </wps:wsp>
                            <wps:wsp>
                              <wps:cNvPr id="37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5258" y="13645"/>
                                  <a:ext cx="695959" cy="405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270" w:firstLineChars="1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沉淀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</w:p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过滤、洗涤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spAutoFit/>
                              </wps:bodyPr>
                            </wps:wsp>
                            <wps:wsp>
                              <wps:cNvPr id="1495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4173" y="27296"/>
                                  <a:ext cx="484496" cy="206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稀硫酸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spAutoFit/>
                              </wps:bodyPr>
                            </wps:wsp>
                            <wps:wsp>
                              <wps:cNvPr id="1495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5964" y="109182"/>
                                  <a:ext cx="361666" cy="206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溶解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spAutoFit/>
                              </wps:bodyPr>
                            </wps:wsp>
                            <wps:wsp>
                              <wps:cNvPr id="1495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1254" y="197893"/>
                                  <a:ext cx="1125855" cy="20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用氨水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调节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pH为4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~5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spAutoFit/>
                              </wps:bodyPr>
                            </wps:wsp>
                            <wpg:grpSp>
                              <wpg:cNvPr id="14956" name="组合 14956"/>
                              <wpg:cNvGrpSpPr/>
                              <wpg:grpSpPr>
                                <a:xfrm>
                                  <a:off x="2531660" y="450376"/>
                                  <a:ext cx="1137920" cy="349250"/>
                                  <a:chOff x="0" y="0"/>
                                  <a:chExt cx="1138053" cy="349676"/>
                                </a:xfrm>
                              </wpg:grpSpPr>
                              <wps:wsp>
                                <wps:cNvPr id="14954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938" y="0"/>
                                    <a:ext cx="1007744" cy="247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88" w:lineRule="auto"/>
                                        <w:ind w:firstLine="90" w:firstLineChars="5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消耗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0.08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pt-BR"/>
                                        </w:rPr>
                                        <w:t>mol</w:t>
                                      </w:r>
                                      <w:r>
                                        <w:rPr>
                                          <w:color w:val="42515A"/>
                                          <w:szCs w:val="21"/>
                                        </w:rPr>
                                        <w:t>·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pt-BR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pt-BR"/>
                                        </w:rPr>
                                        <w:t xml:space="preserve">－1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spAutoFit/>
                                </wps:bodyPr>
                              </wps:wsp>
                              <wps:wsp>
                                <wps:cNvPr id="1495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3301"/>
                                    <a:ext cx="1138053" cy="20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90" w:firstLineChars="5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KMnO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:vertAlign w:val="subscript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溶液25.00mL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spAutoFit/>
                                </wps:bodyPr>
                              </wps:wsp>
                            </wpg:grpSp>
                            <wps:wsp>
                              <wps:cNvPr id="1495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9140" y="498144"/>
                                  <a:ext cx="361666" cy="206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90" w:firstLineChars="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滴定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spAutoFit/>
                              </wps:bodyPr>
                            </wps:wsp>
                          </wpg:grpSp>
                          <wpg:grpSp>
                            <wpg:cNvPr id="14962" name="组合 14962"/>
                            <wpg:cNvGrpSpPr/>
                            <wpg:grpSpPr>
                              <a:xfrm>
                                <a:off x="682388" y="211541"/>
                                <a:ext cx="3377821" cy="388961"/>
                                <a:chOff x="0" y="0"/>
                                <a:chExt cx="3377821" cy="388961"/>
                              </a:xfrm>
                            </wpg:grpSpPr>
                            <wps:wsp>
                              <wps:cNvPr id="371" name="直接箭头连接符 14944"/>
                              <wps:cNvCnPr/>
                              <wps:spPr>
                                <a:xfrm flipV="1">
                                  <a:off x="0" y="0"/>
                                  <a:ext cx="4679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直接箭头连接符 14946"/>
                              <wps:cNvCnPr/>
                              <wps:spPr>
                                <a:xfrm flipV="1">
                                  <a:off x="852985" y="0"/>
                                  <a:ext cx="1152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直接箭头连接符 14947"/>
                              <wps:cNvCnPr/>
                              <wps:spPr>
                                <a:xfrm flipV="1">
                                  <a:off x="2729553" y="0"/>
                                  <a:ext cx="468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直接箭头连接符 14959"/>
                              <wps:cNvCnPr/>
                              <wps:spPr>
                                <a:xfrm flipH="1">
                                  <a:off x="3377821" y="102358"/>
                                  <a:ext cx="0" cy="180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直接箭头连接符 14960"/>
                              <wps:cNvCnPr/>
                              <wps:spPr>
                                <a:xfrm flipV="1">
                                  <a:off x="2900150" y="388961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496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9" y="165263"/>
                              <a:ext cx="67563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产品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00g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spAutoFit/>
                          </wps:bodyPr>
                        </wps:wsp>
                      </wpg:grpSp>
                      <wps:wsp>
                        <wps:cNvPr id="149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7799" y="327401"/>
                            <a:ext cx="1426188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[(C</w:t>
                              </w:r>
                              <w:r>
                                <w:rPr>
                                  <w:sz w:val="15"/>
                                  <w:szCs w:val="15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sz w:val="15"/>
                                  <w:szCs w:val="15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sz w:val="15"/>
                                  <w:szCs w:val="15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  <w:szCs w:val="15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Ca]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=218g</w:t>
                              </w:r>
                              <w:r>
                                <w:rPr>
                                  <w:color w:val="42515A"/>
                                  <w:szCs w:val="21"/>
                                </w:rPr>
                                <w:t>·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mol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perscript"/>
                                  <w:lang w:val="pt-BR"/>
                                </w:rPr>
                                <w:t>－1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35pt;margin-top:14.65pt;height:61.85pt;width:348.4pt;z-index:251693056;mso-width-relative:page;mso-height-relative:page;" coordorigin="-187799,0" coordsize="4424993,785495" o:gfxdata="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">
                <o:lock v:ext="edit" aspectratio="f"/>
                <v:group id="_x0000_s1026" o:spid="_x0000_s1026" o:spt="203" style="position:absolute;left:6824;top:0;height:785495;width:4230370;" coordorigin="6749,0" coordsize="4230881,785981" o:gfxdata="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yPkpSvwAAAN4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6950;top:0;height:785981;width:4080680;" coordorigin="156950,13645" coordsize="4080680,785981" o:gfxdata="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Sm3e9vwAAAN4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4961" o:spid="_x0000_s1026" o:spt="203" style="position:absolute;left:156950;top:13645;height:785981;width:4080680;" coordorigin="156950,13645" coordsize="4080680,785981" o:gfxdata="UEsDBAoAAAAAAIdO4kAAAAAAAAAAAAAAAAAEAAAAZHJzL1BLAwQUAAAACACHTuJA7fa1CM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bFL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7fa1CM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文本框 2" o:spid="_x0000_s1026" o:spt="202" type="#_x0000_t202" style="position:absolute;left:156950;top:44851;height:207644;width:675639;v-text-anchor:middle;" fillcolor="#FFFFFF" filled="t" stroked="f" coordsize="21600,21600" o:gfxdata="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E/Yi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乳酸钙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655093;top:34120;height:206914;width:484496;v-text-anchor:middle;" filled="f" stroked="f" coordsize="21600,21600" o:gfxdata="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/BqQ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稀盐酸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1153236;top:109182;height:206914;width:361666;v-text-anchor:middle;" fillcolor="#FFFFFF" filled="t" stroked="t" coordsize="21600,21600" o:gfxdata="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w3Pu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溶解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1501254;top:27296;height:206914;width:1125940;v-text-anchor:middle;" filled="f" stroked="f" coordsize="21600,21600" o:gfxdata="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Nbq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足量(NH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溶液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2695258;top:13645;height:405764;width:695959;v-text-anchor:middle;" fillcolor="#FFFFFF" filled="t" stroked="t" coordsize="21600,21600" o:gfxdata="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s6TW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ind w:firstLine="270" w:firstLineChars="1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沉淀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过滤、洗涤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3364173;top:27296;height:206914;width:484496;v-text-anchor:middle;" filled="f" stroked="f" coordsize="21600,21600" o:gfxdata="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jD7vQAA&#10;AN4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稀硫酸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3875964;top:109182;height:206914;width:361666;v-text-anchor:middle;" fillcolor="#FFFFFF" filled="t" stroked="t" coordsize="21600,21600" o:gfxdata="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FNaL4A&#10;AADe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溶解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1501254;top:197893;height:206375;width:1125855;v-text-anchor:middle;" filled="f" stroked="f" coordsize="21600,21600" o:gfxdata="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NAsXvQAA&#10;AN4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用氨水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调节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pH为4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~5     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2531660;top:450376;height:349250;width:1137920;" coordsize="1138053,349676" o:gfxdata="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MgB6YvwAAAN4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文本框 2" o:spid="_x0000_s1026" o:spt="202" type="#_x0000_t202" style="position:absolute;left:40938;top:0;height:247014;width:1007744;v-text-anchor:middle;" filled="f" stroked="f" coordsize="21600,21600" o:gfxdata="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3ZNjvQAA&#10;AN4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 style="mso-fit-shape-to-text:t;">
                            <w:txbxContent>
                              <w:p>
                                <w:pPr>
                                  <w:spacing w:line="288" w:lineRule="auto"/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消耗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0.08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pt-BR"/>
                                  </w:rPr>
                                  <w:t>mol</w:t>
                                </w:r>
                                <w:r>
                                  <w:rPr>
                                    <w:color w:val="42515A"/>
                                    <w:szCs w:val="21"/>
                                  </w:rPr>
                                  <w:t>·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pt-BR"/>
                                  </w:rPr>
                                  <w:t>L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perscript"/>
                                    <w:lang w:val="pt-BR"/>
                                  </w:rPr>
                                  <w:t xml:space="preserve">－1    </w:t>
                                </w:r>
                              </w:p>
                            </w:txbxContent>
                          </v:textbox>
                        </v:shape>
                        <v:shape id="文本框 2" o:spid="_x0000_s1026" o:spt="202" type="#_x0000_t202" style="position:absolute;left:0;top:143301;height:206375;width:1138053;v-text-anchor:middle;" filled="f" stroked="f" coordsize="21600,21600" o:gfxdata="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kTb4vQAA&#10;AN4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 style="mso-fit-shape-to-text:t;">
                            <w:txbxContent>
                              <w:p>
                                <w:pPr>
                                  <w:ind w:firstLine="90" w:firstLineChars="5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KMnO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4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溶液25.00mL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2" o:spid="_x0000_s1026" o:spt="202" type="#_x0000_t202" style="position:absolute;left:3869140;top:498144;height:206914;width:361666;v-text-anchor:middle;" fillcolor="#FFFFFF" filled="t" stroked="t" coordsize="21600,21600" o:gfxdata="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E5&#10;eoLCAAAA3gAAAA8AAAAAAAAAAQAgAAAAIgAAAGRycy9kb3ducmV2LnhtbFBLAQIUABQAAAAIAIdO&#10;4kAzLwWeOwAAADkAAAAQAAAAAAAAAAEAIAAAABEBAABkcnMvc2hhcGV4bWwueG1sUEsFBgAAAAAG&#10;AAYAWwEAALsD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滴定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682388;top:211541;height:388961;width:3377821;" coordsize="3377821,388961" o:gfxdata="UEsDBAoAAAAAAIdO4kAAAAAAAAAAAAAAAAAEAAAAZHJzL1BLAwQUAAAACACHTuJAvdfSJr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H+bzxK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919Im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直接箭头连接符 14944" o:spid="_x0000_s1026" o:spt="32" type="#_x0000_t32" style="position:absolute;left:0;top:0;flip:y;height:0;width:467995;" filled="f" stroked="t" coordsize="21600,21600" o:gfxdata="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hLe+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8" joinstyle="miter" endarrow="classic"/>
                        <v:imagedata o:title=""/>
                        <o:lock v:ext="edit" aspectratio="f"/>
                      </v:shape>
                      <v:shape id="直接箭头连接符 14946" o:spid="_x0000_s1026" o:spt="32" type="#_x0000_t32" style="position:absolute;left:852985;top:0;flip:y;height:0;width:1152000;" filled="f" stroked="t" coordsize="21600,21600" o:gfxdata="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AQI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 [3213]" miterlimit="8" joinstyle="miter" endarrow="classic"/>
                        <v:imagedata o:title=""/>
                        <o:lock v:ext="edit" aspectratio="f"/>
                      </v:shape>
                      <v:shape id="直接箭头连接符 14947" o:spid="_x0000_s1026" o:spt="32" type="#_x0000_t32" style="position:absolute;left:2729553;top:0;flip:y;height:0;width:468000;" filled="f" stroked="t" coordsize="21600,21600" o:gfxdata="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zlF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8" joinstyle="miter" endarrow="classic"/>
                        <v:imagedata o:title=""/>
                        <o:lock v:ext="edit" aspectratio="f"/>
                      </v:shape>
                      <v:shape id="直接箭头连接符 14959" o:spid="_x0000_s1026" o:spt="32" type="#_x0000_t32" style="position:absolute;left:3377821;top:102358;flip:x;height:180000;width:0;" filled="f" stroked="t" coordsize="21600,21600" o:gfxdata="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ZX1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8" joinstyle="miter" endarrow="classic"/>
                        <v:imagedata o:title=""/>
                        <o:lock v:ext="edit" aspectratio="f"/>
                      </v:shape>
                      <v:shape id="直接箭头连接符 14960" o:spid="_x0000_s1026" o:spt="32" type="#_x0000_t32" style="position:absolute;left:2900150;top:388961;flip:y;height:0;width:288000;" filled="f" stroked="t" coordsize="21600,21600" o:gfxdata="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Kdj4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8" joinstyle="miter" endarrow="classic"/>
                        <v:imagedata o:title=""/>
                        <o:lock v:ext="edit" aspectratio="f"/>
                      </v:shape>
                    </v:group>
                  </v:group>
                  <v:shape id="文本框 2" o:spid="_x0000_s1026" o:spt="202" type="#_x0000_t202" style="position:absolute;left:6749;top:165263;height:207644;width:675639;v-text-anchor:middle;" filled="f" stroked="f" coordsize="21600,21600" o:gfxdata="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sVnevQAA&#10;AN4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ind w:firstLine="90" w:firstLineChars="5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产品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1.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00g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-187799;top:327401;height:207644;width:1426188;v-text-anchor:middle;" filled="f" stroked="f" coordsize="21600,21600" o:gfxdata="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L2IyvQAA&#10;AN4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ind w:firstLine="90" w:firstLineChars="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5"/>
                            <w:szCs w:val="15"/>
                          </w:rPr>
                          <w:t>[(C</w:t>
                        </w:r>
                        <w:r>
                          <w:rPr>
                            <w:sz w:val="15"/>
                            <w:szCs w:val="15"/>
                            <w:vertAlign w:val="subscript"/>
                          </w:rPr>
                          <w:t>3</w:t>
                        </w:r>
                        <w:r>
                          <w:rPr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sz w:val="15"/>
                            <w:szCs w:val="15"/>
                            <w:vertAlign w:val="subscript"/>
                          </w:rPr>
                          <w:t>5</w:t>
                        </w:r>
                        <w:r>
                          <w:rPr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z w:val="15"/>
                            <w:szCs w:val="15"/>
                            <w:vertAlign w:val="subscript"/>
                          </w:rPr>
                          <w:t>3</w:t>
                        </w:r>
                        <w:r>
                          <w:rPr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sz w:val="15"/>
                            <w:szCs w:val="15"/>
                            <w:vertAlign w:val="subscript"/>
                          </w:rPr>
                          <w:t>2</w:t>
                        </w:r>
                        <w:r>
                          <w:rPr>
                            <w:sz w:val="15"/>
                            <w:szCs w:val="15"/>
                          </w:rPr>
                          <w:t>Ca]</w:t>
                        </w:r>
                        <w:r>
                          <w:rPr>
                            <w:sz w:val="18"/>
                            <w:szCs w:val="18"/>
                          </w:rPr>
                          <w:t>=218g</w:t>
                        </w:r>
                        <w:r>
                          <w:rPr>
                            <w:color w:val="42515A"/>
                            <w:szCs w:val="21"/>
                          </w:rPr>
                          <w:t>·</w:t>
                        </w:r>
                        <w:r>
                          <w:rPr>
                            <w:sz w:val="18"/>
                            <w:szCs w:val="18"/>
                          </w:rPr>
                          <w:t>mol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  <w:lang w:val="pt-BR"/>
                          </w:rPr>
                          <w:t>－1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pt-BR"/>
        </w:rPr>
        <w:t xml:space="preserve">    </w:t>
      </w:r>
      <w:r>
        <w:t>（二）测定Ca</w:t>
      </w:r>
      <w:r>
        <w:rPr>
          <w:vertAlign w:val="superscript"/>
        </w:rPr>
        <w:t>2+</w:t>
      </w:r>
      <w:r>
        <w:rPr>
          <w:rFonts w:hint="eastAsia"/>
        </w:rPr>
        <w:t>含量</w:t>
      </w:r>
    </w:p>
    <w:p>
      <w:pPr>
        <w:ind w:left="315" w:hanging="315" w:hangingChars="150"/>
      </w:pPr>
    </w:p>
    <w:p>
      <w:pPr>
        <w:ind w:left="315" w:hanging="315" w:hangingChars="150"/>
      </w:pPr>
    </w:p>
    <w:p>
      <w:pPr>
        <w:ind w:left="315" w:hanging="315" w:hangingChars="150"/>
      </w:pPr>
      <w:r>
        <w:t xml:space="preserve">      </w:t>
      </w:r>
    </w:p>
    <w:p>
      <w:pPr>
        <w:ind w:left="315" w:hanging="315" w:hangingChars="150"/>
      </w:pPr>
      <w:r>
        <w:t xml:space="preserve">    </w:t>
      </w:r>
    </w:p>
    <w:p>
      <w:pPr>
        <w:ind w:left="210" w:leftChars="100" w:firstLine="210" w:firstLineChars="100"/>
      </w:pPr>
      <w:r>
        <w:t>（3）盛装KMnO</w:t>
      </w:r>
      <w:r>
        <w:rPr>
          <w:vertAlign w:val="subscript"/>
        </w:rPr>
        <w:t>4</w:t>
      </w:r>
      <w:r>
        <w:t>溶液应选用</w:t>
      </w:r>
      <w:r>
        <w:rPr>
          <w:u w:val="single"/>
        </w:rPr>
        <w:t xml:space="preserve">    </w:t>
      </w:r>
      <w:r>
        <w:t>滴定管，判断达到滴定终点的现象为</w:t>
      </w:r>
      <w:r>
        <w:rPr>
          <w:u w:val="single"/>
        </w:rPr>
        <w:t xml:space="preserve">        </w:t>
      </w:r>
      <w:r>
        <w:t>；</w:t>
      </w:r>
    </w:p>
    <w:p>
      <w:pPr>
        <w:ind w:left="315" w:hanging="315" w:hangingChars="150"/>
      </w:pPr>
      <w:r>
        <w:t>根据题给数据，测得该乳酸钙产品的纯度为</w:t>
      </w:r>
      <w:r>
        <w:rPr>
          <w:u w:val="single"/>
        </w:rPr>
        <w:t xml:space="preserve">      </w:t>
      </w:r>
      <w:r>
        <w:t>(保留三位有效数字)。</w:t>
      </w:r>
    </w:p>
    <w:p>
      <w:pPr>
        <w:spacing w:line="276" w:lineRule="auto"/>
        <w:ind w:left="315" w:hanging="315" w:hangingChars="150"/>
        <w:rPr>
          <w:spacing w:val="-2"/>
          <w:kern w:val="0"/>
          <w:szCs w:val="21"/>
          <w:lang w:val="zh-CN"/>
        </w:rPr>
      </w:pPr>
    </w:p>
    <w:p>
      <w:pPr>
        <w:spacing w:line="276" w:lineRule="auto"/>
        <w:ind w:left="315" w:hanging="315" w:hangingChars="150"/>
      </w:pPr>
      <w:r>
        <w:rPr>
          <w:spacing w:val="-2"/>
          <w:kern w:val="0"/>
          <w:szCs w:val="21"/>
          <w:lang w:val="zh-CN"/>
        </w:rPr>
        <w:t>19</w:t>
      </w:r>
      <w:r>
        <w:rPr>
          <w:szCs w:val="21"/>
          <w:lang w:val="pt-BR"/>
        </w:rPr>
        <w:t>．</w:t>
      </w:r>
      <w:r>
        <w:t>(12分)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下表是几种弱电解质的电离平衡常数</w:t>
      </w:r>
      <w:r>
        <w:rPr>
          <w:i/>
          <w:szCs w:val="21"/>
        </w:rPr>
        <w:t>K</w:t>
      </w:r>
      <w:r>
        <w:rPr>
          <w:szCs w:val="21"/>
        </w:rPr>
        <w:t>、难溶电解质的溶度积</w:t>
      </w:r>
      <w:r>
        <w:rPr>
          <w:i/>
          <w:szCs w:val="21"/>
        </w:rPr>
        <w:t>K</w:t>
      </w:r>
      <w:r>
        <w:rPr>
          <w:szCs w:val="21"/>
          <w:vertAlign w:val="subscript"/>
        </w:rPr>
        <w:t xml:space="preserve">sp </w:t>
      </w:r>
      <w:r>
        <w:rPr>
          <w:szCs w:val="21"/>
        </w:rPr>
        <w:t>(25℃)。</w:t>
      </w:r>
    </w:p>
    <w:tbl>
      <w:tblPr>
        <w:tblStyle w:val="17"/>
        <w:tblpPr w:leftFromText="180" w:rightFromText="180" w:vertAnchor="text" w:horzAnchor="margin" w:tblpXSpec="center" w:tblpY="34"/>
        <w:tblOverlap w:val="never"/>
        <w:tblW w:w="6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2887"/>
        <w:gridCol w:w="1583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7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电解质</w:t>
            </w:r>
          </w:p>
        </w:tc>
        <w:tc>
          <w:tcPr>
            <w:tcW w:w="288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平衡方程式</w:t>
            </w:r>
          </w:p>
        </w:tc>
        <w:tc>
          <w:tcPr>
            <w:tcW w:w="158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K</w:t>
            </w:r>
          </w:p>
        </w:tc>
        <w:tc>
          <w:tcPr>
            <w:tcW w:w="105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7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COOH</w:t>
            </w:r>
          </w:p>
        </w:tc>
        <w:tc>
          <w:tcPr>
            <w:tcW w:w="288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COOH</w:t>
            </w:r>
            <w:r>
              <w:rPr>
                <w:szCs w:val="21"/>
              </w:rPr>
              <w:drawing>
                <wp:inline distT="0" distB="0" distL="0" distR="0">
                  <wp:extent cx="285115" cy="100330"/>
                  <wp:effectExtent l="0" t="0" r="63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3" cy="10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CH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COO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</w:t>
            </w:r>
            <w:r>
              <w:rPr>
                <w:rFonts w:ascii="Times New Roman" w:hAnsi="Times New Roman"/>
                <w:sz w:val="21"/>
                <w:szCs w:val="21"/>
              </w:rPr>
              <w:t>+H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158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1.76×10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－5</w:t>
            </w:r>
          </w:p>
        </w:tc>
        <w:tc>
          <w:tcPr>
            <w:tcW w:w="105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7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CO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88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CO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szCs w:val="21"/>
              </w:rPr>
              <w:drawing>
                <wp:inline distT="0" distB="0" distL="0" distR="0">
                  <wp:extent cx="285115" cy="100330"/>
                  <wp:effectExtent l="0" t="0" r="63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3" cy="10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 w:val="21"/>
                <w:szCs w:val="21"/>
              </w:rPr>
              <w:t>+HCO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</w:t>
            </w:r>
          </w:p>
          <w:p>
            <w:pPr>
              <w:pStyle w:val="11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HCO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</w:t>
            </w:r>
            <w:r>
              <w:rPr>
                <w:szCs w:val="21"/>
              </w:rPr>
              <w:drawing>
                <wp:inline distT="0" distB="0" distL="0" distR="0">
                  <wp:extent cx="285115" cy="100330"/>
                  <wp:effectExtent l="0" t="0" r="63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3" cy="10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 w:val="21"/>
                <w:szCs w:val="21"/>
              </w:rPr>
              <w:t>+CO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2－</w:t>
            </w:r>
          </w:p>
        </w:tc>
        <w:tc>
          <w:tcPr>
            <w:tcW w:w="158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＝4.31×10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－7</w:t>
            </w:r>
          </w:p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＝5.61×10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－11</w:t>
            </w:r>
          </w:p>
        </w:tc>
        <w:tc>
          <w:tcPr>
            <w:tcW w:w="105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PO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288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PO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>
              <w:rPr>
                <w:szCs w:val="21"/>
              </w:rPr>
              <w:drawing>
                <wp:inline distT="0" distB="0" distL="0" distR="0">
                  <wp:extent cx="285115" cy="100330"/>
                  <wp:effectExtent l="0" t="0" r="63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3" cy="10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 w:val="21"/>
                <w:szCs w:val="21"/>
              </w:rPr>
              <w:t>+H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PO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</w:t>
            </w:r>
          </w:p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PO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</w:t>
            </w:r>
            <w:r>
              <w:rPr>
                <w:szCs w:val="21"/>
              </w:rPr>
              <w:drawing>
                <wp:inline distT="0" distB="0" distL="0" distR="0">
                  <wp:extent cx="285115" cy="100330"/>
                  <wp:effectExtent l="0" t="0" r="63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3" cy="10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 w:val="21"/>
                <w:szCs w:val="21"/>
              </w:rPr>
              <w:t>+HPO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2－</w:t>
            </w:r>
          </w:p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HPO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2－</w:t>
            </w:r>
            <w:r>
              <w:rPr>
                <w:szCs w:val="21"/>
              </w:rPr>
              <w:drawing>
                <wp:inline distT="0" distB="0" distL="0" distR="0">
                  <wp:extent cx="285115" cy="100330"/>
                  <wp:effectExtent l="0" t="0" r="63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3" cy="10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 w:val="21"/>
                <w:szCs w:val="21"/>
              </w:rPr>
              <w:t>+PO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3－</w:t>
            </w:r>
          </w:p>
        </w:tc>
        <w:tc>
          <w:tcPr>
            <w:tcW w:w="158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＝7.52×10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－3</w:t>
            </w:r>
          </w:p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＝6.23×10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－8</w:t>
            </w:r>
          </w:p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＝2.20×10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－13</w:t>
            </w:r>
          </w:p>
        </w:tc>
        <w:tc>
          <w:tcPr>
            <w:tcW w:w="105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7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·H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</w:p>
        </w:tc>
        <w:tc>
          <w:tcPr>
            <w:tcW w:w="288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·H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szCs w:val="21"/>
              </w:rPr>
              <w:drawing>
                <wp:inline distT="0" distB="0" distL="0" distR="0">
                  <wp:extent cx="285115" cy="100330"/>
                  <wp:effectExtent l="0" t="0" r="63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3" cy="10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NH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 w:val="21"/>
                <w:szCs w:val="21"/>
              </w:rPr>
              <w:t>+OH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</w:t>
            </w:r>
          </w:p>
        </w:tc>
        <w:tc>
          <w:tcPr>
            <w:tcW w:w="158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1.76×10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－5</w:t>
            </w:r>
          </w:p>
        </w:tc>
        <w:tc>
          <w:tcPr>
            <w:tcW w:w="105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7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AgBr</w:t>
            </w:r>
          </w:p>
        </w:tc>
        <w:tc>
          <w:tcPr>
            <w:tcW w:w="288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AgBr</w:t>
            </w:r>
            <w:r>
              <w:rPr>
                <w:szCs w:val="21"/>
              </w:rPr>
              <w:drawing>
                <wp:inline distT="0" distB="0" distL="0" distR="0">
                  <wp:extent cx="285115" cy="100330"/>
                  <wp:effectExtent l="0" t="0" r="635" b="0"/>
                  <wp:docPr id="15158" name="图片 15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8" name="图片 15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3" cy="10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Ag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 w:val="21"/>
                <w:szCs w:val="21"/>
              </w:rPr>
              <w:t>+Br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</w:t>
            </w:r>
          </w:p>
        </w:tc>
        <w:tc>
          <w:tcPr>
            <w:tcW w:w="158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5.4×10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7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AgCl</w:t>
            </w:r>
          </w:p>
        </w:tc>
        <w:tc>
          <w:tcPr>
            <w:tcW w:w="288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AgCl</w:t>
            </w:r>
            <w:r>
              <w:rPr>
                <w:szCs w:val="21"/>
              </w:rPr>
              <w:drawing>
                <wp:inline distT="0" distB="0" distL="0" distR="0">
                  <wp:extent cx="285115" cy="100330"/>
                  <wp:effectExtent l="0" t="0" r="635" b="0"/>
                  <wp:docPr id="15159" name="图片 15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9" name="图片 15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3" cy="10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Ag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+</w:t>
            </w:r>
            <w:r>
              <w:rPr>
                <w:rFonts w:ascii="Times New Roman" w:hAnsi="Times New Roman"/>
                <w:sz w:val="21"/>
                <w:szCs w:val="21"/>
              </w:rPr>
              <w:t>+Cl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</w:t>
            </w:r>
          </w:p>
        </w:tc>
        <w:tc>
          <w:tcPr>
            <w:tcW w:w="1583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pStyle w:val="11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1.8×10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－10</w:t>
            </w:r>
          </w:p>
        </w:tc>
      </w:tr>
    </w:tbl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回答下列问题：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室温下相同浓度的</w:t>
      </w:r>
      <w:r>
        <w:rPr>
          <w:szCs w:val="21"/>
        </w:rPr>
        <w:t>①CH</w:t>
      </w:r>
      <w:r>
        <w:rPr>
          <w:szCs w:val="21"/>
          <w:vertAlign w:val="subscript"/>
        </w:rPr>
        <w:t>3</w:t>
      </w:r>
      <w:r>
        <w:rPr>
          <w:szCs w:val="21"/>
        </w:rPr>
        <w:t>COONa ②Na</w:t>
      </w:r>
      <w:r>
        <w:rPr>
          <w:szCs w:val="21"/>
          <w:vertAlign w:val="subscript"/>
        </w:rPr>
        <w:t>2</w:t>
      </w:r>
      <w:r>
        <w:rPr>
          <w:szCs w:val="21"/>
        </w:rPr>
        <w:t>CO</w:t>
      </w:r>
      <w:r>
        <w:rPr>
          <w:szCs w:val="21"/>
          <w:vertAlign w:val="subscript"/>
        </w:rPr>
        <w:t xml:space="preserve">3 </w:t>
      </w:r>
      <w:r>
        <w:rPr>
          <w:szCs w:val="21"/>
        </w:rPr>
        <w:t>③NaH</w:t>
      </w:r>
      <w:r>
        <w:rPr>
          <w:szCs w:val="21"/>
          <w:vertAlign w:val="subscript"/>
        </w:rPr>
        <w:t>2</w:t>
      </w:r>
      <w:r>
        <w:rPr>
          <w:szCs w:val="21"/>
        </w:rPr>
        <w:t>PO</w:t>
      </w:r>
      <w:r>
        <w:rPr>
          <w:szCs w:val="21"/>
          <w:vertAlign w:val="subscript"/>
        </w:rPr>
        <w:t xml:space="preserve">4 </w:t>
      </w:r>
      <w:r>
        <w:rPr>
          <w:szCs w:val="21"/>
        </w:rPr>
        <w:t>④Na</w:t>
      </w:r>
      <w:r>
        <w:rPr>
          <w:szCs w:val="21"/>
          <w:vertAlign w:val="subscript"/>
        </w:rPr>
        <w:t>2</w:t>
      </w:r>
      <w:r>
        <w:rPr>
          <w:szCs w:val="21"/>
        </w:rPr>
        <w:t>HPO</w:t>
      </w:r>
      <w:r>
        <w:rPr>
          <w:szCs w:val="21"/>
          <w:vertAlign w:val="subscript"/>
        </w:rPr>
        <w:t>4</w:t>
      </w:r>
      <w:r>
        <w:rPr>
          <w:rFonts w:hint="eastAsia"/>
          <w:szCs w:val="21"/>
        </w:rPr>
        <w:t>四种溶液，</w:t>
      </w:r>
      <w:r>
        <w:rPr>
          <w:szCs w:val="21"/>
        </w:rPr>
        <w:t>它们</w:t>
      </w:r>
      <w:r>
        <w:rPr>
          <w:rFonts w:hint="eastAsia"/>
          <w:szCs w:val="21"/>
        </w:rPr>
        <w:t>的</w:t>
      </w:r>
      <w:r>
        <w:rPr>
          <w:szCs w:val="21"/>
        </w:rPr>
        <w:t>pH由</w:t>
      </w:r>
      <w:r>
        <w:rPr>
          <w:rFonts w:hint="eastAsia"/>
          <w:szCs w:val="21"/>
        </w:rPr>
        <w:t>大</w:t>
      </w:r>
      <w:r>
        <w:rPr>
          <w:szCs w:val="21"/>
        </w:rPr>
        <w:t>到</w:t>
      </w:r>
      <w:r>
        <w:rPr>
          <w:rFonts w:hint="eastAsia"/>
          <w:szCs w:val="21"/>
        </w:rPr>
        <w:t>小</w:t>
      </w:r>
      <w:r>
        <w:rPr>
          <w:szCs w:val="21"/>
        </w:rPr>
        <w:t>的顺序为 </w:t>
      </w:r>
      <w:r>
        <w:rPr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>(</w:t>
      </w:r>
      <w:r>
        <w:rPr>
          <w:szCs w:val="21"/>
        </w:rPr>
        <w:t>填编号</w:t>
      </w:r>
      <w:r>
        <w:rPr>
          <w:rFonts w:hint="eastAsia"/>
          <w:szCs w:val="21"/>
        </w:rPr>
        <w:t>)。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向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szCs w:val="21"/>
        </w:rPr>
        <w:t>HPO</w:t>
      </w:r>
      <w:r>
        <w:rPr>
          <w:szCs w:val="21"/>
          <w:vertAlign w:val="subscript"/>
        </w:rPr>
        <w:t>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溶液中通入少量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  <w:r>
        <w:rPr>
          <w:szCs w:val="21"/>
        </w:rPr>
        <w:t>反应的离子方程式</w:t>
      </w:r>
      <w:r>
        <w:rPr>
          <w:rFonts w:hint="eastAsia"/>
          <w:szCs w:val="21"/>
        </w:rPr>
        <w:t>为</w:t>
      </w:r>
      <w:r>
        <w:rPr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>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（3）25℃时，向10mL 0.01</w:t>
      </w:r>
      <w:r>
        <w:rPr>
          <w:kern w:val="0"/>
          <w:szCs w:val="21"/>
        </w:rPr>
        <w:t>mol</w:t>
      </w:r>
      <w:r>
        <w:rPr>
          <w:szCs w:val="21"/>
        </w:rPr>
        <w:t>·</w:t>
      </w:r>
      <w:r>
        <w:rPr>
          <w:kern w:val="0"/>
          <w:szCs w:val="21"/>
        </w:rPr>
        <w:t>L</w:t>
      </w:r>
      <w:r>
        <w:rPr>
          <w:szCs w:val="21"/>
          <w:vertAlign w:val="superscript"/>
        </w:rPr>
        <w:t>－</w:t>
      </w:r>
      <w:r>
        <w:rPr>
          <w:kern w:val="0"/>
          <w:szCs w:val="21"/>
          <w:vertAlign w:val="superscript"/>
        </w:rPr>
        <w:t>1</w:t>
      </w:r>
      <w:r>
        <w:rPr>
          <w:szCs w:val="21"/>
        </w:rPr>
        <w:t>CH</w:t>
      </w:r>
      <w:r>
        <w:rPr>
          <w:szCs w:val="21"/>
          <w:vertAlign w:val="subscript"/>
        </w:rPr>
        <w:t>3</w:t>
      </w:r>
      <w:r>
        <w:rPr>
          <w:szCs w:val="21"/>
        </w:rPr>
        <w:t>COOH 溶液中滴加</w:t>
      </w:r>
      <w:r>
        <w:rPr>
          <w:i/>
          <w:iCs/>
          <w:szCs w:val="21"/>
        </w:rPr>
        <w:t>V</w:t>
      </w:r>
      <w:r>
        <w:rPr>
          <w:szCs w:val="21"/>
        </w:rPr>
        <w:t>mL 0.01</w:t>
      </w:r>
      <w:r>
        <w:rPr>
          <w:kern w:val="0"/>
          <w:szCs w:val="21"/>
        </w:rPr>
        <w:t>mol</w:t>
      </w:r>
      <w:r>
        <w:rPr>
          <w:szCs w:val="21"/>
        </w:rPr>
        <w:t>·</w:t>
      </w:r>
      <w:r>
        <w:rPr>
          <w:kern w:val="0"/>
          <w:szCs w:val="21"/>
        </w:rPr>
        <w:t>L</w:t>
      </w:r>
      <w:r>
        <w:rPr>
          <w:szCs w:val="21"/>
          <w:vertAlign w:val="superscript"/>
        </w:rPr>
        <w:t>－</w:t>
      </w:r>
      <w:r>
        <w:rPr>
          <w:kern w:val="0"/>
          <w:szCs w:val="21"/>
          <w:vertAlign w:val="superscript"/>
        </w:rPr>
        <w:t>1</w:t>
      </w:r>
      <w:r>
        <w:rPr>
          <w:szCs w:val="21"/>
        </w:rPr>
        <w:t>氨水，下列说法错误的是</w:t>
      </w:r>
      <w:r>
        <w:rPr>
          <w:szCs w:val="21"/>
          <w:u w:val="single"/>
        </w:rPr>
        <w:t xml:space="preserve">          </w:t>
      </w:r>
      <w:r>
        <w:rPr>
          <w:rFonts w:hint="eastAsia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     A．若混合液pH＞7，则</w:t>
      </w:r>
      <w:r>
        <w:rPr>
          <w:i/>
          <w:iCs/>
          <w:szCs w:val="21"/>
        </w:rPr>
        <w:t>V</w:t>
      </w:r>
      <w:r>
        <w:rPr>
          <w:rFonts w:hint="eastAsia"/>
          <w:szCs w:val="21"/>
        </w:rPr>
        <w:t>≥</w:t>
      </w:r>
      <w:r>
        <w:rPr>
          <w:szCs w:val="21"/>
        </w:rPr>
        <w:t>10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     B．若混合液pH＜7，则</w:t>
      </w:r>
      <w:r>
        <w:rPr>
          <w:i/>
          <w:iCs/>
          <w:szCs w:val="21"/>
        </w:rPr>
        <w:t>c</w:t>
      </w:r>
      <w:r>
        <w:rPr>
          <w:szCs w:val="21"/>
        </w:rPr>
        <w:t>(NH</w:t>
      </w:r>
      <w:r>
        <w:rPr>
          <w:szCs w:val="21"/>
          <w:vertAlign w:val="subscript"/>
        </w:rPr>
        <w:t>4</w:t>
      </w:r>
      <w:r>
        <w:rPr>
          <w:szCs w:val="21"/>
          <w:vertAlign w:val="superscript"/>
        </w:rPr>
        <w:t>+</w:t>
      </w:r>
      <w:r>
        <w:rPr>
          <w:szCs w:val="21"/>
        </w:rPr>
        <w:t>)＞</w:t>
      </w:r>
      <w:r>
        <w:rPr>
          <w:i/>
          <w:iCs/>
          <w:szCs w:val="21"/>
        </w:rPr>
        <w:t>c</w:t>
      </w:r>
      <w:r>
        <w:rPr>
          <w:szCs w:val="21"/>
        </w:rPr>
        <w:t>(CH</w:t>
      </w:r>
      <w:r>
        <w:rPr>
          <w:szCs w:val="21"/>
          <w:vertAlign w:val="subscript"/>
        </w:rPr>
        <w:t>3</w:t>
      </w:r>
      <w:r>
        <w:rPr>
          <w:szCs w:val="21"/>
        </w:rPr>
        <w:t>COO</w:t>
      </w:r>
      <w:r>
        <w:rPr>
          <w:szCs w:val="21"/>
          <w:vertAlign w:val="superscript"/>
        </w:rPr>
        <w:t>－</w:t>
      </w:r>
      <w:r>
        <w:rPr>
          <w:szCs w:val="21"/>
        </w:rPr>
        <w:t>)＞</w:t>
      </w:r>
      <w:r>
        <w:rPr>
          <w:i/>
          <w:iCs/>
          <w:szCs w:val="21"/>
        </w:rPr>
        <w:t>c</w:t>
      </w:r>
      <w:r>
        <w:rPr>
          <w:szCs w:val="21"/>
        </w:rPr>
        <w:t>(H</w:t>
      </w:r>
      <w:r>
        <w:rPr>
          <w:szCs w:val="21"/>
          <w:vertAlign w:val="superscript"/>
        </w:rPr>
        <w:t>+</w:t>
      </w:r>
      <w:r>
        <w:rPr>
          <w:szCs w:val="21"/>
        </w:rPr>
        <w:t>)＞</w:t>
      </w:r>
      <w:r>
        <w:rPr>
          <w:i/>
          <w:iCs/>
          <w:szCs w:val="21"/>
        </w:rPr>
        <w:t>c</w:t>
      </w:r>
      <w:r>
        <w:rPr>
          <w:szCs w:val="21"/>
        </w:rPr>
        <w:t>(OH</w:t>
      </w:r>
      <w:r>
        <w:rPr>
          <w:szCs w:val="21"/>
          <w:vertAlign w:val="superscript"/>
        </w:rPr>
        <w:t>－</w:t>
      </w:r>
      <w:r>
        <w:rPr>
          <w:szCs w:val="21"/>
        </w:rPr>
        <w:t>)</w:t>
      </w:r>
    </w:p>
    <w:p>
      <w:pPr>
        <w:spacing w:line="276" w:lineRule="auto"/>
        <w:ind w:firstLine="525" w:firstLineChars="250"/>
        <w:rPr>
          <w:szCs w:val="21"/>
        </w:rPr>
      </w:pPr>
      <w:r>
        <w:rPr>
          <w:szCs w:val="21"/>
        </w:rPr>
        <w:t>C．</w:t>
      </w:r>
      <w:r>
        <w:rPr>
          <w:i/>
          <w:iCs/>
          <w:szCs w:val="21"/>
        </w:rPr>
        <w:t>V</w:t>
      </w:r>
      <w:r>
        <w:rPr>
          <w:szCs w:val="21"/>
        </w:rPr>
        <w:t>=5时，2</w:t>
      </w:r>
      <w:r>
        <w:rPr>
          <w:i/>
          <w:iCs/>
          <w:szCs w:val="21"/>
        </w:rPr>
        <w:t>c</w:t>
      </w:r>
      <w:r>
        <w:rPr>
          <w:szCs w:val="21"/>
        </w:rPr>
        <w:t>(NH</w:t>
      </w:r>
      <w:r>
        <w:rPr>
          <w:szCs w:val="21"/>
          <w:vertAlign w:val="subscript"/>
        </w:rPr>
        <w:t>3</w:t>
      </w:r>
      <w:r>
        <w:rPr>
          <w:szCs w:val="21"/>
        </w:rPr>
        <w:t>·H</w:t>
      </w:r>
      <w:r>
        <w:rPr>
          <w:szCs w:val="21"/>
          <w:vertAlign w:val="subscript"/>
        </w:rPr>
        <w:t>2</w:t>
      </w:r>
      <w:r>
        <w:rPr>
          <w:szCs w:val="21"/>
        </w:rPr>
        <w:t>O)+2</w:t>
      </w:r>
      <w:r>
        <w:rPr>
          <w:i/>
          <w:iCs/>
          <w:szCs w:val="21"/>
        </w:rPr>
        <w:t>c</w:t>
      </w:r>
      <w:r>
        <w:rPr>
          <w:szCs w:val="21"/>
        </w:rPr>
        <w:t>(NH</w:t>
      </w:r>
      <w:r>
        <w:rPr>
          <w:szCs w:val="21"/>
          <w:vertAlign w:val="subscript"/>
        </w:rPr>
        <w:t>4</w:t>
      </w:r>
      <w:r>
        <w:rPr>
          <w:szCs w:val="21"/>
          <w:vertAlign w:val="superscript"/>
        </w:rPr>
        <w:t>+</w:t>
      </w:r>
      <w:r>
        <w:rPr>
          <w:szCs w:val="21"/>
        </w:rPr>
        <w:t>)</w:t>
      </w:r>
      <w:r>
        <w:rPr>
          <w:lang w:val="pt-BR"/>
        </w:rPr>
        <w:t>＝</w:t>
      </w:r>
      <w:r>
        <w:rPr>
          <w:i/>
          <w:iCs/>
          <w:szCs w:val="21"/>
        </w:rPr>
        <w:t>c</w:t>
      </w:r>
      <w:r>
        <w:rPr>
          <w:szCs w:val="21"/>
        </w:rPr>
        <w:t>(CH</w:t>
      </w:r>
      <w:r>
        <w:rPr>
          <w:szCs w:val="21"/>
          <w:vertAlign w:val="subscript"/>
        </w:rPr>
        <w:t>3</w:t>
      </w:r>
      <w:r>
        <w:rPr>
          <w:szCs w:val="21"/>
        </w:rPr>
        <w:t>COO</w:t>
      </w:r>
      <w:r>
        <w:rPr>
          <w:szCs w:val="21"/>
          <w:vertAlign w:val="superscript"/>
        </w:rPr>
        <w:t>－</w:t>
      </w:r>
      <w:r>
        <w:rPr>
          <w:szCs w:val="21"/>
        </w:rPr>
        <w:t>)+</w:t>
      </w:r>
      <w:r>
        <w:rPr>
          <w:i/>
          <w:iCs/>
          <w:szCs w:val="21"/>
        </w:rPr>
        <w:t>c</w:t>
      </w:r>
      <w:r>
        <w:rPr>
          <w:szCs w:val="21"/>
        </w:rPr>
        <w:t>(CH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COOH)   </w:t>
      </w:r>
    </w:p>
    <w:p>
      <w:pPr>
        <w:spacing w:line="276" w:lineRule="auto"/>
        <w:ind w:firstLine="525" w:firstLineChars="250"/>
        <w:rPr>
          <w:szCs w:val="21"/>
        </w:rPr>
      </w:pPr>
      <w:r>
        <w:rPr>
          <w:szCs w:val="21"/>
        </w:rPr>
        <w:t>D．</w:t>
      </w:r>
      <w:r>
        <w:rPr>
          <w:i/>
          <w:iCs/>
          <w:szCs w:val="21"/>
        </w:rPr>
        <w:t>V</w:t>
      </w:r>
      <w:r>
        <w:rPr>
          <w:szCs w:val="21"/>
        </w:rPr>
        <w:t>=10时，混合液中水的电离程度大于10mL0.01</w:t>
      </w:r>
      <w:r>
        <w:rPr>
          <w:kern w:val="0"/>
          <w:szCs w:val="21"/>
        </w:rPr>
        <w:t>mol</w:t>
      </w:r>
      <w:r>
        <w:rPr>
          <w:szCs w:val="21"/>
        </w:rPr>
        <w:t>·</w:t>
      </w:r>
      <w:r>
        <w:rPr>
          <w:kern w:val="0"/>
          <w:szCs w:val="21"/>
        </w:rPr>
        <w:t>L</w:t>
      </w:r>
      <w:r>
        <w:rPr>
          <w:szCs w:val="21"/>
          <w:vertAlign w:val="superscript"/>
        </w:rPr>
        <w:t>－</w:t>
      </w:r>
      <w:r>
        <w:rPr>
          <w:kern w:val="0"/>
          <w:szCs w:val="21"/>
          <w:vertAlign w:val="superscript"/>
        </w:rPr>
        <w:t>1</w:t>
      </w:r>
      <w:r>
        <w:rPr>
          <w:kern w:val="0"/>
          <w:szCs w:val="21"/>
        </w:rPr>
        <w:t>醋酸</w:t>
      </w:r>
      <w:r>
        <w:rPr>
          <w:szCs w:val="21"/>
        </w:rPr>
        <w:t>溶液中水的电离程度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pacing w:val="-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201930</wp:posOffset>
                </wp:positionV>
                <wp:extent cx="1932305" cy="1342390"/>
                <wp:effectExtent l="0" t="0" r="11430" b="10160"/>
                <wp:wrapNone/>
                <wp:docPr id="255" name="组合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216" cy="1342485"/>
                          <a:chOff x="0" y="0"/>
                          <a:chExt cx="1932216" cy="1342485"/>
                        </a:xfrm>
                      </wpg:grpSpPr>
                      <wpg:grpSp>
                        <wpg:cNvPr id="254" name="组合 254"/>
                        <wpg:cNvGrpSpPr/>
                        <wpg:grpSpPr>
                          <a:xfrm>
                            <a:off x="320723" y="518614"/>
                            <a:ext cx="361666" cy="582824"/>
                            <a:chOff x="0" y="0"/>
                            <a:chExt cx="361666" cy="582824"/>
                          </a:xfrm>
                        </wpg:grpSpPr>
                        <wps:wsp>
                          <wps:cNvPr id="15350" name="直接连接符 15350"/>
                          <wps:cNvCnPr/>
                          <wps:spPr>
                            <a:xfrm>
                              <a:off x="0" y="0"/>
                              <a:ext cx="3600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51" name="直接连接符 15351"/>
                          <wps:cNvCnPr/>
                          <wps:spPr>
                            <a:xfrm>
                              <a:off x="0" y="300251"/>
                              <a:ext cx="35941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52" name="直接连接符 15352"/>
                          <wps:cNvCnPr/>
                          <wps:spPr>
                            <a:xfrm>
                              <a:off x="150126" y="0"/>
                              <a:ext cx="0" cy="5760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53" name="直接连接符 15353"/>
                          <wps:cNvCnPr/>
                          <wps:spPr>
                            <a:xfrm>
                              <a:off x="361666" y="6824"/>
                              <a:ext cx="0" cy="5760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3" name="组合 253"/>
                        <wpg:cNvGrpSpPr/>
                        <wpg:grpSpPr>
                          <a:xfrm>
                            <a:off x="0" y="0"/>
                            <a:ext cx="1932216" cy="1342485"/>
                            <a:chOff x="0" y="0"/>
                            <a:chExt cx="1932216" cy="1342485"/>
                          </a:xfrm>
                        </wpg:grpSpPr>
                        <wpg:grpSp>
                          <wpg:cNvPr id="15208" name="组合 15208"/>
                          <wpg:cNvGrpSpPr/>
                          <wpg:grpSpPr>
                            <a:xfrm>
                              <a:off x="0" y="0"/>
                              <a:ext cx="1932216" cy="1342485"/>
                              <a:chOff x="-104757" y="186654"/>
                              <a:chExt cx="1936530" cy="1343736"/>
                            </a:xfrm>
                          </wpg:grpSpPr>
                          <wps:wsp>
                            <wps:cNvPr id="152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4757" y="186654"/>
                                <a:ext cx="1325400" cy="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  <w:t>(Ag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  <w:t>)/</w:t>
                                  </w:r>
                                  <w:r>
                                    <w:rPr>
                                      <w:color w:val="FF0000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mol</w:t>
                                  </w:r>
                                  <w:r>
                                    <w:rPr>
                                      <w:color w:val="42515A"/>
                                      <w:szCs w:val="21"/>
                                    </w:rPr>
                                    <w:t>·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pt-BR"/>
                                    </w:rPr>
                                    <w:t xml:space="preserve">－1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  <wpg:grpSp>
                            <wpg:cNvPr id="15216" name="组合 15216"/>
                            <wpg:cNvGrpSpPr/>
                            <wpg:grpSpPr>
                              <a:xfrm>
                                <a:off x="209086" y="377759"/>
                                <a:ext cx="1622687" cy="1152631"/>
                                <a:chOff x="-8" y="0"/>
                                <a:chExt cx="1622687" cy="1152631"/>
                              </a:xfrm>
                            </wpg:grpSpPr>
                            <wpg:grpSp>
                              <wpg:cNvPr id="15227" name="组合 15227"/>
                              <wpg:cNvGrpSpPr/>
                              <wpg:grpSpPr>
                                <a:xfrm>
                                  <a:off x="-8" y="0"/>
                                  <a:ext cx="1622687" cy="1152631"/>
                                  <a:chOff x="156941" y="512299"/>
                                  <a:chExt cx="1168833" cy="1155560"/>
                                </a:xfrm>
                              </wpg:grpSpPr>
                              <wps:wsp>
                                <wps:cNvPr id="15228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2874" y="703754"/>
                                    <a:ext cx="113883" cy="2069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 xml:space="preserve">a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  <wpg:grpSp>
                                <wpg:cNvPr id="15229" name="组合 15229"/>
                                <wpg:cNvGrpSpPr/>
                                <wpg:grpSpPr>
                                  <a:xfrm>
                                    <a:off x="156941" y="512299"/>
                                    <a:ext cx="1168833" cy="1155560"/>
                                    <a:chOff x="156941" y="512299"/>
                                    <a:chExt cx="1168833" cy="1155560"/>
                                  </a:xfrm>
                                </wpg:grpSpPr>
                                <wpg:grpSp>
                                  <wpg:cNvPr id="15230" name="组合 15395"/>
                                  <wpg:cNvGrpSpPr/>
                                  <wpg:grpSpPr>
                                    <a:xfrm>
                                      <a:off x="156941" y="512299"/>
                                      <a:ext cx="908548" cy="902575"/>
                                      <a:chOff x="-10" y="6926"/>
                                      <a:chExt cx="909174" cy="845962"/>
                                    </a:xfrm>
                                  </wpg:grpSpPr>
                                  <wps:wsp>
                                    <wps:cNvPr id="15231" name="直接箭头连接符 15231"/>
                                    <wps:cNvCnPr/>
                                    <wps:spPr>
                                      <a:xfrm flipV="1">
                                        <a:off x="-10" y="852888"/>
                                        <a:ext cx="90917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stealt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264" name="直接箭头连接符 15264"/>
                                    <wps:cNvCnPr/>
                                    <wps:spPr>
                                      <a:xfrm flipV="1">
                                        <a:off x="0" y="6926"/>
                                        <a:ext cx="0" cy="844229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stealt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5265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83366" y="1406524"/>
                                      <a:ext cx="742408" cy="261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(Br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  <w:lang w:val="pt-BR"/>
                                          </w:rPr>
                                          <w:t>－</w:t>
                                        </w:r>
                                        <w:r>
                                          <w:rPr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)/</w:t>
                                        </w:r>
                                        <w:r>
                                          <w:rPr>
                                            <w:color w:val="FF0000"/>
                                            <w:szCs w:val="21"/>
                                            <w:lang w:val="pt-B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pt-BR"/>
                                          </w:rPr>
                                          <w:t>mol</w:t>
                                        </w:r>
                                        <w:r>
                                          <w:rPr>
                                            <w:color w:val="42515A"/>
                                            <w:szCs w:val="21"/>
                                          </w:rPr>
                                          <w:t>·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pt-BR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  <w:lang w:val="pt-BR"/>
                                          </w:rPr>
                                          <w:t xml:space="preserve">－1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</wpg:grpSp>
                              <wps:wsp>
                                <wps:cNvPr id="15266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8860" y="703754"/>
                                    <a:ext cx="111287" cy="212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color w:val="000000" w:themeColor="text1"/>
                                          <w:sz w:val="18"/>
                                          <w:szCs w:val="18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  <wps:wsp>
                                <wps:cNvPr id="15341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3934" y="1025628"/>
                                    <a:ext cx="106517" cy="2069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 xml:space="preserve">b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</wpg:grpSp>
                            <wps:wsp>
                              <wps:cNvPr id="1534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58" y="225188"/>
                                  <a:ext cx="112956" cy="159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39"/>
                                      <w:autoSpaceDE w:val="0"/>
                                      <w:autoSpaceDN w:val="0"/>
                                      <w:adjustRightInd w:val="0"/>
                                      <w:textAlignment w:val="center"/>
                                      <w:rPr>
                                        <w:rFonts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kern w:val="0"/>
                                        <w:sz w:val="24"/>
                                        <w:szCs w:val="24"/>
                                        <w:lang w:val="zh-CN"/>
                                      </w:rPr>
                                      <w:t xml:space="preserve">   </w:t>
                                    </w:r>
                                  </w:p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a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g:grpSp>
                              <wpg:cNvPr id="15344" name="组合 15344"/>
                              <wpg:cNvGrpSpPr/>
                              <wpg:grpSpPr>
                                <a:xfrm>
                                  <a:off x="109182" y="225188"/>
                                  <a:ext cx="336683" cy="464084"/>
                                  <a:chOff x="7841" y="0"/>
                                  <a:chExt cx="386851" cy="463862"/>
                                </a:xfrm>
                              </wpg:grpSpPr>
                              <wps:wsp>
                                <wps:cNvPr id="1534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27" y="304184"/>
                                    <a:ext cx="129766" cy="1596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39"/>
                                        <w:autoSpaceDE w:val="0"/>
                                        <w:autoSpaceDN w:val="0"/>
                                        <w:adjustRightInd w:val="0"/>
                                        <w:textAlignment w:val="center"/>
                                        <w:rPr>
                                          <w:rFonts w:ascii="Times New Roman" w:hAnsi="Times New Roman"/>
                                          <w:kern w:val="0"/>
                                          <w:sz w:val="24"/>
                                          <w:szCs w:val="24"/>
                                          <w:lang w:val="zh-C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/>
                                          <w:kern w:val="0"/>
                                          <w:sz w:val="24"/>
                                          <w:szCs w:val="24"/>
                                          <w:lang w:val="zh-CN"/>
                                        </w:rPr>
                                        <w:t>•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kern w:val="0"/>
                                          <w:sz w:val="24"/>
                                          <w:szCs w:val="24"/>
                                          <w:lang w:val="zh-CN"/>
                                        </w:rPr>
                                        <w:t xml:space="preserve">   </w:t>
                                      </w:r>
                                    </w:p>
                                    <w:p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 xml:space="preserve">a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  <wps:wsp>
                                <wps:cNvPr id="15346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41" y="0"/>
                                    <a:ext cx="129767" cy="1596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39"/>
                                        <w:autoSpaceDE w:val="0"/>
                                        <w:autoSpaceDN w:val="0"/>
                                        <w:adjustRightInd w:val="0"/>
                                        <w:textAlignment w:val="center"/>
                                        <w:rPr>
                                          <w:rFonts w:ascii="Times New Roman" w:hAnsi="Times New Roman"/>
                                          <w:kern w:val="0"/>
                                          <w:sz w:val="24"/>
                                          <w:szCs w:val="24"/>
                                          <w:lang w:val="zh-C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/>
                                          <w:kern w:val="0"/>
                                          <w:sz w:val="24"/>
                                          <w:szCs w:val="24"/>
                                          <w:lang w:val="zh-CN"/>
                                        </w:rPr>
                                        <w:t>•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kern w:val="0"/>
                                          <w:sz w:val="24"/>
                                          <w:szCs w:val="24"/>
                                          <w:lang w:val="zh-CN"/>
                                        </w:rPr>
                                        <w:t xml:space="preserve">   </w:t>
                                      </w:r>
                                    </w:p>
                                    <w:p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 xml:space="preserve">a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  <wps:wsp>
                                <wps:cNvPr id="15347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4926" y="5559"/>
                                    <a:ext cx="129766" cy="1596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39"/>
                                        <w:autoSpaceDE w:val="0"/>
                                        <w:autoSpaceDN w:val="0"/>
                                        <w:adjustRightInd w:val="0"/>
                                        <w:textAlignment w:val="center"/>
                                        <w:rPr>
                                          <w:rFonts w:ascii="Times New Roman" w:hAnsi="Times New Roman"/>
                                          <w:kern w:val="0"/>
                                          <w:sz w:val="24"/>
                                          <w:szCs w:val="24"/>
                                          <w:lang w:val="zh-C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/>
                                          <w:kern w:val="0"/>
                                          <w:sz w:val="24"/>
                                          <w:szCs w:val="24"/>
                                          <w:lang w:val="zh-CN"/>
                                        </w:rPr>
                                        <w:t>•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kern w:val="0"/>
                                          <w:sz w:val="24"/>
                                          <w:szCs w:val="24"/>
                                          <w:lang w:val="zh-CN"/>
                                        </w:rPr>
                                        <w:t xml:space="preserve">   </w:t>
                                      </w:r>
                                    </w:p>
                                    <w:p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 xml:space="preserve">a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/>
                              </wps:wsp>
                            </wpg:grpSp>
                          </wpg:grpSp>
                        </wpg:grpSp>
                        <wps:wsp>
                          <wps:cNvPr id="15348" name="任意多边形 15348"/>
                          <wps:cNvSpPr/>
                          <wps:spPr>
                            <a:xfrm>
                              <a:off x="423080" y="341194"/>
                              <a:ext cx="928048" cy="661973"/>
                            </a:xfrm>
                            <a:custGeom>
                              <a:avLst/>
                              <a:gdLst>
                                <a:gd name="connsiteX0" fmla="*/ 0 w 928048"/>
                                <a:gd name="connsiteY0" fmla="*/ 0 h 661973"/>
                                <a:gd name="connsiteX1" fmla="*/ 40944 w 928048"/>
                                <a:gd name="connsiteY1" fmla="*/ 177421 h 661973"/>
                                <a:gd name="connsiteX2" fmla="*/ 136478 w 928048"/>
                                <a:gd name="connsiteY2" fmla="*/ 354842 h 661973"/>
                                <a:gd name="connsiteX3" fmla="*/ 307075 w 928048"/>
                                <a:gd name="connsiteY3" fmla="*/ 525439 h 661973"/>
                                <a:gd name="connsiteX4" fmla="*/ 484496 w 928048"/>
                                <a:gd name="connsiteY4" fmla="*/ 614150 h 661973"/>
                                <a:gd name="connsiteX5" fmla="*/ 743803 w 928048"/>
                                <a:gd name="connsiteY5" fmla="*/ 655093 h 661973"/>
                                <a:gd name="connsiteX6" fmla="*/ 928048 w 928048"/>
                                <a:gd name="connsiteY6" fmla="*/ 661917 h 661973"/>
                                <a:gd name="connsiteX7" fmla="*/ 928048 w 928048"/>
                                <a:gd name="connsiteY7" fmla="*/ 661917 h 661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8048" h="661973">
                                  <a:moveTo>
                                    <a:pt x="0" y="0"/>
                                  </a:moveTo>
                                  <a:cubicBezTo>
                                    <a:pt x="9099" y="59140"/>
                                    <a:pt x="18198" y="118281"/>
                                    <a:pt x="40944" y="177421"/>
                                  </a:cubicBezTo>
                                  <a:cubicBezTo>
                                    <a:pt x="63690" y="236561"/>
                                    <a:pt x="92123" y="296839"/>
                                    <a:pt x="136478" y="354842"/>
                                  </a:cubicBezTo>
                                  <a:cubicBezTo>
                                    <a:pt x="180833" y="412845"/>
                                    <a:pt x="249072" y="482221"/>
                                    <a:pt x="307075" y="525439"/>
                                  </a:cubicBezTo>
                                  <a:cubicBezTo>
                                    <a:pt x="365078" y="568657"/>
                                    <a:pt x="411708" y="592541"/>
                                    <a:pt x="484496" y="614150"/>
                                  </a:cubicBezTo>
                                  <a:cubicBezTo>
                                    <a:pt x="557284" y="635759"/>
                                    <a:pt x="669878" y="647132"/>
                                    <a:pt x="743803" y="655093"/>
                                  </a:cubicBezTo>
                                  <a:cubicBezTo>
                                    <a:pt x="817728" y="663054"/>
                                    <a:pt x="928048" y="661917"/>
                                    <a:pt x="928048" y="661917"/>
                                  </a:cubicBezTo>
                                  <a:lnTo>
                                    <a:pt x="928048" y="661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5349" name="任意多边形 15349"/>
                          <wps:cNvSpPr/>
                          <wps:spPr>
                            <a:xfrm>
                              <a:off x="573206" y="211541"/>
                              <a:ext cx="928048" cy="661973"/>
                            </a:xfrm>
                            <a:custGeom>
                              <a:avLst/>
                              <a:gdLst>
                                <a:gd name="connsiteX0" fmla="*/ 0 w 928048"/>
                                <a:gd name="connsiteY0" fmla="*/ 0 h 661973"/>
                                <a:gd name="connsiteX1" fmla="*/ 40944 w 928048"/>
                                <a:gd name="connsiteY1" fmla="*/ 177421 h 661973"/>
                                <a:gd name="connsiteX2" fmla="*/ 136478 w 928048"/>
                                <a:gd name="connsiteY2" fmla="*/ 354842 h 661973"/>
                                <a:gd name="connsiteX3" fmla="*/ 307075 w 928048"/>
                                <a:gd name="connsiteY3" fmla="*/ 525439 h 661973"/>
                                <a:gd name="connsiteX4" fmla="*/ 484496 w 928048"/>
                                <a:gd name="connsiteY4" fmla="*/ 614150 h 661973"/>
                                <a:gd name="connsiteX5" fmla="*/ 743803 w 928048"/>
                                <a:gd name="connsiteY5" fmla="*/ 655093 h 661973"/>
                                <a:gd name="connsiteX6" fmla="*/ 928048 w 928048"/>
                                <a:gd name="connsiteY6" fmla="*/ 661917 h 661973"/>
                                <a:gd name="connsiteX7" fmla="*/ 928048 w 928048"/>
                                <a:gd name="connsiteY7" fmla="*/ 661917 h 661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8048" h="661973">
                                  <a:moveTo>
                                    <a:pt x="0" y="0"/>
                                  </a:moveTo>
                                  <a:cubicBezTo>
                                    <a:pt x="9099" y="59140"/>
                                    <a:pt x="18198" y="118281"/>
                                    <a:pt x="40944" y="177421"/>
                                  </a:cubicBezTo>
                                  <a:cubicBezTo>
                                    <a:pt x="63690" y="236561"/>
                                    <a:pt x="92123" y="296839"/>
                                    <a:pt x="136478" y="354842"/>
                                  </a:cubicBezTo>
                                  <a:cubicBezTo>
                                    <a:pt x="180833" y="412845"/>
                                    <a:pt x="249072" y="482221"/>
                                    <a:pt x="307075" y="525439"/>
                                  </a:cubicBezTo>
                                  <a:cubicBezTo>
                                    <a:pt x="365078" y="568657"/>
                                    <a:pt x="411708" y="592541"/>
                                    <a:pt x="484496" y="614150"/>
                                  </a:cubicBezTo>
                                  <a:cubicBezTo>
                                    <a:pt x="557284" y="635759"/>
                                    <a:pt x="669878" y="647132"/>
                                    <a:pt x="743803" y="655093"/>
                                  </a:cubicBezTo>
                                  <a:cubicBezTo>
                                    <a:pt x="817728" y="663054"/>
                                    <a:pt x="928048" y="661917"/>
                                    <a:pt x="928048" y="661917"/>
                                  </a:cubicBezTo>
                                  <a:lnTo>
                                    <a:pt x="928048" y="661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53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621" y="716508"/>
                              <a:ext cx="112745" cy="1596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9"/>
                                  <w:autoSpaceDE w:val="0"/>
                                  <w:autoSpaceDN w:val="0"/>
                                  <w:adjustRightInd w:val="0"/>
                                  <w:textAlignment w:val="center"/>
                                  <w:rPr>
                                    <w:rFonts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a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153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319" y="661917"/>
                              <a:ext cx="154188" cy="211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153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424" y="914400"/>
                              <a:ext cx="153670" cy="2114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T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153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702860"/>
                              <a:ext cx="153670" cy="2114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T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153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086" y="1078174"/>
                              <a:ext cx="538480" cy="2114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5.0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×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10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perscript"/>
                                    <w:lang w:val="pt-BR"/>
                                  </w:rPr>
                                  <w:t xml:space="preserve">－5 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  <wps:wsp>
                          <wps:cNvPr id="15359" name="文本框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23884" y="344606"/>
                              <a:ext cx="538480" cy="2114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1.0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×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10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perscript"/>
                                    <w:lang w:val="pt-BR"/>
                                  </w:rPr>
                                  <w:t xml:space="preserve">－4 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1.9pt;margin-top:15.9pt;height:105.7pt;width:152.15pt;z-index:251672576;mso-width-relative:page;mso-height-relative:page;" coordsize="1932216,1342485" o:gfxdata="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">
                <o:lock v:ext="edit" aspectratio="f"/>
                <v:group id="_x0000_s1026" o:spid="_x0000_s1026" o:spt="203" style="position:absolute;left:320723;top:518614;height:582824;width:361666;" coordsize="361666,582824" o:gfxdata="UEsDBAoAAAAAAIdO4kAAAAAAAAAAAAAAAAAEAAAAZHJzL1BLAwQUAAAACACHTuJAOjfVs7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F88Qp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N9Wz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0;height:0;width:360000;" filled="f" stroked="t" coordsize="21600,21600" o:gfxdata="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jeQa/&#10;AAAA3g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 dashstyle="dash"/>
                    <v:imagedata o:title=""/>
                    <o:lock v:ext="edit" aspectratio="f"/>
                  </v:line>
                  <v:line id="_x0000_s1026" o:spid="_x0000_s1026" o:spt="20" style="position:absolute;left:0;top:300251;height:0;width:359410;" filled="f" stroked="t" coordsize="21600,21600" o:gfxdata="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v3J28AAAA&#10;3g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13]" miterlimit="8" joinstyle="miter" dashstyle="dash"/>
                    <v:imagedata o:title=""/>
                    <o:lock v:ext="edit" aspectratio="f"/>
                  </v:line>
                  <v:line id="_x0000_s1026" o:spid="_x0000_s1026" o:spt="20" style="position:absolute;left:150126;top:0;height:576000;width:0;" filled="f" stroked="t" coordsize="21600,21600" o:gfxdata="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9Quq8AAAA&#10;3g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13]" miterlimit="8" joinstyle="miter" dashstyle="dash"/>
                    <v:imagedata o:title=""/>
                    <o:lock v:ext="edit" aspectratio="f"/>
                  </v:line>
                  <v:line id="_x0000_s1026" o:spid="_x0000_s1026" o:spt="20" style="position:absolute;left:361666;top:6824;height:576000;width:0;" filled="f" stroked="t" coordsize="21600,21600" o:gfxdata="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x53G8AAAA&#10;3g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13]" miterlimit="8" joinstyle="miter" dashstyle="dash"/>
                    <v:imagedata o:title=""/>
                    <o:lock v:ext="edit" aspectratio="f"/>
                  </v:line>
                </v:group>
                <v:group id="_x0000_s1026" o:spid="_x0000_s1026" o:spt="203" style="position:absolute;left:0;top:0;height:1342485;width:1932216;" coordsize="1932216,1342485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1342485;width:1932216;" coordorigin="-104757,186654" coordsize="1936530,1343736" o:gfxdata="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AQAw5rBAAAA3gAAAA8AAAAAAAAAAQAgAAAAIgAAAGRycy9kb3ducmV2&#10;LnhtbFBLAQIUABQAAAAIAIdO4kAzLwWeOwAAADkAAAAVAAAAAAAAAAEAIAAAABABAABkcnMvZ3Jv&#10;dXBzaGFwZXhtbC54bWxQSwUGAAAAAAYABgBgAQAAzQMAAAAA&#10;">
                    <o:lock v:ext="edit" aspectratio="f"/>
                    <v:shape id="文本框 2" o:spid="_x0000_s1026" o:spt="202" type="#_x0000_t202" style="position:absolute;left:-104757;top:186654;height:228725;width:1325400;" filled="f" stroked="f" coordsize="21600,21600" o:gfxdata="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5ilQ&#10;08EAAADeAAAADwAAAAAAAAABACAAAAAiAAAAZHJzL2Rvd25yZXYueG1sUEsBAhQAFAAAAAgAh07i&#10;QDMvBZ47AAAAOQAAABAAAAAAAAAAAQAgAAAAEAEAAGRycy9zaGFwZXhtbC54bWxQSwUGAAAAAAYA&#10;BgBbAQAAug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>(Ag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>)/</w:t>
                            </w:r>
                            <w:r>
                              <w:rPr>
                                <w:color w:val="FF0000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mol</w:t>
                            </w:r>
                            <w:r>
                              <w:rPr>
                                <w:color w:val="42515A"/>
                                <w:szCs w:val="21"/>
                              </w:rPr>
                              <w:t>·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  <w:lang w:val="pt-BR"/>
                              </w:rPr>
                              <w:t xml:space="preserve">－1           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209086;top:377759;height:1152631;width:1622687;" coordorigin="-8,0" coordsize="1622687,1152631" o:gfxdata="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wpkrr0AAADe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-8;top:0;height:1152631;width:1622687;" coordorigin="156941,512299" coordsize="1168833,1155560" o:gfxdata="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+KguIvwAAAN4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文本框 2" o:spid="_x0000_s1026" o:spt="202" type="#_x0000_t202" style="position:absolute;left:282874;top:703754;height:206923;width:113883;" filled="f" stroked="f" coordsize="21600,21600" o:gfxdata="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jOW&#10;aMEAAADeAAAADwAAAAAAAAABACAAAAAiAAAAZHJzL2Rvd25yZXYueG1sUEsBAhQAFAAAAAgAh07i&#10;QDMvBZ47AAAAOQAAABAAAAAAAAAAAQAgAAAAEAEAAGRycy9zaGFwZXhtbC54bWxQSwUGAAAAAAYA&#10;BgBbAQAAugMAAAAA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a    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156941;top:512299;height:1155560;width:1168833;" coordorigin="156941,512299" coordsize="1168833,1155560" o:gfxdata="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g+TphvwAAAN4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group id="组合 15395" o:spid="_x0000_s1026" o:spt="203" style="position:absolute;left:156941;top:512299;height:902575;width:908548;" coordorigin="-10,6926" coordsize="909174,845962" o:gfxdata="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QaBSHBAAAA3gAAAA8AAAAAAAAAAQAgAAAAIgAAAGRycy9kb3ducmV2&#10;LnhtbFBLAQIUABQAAAAIAIdO4kAzLwWeOwAAADkAAAAVAAAAAAAAAAEAIAAAABABAABkcnMvZ3Jv&#10;dXBzaGFwZXhtbC54bWxQSwUGAAAAAAYABgBgAQAAzQMAAAAA&#10;">
                            <o:lock v:ext="edit" aspectratio="f"/>
                            <v:shape id="_x0000_s1026" o:spid="_x0000_s1026" o:spt="32" type="#_x0000_t32" style="position:absolute;left:-10;top:852888;flip:y;height:0;width:909174;" filled="f" stroked="t" coordsize="21600,21600" o:gfxdata="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x+iLrsAAADe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 [3213]" miterlimit="8" joinstyle="miter" endarrow="classic"/>
                              <v:imagedata o:title=""/>
                              <o:lock v:ext="edit" aspectratio="f"/>
                            </v:shape>
                            <v:shape id="_x0000_s1026" o:spid="_x0000_s1026" o:spt="32" type="#_x0000_t32" style="position:absolute;left:0;top:6926;flip:y;height:844229;width:0;" filled="f" stroked="t" coordsize="21600,21600" o:gfxdata="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Nsuq7sAAADe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 [3213]" miterlimit="8" joinstyle="miter" endarrow="classic"/>
                              <v:imagedata o:title=""/>
                              <o:lock v:ext="edit" aspectratio="f"/>
                            </v:shape>
                          </v:group>
                          <v:shape id="文本框 2" o:spid="_x0000_s1026" o:spt="202" type="#_x0000_t202" style="position:absolute;left:583366;top:1406524;height:261335;width:742408;" filled="f" stroked="f" coordsize="21600,21600" o:gfxdata="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iANr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miterlimit="8" joinstyle="miter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  <w:t>(Br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pt-BR"/>
                                    </w:rPr>
                                    <w:t>－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  <w:t>)/</w:t>
                                  </w:r>
                                  <w:r>
                                    <w:rPr>
                                      <w:color w:val="FF0000"/>
                                      <w:szCs w:val="21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mol</w:t>
                                  </w:r>
                                  <w:r>
                                    <w:rPr>
                                      <w:color w:val="42515A"/>
                                      <w:szCs w:val="21"/>
                                    </w:rPr>
                                    <w:t>·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pt-BR"/>
                                    </w:rPr>
                                    <w:t xml:space="preserve">－1      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本框 2" o:spid="_x0000_s1026" o:spt="202" type="#_x0000_t202" style="position:absolute;left:448860;top:703754;height:212461;width:111287;" filled="f" stroked="f" coordsize="21600,21600" o:gfxdata="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ooeQb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c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v:textbox>
                        </v:shape>
                        <v:shape id="文本框 2" o:spid="_x0000_s1026" o:spt="202" type="#_x0000_t202" style="position:absolute;left:443934;top:1025628;height:206923;width:106517;" filled="f" stroked="f" coordsize="21600,21600" o:gfxdata="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31ci/&#10;AAAA3g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b    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2" o:spid="_x0000_s1026" o:spt="202" type="#_x0000_t202" style="position:absolute;left:102358;top:225188;height:159803;width:112956;" filled="f" stroked="f" coordsize="21600,21600" o:gfxdata="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S7+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39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kern w:val="0"/>
                                  <w:sz w:val="24"/>
                                  <w:szCs w:val="24"/>
                                  <w:lang w:val="zh-CN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a    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109182;top:225188;height:464084;width:336683;" coordorigin="7841,0" coordsize="386851,463862" o:gfxdata="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cZ/wr0AAADe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文本框 2" o:spid="_x0000_s1026" o:spt="202" type="#_x0000_t202" style="position:absolute;left:8727;top:304184;height:159678;width:129766;" filled="f" stroked="f" coordsize="21600,21600" o:gfxdata="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zTy7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pStyle w:val="39"/>
                                  <w:autoSpaceDE w:val="0"/>
                                  <w:autoSpaceDN w:val="0"/>
                                  <w:adjustRightInd w:val="0"/>
                                  <w:textAlignment w:val="center"/>
                                  <w:rPr>
                                    <w:rFonts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a    </w:t>
                                </w:r>
                              </w:p>
                            </w:txbxContent>
                          </v:textbox>
                        </v:shape>
                        <v:shape id="文本框 2" o:spid="_x0000_s1026" o:spt="202" type="#_x0000_t202" style="position:absolute;left:7841;top:0;height:159678;width:129767;" filled="f" stroked="f" coordsize="21600,21600" o:gfxdata="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eTby/&#10;AAAA3g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pStyle w:val="39"/>
                                  <w:autoSpaceDE w:val="0"/>
                                  <w:autoSpaceDN w:val="0"/>
                                  <w:adjustRightInd w:val="0"/>
                                  <w:textAlignment w:val="center"/>
                                  <w:rPr>
                                    <w:rFonts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a    </w:t>
                                </w:r>
                              </w:p>
                            </w:txbxContent>
                          </v:textbox>
                        </v:shape>
                        <v:shape id="文本框 2" o:spid="_x0000_s1026" o:spt="202" type="#_x0000_t202" style="position:absolute;left:264926;top:5559;height:159678;width:129766;" filled="f" stroked="f" coordsize="21600,21600" o:gfxdata="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S6Ce/&#10;AAAA3g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pStyle w:val="39"/>
                                  <w:autoSpaceDE w:val="0"/>
                                  <w:autoSpaceDN w:val="0"/>
                                  <w:adjustRightInd w:val="0"/>
                                  <w:textAlignment w:val="center"/>
                                  <w:rPr>
                                    <w:rFonts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  <w:t>•</w:t>
                                </w:r>
                                <w:r>
                                  <w:rPr>
                                    <w:rFonts w:ascii="Times New Roman" w:hAnsi="Times New Roman"/>
                                    <w:kern w:val="0"/>
                                    <w:sz w:val="24"/>
                                    <w:szCs w:val="24"/>
                                    <w:lang w:val="zh-CN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a 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_x0000_s1026" o:spid="_x0000_s1026" o:spt="100" style="position:absolute;left:423080;top:341194;height:661973;width:928048;v-text-anchor:middle;" filled="f" stroked="t" coordsize="928048,661973" o:gfxdata="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/nJ&#10;lsEAAADeAAAADwAAAAAAAAABACAAAAAiAAAAZHJzL2Rvd25yZXYueG1sUEsBAhQAFAAAAAgAh07i&#10;QDMvBZ47AAAAOQAAABAAAAAAAAAAAQAgAAAAEAEAAGRycy9zaGFwZXhtbC54bWxQSwUGAAAAAAYA&#10;BgBbAQAAugMAAAAA&#10;" path="m0,0c9099,59140,18198,118281,40944,177421c63690,236561,92123,296839,136478,354842c180833,412845,249072,482221,307075,525439c365078,568657,411708,592541,484496,614150c557284,635759,669878,647132,743803,655093c817728,663054,928048,661917,928048,661917l928048,661917e">
                    <v:path o:connectlocs="0,0;40944,177421;136478,354842;307075,525439;484496,614150;743803,655093;928048,661917;928048,661917" o:connectangles="0,0,0,0,0,0,0,0"/>
                    <v:fill on="f" focussize="0,0"/>
                    <v:stroke color="#000000 [3213]" miterlimit="8" joinstyle="miter"/>
                    <v:imagedata o:title=""/>
                    <o:lock v:ext="edit" aspectratio="f"/>
                  </v:shape>
                  <v:shape id="_x0000_s1026" o:spid="_x0000_s1026" o:spt="100" style="position:absolute;left:573206;top:211541;height:661973;width:928048;v-text-anchor:middle;" filled="f" stroked="t" coordsize="928048,661973" o:gfxdata="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VsDb4A&#10;AADeAAAADwAAAAAAAAABACAAAAAiAAAAZHJzL2Rvd25yZXYueG1sUEsBAhQAFAAAAAgAh07iQDMv&#10;BZ47AAAAOQAAABAAAAAAAAAAAQAgAAAADQEAAGRycy9zaGFwZXhtbC54bWxQSwUGAAAAAAYABgBb&#10;AQAAtwMAAAAA&#10;" path="m0,0c9099,59140,18198,118281,40944,177421c63690,236561,92123,296839,136478,354842c180833,412845,249072,482221,307075,525439c365078,568657,411708,592541,484496,614150c557284,635759,669878,647132,743803,655093c817728,663054,928048,661917,928048,661917l928048,661917e">
                    <v:path o:connectlocs="0,0;40944,177421;136478,354842;307075,525439;484496,614150;743803,655093;928048,661917;928048,661917" o:connectangles="0,0,0,0,0,0,0,0"/>
                    <v:fill on="f" focussize="0,0"/>
                    <v:stroke color="#000000 [3213]" miterlimit="8" joinstyle="miter"/>
                    <v:imagedata o:title=""/>
                    <o:lock v:ext="edit" aspectratio="f"/>
                  </v:shape>
                  <v:shape id="文本框 2" o:spid="_x0000_s1026" o:spt="202" type="#_x0000_t202" style="position:absolute;left:634621;top:716508;height:159692;width:112745;" filled="f" stroked="f" coordsize="21600,21600" o:gfxdata="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ngjb4A&#10;AADe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39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Times New Roman" w:hAnsi="Times New Roman"/>
                              <w:kern w:val="0"/>
                              <w:sz w:val="24"/>
                              <w:szCs w:val="24"/>
                              <w:lang w:val="zh-CN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kern w:val="0"/>
                              <w:sz w:val="24"/>
                              <w:szCs w:val="24"/>
                              <w:lang w:val="zh-CN"/>
                            </w:rPr>
                            <w:t>•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4"/>
                              <w:szCs w:val="24"/>
                              <w:lang w:val="zh-CN"/>
                            </w:rPr>
                            <w:t xml:space="preserve">   </w:t>
                          </w:r>
                        </w:p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a 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491319;top:661917;height:211840;width:154188;" filled="f" stroked="f" coordsize="21600,21600" o:gfxdata="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VFF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d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378424;top:914400;height:211455;width:153670;" filled="f" stroked="f" coordsize="21600,21600" o:gfxdata="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fbYb4A&#10;AADe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T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vertAlign w:val="subscript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371600;top:702860;height:211455;width:153670;" filled="f" stroked="f" coordsize="21600,21600" o:gfxdata="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t++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T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vertAlign w:val="subscript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39086;top:1078174;height:211455;width:538480;" filled="f" stroked="f" coordsize="21600,21600" o:gfxdata="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NTq&#10;iMEAAADeAAAADwAAAAAAAAABACAAAAAiAAAAZHJzL2Rvd25yZXYueG1sUEsBAhQAFAAAAAgAh07i&#10;QDMvBZ47AAAAOQAAABAAAAAAAAAAAQAgAAAAEAEAAGRycy9zaGFwZXhtbC54bWxQSwUGAAAAAAYA&#10;BgBbAQAAug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5.0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×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10</w:t>
                          </w:r>
                          <w:r>
                            <w:rPr>
                              <w:sz w:val="18"/>
                              <w:szCs w:val="18"/>
                              <w:vertAlign w:val="superscript"/>
                              <w:lang w:val="pt-BR"/>
                            </w:rPr>
                            <w:t xml:space="preserve">－5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3884;top:344606;height:211455;width:538480;rotation:-5898240f;" filled="f" stroked="f" coordsize="21600,21600" o:gfxdata="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Bktiy/&#10;AAAA3gAAAA8AAAAAAAAAAQAgAAAAIgAAAGRycy9kb3ducmV2LnhtbFBLAQIUABQAAAAIAIdO4kAz&#10;LwWeOwAAADkAAAAQAAAAAAAAAAEAIAAAAA4BAABkcnMvc2hhcGV4bWwueG1sUEsFBgAAAAAGAAYA&#10;WwEAALg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1.0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×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10</w:t>
                          </w:r>
                          <w:r>
                            <w:rPr>
                              <w:sz w:val="18"/>
                              <w:szCs w:val="18"/>
                              <w:vertAlign w:val="superscript"/>
                              <w:lang w:val="pt-BR"/>
                            </w:rPr>
                            <w:t xml:space="preserve">－4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Cs w:val="21"/>
        </w:rPr>
        <w:t>（4）</w:t>
      </w:r>
      <w:r>
        <w:rPr>
          <w:rFonts w:hint="eastAsia"/>
          <w:szCs w:val="21"/>
        </w:rPr>
        <w:t>升高温度可增大</w:t>
      </w:r>
      <w:r>
        <w:rPr>
          <w:szCs w:val="21"/>
        </w:rPr>
        <w:t>AgBr</w:t>
      </w:r>
      <w:r>
        <w:rPr>
          <w:rFonts w:hint="eastAsia"/>
          <w:szCs w:val="21"/>
        </w:rPr>
        <w:t>的溶解度，不同</w:t>
      </w:r>
      <w:r>
        <w:rPr>
          <w:szCs w:val="21"/>
        </w:rPr>
        <w:t>温度下AgBr在</w:t>
      </w:r>
      <w:r>
        <w:rPr>
          <w:rFonts w:hint="eastAsia"/>
          <w:szCs w:val="21"/>
        </w:rPr>
        <w:t>溶液</w:t>
      </w:r>
      <w:r>
        <w:rPr>
          <w:szCs w:val="21"/>
        </w:rPr>
        <w:t>中的沉淀溶解平衡曲线</w:t>
      </w:r>
      <w:r>
        <w:rPr>
          <w:rFonts w:hint="eastAsia"/>
          <w:szCs w:val="21"/>
        </w:rPr>
        <w:t>如图所示。</w:t>
      </w:r>
      <w:r>
        <w:rPr>
          <w:szCs w:val="21"/>
        </w:rPr>
        <w:t>回答下列问题：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①</w:t>
      </w:r>
      <w:r>
        <w:rPr>
          <w:i/>
          <w:iCs/>
          <w:szCs w:val="21"/>
        </w:rPr>
        <w:t>T</w:t>
      </w:r>
      <w:r>
        <w:rPr>
          <w:szCs w:val="21"/>
          <w:vertAlign w:val="subscript"/>
        </w:rPr>
        <w:t>1</w:t>
      </w:r>
      <w:r>
        <w:rPr>
          <w:szCs w:val="21"/>
          <w:u w:val="single"/>
          <w:vertAlign w:val="subscript"/>
        </w:rPr>
        <w:t xml:space="preserve">         </w:t>
      </w:r>
      <w:r>
        <w:rPr>
          <w:szCs w:val="21"/>
        </w:rPr>
        <w:t> </w:t>
      </w:r>
      <w:r>
        <w:rPr>
          <w:i/>
          <w:iCs/>
          <w:szCs w:val="21"/>
        </w:rPr>
        <w:t>T</w:t>
      </w:r>
      <w:r>
        <w:rPr>
          <w:szCs w:val="21"/>
          <w:vertAlign w:val="subscript"/>
        </w:rPr>
        <w:t>2</w:t>
      </w:r>
      <w:r>
        <w:rPr>
          <w:szCs w:val="21"/>
        </w:rPr>
        <w:t>（填</w:t>
      </w:r>
      <w:r>
        <w:rPr>
          <w:rFonts w:hint="eastAsia"/>
          <w:szCs w:val="21"/>
        </w:rPr>
        <w:t>“</w:t>
      </w:r>
      <w:r>
        <w:rPr>
          <w:szCs w:val="21"/>
        </w:rPr>
        <w:t>＞</w:t>
      </w:r>
      <w:r>
        <w:rPr>
          <w:rFonts w:hint="eastAsia"/>
          <w:szCs w:val="21"/>
        </w:rPr>
        <w:t>”“＝”或“</w:t>
      </w:r>
      <w:r>
        <w:rPr>
          <w:szCs w:val="21"/>
        </w:rPr>
        <w:t>＜</w:t>
      </w:r>
      <w:r>
        <w:rPr>
          <w:rFonts w:hint="eastAsia"/>
          <w:szCs w:val="21"/>
        </w:rPr>
        <w:t>”)</w:t>
      </w:r>
      <w:r>
        <w:rPr>
          <w:szCs w:val="21"/>
        </w:rPr>
        <w:t>；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②</w:t>
      </w:r>
      <w:r>
        <w:rPr>
          <w:i/>
          <w:iCs/>
          <w:szCs w:val="21"/>
        </w:rPr>
        <w:t>T</w:t>
      </w:r>
      <w:r>
        <w:rPr>
          <w:szCs w:val="21"/>
          <w:vertAlign w:val="subscript"/>
        </w:rPr>
        <w:t>1</w:t>
      </w:r>
      <w:r>
        <w:rPr>
          <w:szCs w:val="21"/>
        </w:rPr>
        <w:t>温度时</w:t>
      </w:r>
      <w:r>
        <w:rPr>
          <w:rFonts w:hint="eastAsia"/>
          <w:szCs w:val="21"/>
        </w:rPr>
        <w:t>，对于</w:t>
      </w:r>
      <w:r>
        <w:rPr>
          <w:szCs w:val="21"/>
        </w:rPr>
        <w:t>AgBr的沉淀溶解平衡</w:t>
      </w:r>
      <w:r>
        <w:rPr>
          <w:rFonts w:hint="eastAsia"/>
          <w:szCs w:val="21"/>
        </w:rPr>
        <w:t>体系</w:t>
      </w:r>
      <w:r>
        <w:rPr>
          <w:szCs w:val="21"/>
        </w:rPr>
        <w:t>，下列说法</w:t>
      </w:r>
    </w:p>
    <w:p>
      <w:pPr>
        <w:spacing w:line="276" w:lineRule="auto"/>
        <w:rPr>
          <w:szCs w:val="21"/>
        </w:rPr>
      </w:pPr>
      <w:r>
        <w:rPr>
          <w:szCs w:val="21"/>
        </w:rPr>
        <w:t>正确的是</w:t>
      </w: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</w:rPr>
        <w:t>；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    A．加入NaBr可使溶液由</w:t>
      </w:r>
      <w:r>
        <w:rPr>
          <w:i/>
          <w:iCs/>
          <w:szCs w:val="21"/>
        </w:rPr>
        <w:t>b</w:t>
      </w:r>
      <w:r>
        <w:rPr>
          <w:szCs w:val="21"/>
        </w:rPr>
        <w:t>点变为</w:t>
      </w:r>
      <w:r>
        <w:rPr>
          <w:i/>
          <w:iCs/>
          <w:szCs w:val="21"/>
        </w:rPr>
        <w:t>a</w:t>
      </w:r>
      <w:r>
        <w:rPr>
          <w:szCs w:val="21"/>
        </w:rPr>
        <w:t>点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    B．升温可使溶液由</w:t>
      </w:r>
      <w:r>
        <w:rPr>
          <w:i/>
          <w:iCs/>
          <w:szCs w:val="21"/>
        </w:rPr>
        <w:t>b</w:t>
      </w:r>
      <w:r>
        <w:rPr>
          <w:szCs w:val="21"/>
        </w:rPr>
        <w:t>点变为</w:t>
      </w:r>
      <w:r>
        <w:rPr>
          <w:i/>
          <w:iCs/>
          <w:szCs w:val="21"/>
        </w:rPr>
        <w:t>d</w:t>
      </w:r>
      <w:r>
        <w:rPr>
          <w:szCs w:val="21"/>
        </w:rPr>
        <w:t>点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    C．蒸发溶剂可能使溶液由</w:t>
      </w:r>
      <w:r>
        <w:rPr>
          <w:i/>
          <w:iCs/>
          <w:szCs w:val="21"/>
        </w:rPr>
        <w:t>d</w:t>
      </w:r>
      <w:r>
        <w:rPr>
          <w:szCs w:val="21"/>
        </w:rPr>
        <w:t>点变为曲线上</w:t>
      </w:r>
      <w:r>
        <w:rPr>
          <w:i/>
          <w:iCs/>
          <w:szCs w:val="21"/>
        </w:rPr>
        <w:t>a</w:t>
      </w:r>
      <w:r>
        <w:rPr>
          <w:szCs w:val="21"/>
        </w:rPr>
        <w:t>、</w:t>
      </w:r>
      <w:r>
        <w:rPr>
          <w:i/>
          <w:iCs/>
          <w:szCs w:val="21"/>
        </w:rPr>
        <w:t>b</w:t>
      </w:r>
      <w:r>
        <w:rPr>
          <w:szCs w:val="21"/>
        </w:rPr>
        <w:t>之间的某一点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    D．</w:t>
      </w:r>
      <w:r>
        <w:rPr>
          <w:i/>
          <w:iCs/>
          <w:szCs w:val="21"/>
        </w:rPr>
        <w:t>T</w:t>
      </w:r>
      <w:r>
        <w:rPr>
          <w:szCs w:val="21"/>
          <w:vertAlign w:val="subscript"/>
        </w:rPr>
        <w:t>1</w:t>
      </w:r>
      <w:r>
        <w:rPr>
          <w:szCs w:val="21"/>
        </w:rPr>
        <w:t>曲线上方区域</w:t>
      </w:r>
      <w:r>
        <w:rPr>
          <w:rFonts w:hint="eastAsia"/>
          <w:szCs w:val="21"/>
        </w:rPr>
        <w:t>(</w:t>
      </w:r>
      <w:r>
        <w:rPr>
          <w:szCs w:val="21"/>
        </w:rPr>
        <w:t>不含曲线</w:t>
      </w:r>
      <w:r>
        <w:rPr>
          <w:rFonts w:hint="eastAsia"/>
          <w:szCs w:val="21"/>
        </w:rPr>
        <w:t>)</w:t>
      </w:r>
      <w:r>
        <w:rPr>
          <w:szCs w:val="21"/>
        </w:rPr>
        <w:t>任意一点</w:t>
      </w:r>
      <w:r>
        <w:rPr>
          <w:rFonts w:hint="eastAsia"/>
          <w:szCs w:val="21"/>
        </w:rPr>
        <w:t>对应的溶液中</w:t>
      </w:r>
      <w:r>
        <w:rPr>
          <w:szCs w:val="21"/>
        </w:rPr>
        <w:t>，均有AgBr沉淀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③用</w:t>
      </w:r>
      <w:r>
        <w:rPr>
          <w:rFonts w:hint="eastAsia"/>
          <w:szCs w:val="21"/>
        </w:rPr>
        <w:t>饱和</w:t>
      </w:r>
      <w:r>
        <w:rPr>
          <w:szCs w:val="21"/>
        </w:rPr>
        <w:t>NaCl溶液处理</w:t>
      </w:r>
      <w:r>
        <w:rPr>
          <w:rFonts w:hint="eastAsia"/>
          <w:szCs w:val="21"/>
        </w:rPr>
        <w:t>少量</w:t>
      </w:r>
      <w:r>
        <w:rPr>
          <w:szCs w:val="21"/>
        </w:rPr>
        <w:t>AgBr沉淀，</w:t>
      </w:r>
      <w:r>
        <w:rPr>
          <w:rFonts w:hint="eastAsia"/>
          <w:szCs w:val="21"/>
        </w:rPr>
        <w:t>使其中的</w:t>
      </w:r>
      <w:r>
        <w:rPr>
          <w:szCs w:val="21"/>
        </w:rPr>
        <w:t>Br</w:t>
      </w:r>
      <w:r>
        <w:rPr>
          <w:szCs w:val="21"/>
          <w:vertAlign w:val="superscript"/>
        </w:rPr>
        <w:t>－</w:t>
      </w:r>
      <w:r>
        <w:rPr>
          <w:rFonts w:hint="eastAsia"/>
          <w:szCs w:val="21"/>
        </w:rPr>
        <w:t>全部转化到溶液中。该沉淀转化反应的平衡常数</w:t>
      </w:r>
      <w:r>
        <w:rPr>
          <w:rFonts w:hint="eastAsia"/>
          <w:i/>
          <w:iCs/>
          <w:szCs w:val="21"/>
        </w:rPr>
        <w:t>K</w:t>
      </w:r>
      <w:r>
        <w:rPr>
          <w:lang w:val="pt-BR"/>
        </w:rPr>
        <w:t>＝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</w:t>
      </w:r>
      <w:r>
        <w:rPr>
          <w:rFonts w:hint="eastAsia"/>
          <w:szCs w:val="21"/>
        </w:rPr>
        <w:t>。</w:t>
      </w:r>
    </w:p>
    <w:p>
      <w:pPr>
        <w:spacing w:line="276" w:lineRule="auto"/>
        <w:jc w:val="left"/>
        <w:textAlignment w:val="center"/>
        <w:rPr>
          <w:spacing w:val="-2"/>
          <w:kern w:val="0"/>
          <w:szCs w:val="21"/>
          <w:lang w:val="zh-CN"/>
        </w:rPr>
      </w:pPr>
      <w:r>
        <w:rPr>
          <w:spacing w:val="-2"/>
          <w:kern w:val="0"/>
          <w:szCs w:val="21"/>
        </w:rPr>
        <w:t>20</w:t>
      </w:r>
      <w:r>
        <w:rPr>
          <w:szCs w:val="21"/>
          <w:lang w:val="pt-BR"/>
        </w:rPr>
        <w:t>．</w:t>
      </w:r>
      <w:r>
        <w:rPr>
          <w:spacing w:val="-2"/>
          <w:kern w:val="0"/>
          <w:szCs w:val="21"/>
          <w:lang w:val="zh-CN"/>
        </w:rPr>
        <w:t>（1</w:t>
      </w:r>
      <w:r>
        <w:rPr>
          <w:spacing w:val="-2"/>
          <w:kern w:val="0"/>
          <w:szCs w:val="21"/>
        </w:rPr>
        <w:t>2</w:t>
      </w:r>
      <w:r>
        <w:rPr>
          <w:spacing w:val="-2"/>
          <w:kern w:val="0"/>
          <w:szCs w:val="21"/>
          <w:lang w:val="zh-CN"/>
        </w:rPr>
        <w:t>分）</w:t>
      </w:r>
    </w:p>
    <w:p>
      <w:pPr>
        <w:spacing w:line="276" w:lineRule="auto"/>
        <w:ind w:firstLine="420" w:firstLineChars="200"/>
      </w:pPr>
      <w:r>
        <w:t>工业废气中CO的处理和合理利用，越来越受到关注。</w:t>
      </w:r>
    </w:p>
    <w:p>
      <w:pPr>
        <w:spacing w:line="276" w:lineRule="auto"/>
        <w:ind w:firstLine="420" w:firstLineChars="200"/>
        <w:rPr>
          <w:szCs w:val="21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184150</wp:posOffset>
                </wp:positionV>
                <wp:extent cx="1905635" cy="1413510"/>
                <wp:effectExtent l="0" t="0" r="0" b="0"/>
                <wp:wrapNone/>
                <wp:docPr id="15214" name="组合 15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635" cy="1413518"/>
                          <a:chOff x="7620" y="0"/>
                          <a:chExt cx="1905635" cy="1413794"/>
                        </a:xfrm>
                      </wpg:grpSpPr>
                      <wpg:grpSp>
                        <wpg:cNvPr id="15211" name="组合 15211"/>
                        <wpg:cNvGrpSpPr/>
                        <wpg:grpSpPr>
                          <a:xfrm>
                            <a:off x="7620" y="0"/>
                            <a:ext cx="1905635" cy="1413794"/>
                            <a:chOff x="7620" y="0"/>
                            <a:chExt cx="1905635" cy="1413794"/>
                          </a:xfrm>
                        </wpg:grpSpPr>
                        <wpg:grpSp>
                          <wpg:cNvPr id="15209" name="组合 15209"/>
                          <wpg:cNvGrpSpPr/>
                          <wpg:grpSpPr>
                            <a:xfrm>
                              <a:off x="7620" y="0"/>
                              <a:ext cx="1905635" cy="1413794"/>
                              <a:chOff x="7620" y="0"/>
                              <a:chExt cx="1905635" cy="1413794"/>
                            </a:xfrm>
                          </wpg:grpSpPr>
                          <wpg:grpSp>
                            <wpg:cNvPr id="15177" name="组合 15177"/>
                            <wpg:cNvGrpSpPr/>
                            <wpg:grpSpPr>
                              <a:xfrm>
                                <a:off x="7620" y="144429"/>
                                <a:ext cx="1905635" cy="1269365"/>
                                <a:chOff x="7620" y="48895"/>
                                <a:chExt cx="1905635" cy="1269365"/>
                              </a:xfrm>
                            </wpg:grpSpPr>
                            <wpg:grpSp>
                              <wpg:cNvPr id="15147" name="组合 15147"/>
                              <wpg:cNvGrpSpPr/>
                              <wpg:grpSpPr>
                                <a:xfrm>
                                  <a:off x="7620" y="48895"/>
                                  <a:ext cx="1905635" cy="1269365"/>
                                  <a:chOff x="7620" y="48895"/>
                                  <a:chExt cx="1905635" cy="1269365"/>
                                </a:xfrm>
                              </wpg:grpSpPr>
                              <wpg:grpSp>
                                <wpg:cNvPr id="15145" name="组合 15145"/>
                                <wpg:cNvGrpSpPr/>
                                <wpg:grpSpPr>
                                  <a:xfrm>
                                    <a:off x="7620" y="48895"/>
                                    <a:ext cx="1905635" cy="1269365"/>
                                    <a:chOff x="7620" y="48895"/>
                                    <a:chExt cx="1905635" cy="1269365"/>
                                  </a:xfrm>
                                </wpg:grpSpPr>
                                <wpg:grpSp>
                                  <wpg:cNvPr id="15414" name="组合 15414"/>
                                  <wpg:cNvGrpSpPr/>
                                  <wpg:grpSpPr>
                                    <a:xfrm>
                                      <a:off x="7620" y="48895"/>
                                      <a:ext cx="1905635" cy="1269365"/>
                                      <a:chOff x="6035" y="9990"/>
                                      <a:chExt cx="3001" cy="1999"/>
                                    </a:xfrm>
                                  </wpg:grpSpPr>
                                  <wps:wsp>
                                    <wps:cNvPr id="15415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72" y="11578"/>
                                        <a:ext cx="221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stealth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416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359" y="10075"/>
                                        <a:ext cx="0" cy="124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tailEnd type="stealth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417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25" y="11503"/>
                                        <a:ext cx="0" cy="7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418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03" y="11502"/>
                                        <a:ext cx="0" cy="7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419" name="AutoShap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81" y="11503"/>
                                        <a:ext cx="0" cy="7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420" name="AutoShap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54" y="11492"/>
                                        <a:ext cx="0" cy="7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422" name="AutoShap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59" y="11309"/>
                                        <a:ext cx="9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5423" name="AutoShape 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72" y="10979"/>
                                        <a:ext cx="9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34" name="AutoShape 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72" y="10354"/>
                                        <a:ext cx="9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35" name="AutoShape 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61" y="10677"/>
                                        <a:ext cx="9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36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17" y="11485"/>
                                        <a:ext cx="719" cy="5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r>
                                            <w:rPr>
                                              <w:i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min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 xml:space="preserve">  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anchor="t" anchorCtr="0" upright="1"/>
                                  </wps:wsp>
                                  <wps:wsp>
                                    <wps:cNvPr id="237" name="Text Box 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82" y="11553"/>
                                        <a:ext cx="167" cy="3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0  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/>
                                  </wps:wsp>
                                  <wps:wsp>
                                    <wps:cNvPr id="238" name="Text Box 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44" y="11169"/>
                                        <a:ext cx="315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130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/>
                                  </wps:wsp>
                                  <wps:wsp>
                                    <wps:cNvPr id="14957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35" y="10829"/>
                                        <a:ext cx="336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140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/>
                                  </wps:wsp>
                                  <wps:wsp>
                                    <wps:cNvPr id="15013" name="Text Box 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76" y="9990"/>
                                        <a:ext cx="496" cy="2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p/kPa    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/>
                                  </wps:wsp>
                                </wpg:grpSp>
                                <wps:wsp>
                                  <wps:cNvPr id="239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5324" y="1027215"/>
                                      <a:ext cx="15684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10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  <wps:wsp>
                                  <wps:cNvPr id="240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60020" y="1033153"/>
                                      <a:ext cx="15684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20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  <wps:wsp>
                                  <wps:cNvPr id="15117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6904" y="1027215"/>
                                      <a:ext cx="15684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30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  <wps:wsp>
                                  <wps:cNvPr id="15118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65662" y="1033153"/>
                                      <a:ext cx="15684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40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  <wps:wsp>
                                  <wps:cNvPr id="15142" name="Text Box 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875" y="385948"/>
                                      <a:ext cx="21336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150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  <wps:wsp>
                                  <wps:cNvPr id="15143" name="Text Box 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813" y="201880"/>
                                      <a:ext cx="21336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160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</wpg:grpSp>
                              <wpg:grpSp>
                                <wpg:cNvPr id="15146" name="组合 15146"/>
                                <wpg:cNvGrpSpPr/>
                                <wpg:grpSpPr>
                                  <a:xfrm>
                                    <a:off x="213756" y="878774"/>
                                    <a:ext cx="1050966" cy="180000"/>
                                    <a:chOff x="0" y="0"/>
                                    <a:chExt cx="1050966" cy="180000"/>
                                  </a:xfrm>
                                </wpg:grpSpPr>
                                <wps:wsp>
                                  <wps:cNvPr id="15136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8441" y="124691"/>
                                      <a:ext cx="0" cy="48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5137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1262" y="124691"/>
                                      <a:ext cx="0" cy="48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5138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8145" y="124691"/>
                                      <a:ext cx="0" cy="48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5139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50966" y="130628"/>
                                      <a:ext cx="0" cy="48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5144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0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5154" name="任意多边形 15154"/>
                              <wps:cNvSpPr/>
                              <wps:spPr>
                                <a:xfrm>
                                  <a:off x="395785" y="470848"/>
                                  <a:ext cx="963053" cy="205618"/>
                                </a:xfrm>
                                <a:custGeom>
                                  <a:avLst/>
                                  <a:gdLst>
                                    <a:gd name="connsiteX0" fmla="*/ 0 w 1057701"/>
                                    <a:gd name="connsiteY0" fmla="*/ 0 h 218364"/>
                                    <a:gd name="connsiteX1" fmla="*/ 95534 w 1057701"/>
                                    <a:gd name="connsiteY1" fmla="*/ 40943 h 218364"/>
                                    <a:gd name="connsiteX2" fmla="*/ 259307 w 1057701"/>
                                    <a:gd name="connsiteY2" fmla="*/ 95534 h 218364"/>
                                    <a:gd name="connsiteX3" fmla="*/ 388961 w 1057701"/>
                                    <a:gd name="connsiteY3" fmla="*/ 129654 h 218364"/>
                                    <a:gd name="connsiteX4" fmla="*/ 559558 w 1057701"/>
                                    <a:gd name="connsiteY4" fmla="*/ 156949 h 218364"/>
                                    <a:gd name="connsiteX5" fmla="*/ 743803 w 1057701"/>
                                    <a:gd name="connsiteY5" fmla="*/ 184245 h 218364"/>
                                    <a:gd name="connsiteX6" fmla="*/ 880280 w 1057701"/>
                                    <a:gd name="connsiteY6" fmla="*/ 197893 h 218364"/>
                                    <a:gd name="connsiteX7" fmla="*/ 996286 w 1057701"/>
                                    <a:gd name="connsiteY7" fmla="*/ 211540 h 218364"/>
                                    <a:gd name="connsiteX8" fmla="*/ 1057701 w 1057701"/>
                                    <a:gd name="connsiteY8" fmla="*/ 218364 h 218364"/>
                                    <a:gd name="connsiteX9" fmla="*/ 1057701 w 1057701"/>
                                    <a:gd name="connsiteY9" fmla="*/ 218364 h 2183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57701" h="218364">
                                      <a:moveTo>
                                        <a:pt x="0" y="0"/>
                                      </a:moveTo>
                                      <a:cubicBezTo>
                                        <a:pt x="26158" y="12510"/>
                                        <a:pt x="52316" y="25021"/>
                                        <a:pt x="95534" y="40943"/>
                                      </a:cubicBezTo>
                                      <a:cubicBezTo>
                                        <a:pt x="138752" y="56865"/>
                                        <a:pt x="210402" y="80749"/>
                                        <a:pt x="259307" y="95534"/>
                                      </a:cubicBezTo>
                                      <a:cubicBezTo>
                                        <a:pt x="308212" y="110319"/>
                                        <a:pt x="338919" y="119418"/>
                                        <a:pt x="388961" y="129654"/>
                                      </a:cubicBezTo>
                                      <a:cubicBezTo>
                                        <a:pt x="439003" y="139890"/>
                                        <a:pt x="559558" y="156949"/>
                                        <a:pt x="559558" y="156949"/>
                                      </a:cubicBezTo>
                                      <a:lnTo>
                                        <a:pt x="743803" y="184245"/>
                                      </a:lnTo>
                                      <a:cubicBezTo>
                                        <a:pt x="797257" y="191069"/>
                                        <a:pt x="880280" y="197893"/>
                                        <a:pt x="880280" y="197893"/>
                                      </a:cubicBezTo>
                                      <a:lnTo>
                                        <a:pt x="996286" y="211540"/>
                                      </a:lnTo>
                                      <a:lnTo>
                                        <a:pt x="1057701" y="218364"/>
                                      </a:lnTo>
                                      <a:lnTo>
                                        <a:pt x="1057701" y="21836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g:grpSp>
                            <wpg:cNvPr id="15207" name="组合 15207"/>
                            <wpg:cNvGrpSpPr/>
                            <wpg:grpSpPr>
                              <a:xfrm>
                                <a:off x="204716" y="0"/>
                                <a:ext cx="1328239" cy="1095098"/>
                                <a:chOff x="0" y="0"/>
                                <a:chExt cx="1328239" cy="1095098"/>
                              </a:xfrm>
                            </wpg:grpSpPr>
                            <wps:wsp>
                              <wps:cNvPr id="15148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239" y="771098"/>
                                  <a:ext cx="1260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149" name="弧形 15149"/>
                              <wps:cNvSpPr/>
                              <wps:spPr>
                                <a:xfrm rot="10800000">
                                  <a:off x="13648" y="0"/>
                                  <a:ext cx="594360" cy="765175"/>
                                </a:xfrm>
                                <a:prstGeom prst="arc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515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0251" y="771098"/>
                                  <a:ext cx="8997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152" name="弧形 15152"/>
                              <wps:cNvSpPr/>
                              <wps:spPr>
                                <a:xfrm rot="8917259">
                                  <a:off x="0" y="34119"/>
                                  <a:ext cx="403225" cy="564515"/>
                                </a:xfrm>
                                <a:prstGeom prst="arc">
                                  <a:avLst>
                                    <a:gd name="adj1" fmla="val 18165648"/>
                                    <a:gd name="adj2" fmla="val 694247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515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075" y="771098"/>
                                  <a:ext cx="0" cy="32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15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702" y="771098"/>
                                  <a:ext cx="0" cy="323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15157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4304" y="771098"/>
                              <a:ext cx="14351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152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0376" y="416257"/>
                            <a:ext cx="116006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52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7451" y="757451"/>
                            <a:ext cx="116006" cy="21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8.85pt;margin-top:14.5pt;height:111.3pt;width:150.05pt;z-index:251686912;mso-width-relative:page;mso-height-relative:page;" coordorigin="7620,0" coordsize="1905635,1413794" o:gfxdata="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">
                <o:lock v:ext="edit" aspectratio="f"/>
                <v:group id="_x0000_s1026" o:spid="_x0000_s1026" o:spt="203" style="position:absolute;left:7620;top:0;height:1413794;width:1905635;" coordorigin="7620,0" coordsize="1905635,1413794" o:gfxdata="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OP82r0AAADe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7620;top:0;height:1413794;width:1905635;" coordorigin="7620,0" coordsize="1905635,1413794" o:gfxdata="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tMZgG+AAAA3g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7620;top:144429;height:1269365;width:1905635;" coordorigin="7620,48895" coordsize="1905635,1269365" o:gfxdata="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a8Rem+AAAA3g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7620;top:48895;height:1269365;width:1905635;" coordorigin="7620,48895" coordsize="1905635,1269365" o:gfxdata="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jQj1S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7620;top:48895;height:1269365;width:1905635;" coordorigin="7620,48895" coordsize="1905635,1269365" o:gfxdata="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dOtLi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_x0000_s1026" o:spid="_x0000_s1026" o:spt="203" style="position:absolute;left:7620;top:48895;height:1269365;width:1905635;" coordorigin="6035,9990" coordsize="3001,1999" o:gfxdata="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bfnbq+AAAA3g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shape id="AutoShape 3" o:spid="_x0000_s1026" o:spt="32" type="#_x0000_t32" style="position:absolute;left:6372;top:11578;height:0;width:2211;" filled="f" stroked="t" coordsize="21600,21600" o:gfxdata="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2Y0r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 endarrow="classic"/>
                              <v:imagedata o:title=""/>
                              <o:lock v:ext="edit" aspectratio="f"/>
                            </v:shape>
                            <v:shape id="AutoShape 4" o:spid="_x0000_s1026" o:spt="32" type="#_x0000_t32" style="position:absolute;left:6359;top:10075;flip:y;height:1247;width:0;" filled="f" stroked="t" coordsize="21600,21600" o:gfxdata="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E7+2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 endarrow="classic"/>
                              <v:imagedata o:title=""/>
                              <o:lock v:ext="edit" aspectratio="f"/>
                            </v:shape>
                            <v:shape id="AutoShape 5" o:spid="_x0000_s1026" o:spt="32" type="#_x0000_t32" style="position:absolute;left:6825;top:11503;height:76;width:0;" filled="f" stroked="t" coordsize="21600,21600" o:gfxdata="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JYTL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AutoShape 6" o:spid="_x0000_s1026" o:spt="32" type="#_x0000_t32" style="position:absolute;left:7303;top:11502;height:76;width:0;" filled="f" stroked="t" coordsize="21600,21600" o:gfxdata="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9zD6/&#10;AAAA3g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AutoShape 7" o:spid="_x0000_s1026" o:spt="32" type="#_x0000_t32" style="position:absolute;left:7781;top:11503;height:76;width:0;" filled="f" stroked="t" coordsize="21600,21600" o:gfxdata="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Fppb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AutoShape 8" o:spid="_x0000_s1026" o:spt="32" type="#_x0000_t32" style="position:absolute;left:8254;top:11492;height:76;width:0;" filled="f" stroked="t" coordsize="21600,21600" o:gfxdata="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ZwqF&#10;wAAAAN4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AutoShape 10" o:spid="_x0000_s1026" o:spt="32" type="#_x0000_t32" style="position:absolute;left:6359;top:11309;height:0;width:91;" filled="f" stroked="t" coordsize="21600,21600" o:gfxdata="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+TFpvQAA&#10;AN4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AutoShape 11" o:spid="_x0000_s1026" o:spt="32" type="#_x0000_t32" style="position:absolute;left:6372;top:10979;height:0;width:91;" filled="f" stroked="t" coordsize="21600,21600" o:gfxdata="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WU8r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AutoShape 12" o:spid="_x0000_s1026" o:spt="32" type="#_x0000_t32" style="position:absolute;left:6372;top:10354;height:0;width:91;" filled="f" stroked="t" coordsize="21600,21600" o:gfxdata="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GcP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AutoShape 13" o:spid="_x0000_s1026" o:spt="32" type="#_x0000_t32" style="position:absolute;left:6361;top:10677;height:0;width:91;" filled="f" stroked="t" coordsize="21600,21600" o:gfxdata="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05pL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Text Box 16" o:spid="_x0000_s1026" o:spt="202" type="#_x0000_t202" style="position:absolute;left:8317;top:11485;height:504;width:719;" filled="f" stroked="f" coordsize="21600,21600" o:gfxdata="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+KOQ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r>
                                      <w:rPr>
                                        <w:i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min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v:textbox>
                            </v:shape>
                            <v:shape id="Text Box 21" o:spid="_x0000_s1026" o:spt="202" type="#_x0000_t202" style="position:absolute;left:6282;top:11553;height:317;width:167;" filled="f" stroked="f" coordsize="21600,21600" o:gfxdata="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0gZde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0    </w:t>
                                    </w:r>
                                  </w:p>
                                </w:txbxContent>
                              </v:textbox>
                            </v:shape>
                            <v:shape id="Text Box 23" o:spid="_x0000_s1026" o:spt="202" type="#_x0000_t202" style="position:absolute;left:6044;top:11169;height:360;width:315;" filled="f" stroked="f" coordsize="21600,21600" o:gfxdata="UEsDBAoAAAAAAIdO4kAAAAAAAAAAAAAAAAAEAAAAZHJzL1BLAwQUAAAACACHTuJATL/xpbwAAADc&#10;AAAADwAAAGRycy9kb3ducmV2LnhtbEVPW2vCMBR+H/gfwhH2NhMdyF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/8aW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130  </w:t>
                                    </w:r>
                                  </w:p>
                                </w:txbxContent>
                              </v:textbox>
                            </v:shape>
                            <v:shape id="Text Box 24" o:spid="_x0000_s1026" o:spt="202" type="#_x0000_t202" style="position:absolute;left:6035;top:10829;height:360;width:336;" filled="f" stroked="f" coordsize="21600,21600" o:gfxdata="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KspG/&#10;AAAA3g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140 </w:t>
                                    </w:r>
                                  </w:p>
                                </w:txbxContent>
                              </v:textbox>
                            </v:shape>
                            <v:shape id="Text Box 31" o:spid="_x0000_s1026" o:spt="202" type="#_x0000_t202" style="position:absolute;left:6476;top:9990;height:296;width:496;" filled="f" stroked="f" coordsize="21600,21600" o:gfxdata="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+gRb4A&#10;AADe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p/kPa     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1" o:spid="_x0000_s1026" o:spt="202" type="#_x0000_t202" style="position:absolute;left:445324;top:1027215;height:212725;width:156845;" filled="f" stroked="f" coordsize="21600,21600" o:gfxdata="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zVD6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10    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26" o:spt="202" type="#_x0000_t202" style="position:absolute;left:760020;top:1033153;height:212725;width:156845;" filled="f" stroked="f" coordsize="21600,21600" o:gfxdata="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Pjt6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20    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26" o:spt="202" type="#_x0000_t202" style="position:absolute;left:1056904;top:1027215;height:212725;width:156845;" filled="f" stroked="f" coordsize="21600,21600" o:gfxdata="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Wp27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30    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26" o:spt="202" type="#_x0000_t202" style="position:absolute;left:1365662;top:1033153;height:212725;width:156845;" filled="f" stroked="f" coordsize="21600,21600" o:gfxdata="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3o9&#10;qcEAAADeAAAADwAAAAAAAAABACAAAAAiAAAAZHJzL2Rvd25yZXYueG1sUEsBAhQAFAAAAAgAh07i&#10;QDMvBZ47AAAAOQAAABAAAAAAAAAAAQAgAAAAEAEAAGRycy9zaGFwZXhtbC54bWxQSwUGAAAAAAYA&#10;BgBbAQAAugM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40    </w:t>
                                  </w:r>
                                </w:p>
                              </w:txbxContent>
                            </v:textbox>
                          </v:shape>
                          <v:shape id="Text Box 24" o:spid="_x0000_s1026" o:spt="202" type="#_x0000_t202" style="position:absolute;left:11875;top:385948;height:228600;width:213360;" filled="f" stroked="f" coordsize="21600,21600" o:gfxdata="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ElXr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150 </w:t>
                                  </w:r>
                                </w:p>
                              </w:txbxContent>
                            </v:textbox>
                          </v:shape>
                          <v:shape id="Text Box 24" o:spid="_x0000_s1026" o:spt="202" type="#_x0000_t202" style="position:absolute;left:17813;top:201880;height:228600;width:213360;" filled="f" stroked="f" coordsize="21600,21600" o:gfxdata="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5tgMW/&#10;AAAA3g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160 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026" o:spid="_x0000_s1026" o:spt="203" style="position:absolute;left:213756;top:878774;height:180000;width:1050966;" coordsize="1050966,180000" o:gfxdata="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ecKs++AAAA3gAAAA8AAAAAAAAAAQAgAAAAIgAAAGRycy9kb3ducmV2Lnht&#10;bFBLAQIUABQAAAAIAIdO4kAzLwWeOwAAADkAAAAVAAAAAAAAAAEAIAAAAA0BAABkcnMvZ3JvdXBz&#10;aGFwZXhtbC54bWxQSwUGAAAAAAYABgBgAQAAygMAAAAA&#10;">
                          <o:lock v:ext="edit" aspectratio="f"/>
                          <v:shape id="AutoShape 5" o:spid="_x0000_s1026" o:spt="32" type="#_x0000_t32" style="position:absolute;left:148441;top:124691;height:48260;width:0;" filled="f" stroked="t" coordsize="21600,21600" o:gfxdata="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HUCM7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AutoShape 5" o:spid="_x0000_s1026" o:spt="32" type="#_x0000_t32" style="position:absolute;left:451262;top:124691;height:48260;width:0;" filled="f" stroked="t" coordsize="21600,21600" o:gfxdata="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mnqL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AutoShape 5" o:spid="_x0000_s1026" o:spt="32" type="#_x0000_t32" style="position:absolute;left:748145;top:124691;height:48260;width:0;" filled="f" stroked="t" coordsize="21600,21600" o:gfxdata="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mM9q/&#10;AAAA3g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AutoShape 5" o:spid="_x0000_s1026" o:spt="32" type="#_x0000_t32" style="position:absolute;left:1050966;top:130628;height:48260;width:0;" filled="f" stroked="t" coordsize="21600,21600" o:gfxdata="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qWQb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AutoShape 5" o:spid="_x0000_s1026" o:spt="32" type="#_x0000_t32" style="position:absolute;left:0;top:0;height:180000;width:0;" filled="f" stroked="t" coordsize="21600,21600" o:gfxdata="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cy07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 dashstyle="dash"/>
                            <v:imagedata o:title=""/>
                            <o:lock v:ext="edit" aspectratio="f"/>
                          </v:shape>
                        </v:group>
                      </v:group>
                      <v:shape id="_x0000_s1026" o:spid="_x0000_s1026" o:spt="100" style="position:absolute;left:395785;top:470848;height:205618;width:963053;v-text-anchor:middle;" filled="f" stroked="t" coordsize="1057701,218364" o:gfxdata="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p1p6r4A&#10;AADeAAAADwAAAAAAAAABACAAAAAiAAAAZHJzL2Rvd25yZXYueG1sUEsBAhQAFAAAAAgAh07iQDMv&#10;BZ47AAAAOQAAABAAAAAAAAAAAQAgAAAADQEAAGRycy9zaGFwZXhtbC54bWxQSwUGAAAAAAYABgBb&#10;AQAAtwMAAAAA&#10;" path="m0,0c26158,12510,52316,25021,95534,40943c138752,56865,210402,80749,259307,95534c308212,110319,338919,119418,388961,129654c439003,139890,559558,156949,559558,156949l743803,184245c797257,191069,880280,197893,880280,197893l996286,211540,1057701,218364,1057701,218364e">
                        <v:path o:connectlocs="0,0;86985,38553;236103,89957;354154,122086;509486,147787;677244,173490;801508,186341;907133,199192;963053,205618;963053,205618" o:connectangles="0,0,0,0,0,0,0,0,0,0"/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204716;top:0;height:1095098;width:1328239;" coordsize="1328239,1095098" o:gfxdata="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WfV+i+AAAA3g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AutoShape 5" o:spid="_x0000_s1026" o:spt="32" type="#_x0000_t32" style="position:absolute;left:68239;top:771098;flip:x;height:0;width:1260000;" filled="f" stroked="t" coordsize="21600,21600" o:gfxdata="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Rnk&#10;88EAAADeAAAADwAAAAAAAAABACAAAAAiAAAAZHJzL2Rvd25yZXYueG1sUEsBAhQAFAAAAAgAh07i&#10;QDMvBZ47AAAAOQAAABAAAAAAAAAAAQAgAAAAEAEAAGRycy9zaGFwZXhtbC54bWxQSwUGAAAAAAYA&#10;BgBbAQAAug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shape>
                      <v:shape id="_x0000_s1026" o:spid="_x0000_s1026" style="position:absolute;left:13648;top:0;height:765175;width:594360;rotation:11796480f;v-text-anchor:middle;" filled="f" stroked="t" coordsize="594360,765175" o:gfxdata="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cIIdvQAA&#10;AN4AAAAPAAAAAAAAAAEAIAAAACIAAABkcnMvZG93bnJldi54bWxQSwECFAAUAAAACACHTuJAMy8F&#10;njsAAAA5AAAAEAAAAAAAAAABACAAAAAMAQAAZHJzL3NoYXBleG1sLnhtbFBLBQYAAAAABgAGAFsB&#10;AAC2AwAAAAA=&#10;" path="m297179,0c461307,0,594359,171290,594359,382587l297180,382587xnsem297179,0c461307,0,594359,171290,594359,382587nfe">
                        <v:path o:connectlocs="297179,0;297180,382587;594360,382587" o:connectangles="164,123,82"/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shape>
                      <v:shape id="AutoShape 12" o:spid="_x0000_s1026" o:spt="32" type="#_x0000_t32" style="position:absolute;left:300251;top:771098;height:0;width:899795;" filled="f" stroked="t" coordsize="21600,21600" o:gfxdata="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3kLu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_x0000_s1026" o:spid="_x0000_s1026" style="position:absolute;left:0;top:34119;height:564515;width:403225;rotation:9740025f;v-text-anchor:middle;" filled="f" stroked="t" coordsize="403225,564515" o:gfxdata="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tI7S8AAAA&#10;3gAAAA8AAAAAAAAAAQAgAAAAIgAAAGRycy9kb3ducmV2LnhtbFBLAQIUABQAAAAIAIdO4kAzLwWe&#10;OwAAADkAAAAQAAAAAAAAAAEAIAAAAAsBAABkcnMvc2hhcGV4bWwueG1sUEsFBgAAAAAGAAYAWwEA&#10;ALUDAAAAAA==&#10;" path="m336557,72549c377493,124209,403225,199026,403225,282257c403225,296173,402506,309853,401126,323140l201612,282257xnsem336557,72549c377493,124209,403225,199026,403225,282257c403225,296173,402506,309853,401126,323140nfe">
                        <v:path o:connectlocs="336557,72549;201612,282257;401103,323101" o:connectangles="194,143,92"/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shape>
                      <v:shape id="AutoShape 5" o:spid="_x0000_s1026" o:spt="32" type="#_x0000_t32" style="position:absolute;left:307075;top:771098;height:324000;width:0;" filled="f" stroked="t" coordsize="21600,21600" o:gfxdata="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yAZW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shape>
                      <v:shape id="AutoShape 5" o:spid="_x0000_s1026" o:spt="32" type="#_x0000_t32" style="position:absolute;left:1057702;top:771098;height:323850;width:0;" filled="f" stroked="t" coordsize="21600,21600" o:gfxdata="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gn+K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shape>
                    </v:group>
                  </v:group>
                  <v:shape id="AutoShape 12" o:spid="_x0000_s1026" o:spt="32" type="#_x0000_t32" style="position:absolute;left:1344304;top:771098;height:0;width:143510;" filled="f" stroked="t" coordsize="21600,21600" o:gfxdata="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N4Iz7sAAADe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</v:group>
                <v:shape id="Text Box 16" o:spid="_x0000_s1026" o:spt="202" type="#_x0000_t202" style="position:absolute;left:450376;top:416257;height:211540;width:116006;" filled="f" stroked="f" coordsize="21600,21600" o:gfxdata="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drP7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16" o:spid="_x0000_s1026" o:spt="202" type="#_x0000_t202" style="position:absolute;left:757451;top:757451;height:211540;width:116006;" filled="f" stroked="f" coordsize="21600,21600" o:gfxdata="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vOpL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i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（1）在两个固定容积为2L的恒容密闭容器中</w:t>
      </w:r>
      <w:r>
        <w:rPr>
          <w:rFonts w:hint="eastAsia"/>
        </w:rPr>
        <w:t>均</w:t>
      </w:r>
      <w:r>
        <w:t>充入2molCO和2molNO，在不同条件下发生反应2</w:t>
      </w:r>
      <w:r>
        <w:rPr>
          <w:szCs w:val="21"/>
          <w:lang w:val="pt-BR"/>
        </w:rPr>
        <w:t>CO(g)+2NO(g)</w:t>
      </w:r>
      <w:r>
        <w:rPr>
          <w:szCs w:val="21"/>
        </w:rPr>
        <w:drawing>
          <wp:inline distT="0" distB="0" distL="0" distR="0">
            <wp:extent cx="285115" cy="100330"/>
            <wp:effectExtent l="0" t="0" r="635" b="0"/>
            <wp:docPr id="15160" name="图片 1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0" name="图片 15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3" cy="10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  <w:lang w:val="pt-BR"/>
        </w:rPr>
        <w:t>2CO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(g)+N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(g)，实验</w:t>
      </w:r>
    </w:p>
    <w:p>
      <w:pPr>
        <w:spacing w:line="276" w:lineRule="auto"/>
      </w:pPr>
      <w:r>
        <w:rPr>
          <w:szCs w:val="21"/>
          <w:lang w:val="pt-BR"/>
        </w:rPr>
        <w:t>测得反应体系的压强与时间</w:t>
      </w:r>
      <w:r>
        <w:rPr>
          <w:i/>
          <w:szCs w:val="21"/>
          <w:lang w:val="pt-BR"/>
        </w:rPr>
        <w:t>t</w:t>
      </w:r>
      <w:r>
        <w:rPr>
          <w:szCs w:val="21"/>
          <w:lang w:val="pt-BR"/>
        </w:rPr>
        <w:t>的变化曲线如图所示。</w:t>
      </w:r>
    </w:p>
    <w:p>
      <w:pPr>
        <w:spacing w:line="276" w:lineRule="auto"/>
        <w:ind w:firstLine="420" w:firstLineChars="200"/>
      </w:pPr>
      <w:r>
        <w:rPr>
          <w:rFonts w:hint="eastAsia" w:ascii="宋体" w:hAnsi="宋体" w:cs="宋体"/>
        </w:rPr>
        <w:t>①</w:t>
      </w:r>
      <w:r>
        <w:t>与实验</w:t>
      </w:r>
      <w:r>
        <w:rPr>
          <w:i/>
        </w:rPr>
        <w:t>a</w:t>
      </w:r>
      <w:r>
        <w:t>相比，实验</w:t>
      </w:r>
      <w:r>
        <w:rPr>
          <w:i/>
        </w:rPr>
        <w:t>b</w:t>
      </w:r>
      <w:r>
        <w:t>采取的措施可能是</w:t>
      </w:r>
      <w:r>
        <w:rPr>
          <w:u w:val="single"/>
        </w:rPr>
        <w:t xml:space="preserve">       </w:t>
      </w:r>
      <w:r>
        <w:t>，</w:t>
      </w:r>
    </w:p>
    <w:p>
      <w:pPr>
        <w:spacing w:line="276" w:lineRule="auto"/>
        <w:ind w:firstLine="420" w:firstLineChars="200"/>
      </w:pPr>
      <w:r>
        <w:t xml:space="preserve">  理由是</w:t>
      </w:r>
      <w:r>
        <w:rPr>
          <w:u w:val="single"/>
        </w:rPr>
        <w:t xml:space="preserve">                     </w:t>
      </w:r>
      <w:r>
        <w:t>；</w:t>
      </w:r>
    </w:p>
    <w:p>
      <w:pPr>
        <w:spacing w:line="276" w:lineRule="auto"/>
        <w:ind w:firstLine="420" w:firstLineChars="200"/>
      </w:pPr>
      <w:r>
        <w:rPr>
          <w:rFonts w:hint="eastAsia" w:ascii="宋体" w:hAnsi="宋体" w:cs="宋体"/>
        </w:rPr>
        <w:t>②</w:t>
      </w:r>
      <w:r>
        <w:t>0~10min内，实验</w:t>
      </w:r>
      <w:r>
        <w:rPr>
          <w:i/>
        </w:rPr>
        <w:t>b</w:t>
      </w:r>
      <w:r>
        <w:t>对应条件下</w:t>
      </w:r>
      <w:r>
        <w:rPr>
          <w:i/>
        </w:rPr>
        <w:t>υ</w:t>
      </w:r>
      <w:r>
        <w:rPr>
          <w:lang w:val="pt-BR"/>
        </w:rPr>
        <w:t>(NO)＝</w:t>
      </w:r>
      <w:r>
        <w:rPr>
          <w:u w:val="single"/>
          <w:lang w:val="pt-BR"/>
        </w:rPr>
        <w:t xml:space="preserve">      </w:t>
      </w:r>
      <w:r>
        <w:rPr>
          <w:lang w:val="pt-BR"/>
        </w:rPr>
        <w:t>；</w:t>
      </w:r>
    </w:p>
    <w:p>
      <w:pPr>
        <w:spacing w:line="276" w:lineRule="auto"/>
        <w:ind w:firstLine="420" w:firstLineChars="200"/>
        <w:rPr>
          <w:lang w:val="pt-BR"/>
        </w:rPr>
      </w:pPr>
      <w:r>
        <w:rPr>
          <w:rFonts w:hint="eastAsia" w:ascii="宋体" w:hAnsi="宋体" w:cs="宋体"/>
        </w:rPr>
        <w:t>③</w:t>
      </w:r>
      <w:r>
        <w:t>实验</w:t>
      </w:r>
      <w:r>
        <w:rPr>
          <w:i/>
        </w:rPr>
        <w:t>a</w:t>
      </w:r>
      <w:r>
        <w:t>条件下，反应的平衡常数</w:t>
      </w:r>
      <w:r>
        <w:rPr>
          <w:i/>
        </w:rPr>
        <w:t>K</w:t>
      </w:r>
      <w:r>
        <w:rPr>
          <w:i/>
          <w:vertAlign w:val="subscript"/>
          <w:lang w:val="pt-BR"/>
        </w:rPr>
        <w:t>c</w:t>
      </w:r>
      <w:r>
        <w:rPr>
          <w:lang w:val="pt-BR"/>
        </w:rPr>
        <w:t>＝</w:t>
      </w:r>
      <w:r>
        <w:rPr>
          <w:u w:val="single"/>
          <w:lang w:val="pt-BR"/>
        </w:rPr>
        <w:t xml:space="preserve">         </w:t>
      </w:r>
      <w:r>
        <w:rPr>
          <w:lang w:val="pt-BR"/>
        </w:rPr>
        <w:t>。</w:t>
      </w:r>
    </w:p>
    <w:p>
      <w:pPr>
        <w:spacing w:line="276" w:lineRule="auto"/>
        <w:ind w:firstLine="420" w:firstLineChars="200"/>
        <w:rPr>
          <w:szCs w:val="21"/>
          <w:lang w:val="pt-BR"/>
        </w:rPr>
      </w:pPr>
      <w:r>
        <w:rPr>
          <w:lang w:val="pt-BR"/>
        </w:rPr>
        <w:t>（2）CO</w:t>
      </w:r>
      <w:r>
        <w:t>和</w:t>
      </w:r>
      <w:r>
        <w:rPr>
          <w:lang w:val="pt-BR"/>
        </w:rPr>
        <w:t>H</w:t>
      </w:r>
      <w:r>
        <w:rPr>
          <w:vertAlign w:val="subscript"/>
          <w:lang w:val="pt-BR"/>
        </w:rPr>
        <w:t>2</w:t>
      </w:r>
      <w:r>
        <w:t>在一定条件下可以合成甲醇</w:t>
      </w:r>
      <w:r>
        <w:rPr>
          <w:lang w:val="pt-BR"/>
        </w:rPr>
        <w:t>：</w:t>
      </w:r>
      <w:r>
        <w:rPr>
          <w:szCs w:val="21"/>
          <w:lang w:val="pt-BR"/>
        </w:rPr>
        <w:t>CO(g)+2H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(g)</w:t>
      </w:r>
      <w:r>
        <w:rPr>
          <w:szCs w:val="21"/>
        </w:rPr>
        <w:drawing>
          <wp:inline distT="0" distB="0" distL="0" distR="0">
            <wp:extent cx="285115" cy="100330"/>
            <wp:effectExtent l="0" t="0" r="635" b="0"/>
            <wp:docPr id="15162" name="图片 1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2" name="图片 151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3" cy="10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  <w:lang w:val="pt-BR"/>
        </w:rPr>
        <w:t>CH</w:t>
      </w:r>
      <w:r>
        <w:rPr>
          <w:szCs w:val="21"/>
          <w:vertAlign w:val="subscript"/>
          <w:lang w:val="pt-BR"/>
        </w:rPr>
        <w:t>3</w:t>
      </w:r>
      <w:r>
        <w:rPr>
          <w:szCs w:val="21"/>
          <w:lang w:val="pt-BR"/>
        </w:rPr>
        <w:t>OH(g)</w:t>
      </w:r>
      <w:r>
        <w:rPr>
          <w:sz w:val="18"/>
          <w:szCs w:val="18"/>
          <w:lang w:val="pt-BR"/>
        </w:rPr>
        <w:t xml:space="preserve"> </w:t>
      </w:r>
      <w:r>
        <w:rPr>
          <w:rFonts w:hint="eastAsia" w:ascii="宋体" w:hAnsi="宋体" w:cs="宋体"/>
          <w:sz w:val="18"/>
          <w:szCs w:val="18"/>
          <w:lang w:val="pt-BR"/>
        </w:rPr>
        <w:t>△</w:t>
      </w:r>
      <w:r>
        <w:rPr>
          <w:i/>
          <w:szCs w:val="21"/>
          <w:lang w:val="pt-BR"/>
        </w:rPr>
        <w:t>H</w:t>
      </w:r>
      <w:r>
        <w:rPr>
          <w:szCs w:val="21"/>
          <w:lang w:val="pt-BR"/>
        </w:rPr>
        <w:t>。</w:t>
      </w:r>
    </w:p>
    <w:p>
      <w:pPr>
        <w:spacing w:line="276" w:lineRule="auto"/>
        <w:rPr>
          <w:lang w:val="pt-BR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243840</wp:posOffset>
                </wp:positionV>
                <wp:extent cx="1896745" cy="1320165"/>
                <wp:effectExtent l="0" t="0" r="0" b="0"/>
                <wp:wrapNone/>
                <wp:docPr id="15446" name="组合 15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745" cy="1320165"/>
                          <a:chOff x="0" y="0"/>
                          <a:chExt cx="1896745" cy="1320165"/>
                        </a:xfrm>
                      </wpg:grpSpPr>
                      <wpg:grpSp>
                        <wpg:cNvPr id="15205" name="组合 15205"/>
                        <wpg:cNvGrpSpPr/>
                        <wpg:grpSpPr>
                          <a:xfrm>
                            <a:off x="0" y="0"/>
                            <a:ext cx="1896745" cy="1320165"/>
                            <a:chOff x="0" y="0"/>
                            <a:chExt cx="1936058" cy="1320136"/>
                          </a:xfrm>
                        </wpg:grpSpPr>
                        <wps:wsp>
                          <wps:cNvPr id="15140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7546" y="641445"/>
                              <a:ext cx="5662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g:grpSp>
                          <wpg:cNvPr id="15153" name="组合 15153"/>
                          <wpg:cNvGrpSpPr/>
                          <wpg:grpSpPr>
                            <a:xfrm>
                              <a:off x="0" y="0"/>
                              <a:ext cx="1936058" cy="1320136"/>
                              <a:chOff x="0" y="0"/>
                              <a:chExt cx="1936058" cy="1320136"/>
                            </a:xfrm>
                          </wpg:grpSpPr>
                          <wpg:grpSp>
                            <wpg:cNvPr id="15512" name="组合 15512"/>
                            <wpg:cNvGrpSpPr/>
                            <wpg:grpSpPr>
                              <a:xfrm>
                                <a:off x="0" y="0"/>
                                <a:ext cx="1936058" cy="1320136"/>
                                <a:chOff x="0" y="0"/>
                                <a:chExt cx="1936058" cy="1320136"/>
                              </a:xfrm>
                            </wpg:grpSpPr>
                            <wpg:grpSp>
                              <wpg:cNvPr id="15425" name="组合 15425"/>
                              <wpg:cNvGrpSpPr/>
                              <wpg:grpSpPr>
                                <a:xfrm>
                                  <a:off x="163773" y="81886"/>
                                  <a:ext cx="1772285" cy="1238250"/>
                                  <a:chOff x="55245" y="116840"/>
                                  <a:chExt cx="1772285" cy="1238250"/>
                                </a:xfrm>
                              </wpg:grpSpPr>
                              <wpg:grpSp>
                                <wpg:cNvPr id="15426" name="组合 15426"/>
                                <wpg:cNvGrpSpPr/>
                                <wpg:grpSpPr>
                                  <a:xfrm>
                                    <a:off x="55245" y="116840"/>
                                    <a:ext cx="1772285" cy="1238250"/>
                                    <a:chOff x="6110" y="10097"/>
                                    <a:chExt cx="2791" cy="1950"/>
                                  </a:xfrm>
                                </wpg:grpSpPr>
                                <wps:wsp>
                                  <wps:cNvPr id="15427" name="AutoShape 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61" y="11578"/>
                                      <a:ext cx="221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stealth"/>
                                    </a:ln>
                                  </wps:spPr>
                                  <wps:bodyPr/>
                                </wps:wsp>
                                <wps:wsp>
                                  <wps:cNvPr id="15428" name="AutoShape 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359" y="10097"/>
                                      <a:ext cx="0" cy="147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stealth"/>
                                    </a:ln>
                                  </wps:spPr>
                                  <wps:bodyPr/>
                                </wps:wsp>
                                <wps:wsp>
                                  <wps:cNvPr id="15441" name="AutoShap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59" y="11309"/>
                                      <a:ext cx="9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5442" name="AutoShap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72" y="10979"/>
                                      <a:ext cx="9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5447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72" y="10354"/>
                                      <a:ext cx="9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5464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61" y="10677"/>
                                      <a:ext cx="9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5465" name="Text Box 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75" y="11543"/>
                                      <a:ext cx="1126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温度/℃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  <wps:wsp>
                                  <wps:cNvPr id="15471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207" y="11446"/>
                                      <a:ext cx="167" cy="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0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  <wps:wsp>
                                  <wps:cNvPr id="15478" name="Text Box 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10" y="11169"/>
                                      <a:ext cx="238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20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  <wps:wsp>
                                  <wps:cNvPr id="15479" name="Text Box 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22" y="10837"/>
                                      <a:ext cx="259" cy="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40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</wpg:grpSp>
                              <wps:wsp>
                                <wps:cNvPr id="15485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643" y="399596"/>
                                    <a:ext cx="152590" cy="200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60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486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581" y="201880"/>
                                    <a:ext cx="164659" cy="1840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80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</wpg:grpSp>
                            <wpg:grpSp>
                              <wpg:cNvPr id="15511" name="组合 15511"/>
                              <wpg:cNvGrpSpPr/>
                              <wpg:grpSpPr>
                                <a:xfrm>
                                  <a:off x="327546" y="539086"/>
                                  <a:ext cx="566382" cy="491234"/>
                                  <a:chOff x="0" y="0"/>
                                  <a:chExt cx="566382" cy="491234"/>
                                </a:xfrm>
                              </wpg:grpSpPr>
                              <wps:wsp>
                                <wps:cNvPr id="15014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6382" y="13648"/>
                                    <a:ext cx="0" cy="4680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5012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6824"/>
                                    <a:ext cx="56638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15492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6006" y="0"/>
                                    <a:ext cx="0" cy="49123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5510" name="组合 15510"/>
                              <wpg:cNvGrpSpPr/>
                              <wpg:grpSpPr>
                                <a:xfrm>
                                  <a:off x="0" y="0"/>
                                  <a:ext cx="1665026" cy="961276"/>
                                  <a:chOff x="0" y="0"/>
                                  <a:chExt cx="1665026" cy="961276"/>
                                </a:xfrm>
                              </wpg:grpSpPr>
                              <wpg:grpSp>
                                <wpg:cNvPr id="15018" name="组合 15018"/>
                                <wpg:cNvGrpSpPr/>
                                <wpg:grpSpPr>
                                  <a:xfrm rot="212159">
                                    <a:off x="423081" y="0"/>
                                    <a:ext cx="1072340" cy="608094"/>
                                    <a:chOff x="0" y="0"/>
                                    <a:chExt cx="1283098" cy="737881"/>
                                  </a:xfrm>
                                </wpg:grpSpPr>
                                <wps:wsp>
                                  <wps:cNvPr id="15011" name="弧形 15011"/>
                                  <wps:cNvSpPr/>
                                  <wps:spPr>
                                    <a:xfrm rot="8917259">
                                      <a:off x="0" y="0"/>
                                      <a:ext cx="403225" cy="564515"/>
                                    </a:xfrm>
                                    <a:prstGeom prst="arc">
                                      <a:avLst>
                                        <a:gd name="adj1" fmla="val 18165648"/>
                                        <a:gd name="adj2" fmla="val 694247"/>
                                      </a:avLst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</wps:wsp>
                                <wps:wsp>
                                  <wps:cNvPr id="242" name="任意多边形 1132"/>
                                  <wps:cNvSpPr/>
                                  <wps:spPr>
                                    <a:xfrm>
                                      <a:off x="191068" y="532263"/>
                                      <a:ext cx="963053" cy="205618"/>
                                    </a:xfrm>
                                    <a:custGeom>
                                      <a:avLst/>
                                      <a:gdLst>
                                        <a:gd name="connsiteX0" fmla="*/ 0 w 1057701"/>
                                        <a:gd name="connsiteY0" fmla="*/ 0 h 218364"/>
                                        <a:gd name="connsiteX1" fmla="*/ 95534 w 1057701"/>
                                        <a:gd name="connsiteY1" fmla="*/ 40943 h 218364"/>
                                        <a:gd name="connsiteX2" fmla="*/ 259307 w 1057701"/>
                                        <a:gd name="connsiteY2" fmla="*/ 95534 h 218364"/>
                                        <a:gd name="connsiteX3" fmla="*/ 388961 w 1057701"/>
                                        <a:gd name="connsiteY3" fmla="*/ 129654 h 218364"/>
                                        <a:gd name="connsiteX4" fmla="*/ 559558 w 1057701"/>
                                        <a:gd name="connsiteY4" fmla="*/ 156949 h 218364"/>
                                        <a:gd name="connsiteX5" fmla="*/ 743803 w 1057701"/>
                                        <a:gd name="connsiteY5" fmla="*/ 184245 h 218364"/>
                                        <a:gd name="connsiteX6" fmla="*/ 880280 w 1057701"/>
                                        <a:gd name="connsiteY6" fmla="*/ 197893 h 218364"/>
                                        <a:gd name="connsiteX7" fmla="*/ 996286 w 1057701"/>
                                        <a:gd name="connsiteY7" fmla="*/ 211540 h 218364"/>
                                        <a:gd name="connsiteX8" fmla="*/ 1057701 w 1057701"/>
                                        <a:gd name="connsiteY8" fmla="*/ 218364 h 218364"/>
                                        <a:gd name="connsiteX9" fmla="*/ 1057701 w 1057701"/>
                                        <a:gd name="connsiteY9" fmla="*/ 218364 h 21836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</a:cxnLst>
                                      <a:rect l="l" t="t" r="r" b="b"/>
                                      <a:pathLst>
                                        <a:path w="1057701" h="21836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6158" y="12510"/>
                                            <a:pt x="52316" y="25021"/>
                                            <a:pt x="95534" y="40943"/>
                                          </a:cubicBezTo>
                                          <a:cubicBezTo>
                                            <a:pt x="138752" y="56865"/>
                                            <a:pt x="210402" y="80749"/>
                                            <a:pt x="259307" y="95534"/>
                                          </a:cubicBezTo>
                                          <a:cubicBezTo>
                                            <a:pt x="308212" y="110319"/>
                                            <a:pt x="338919" y="119418"/>
                                            <a:pt x="388961" y="129654"/>
                                          </a:cubicBezTo>
                                          <a:cubicBezTo>
                                            <a:pt x="439003" y="139890"/>
                                            <a:pt x="559558" y="156949"/>
                                            <a:pt x="559558" y="156949"/>
                                          </a:cubicBezTo>
                                          <a:lnTo>
                                            <a:pt x="743803" y="184245"/>
                                          </a:lnTo>
                                          <a:cubicBezTo>
                                            <a:pt x="797257" y="191069"/>
                                            <a:pt x="880280" y="197893"/>
                                            <a:pt x="880280" y="197893"/>
                                          </a:cubicBezTo>
                                          <a:lnTo>
                                            <a:pt x="996286" y="211540"/>
                                          </a:lnTo>
                                          <a:lnTo>
                                            <a:pt x="1057701" y="218364"/>
                                          </a:lnTo>
                                          <a:lnTo>
                                            <a:pt x="1057701" y="21836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  </wps:wsp>
                                <wps:wsp>
                                  <wps:cNvPr id="15015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9588" y="736979"/>
                                      <a:ext cx="143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15491" name="任意多边形 15491"/>
                                <wps:cNvSpPr/>
                                <wps:spPr>
                                  <a:xfrm>
                                    <a:off x="341194" y="443552"/>
                                    <a:ext cx="1098645" cy="395953"/>
                                  </a:xfrm>
                                  <a:custGeom>
                                    <a:avLst/>
                                    <a:gdLst>
                                      <a:gd name="connsiteX0" fmla="*/ 0 w 1098645"/>
                                      <a:gd name="connsiteY0" fmla="*/ 0 h 395953"/>
                                      <a:gd name="connsiteX1" fmla="*/ 156949 w 1098645"/>
                                      <a:gd name="connsiteY1" fmla="*/ 143302 h 395953"/>
                                      <a:gd name="connsiteX2" fmla="*/ 375313 w 1098645"/>
                                      <a:gd name="connsiteY2" fmla="*/ 252484 h 395953"/>
                                      <a:gd name="connsiteX3" fmla="*/ 852985 w 1098645"/>
                                      <a:gd name="connsiteY3" fmla="*/ 375314 h 395953"/>
                                      <a:gd name="connsiteX4" fmla="*/ 1098645 w 1098645"/>
                                      <a:gd name="connsiteY4" fmla="*/ 395785 h 395953"/>
                                      <a:gd name="connsiteX5" fmla="*/ 1098645 w 1098645"/>
                                      <a:gd name="connsiteY5" fmla="*/ 395785 h 3959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098645" h="395953">
                                        <a:moveTo>
                                          <a:pt x="0" y="0"/>
                                        </a:moveTo>
                                        <a:cubicBezTo>
                                          <a:pt x="47198" y="50610"/>
                                          <a:pt x="94397" y="101221"/>
                                          <a:pt x="156949" y="143302"/>
                                        </a:cubicBezTo>
                                        <a:cubicBezTo>
                                          <a:pt x="219501" y="185383"/>
                                          <a:pt x="259307" y="213815"/>
                                          <a:pt x="375313" y="252484"/>
                                        </a:cubicBezTo>
                                        <a:cubicBezTo>
                                          <a:pt x="491319" y="291153"/>
                                          <a:pt x="732430" y="351431"/>
                                          <a:pt x="852985" y="375314"/>
                                        </a:cubicBezTo>
                                        <a:cubicBezTo>
                                          <a:pt x="973540" y="399197"/>
                                          <a:pt x="1098645" y="395785"/>
                                          <a:pt x="1098645" y="395785"/>
                                        </a:cubicBezTo>
                                        <a:lnTo>
                                          <a:pt x="1098645" y="3957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numCol="1" spcCol="0" rtlCol="0" fromWordArt="0" anchor="ctr" anchorCtr="0" forceAA="0" compatLnSpc="1"/>
                              </wps:wsp>
                              <wps:wsp>
                                <wps:cNvPr id="15493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09" y="361666"/>
                                    <a:ext cx="149860" cy="245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•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494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2985" y="354842"/>
                                    <a:ext cx="149860" cy="245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•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49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2985" y="559558"/>
                                    <a:ext cx="149860" cy="245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•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498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21725" y="518615"/>
                                    <a:ext cx="143301" cy="187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>P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499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80782" y="736979"/>
                                    <a:ext cx="143301" cy="187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>P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500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0376" y="382137"/>
                                    <a:ext cx="116006" cy="211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i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501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1224" y="375313"/>
                                    <a:ext cx="116006" cy="211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i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502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4872" y="607325"/>
                                    <a:ext cx="116006" cy="211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i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503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48"/>
                                    <a:ext cx="170180" cy="17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CO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504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24" y="136478"/>
                                    <a:ext cx="170180" cy="17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的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505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24" y="266131"/>
                                    <a:ext cx="170180" cy="17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平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506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24" y="395785"/>
                                    <a:ext cx="170180" cy="17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衡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507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648" y="532263"/>
                                    <a:ext cx="170180" cy="17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转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508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648" y="661916"/>
                                    <a:ext cx="170180" cy="17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化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15509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648" y="784746"/>
                                    <a:ext cx="170180" cy="176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率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</wpg:grpSp>
                          </wpg:grpSp>
                          <wps:wsp>
                            <wps:cNvPr id="1514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9832" y="442256"/>
                                <a:ext cx="149815" cy="24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•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1515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024" y="627043"/>
                                <a:ext cx="115971" cy="211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i/>
                                    </w:rPr>
                                    <w:t>f</w:t>
                                  </w: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</wpg:grpSp>
                      <wps:wsp>
                        <wps:cNvPr id="1544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0564" y="457200"/>
                            <a:ext cx="149515" cy="20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6.5pt;margin-top:19.2pt;height:103.95pt;width:149.35pt;z-index:251688960;mso-width-relative:page;mso-height-relative:page;" coordsize="1896745,1320165" o:gfxdata="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">
                <o:lock v:ext="edit" aspectratio="f"/>
                <v:group id="_x0000_s1026" o:spid="_x0000_s1026" o:spt="203" style="position:absolute;left:0;top:0;height:1320165;width:1896745;" coordsize="1936058,1320136" o:gfxdata="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gFsBL0AAADe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5" o:spid="_x0000_s1026" o:spt="32" type="#_x0000_t32" style="position:absolute;left:327546;top:641445;flip:y;height:0;width:566213;" filled="f" stroked="t" coordsize="21600,21600" o:gfxdata="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2/o&#10;9cEAAADeAAAADwAAAAAAAAABACAAAAAiAAAAZHJzL2Rvd25yZXYueG1sUEsBAhQAFAAAAAgAh07i&#10;QDMvBZ47AAAAOQAAABAAAAAAAAAAAQAgAAAAEAEAAGRycy9zaGFwZXhtbC54bWxQSwUGAAAAAAYA&#10;BgBbAQAAugMAAAAA&#10;"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  <v:group id="_x0000_s1026" o:spid="_x0000_s1026" o:spt="203" style="position:absolute;left:0;top:0;height:1320136;width:1936058;" coordsize="1936058,1320136" o:gfxdata="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jIfir0AAADe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0;top:0;height:1320136;width:1936058;" coordsize="1936058,1320136" o:gfxdata="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gm6/IvwAAAN4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163773;top:81886;height:1238250;width:1772285;" coordorigin="55245,116840" coordsize="1772285,1238250" o:gfxdata="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f/8py+AAAA3g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55245;top:116840;height:1238250;width:1772285;" coordorigin="6110,10097" coordsize="2791,1950" o:gfxdata="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y1s670AAADe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AutoShape 3" o:spid="_x0000_s1026" o:spt="32" type="#_x0000_t32" style="position:absolute;left:6361;top:11578;height:0;width:2211;" filled="f" stroked="t" coordsize="21600,21600" o:gfxdata="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9pg7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 endarrow="classic"/>
                            <v:imagedata o:title=""/>
                            <o:lock v:ext="edit" aspectratio="f"/>
                          </v:shape>
                          <v:shape id="AutoShape 4" o:spid="_x0000_s1026" o:spt="32" type="#_x0000_t32" style="position:absolute;left:6359;top:10097;flip:y;height:1474;width:0;" filled="f" stroked="t" coordsize="21600,21600" o:gfxdata="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rETi&#10;wAAAAN4AAAAPAAAAAAAAAAEAIAAAACIAAABkcnMvZG93bnJldi54bWxQSwECFAAUAAAACACHTuJA&#10;My8FnjsAAAA5AAAAEAAAAAAAAAABACAAAAAPAQAAZHJzL3NoYXBleG1sLnhtbFBLBQYAAAAABgAG&#10;AFsBAAC5AwAAAAA=&#10;">
                            <v:fill on="f" focussize="0,0"/>
                            <v:stroke color="#000000" joinstyle="round" endarrow="classic"/>
                            <v:imagedata o:title=""/>
                            <o:lock v:ext="edit" aspectratio="f"/>
                          </v:shape>
                          <v:shape id="AutoShape 10" o:spid="_x0000_s1026" o:spt="32" type="#_x0000_t32" style="position:absolute;left:6359;top:11309;height:0;width:91;" filled="f" stroked="t" coordsize="21600,21600" o:gfxdata="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0Sr68AAAA&#10;3g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AutoShape 11" o:spid="_x0000_s1026" o:spt="32" type="#_x0000_t32" style="position:absolute;left:6372;top:10979;height:0;width:91;" filled="f" stroked="t" coordsize="21600,21600" o:gfxdata="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m1Mm8AAAA&#10;3g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AutoShape 12" o:spid="_x0000_s1026" o:spt="32" type="#_x0000_t32" style="position:absolute;left:6372;top:10354;height:0;width:91;" filled="f" stroked="t" coordsize="21600,21600" o:gfxdata="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F3Ub4A&#10;AADe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AutoShape 13" o:spid="_x0000_s1026" o:spt="32" type="#_x0000_t32" style="position:absolute;left:6361;top:10677;height:0;width:91;" filled="f" stroked="t" coordsize="21600,21600" o:gfxdata="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NrVGvQAA&#10;AN4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Text Box 16" o:spid="_x0000_s1026" o:spt="202" type="#_x0000_t202" style="position:absolute;left:7775;top:11543;height:504;width:1126;" filled="f" stroked="f" coordsize="21600,21600" o:gfxdata="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VG9KvQAA&#10;AN4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温度/℃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26" o:spt="202" type="#_x0000_t202" style="position:absolute;left:6207;top:11446;height:317;width:167;" filled="f" stroked="f" coordsize="21600,21600" o:gfxdata="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x0hC/&#10;AAAA3g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0    </w:t>
                                  </w:r>
                                </w:p>
                              </w:txbxContent>
                            </v:textbox>
                          </v:shape>
                          <v:shape id="Text Box 23" o:spid="_x0000_s1026" o:spt="202" type="#_x0000_t202" style="position:absolute;left:6110;top:11169;height:360;width:238;" filled="f" stroked="f" coordsize="21600,21600" o:gfxdata="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PL&#10;e43CAAAA3gAAAA8AAAAAAAAAAQAgAAAAIgAAAGRycy9kb3ducmV2LnhtbFBLAQIUABQAAAAIAIdO&#10;4kAzLwWeOwAAADkAAAAQAAAAAAAAAAEAIAAAABEBAABkcnMvc2hhcGV4bWwueG1sUEsFBgAAAAAG&#10;AAYAWwEAALsD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20  </w:t>
                                  </w:r>
                                </w:p>
                              </w:txbxContent>
                            </v:textbox>
                          </v:shape>
                          <v:shape id="Text Box 24" o:spid="_x0000_s1026" o:spt="202" type="#_x0000_t202" style="position:absolute;left:6122;top:10837;height:332;width:259;" filled="f" stroked="f" coordsize="21600,21600" o:gfxdata="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H3ha/&#10;AAAA3g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40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4" o:spid="_x0000_s1026" o:spt="202" type="#_x0000_t202" style="position:absolute;left:59643;top:399596;height:200792;width:152590;" filled="f" stroked="f" coordsize="21600,21600" o:gfxdata="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+kNL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60 </w:t>
                                </w:r>
                              </w:p>
                            </w:txbxContent>
                          </v:textbox>
                        </v:shape>
                        <v:shape id="Text Box 24" o:spid="_x0000_s1026" o:spt="202" type="#_x0000_t202" style="position:absolute;left:65581;top:201880;height:184068;width:164659;" filled="f" stroked="f" coordsize="21600,21600" o:gfxdata="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06Q7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80 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26" o:spid="_x0000_s1026" o:spt="203" style="position:absolute;left:327546;top:539086;height:491234;width:566382;" coordsize="566382,491234" o:gfxdata="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Ekxv70AAADe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AutoShape 5" o:spid="_x0000_s1026" o:spt="32" type="#_x0000_t32" style="position:absolute;left:566382;top:13648;height:468000;width:0;" filled="f" stroked="t" coordsize="21600,21600" o:gfxdata="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USU7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dashstyle="dash"/>
                          <v:imagedata o:title=""/>
                          <o:lock v:ext="edit" aspectratio="f"/>
                        </v:shape>
                        <v:shape id="AutoShape 5" o:spid="_x0000_s1026" o:spt="32" type="#_x0000_t32" style="position:absolute;left:0;top:6824;flip:y;height:0;width:566382;" filled="f" stroked="t" coordsize="21600,21600" o:gfxdata="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aPzmb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dashstyle="dash"/>
                          <v:imagedata o:title=""/>
                          <o:lock v:ext="edit" aspectratio="f"/>
                        </v:shape>
                        <v:shape id="AutoShape 5" o:spid="_x0000_s1026" o:spt="32" type="#_x0000_t32" style="position:absolute;left:116006;top:0;height:491234;width:0;" filled="f" stroked="t" coordsize="21600,21600" o:gfxdata="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MgP+/&#10;AAAA3g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dashstyle="dash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0;top:0;height:961276;width:1665026;" coordsize="1665026,961276" o:gfxdata="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L8FlCTBAAAA3gAAAA8AAAAAAAAAAQAgAAAAIgAAAGRycy9kb3ducmV2&#10;LnhtbFBLAQIUABQAAAAIAIdO4kAzLwWeOwAAADkAAAAVAAAAAAAAAAEAIAAAABABAABkcnMvZ3Jv&#10;dXBzaGFwZXhtbC54bWxQSwUGAAAAAAYABgBgAQAAzQMAAAAA&#10;">
                        <o:lock v:ext="edit" aspectratio="f"/>
                        <v:group id="_x0000_s1026" o:spid="_x0000_s1026" o:spt="203" style="position:absolute;left:423081;top:0;height:608094;width:1072340;rotation:231734f;" coordsize="1283098,737881" o:gfxdata="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EACdocAAAADe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shape id="_x0000_s1026" o:spid="_x0000_s1026" style="position:absolute;left:0;top:0;height:564515;width:403225;rotation:9740025f;v-text-anchor:middle;" filled="f" stroked="t" coordsize="403225,564515" o:gfxdata="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Qh0GvQAA&#10;AN4AAAAPAAAAAAAAAAEAIAAAACIAAABkcnMvZG93bnJldi54bWxQSwECFAAUAAAACACHTuJAMy8F&#10;njsAAAA5AAAAEAAAAAAAAAABACAAAAAMAQAAZHJzL3NoYXBleG1sLnhtbFBLBQYAAAAABgAGAFsB&#10;AAC2AwAAAAA=&#10;" path="m336557,72549c377493,124209,403225,199026,403225,282257c403225,296173,402506,309853,401126,323140l201612,282257xnsem336557,72549c377493,124209,403225,199026,403225,282257c403225,296173,402506,309853,401126,323140nfe">
                            <v:path o:connectlocs="336557,72549;201612,282257;401103,323101" o:connectangles="194,143,92"/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shape>
                          <v:shape id="任意多边形 1132" o:spid="_x0000_s1026" o:spt="100" style="position:absolute;left:191068;top:532263;height:205618;width:963053;v-text-anchor:middle;" filled="f" stroked="t" coordsize="1057701,218364" o:gfxdata="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Wf34&#10;wAAAANwAAAAPAAAAAAAAAAEAIAAAACIAAABkcnMvZG93bnJldi54bWxQSwECFAAUAAAACACHTuJA&#10;My8FnjsAAAA5AAAAEAAAAAAAAAABACAAAAAPAQAAZHJzL3NoYXBleG1sLnhtbFBLBQYAAAAABgAG&#10;AFsBAAC5AwAAAAA=&#10;" path="m0,0c26158,12510,52316,25021,95534,40943c138752,56865,210402,80749,259307,95534c308212,110319,338919,119418,388961,129654c439003,139890,559558,156949,559558,156949l743803,184245c797257,191069,880280,197893,880280,197893l996286,211540,1057701,218364,1057701,218364e">
                            <v:path o:connectlocs="0,0;86985,38553;236103,89957;354154,122086;509486,147787;677244,173490;801508,186341;907133,199192;963053,205618;963053,205618" o:connectangles="0,0,0,0,0,0,0,0,0,0"/>
                            <v:fill on="f" focussize="0,0"/>
                            <v:stroke color="#000000 [3213]" miterlimit="8" joinstyle="miter"/>
                            <v:imagedata o:title=""/>
                            <o:lock v:ext="edit" aspectratio="f"/>
                          </v:shape>
                          <v:shape id="AutoShape 12" o:spid="_x0000_s1026" o:spt="32" type="#_x0000_t32" style="position:absolute;left:1139588;top:736979;height:0;width:143510;" filled="f" stroked="t" coordsize="21600,21600" o:gfxdata="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PPubsAAADe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v:group>
                        <v:shape id="_x0000_s1026" o:spid="_x0000_s1026" o:spt="100" style="position:absolute;left:341194;top:443552;height:395953;width:1098645;v-text-anchor:middle;" filled="f" stroked="t" coordsize="1098645,395953" o:gfxdata="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Ks5bsAAADe&#10;AAAADwAAAAAAAAABACAAAAAiAAAAZHJzL2Rvd25yZXYueG1sUEsBAhQAFAAAAAgAh07iQDMvBZ47&#10;AAAAOQAAABAAAAAAAAAAAQAgAAAACgEAAGRycy9zaGFwZXhtbC54bWxQSwUGAAAAAAYABgBbAQAA&#10;tAMAAAAA&#10;" path="m0,0c47198,50610,94397,101221,156949,143302c219501,185383,259307,213815,375313,252484c491319,291153,732430,351431,852985,375314c973540,399197,1098645,395785,1098645,395785l1098645,395785e">
                          <v:path o:connectlocs="0,0;156949,143302;375313,252484;852985,375314;1098645,395785;1098645,395785" o:connectangles="0,0,0,0,0,0"/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shape>
                        <v:shape id="Text Box 16" o:spid="_x0000_s1026" o:spt="202" type="#_x0000_t202" style="position:absolute;left:402609;top:361666;height:245233;width:149860;" filled="f" stroked="f" coordsize="21600,21600" o:gfxdata="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MPBr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•    </w:t>
                                </w:r>
                              </w:p>
                            </w:txbxContent>
                          </v:textbox>
                        </v:shape>
                        <v:shape id="Text Box 16" o:spid="_x0000_s1026" o:spt="202" type="#_x0000_t202" style="position:absolute;left:852985;top:354842;height:245110;width:149860;" filled="f" stroked="f" coordsize="21600,21600" o:gfxdata="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qXcr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•    </w:t>
                                </w:r>
                              </w:p>
                            </w:txbxContent>
                          </v:textbox>
                        </v:shape>
                        <v:shape id="Text Box 16" o:spid="_x0000_s1026" o:spt="202" type="#_x0000_t202" style="position:absolute;left:852985;top:559558;height:245233;width:149860;" filled="f" stroked="f" coordsize="21600,21600" o:gfxdata="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Yy6b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•    </w:t>
                                </w:r>
                              </w:p>
                            </w:txbxContent>
                          </v:textbox>
                        </v:shape>
                        <v:shape id="Text Box 16" o:spid="_x0000_s1026" o:spt="202" type="#_x0000_t202" style="position:absolute;left:1521725;top:518615;height:187372;width:143301;" filled="f" stroked="f" coordsize="21600,21600" o:gfxdata="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8ed&#10;d8EAAADeAAAADwAAAAAAAAABACAAAAAiAAAAZHJzL2Rvd25yZXYueG1sUEsBAhQAFAAAAAgAh07i&#10;QDMvBZ47AAAAOQAAABAAAAAAAAAAAQAgAAAAEAEAAGRycy9zaGFwZXhtbC54bWxQSwUGAAAAAAYA&#10;BgBbAQAAug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Text Box 16" o:spid="_x0000_s1026" o:spt="202" type="#_x0000_t202" style="position:absolute;left:1480782;top:736979;height:187372;width:143301;" filled="f" stroked="f" coordsize="21600,21600" o:gfxdata="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Is47L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Text Box 16" o:spid="_x0000_s1026" o:spt="202" type="#_x0000_t202" style="position:absolute;left:450376;top:382137;height:211499;width:116006;" filled="f" stroked="f" coordsize="21600,21600" o:gfxdata="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1oL&#10;a8EAAADeAAAADwAAAAAAAAABACAAAAAiAAAAZHJzL2Rvd25yZXYueG1sUEsBAhQAFAAAAAgAh07i&#10;QDMvBZ47AAAAOQAAABAAAAAAAAAAAQAgAAAAEAEAAGRycy9zaGFwZXhtbC54bWxQSwUGAAAAAAYA&#10;BgBbAQAAug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rPr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Text Box 16" o:spid="_x0000_s1026" o:spt="202" type="#_x0000_t202" style="position:absolute;left:921224;top:375313;height:211499;width:116006;" filled="f" stroked="f" coordsize="21600,21600" o:gfxdata="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au8L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rPr>
                                    <w:i/>
                                  </w:rPr>
                                  <w:t>d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Text Box 16" o:spid="_x0000_s1026" o:spt="202" type="#_x0000_t202" style="position:absolute;left:934872;top:607325;height:211499;width:116006;" filled="f" stroked="f" coordsize="21600,21600" o:gfxdata="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xDCHvQAA&#10;AN4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r>
                                  <w:rPr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Text Box 24" o:spid="_x0000_s1026" o:spt="202" type="#_x0000_t202" style="position:absolute;left:0;top:13648;height:176530;width:170180;" filled="f" stroked="f" coordsize="21600,21600" o:gfxdata="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4iVHL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CO </w:t>
                                </w:r>
                              </w:p>
                            </w:txbxContent>
                          </v:textbox>
                        </v:shape>
                        <v:shape id="Text Box 24" o:spid="_x0000_s1026" o:spt="202" type="#_x0000_t202" style="position:absolute;left:6824;top:136478;height:176530;width:170180;" filled="f" stroked="f" coordsize="21600,21600" o:gfxdata="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GENaL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的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24" o:spid="_x0000_s1026" o:spt="202" type="#_x0000_t202" style="position:absolute;left:6824;top:266131;height:176530;width:170180;" filled="f" stroked="f" coordsize="21600,21600" o:gfxdata="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2o87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平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24" o:spid="_x0000_s1026" o:spt="202" type="#_x0000_t202" style="position:absolute;left:6824;top:395785;height:176530;width:170180;" filled="f" stroked="f" coordsize="21600,21600" o:gfxdata="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/82hL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衡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24" o:spid="_x0000_s1026" o:spt="202" type="#_x0000_t202" style="position:absolute;left:13648;top:532263;height:176530;width:170180;" filled="f" stroked="f" coordsize="21600,21600" o:gfxdata="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OTH74A&#10;AADe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转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24" o:spid="_x0000_s1026" o:spt="202" type="#_x0000_t202" style="position:absolute;left:13648;top:661916;height:176530;width:170180;" filled="f" stroked="f" coordsize="21600,21600" o:gfxdata="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SwH&#10;bcEAAADeAAAADwAAAAAAAAABACAAAAAiAAAAZHJzL2Rvd25yZXYueG1sUEsBAhQAFAAAAAgAh07i&#10;QDMvBZ47AAAAOQAAABAAAAAAAAAAAQAgAAAAEAEAAGRycy9zaGFwZXhtbC54bWxQSwUGAAAAAAYA&#10;BgBbAQAAugMAAAAA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化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24" o:spid="_x0000_s1026" o:spt="202" type="#_x0000_t202" style="position:absolute;left:13648;top:784746;height:176530;width:170180;" filled="f" stroked="f" coordsize="21600,21600" o:gfxdata="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YKL2vQAA&#10;AN4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率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16" o:spid="_x0000_s1026" o:spt="202" type="#_x0000_t202" style="position:absolute;left:399832;top:442256;height:245120;width:149815;" filled="f" stroked="f" coordsize="21600,21600" o:gfxdata="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O7Kb4A&#10;AADe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•    </w:t>
                            </w:r>
                          </w:p>
                        </w:txbxContent>
                      </v:textbox>
                    </v:shape>
                    <v:shape id="Text Box 16" o:spid="_x0000_s1026" o:spt="202" type="#_x0000_t202" style="position:absolute;left:475024;top:627043;height:211402;width:115971;" filled="f" stroked="f" coordsize="21600,21600" o:gfxdata="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qLfS/&#10;AAAA3g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v:group>
                </v:group>
                <v:shape id="Text Box 24" o:spid="_x0000_s1026" o:spt="202" type="#_x0000_t202" style="position:absolute;left:160564;top:457200;height:200792;width:149515;" filled="f" stroked="f" coordsize="21600,21600" o:gfxdata="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q7Nb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50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1"/>
          <w:lang w:val="pt-BR"/>
        </w:rPr>
        <w:t>已知：</w:t>
      </w:r>
      <w:r>
        <w:rPr>
          <w:i/>
        </w:rPr>
        <w:t>υ</w:t>
      </w:r>
      <w:r>
        <w:rPr>
          <w:vertAlign w:val="subscript"/>
          <w:lang w:val="pt-BR"/>
        </w:rPr>
        <w:t>(正)</w:t>
      </w:r>
      <w:r>
        <w:rPr>
          <w:lang w:val="pt-BR"/>
        </w:rPr>
        <w:t>＝</w:t>
      </w:r>
      <w:r>
        <w:rPr>
          <w:i/>
          <w:lang w:val="pt-BR"/>
        </w:rPr>
        <w:t>k</w:t>
      </w:r>
      <w:r>
        <w:rPr>
          <w:vertAlign w:val="subscript"/>
          <w:lang w:val="pt-BR"/>
        </w:rPr>
        <w:t>(正)</w:t>
      </w:r>
      <w:r>
        <w:rPr>
          <w:szCs w:val="21"/>
          <w:lang w:val="pt-BR"/>
        </w:rPr>
        <w:t xml:space="preserve"> ·</w:t>
      </w:r>
      <w:r>
        <w:rPr>
          <w:i/>
          <w:lang w:val="pt-BR"/>
        </w:rPr>
        <w:t>x</w:t>
      </w:r>
      <w:r>
        <w:rPr>
          <w:lang w:val="pt-BR"/>
        </w:rPr>
        <w:t>(CO)</w:t>
      </w:r>
      <w:r>
        <w:rPr>
          <w:szCs w:val="21"/>
          <w:lang w:val="pt-BR"/>
        </w:rPr>
        <w:t xml:space="preserve"> ·</w:t>
      </w:r>
      <w:r>
        <w:rPr>
          <w:i/>
          <w:lang w:val="pt-BR"/>
        </w:rPr>
        <w:t>x</w:t>
      </w:r>
      <w:r>
        <w:rPr>
          <w:vertAlign w:val="superscript"/>
          <w:lang w:val="pt-BR"/>
        </w:rPr>
        <w:t>2</w:t>
      </w:r>
      <w:r>
        <w:rPr>
          <w:lang w:val="pt-BR"/>
        </w:rPr>
        <w:t>(H</w:t>
      </w:r>
      <w:r>
        <w:rPr>
          <w:vertAlign w:val="subscript"/>
          <w:lang w:val="pt-BR"/>
        </w:rPr>
        <w:t>2</w:t>
      </w:r>
      <w:r>
        <w:rPr>
          <w:lang w:val="pt-BR"/>
        </w:rPr>
        <w:t>)，</w:t>
      </w:r>
      <w:r>
        <w:rPr>
          <w:i/>
        </w:rPr>
        <w:t>υ</w:t>
      </w:r>
      <w:r>
        <w:rPr>
          <w:vertAlign w:val="subscript"/>
          <w:lang w:val="pt-BR"/>
        </w:rPr>
        <w:t>(逆)</w:t>
      </w:r>
      <w:r>
        <w:rPr>
          <w:lang w:val="pt-BR"/>
        </w:rPr>
        <w:t>＝</w:t>
      </w:r>
      <w:r>
        <w:rPr>
          <w:i/>
          <w:lang w:val="pt-BR"/>
        </w:rPr>
        <w:t>k</w:t>
      </w:r>
      <w:r>
        <w:rPr>
          <w:vertAlign w:val="subscript"/>
          <w:lang w:val="pt-BR"/>
        </w:rPr>
        <w:t>(逆)</w:t>
      </w:r>
      <w:r>
        <w:rPr>
          <w:szCs w:val="21"/>
          <w:lang w:val="pt-BR"/>
        </w:rPr>
        <w:t xml:space="preserve"> ·</w:t>
      </w:r>
      <w:r>
        <w:rPr>
          <w:i/>
          <w:lang w:val="pt-BR"/>
        </w:rPr>
        <w:t>x</w:t>
      </w:r>
      <w:r>
        <w:rPr>
          <w:lang w:val="pt-BR"/>
        </w:rPr>
        <w:t>(CH</w:t>
      </w:r>
      <w:r>
        <w:rPr>
          <w:vertAlign w:val="subscript"/>
          <w:lang w:val="pt-BR"/>
        </w:rPr>
        <w:t>3</w:t>
      </w:r>
      <w:r>
        <w:rPr>
          <w:lang w:val="pt-BR"/>
        </w:rPr>
        <w:t>OH)，其中</w:t>
      </w:r>
      <w:r>
        <w:rPr>
          <w:i/>
          <w:lang w:val="pt-BR"/>
        </w:rPr>
        <w:t>x</w:t>
      </w:r>
      <w:r>
        <w:rPr>
          <w:lang w:val="pt-BR"/>
        </w:rPr>
        <w:t>为各组分的体积分数。在密闭容器中按物质的量之比为1</w:t>
      </w:r>
      <w:r>
        <w:rPr>
          <w:rFonts w:hint="eastAsia" w:ascii="宋体" w:hAnsi="宋体" w:cs="宋体"/>
          <w:lang w:val="pt-BR"/>
        </w:rPr>
        <w:t>∶</w:t>
      </w:r>
      <w:r>
        <w:rPr>
          <w:lang w:val="pt-BR"/>
        </w:rPr>
        <w:t>2充入CO和H</w:t>
      </w:r>
      <w:r>
        <w:rPr>
          <w:vertAlign w:val="subscript"/>
          <w:lang w:val="pt-BR"/>
        </w:rPr>
        <w:t>2</w:t>
      </w:r>
      <w:r>
        <w:rPr>
          <w:lang w:val="pt-BR"/>
        </w:rPr>
        <w:t>，测得</w:t>
      </w:r>
    </w:p>
    <w:p>
      <w:pPr>
        <w:spacing w:line="276" w:lineRule="auto"/>
        <w:rPr>
          <w:szCs w:val="21"/>
          <w:lang w:val="pt-BR"/>
        </w:rPr>
      </w:pPr>
      <w:r>
        <w:rPr>
          <w:lang w:val="pt-BR"/>
        </w:rPr>
        <w:t>平衡混合气体中</w:t>
      </w:r>
      <w:r>
        <w:rPr>
          <w:szCs w:val="21"/>
          <w:lang w:val="pt-BR"/>
        </w:rPr>
        <w:t>CO的平衡转化率随温度、压强的变</w:t>
      </w:r>
    </w:p>
    <w:p>
      <w:pPr>
        <w:spacing w:line="276" w:lineRule="auto"/>
        <w:rPr>
          <w:lang w:val="pt-BR"/>
        </w:rPr>
      </w:pPr>
      <w:r>
        <w:rPr>
          <w:szCs w:val="21"/>
          <w:lang w:val="pt-BR"/>
        </w:rPr>
        <w:t>化关系如图所示。</w:t>
      </w:r>
    </w:p>
    <w:p>
      <w:pPr>
        <w:spacing w:line="276" w:lineRule="auto"/>
        <w:ind w:firstLine="420" w:firstLineChars="200"/>
        <w:rPr>
          <w:lang w:val="pt-BR"/>
        </w:rPr>
      </w:pPr>
      <w:r>
        <w:rPr>
          <w:rFonts w:hint="eastAsia" w:ascii="宋体" w:hAnsi="宋体" w:cs="宋体"/>
          <w:lang w:val="pt-BR"/>
        </w:rPr>
        <w:t>①</w:t>
      </w:r>
      <w:r>
        <w:rPr>
          <w:i/>
          <w:lang w:val="pt-BR"/>
        </w:rPr>
        <w:t>P</w:t>
      </w:r>
      <w:r>
        <w:rPr>
          <w:vertAlign w:val="subscript"/>
          <w:lang w:val="pt-BR"/>
        </w:rPr>
        <w:t>1</w:t>
      </w:r>
      <w:r>
        <w:rPr>
          <w:u w:val="single"/>
          <w:vertAlign w:val="subscript"/>
          <w:lang w:val="pt-BR"/>
        </w:rPr>
        <w:t xml:space="preserve">      </w:t>
      </w:r>
      <w:r>
        <w:rPr>
          <w:i/>
          <w:lang w:val="pt-BR"/>
        </w:rPr>
        <w:t>P</w:t>
      </w:r>
      <w:r>
        <w:rPr>
          <w:vertAlign w:val="subscript"/>
          <w:lang w:val="pt-BR"/>
        </w:rPr>
        <w:t>2</w:t>
      </w:r>
      <w:r>
        <w:rPr>
          <w:lang w:val="pt-BR"/>
        </w:rPr>
        <w:t>(填</w:t>
      </w:r>
      <w:r>
        <w:rPr>
          <w:rFonts w:asciiTheme="minorEastAsia" w:hAnsiTheme="minorEastAsia" w:eastAsiaTheme="minorEastAsia"/>
          <w:lang w:val="pt-BR"/>
        </w:rPr>
        <w:t>“＞”“＜”</w:t>
      </w:r>
      <w:r>
        <w:rPr>
          <w:lang w:val="pt-BR"/>
        </w:rPr>
        <w:t xml:space="preserve">)； </w:t>
      </w:r>
    </w:p>
    <w:p>
      <w:pPr>
        <w:pStyle w:val="58"/>
        <w:spacing w:line="276" w:lineRule="auto"/>
        <w:ind w:firstLine="630" w:firstLineChars="30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升高温度， </w:t>
      </w:r>
      <w:r>
        <w:rPr>
          <w:rFonts w:ascii="Times New Roman" w:hAnsi="Times New Roman"/>
          <w:u w:val="single"/>
          <w:lang w:val="pt-BR"/>
        </w:rPr>
        <w:t xml:space="preserve">   </w:t>
      </w:r>
      <w:r>
        <w:rPr>
          <w:rFonts w:ascii="Times New Roman" w:hAnsi="Times New Roman"/>
          <w:lang w:val="pt-BR"/>
        </w:rPr>
        <w:t>(填</w:t>
      </w:r>
      <w:r>
        <w:rPr>
          <w:rFonts w:asciiTheme="minorEastAsia" w:hAnsiTheme="minorEastAsia" w:eastAsiaTheme="minorEastAsia"/>
          <w:lang w:val="pt-BR"/>
        </w:rPr>
        <w:t>“增大”“减小”</w:t>
      </w:r>
      <w:r>
        <w:rPr>
          <w:rFonts w:hint="eastAsia" w:asciiTheme="minorEastAsia" w:hAnsiTheme="minorEastAsia" w:eastAsiaTheme="minorEastAsia"/>
          <w:lang w:val="pt-BR"/>
        </w:rPr>
        <w:t>或</w:t>
      </w:r>
      <w:r>
        <w:rPr>
          <w:rFonts w:asciiTheme="minorEastAsia" w:hAnsiTheme="minorEastAsia" w:eastAsiaTheme="minorEastAsia"/>
          <w:lang w:val="pt-BR"/>
        </w:rPr>
        <w:t>“不变”</w:t>
      </w:r>
      <w:r>
        <w:rPr>
          <w:rFonts w:ascii="Times New Roman" w:hAnsi="Times New Roman"/>
          <w:lang w:val="pt-BR"/>
        </w:rPr>
        <w:t>)；</w:t>
      </w:r>
    </w:p>
    <w:p>
      <w:pPr>
        <w:spacing w:line="276" w:lineRule="auto"/>
        <w:ind w:firstLine="420" w:firstLineChars="200"/>
        <w:rPr>
          <w:lang w:val="pt-BR"/>
        </w:rPr>
      </w:pPr>
      <w:r>
        <w:rPr>
          <w:rFonts w:hint="eastAsia" w:ascii="宋体" w:hAnsi="宋体" w:cs="宋体"/>
          <w:lang w:val="pt-BR"/>
        </w:rPr>
        <w:t>②</w:t>
      </w:r>
      <w:r>
        <w:rPr>
          <w:i/>
          <w:iCs/>
          <w:lang w:val="pt-BR"/>
        </w:rPr>
        <w:t>c</w:t>
      </w:r>
      <w:r>
        <w:rPr>
          <w:rFonts w:hint="eastAsia"/>
          <w:lang w:val="pt-BR"/>
        </w:rPr>
        <w:t>、</w:t>
      </w:r>
      <w:r>
        <w:rPr>
          <w:i/>
          <w:iCs/>
          <w:lang w:val="pt-BR"/>
        </w:rPr>
        <w:t>d</w:t>
      </w:r>
      <w:r>
        <w:rPr>
          <w:rFonts w:hint="eastAsia"/>
          <w:lang w:val="pt-BR"/>
        </w:rPr>
        <w:t>、</w:t>
      </w:r>
      <w:r>
        <w:rPr>
          <w:i/>
          <w:iCs/>
          <w:lang w:val="pt-BR"/>
        </w:rPr>
        <w:t>e</w:t>
      </w:r>
      <w:r>
        <w:rPr>
          <w:rFonts w:hint="eastAsia"/>
          <w:lang w:val="pt-BR"/>
        </w:rPr>
        <w:t>三点平衡常数</w:t>
      </w:r>
      <w:r>
        <w:rPr>
          <w:i/>
          <w:lang w:val="pt-BR"/>
        </w:rPr>
        <w:t>K</w:t>
      </w:r>
      <w:r>
        <w:rPr>
          <w:i/>
          <w:vertAlign w:val="subscript"/>
          <w:lang w:val="pt-BR"/>
        </w:rPr>
        <w:t>c</w:t>
      </w:r>
      <w:r>
        <w:rPr>
          <w:lang w:val="pt-BR"/>
        </w:rPr>
        <w:t>、</w:t>
      </w:r>
      <w:r>
        <w:rPr>
          <w:i/>
          <w:lang w:val="pt-BR"/>
        </w:rPr>
        <w:t>K</w:t>
      </w:r>
      <w:r>
        <w:rPr>
          <w:i/>
          <w:vertAlign w:val="subscript"/>
          <w:lang w:val="pt-BR"/>
        </w:rPr>
        <w:t>d</w:t>
      </w:r>
      <w:r>
        <w:rPr>
          <w:i/>
          <w:lang w:val="pt-BR"/>
        </w:rPr>
        <w:t>、K</w:t>
      </w:r>
      <w:r>
        <w:rPr>
          <w:i/>
          <w:vertAlign w:val="subscript"/>
          <w:lang w:val="pt-BR"/>
        </w:rPr>
        <w:t>e</w:t>
      </w:r>
      <w:r>
        <w:rPr>
          <w:lang w:val="pt-BR"/>
        </w:rPr>
        <w:t>三者之间的关系为</w:t>
      </w:r>
      <w:r>
        <w:rPr>
          <w:u w:val="single"/>
          <w:lang w:val="pt-BR"/>
        </w:rPr>
        <w:t xml:space="preserve">      </w:t>
      </w:r>
      <w:r>
        <w:rPr>
          <w:lang w:val="pt-BR"/>
        </w:rPr>
        <w:t>，理由是</w:t>
      </w:r>
      <w:r>
        <w:rPr>
          <w:u w:val="single"/>
          <w:lang w:val="pt-BR"/>
        </w:rPr>
        <w:t xml:space="preserve">          </w:t>
      </w:r>
      <w:r>
        <w:rPr>
          <w:rFonts w:hint="eastAsia"/>
          <w:lang w:val="pt-BR"/>
        </w:rPr>
        <w:t>；</w:t>
      </w:r>
    </w:p>
    <w:p>
      <w:pPr>
        <w:pStyle w:val="2"/>
        <w:ind w:left="0"/>
        <w:rPr>
          <w:lang w:val="pt-BR"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③</w:t>
      </w:r>
      <w:r>
        <w:rPr>
          <w:rFonts w:ascii="Times New Roman" w:hAnsi="Times New Roman"/>
          <w:i/>
          <w:iCs/>
          <w:lang w:eastAsia="zh-CN"/>
        </w:rPr>
        <w:t>f</w:t>
      </w:r>
      <w:r>
        <w:rPr>
          <w:rFonts w:hint="eastAsia"/>
          <w:lang w:eastAsia="zh-CN"/>
        </w:rPr>
        <w:t>点，</w:t>
      </w:r>
      <w:r>
        <w:rPr>
          <w:lang w:val="pt-BR" w:eastAsia="zh-CN"/>
        </w:rPr>
        <w:t>＝</w:t>
      </w:r>
      <w:r>
        <w:rPr>
          <w:u w:val="single"/>
          <w:lang w:val="pt-BR" w:eastAsia="zh-CN"/>
        </w:rPr>
        <w:t xml:space="preserve">      </w:t>
      </w:r>
      <w:r>
        <w:rPr>
          <w:lang w:val="pt-BR" w:eastAsia="zh-CN"/>
        </w:rPr>
        <w:t>(保留</w:t>
      </w:r>
      <w:r>
        <w:rPr>
          <w:rFonts w:hint="eastAsia"/>
          <w:lang w:val="pt-BR" w:eastAsia="zh-CN"/>
        </w:rPr>
        <w:t>三</w:t>
      </w:r>
      <w:r>
        <w:rPr>
          <w:lang w:val="pt-BR" w:eastAsia="zh-CN"/>
        </w:rPr>
        <w:t>位有效数字)。</w:t>
      </w:r>
      <w:bookmarkEnd w:id="0"/>
    </w:p>
    <w:p>
      <w:pPr>
        <w:rPr>
          <w:lang w:val="pt-BR"/>
        </w:rPr>
      </w:pPr>
      <w:r>
        <w:rPr>
          <w:lang w:val="pt-BR"/>
        </w:rPr>
        <w:br w:type="page"/>
      </w:r>
    </w:p>
    <w:p>
      <w:pPr>
        <w:ind w:firstLine="600" w:firstLineChars="20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高一化学评分标准及参考答案</w:t>
      </w:r>
    </w:p>
    <w:p>
      <w:pPr>
        <w:pStyle w:val="5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选择题（每小题2分，共20分）</w:t>
      </w:r>
    </w:p>
    <w:p>
      <w:pPr>
        <w:spacing w:line="360" w:lineRule="auto"/>
        <w:ind w:left="420"/>
        <w:rPr>
          <w:rFonts w:eastAsia="黑体"/>
          <w:szCs w:val="21"/>
        </w:rPr>
      </w:pPr>
      <w:r>
        <w:t>1-5 DACCB     6-10 DCDAB</w:t>
      </w:r>
    </w:p>
    <w:p>
      <w:pPr>
        <w:spacing w:line="360" w:lineRule="auto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szCs w:val="21"/>
        </w:rPr>
        <w:t>二</w:t>
      </w:r>
      <w:r>
        <w:rPr>
          <w:rFonts w:ascii="黑体" w:hAnsi="黑体" w:eastAsia="黑体" w:cs="黑体"/>
          <w:szCs w:val="21"/>
        </w:rPr>
        <w:t>、</w:t>
      </w:r>
      <w:r>
        <w:rPr>
          <w:rFonts w:hint="eastAsia" w:ascii="黑体" w:hAnsi="黑体" w:eastAsia="黑体" w:cs="黑体"/>
          <w:szCs w:val="21"/>
        </w:rPr>
        <w:t>选择题（每小题</w:t>
      </w:r>
      <w:r>
        <w:rPr>
          <w:rFonts w:eastAsia="黑体"/>
          <w:szCs w:val="21"/>
        </w:rPr>
        <w:t>4</w:t>
      </w:r>
      <w:r>
        <w:rPr>
          <w:rFonts w:hint="eastAsia" w:ascii="黑体" w:hAnsi="黑体" w:eastAsia="黑体" w:cs="黑体"/>
          <w:szCs w:val="21"/>
        </w:rPr>
        <w:t>分，共</w:t>
      </w:r>
      <w:r>
        <w:rPr>
          <w:rFonts w:eastAsia="黑体"/>
          <w:szCs w:val="21"/>
        </w:rPr>
        <w:t>20</w:t>
      </w:r>
      <w:r>
        <w:rPr>
          <w:rFonts w:hint="eastAsia" w:ascii="黑体" w:hAnsi="黑体" w:eastAsia="黑体" w:cs="黑体"/>
          <w:szCs w:val="21"/>
        </w:rPr>
        <w:t>分。全部选对得</w:t>
      </w:r>
      <w:r>
        <w:rPr>
          <w:rFonts w:eastAsia="黑体"/>
          <w:szCs w:val="21"/>
        </w:rPr>
        <w:t>4</w:t>
      </w:r>
      <w:r>
        <w:rPr>
          <w:rFonts w:hint="eastAsia" w:ascii="黑体" w:hAnsi="黑体" w:eastAsia="黑体" w:cs="黑体"/>
          <w:szCs w:val="21"/>
        </w:rPr>
        <w:t>分，选对但不全的得</w:t>
      </w:r>
      <w:r>
        <w:rPr>
          <w:rFonts w:eastAsia="黑体"/>
          <w:szCs w:val="21"/>
        </w:rPr>
        <w:t>2</w:t>
      </w:r>
      <w:r>
        <w:rPr>
          <w:rFonts w:hint="eastAsia" w:ascii="黑体" w:hAnsi="黑体" w:eastAsia="黑体" w:cs="黑体"/>
          <w:szCs w:val="21"/>
        </w:rPr>
        <w:t>分，有选错的</w:t>
      </w:r>
    </w:p>
    <w:p>
      <w:pPr>
        <w:spacing w:line="360" w:lineRule="auto"/>
        <w:ind w:firstLine="420" w:firstLineChars="200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szCs w:val="21"/>
        </w:rPr>
        <w:t>得</w:t>
      </w:r>
      <w:r>
        <w:rPr>
          <w:rFonts w:eastAsia="黑体"/>
          <w:szCs w:val="21"/>
        </w:rPr>
        <w:t>0</w:t>
      </w:r>
      <w:r>
        <w:rPr>
          <w:rFonts w:hint="eastAsia" w:ascii="黑体" w:hAnsi="黑体" w:eastAsia="黑体" w:cs="黑体"/>
          <w:szCs w:val="21"/>
        </w:rPr>
        <w:t xml:space="preserve">分）  </w:t>
      </w:r>
      <w:r>
        <w:t>11</w:t>
      </w:r>
      <w:r>
        <w:rPr>
          <w:szCs w:val="21"/>
          <w:lang w:val="pt-BR"/>
        </w:rPr>
        <w:t>．</w:t>
      </w:r>
      <w:r>
        <w:t>A   12</w:t>
      </w:r>
      <w:r>
        <w:rPr>
          <w:szCs w:val="21"/>
          <w:lang w:val="pt-BR"/>
        </w:rPr>
        <w:t>．</w:t>
      </w:r>
      <w:r>
        <w:t>B   13</w:t>
      </w:r>
      <w:r>
        <w:rPr>
          <w:szCs w:val="21"/>
          <w:lang w:val="pt-BR"/>
        </w:rPr>
        <w:t>．</w:t>
      </w:r>
      <w:r>
        <w:rPr>
          <w:rFonts w:hint="eastAsia"/>
          <w:szCs w:val="21"/>
          <w:lang w:val="pt-BR"/>
        </w:rPr>
        <w:t>B</w:t>
      </w:r>
      <w:r>
        <w:t>D   14</w:t>
      </w:r>
      <w:r>
        <w:rPr>
          <w:szCs w:val="21"/>
          <w:lang w:val="pt-BR"/>
        </w:rPr>
        <w:t>．</w:t>
      </w:r>
      <w:r>
        <w:t>D   15</w:t>
      </w:r>
      <w:r>
        <w:rPr>
          <w:szCs w:val="21"/>
          <w:lang w:val="pt-BR"/>
        </w:rPr>
        <w:t>．</w:t>
      </w:r>
      <w:r>
        <w:t>CD</w:t>
      </w:r>
    </w:p>
    <w:p>
      <w:pPr>
        <w:ind w:left="315" w:hanging="315" w:hangingChars="150"/>
      </w:pPr>
      <w:r>
        <w:t>16</w:t>
      </w:r>
      <w:r>
        <w:rPr>
          <w:szCs w:val="21"/>
          <w:lang w:val="pt-BR"/>
        </w:rPr>
        <w:t>．</w:t>
      </w:r>
      <w:r>
        <w:rPr>
          <w:lang w:val="pt-BR"/>
        </w:rPr>
        <w:t>(12</w:t>
      </w:r>
      <w:r>
        <w:t>分</w:t>
      </w:r>
      <w:r>
        <w:rPr>
          <w:lang w:val="pt-BR"/>
        </w:rPr>
        <w:t>)</w:t>
      </w:r>
    </w:p>
    <w:p>
      <w:pPr>
        <w:ind w:firstLine="210" w:firstLineChars="100"/>
      </w:pPr>
      <w:r>
        <w:t>（1）①</w:t>
      </w:r>
      <w:r>
        <w:rPr>
          <w:szCs w:val="21"/>
          <w:lang w:val="pt-BR"/>
        </w:rPr>
        <w:t>CO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(g)+4H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(g)</w:t>
      </w:r>
      <w:r>
        <w:rPr>
          <w:szCs w:val="21"/>
        </w:rPr>
        <w:drawing>
          <wp:inline distT="0" distB="0" distL="0" distR="0">
            <wp:extent cx="285115" cy="100330"/>
            <wp:effectExtent l="0" t="0" r="635" b="15240"/>
            <wp:docPr id="15163" name="图片 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3" name="图片 151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3" cy="10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  <w:lang w:val="pt-BR"/>
        </w:rPr>
        <w:t>CH</w:t>
      </w:r>
      <w:r>
        <w:rPr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>(g)+2H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O(g)  </w:t>
      </w:r>
      <w:r>
        <w:rPr>
          <w:sz w:val="18"/>
          <w:szCs w:val="18"/>
          <w:lang w:val="pt-BR"/>
        </w:rPr>
        <w:t>△</w:t>
      </w:r>
      <w:r>
        <w:rPr>
          <w:i/>
          <w:szCs w:val="21"/>
          <w:lang w:val="pt-BR"/>
        </w:rPr>
        <w:t>H</w:t>
      </w:r>
      <w:r>
        <w:rPr>
          <w:szCs w:val="21"/>
          <w:lang w:val="pt-BR"/>
        </w:rPr>
        <w:t>＝－</w:t>
      </w:r>
      <w:r>
        <w:t>180</w:t>
      </w:r>
      <w:r>
        <w:rPr>
          <w:szCs w:val="21"/>
          <w:lang w:val="pt-BR"/>
        </w:rPr>
        <w:t xml:space="preserve"> kJ</w:t>
      </w:r>
      <w:r>
        <w:rPr>
          <w:szCs w:val="21"/>
        </w:rPr>
        <w:t>·</w:t>
      </w:r>
      <w:r>
        <w:rPr>
          <w:szCs w:val="21"/>
          <w:lang w:val="pt-BR"/>
        </w:rPr>
        <w:t>mol</w:t>
      </w:r>
      <w:r>
        <w:rPr>
          <w:szCs w:val="21"/>
          <w:vertAlign w:val="superscript"/>
          <w:lang w:val="pt-BR"/>
        </w:rPr>
        <w:t xml:space="preserve">－1 </w:t>
      </w:r>
      <w:r>
        <w:rPr>
          <w:szCs w:val="21"/>
          <w:lang w:val="pt-BR"/>
        </w:rPr>
        <w:t xml:space="preserve"> (2分)</w:t>
      </w:r>
    </w:p>
    <w:p>
      <w:pPr>
        <w:ind w:firstLine="735" w:firstLineChars="350"/>
        <w:rPr>
          <w:szCs w:val="21"/>
          <w:lang w:val="pt-BR"/>
        </w:rPr>
      </w:pPr>
      <w:r>
        <w:rPr>
          <w:lang w:val="pt-BR"/>
        </w:rPr>
        <w:t>②</w:t>
      </w:r>
      <w:r>
        <w:t>降低温度、增大H</w:t>
      </w:r>
      <w:r>
        <w:rPr>
          <w:vertAlign w:val="subscript"/>
        </w:rPr>
        <w:t>2</w:t>
      </w:r>
      <w:r>
        <w:t>和CO</w:t>
      </w:r>
      <w:r>
        <w:rPr>
          <w:vertAlign w:val="subscript"/>
        </w:rPr>
        <w:t>2</w:t>
      </w:r>
      <w:r>
        <w:t xml:space="preserve">的原料比 (合理即可) </w:t>
      </w:r>
      <w:r>
        <w:rPr>
          <w:szCs w:val="21"/>
          <w:lang w:val="pt-BR"/>
        </w:rPr>
        <w:t xml:space="preserve"> (2分)     </w:t>
      </w:r>
    </w:p>
    <w:p>
      <w:pPr>
        <w:ind w:firstLine="210" w:firstLineChars="100"/>
        <w:rPr>
          <w:szCs w:val="21"/>
          <w:lang w:val="pt-BR"/>
        </w:rPr>
      </w:pPr>
      <w:r>
        <w:rPr>
          <w:lang w:val="pt-BR"/>
        </w:rPr>
        <w:t>（2）①</w:t>
      </w:r>
      <w:r>
        <w:rPr>
          <w:szCs w:val="21"/>
          <w:lang w:val="pt-BR"/>
        </w:rPr>
        <w:t>正  (1分)     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－2e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+CO</w:t>
      </w:r>
      <w:r>
        <w:rPr>
          <w:szCs w:val="21"/>
          <w:vertAlign w:val="subscript"/>
          <w:lang w:val="pt-BR"/>
        </w:rPr>
        <w:t>3</w:t>
      </w:r>
      <w:r>
        <w:rPr>
          <w:szCs w:val="21"/>
          <w:vertAlign w:val="superscript"/>
          <w:lang w:val="pt-BR"/>
        </w:rPr>
        <w:t>2－</w:t>
      </w:r>
      <w:r>
        <w:rPr>
          <w:szCs w:val="21"/>
          <w:lang w:val="pt-BR"/>
        </w:rPr>
        <w:t>＝H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O+CO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 (2分)   </w:t>
      </w:r>
    </w:p>
    <w:p>
      <w:pPr>
        <w:ind w:firstLine="735" w:firstLineChars="350"/>
        <w:rPr>
          <w:lang w:val="pt-BR"/>
        </w:rPr>
      </w:pPr>
      <w:r>
        <w:rPr>
          <w:lang w:val="pt-BR"/>
        </w:rPr>
        <w:t>②</w:t>
      </w:r>
      <w:r>
        <w:rPr>
          <w:i/>
          <w:iCs/>
          <w:lang w:val="pt-BR"/>
        </w:rPr>
        <w:t>d</w:t>
      </w:r>
      <w:r>
        <w:rPr>
          <w:lang w:val="pt-BR"/>
        </w:rPr>
        <w:t xml:space="preserve">  </w:t>
      </w:r>
      <w:r>
        <w:rPr>
          <w:szCs w:val="21"/>
          <w:lang w:val="pt-BR"/>
        </w:rPr>
        <w:t>(1分)</w:t>
      </w:r>
      <w:r>
        <w:rPr>
          <w:lang w:val="pt-BR"/>
        </w:rPr>
        <w:t xml:space="preserve">     4OH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－4e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＝</w:t>
      </w:r>
      <w:r>
        <w:rPr>
          <w:rFonts w:hint="eastAsia"/>
          <w:szCs w:val="21"/>
          <w:lang w:val="pt-BR"/>
        </w:rPr>
        <w:t>2</w:t>
      </w:r>
      <w:r>
        <w:rPr>
          <w:szCs w:val="21"/>
          <w:lang w:val="pt-BR"/>
        </w:rPr>
        <w:t>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O+O</w:t>
      </w:r>
      <w:r>
        <w:rPr>
          <w:szCs w:val="21"/>
          <w:vertAlign w:val="subscript"/>
          <w:lang w:val="pt-BR"/>
        </w:rPr>
        <w:t>2</w:t>
      </w:r>
      <w:r>
        <w:rPr>
          <w:rFonts w:hint="eastAsia"/>
          <w:lang w:val="pt-BR"/>
        </w:rPr>
        <w:t>↑</w:t>
      </w:r>
      <w:r>
        <w:rPr>
          <w:szCs w:val="21"/>
          <w:lang w:val="pt-BR"/>
        </w:rPr>
        <w:t xml:space="preserve"> (2分)  </w:t>
      </w:r>
      <w:r>
        <w:rPr>
          <w:lang w:val="pt-BR"/>
        </w:rPr>
        <w:t xml:space="preserve">  </w:t>
      </w:r>
      <w:r>
        <w:rPr>
          <w:szCs w:val="21"/>
          <w:lang w:val="pt-BR"/>
        </w:rPr>
        <w:t xml:space="preserve">AC   (2分)    </w:t>
      </w:r>
    </w:p>
    <w:p>
      <w:pPr>
        <w:ind w:left="315" w:hanging="315" w:hangingChars="150"/>
        <w:rPr>
          <w:lang w:val="pt-BR"/>
        </w:rPr>
      </w:pPr>
      <w:r>
        <w:rPr>
          <w:lang w:val="pt-BR"/>
        </w:rPr>
        <w:t>17</w:t>
      </w:r>
      <w:r>
        <w:rPr>
          <w:szCs w:val="21"/>
          <w:lang w:val="pt-BR"/>
        </w:rPr>
        <w:t>．</w:t>
      </w:r>
      <w:r>
        <w:rPr>
          <w:lang w:val="pt-BR"/>
        </w:rPr>
        <w:t>(12</w:t>
      </w:r>
      <w:r>
        <w:t>分</w:t>
      </w:r>
      <w:r>
        <w:rPr>
          <w:lang w:val="pt-BR"/>
        </w:rPr>
        <w:t>)</w:t>
      </w:r>
    </w:p>
    <w:p>
      <w:pPr>
        <w:textAlignment w:val="center"/>
        <w:rPr>
          <w:lang w:val="pt-BR"/>
        </w:rPr>
      </w:pPr>
      <w:r>
        <w:rPr>
          <w:lang w:val="pt-BR"/>
        </w:rPr>
        <w:t xml:space="preserve">  </w:t>
      </w:r>
      <w:r>
        <w:rPr>
          <w:rFonts w:hint="eastAsia"/>
          <w:lang w:val="pt-BR"/>
        </w:rPr>
        <w:t>（1）</w:t>
      </w:r>
      <w:r>
        <w:rPr>
          <w:lang w:val="pt-BR"/>
        </w:rPr>
        <w:t>Ni</w:t>
      </w:r>
      <w:r>
        <w:rPr>
          <w:vertAlign w:val="superscript"/>
          <w:lang w:val="pt-BR"/>
        </w:rPr>
        <w:t>2+</w:t>
      </w:r>
      <w:r>
        <w:t>、</w:t>
      </w:r>
      <w:r>
        <w:rPr>
          <w:lang w:val="pt-BR"/>
        </w:rPr>
        <w:t>Fe</w:t>
      </w:r>
      <w:r>
        <w:rPr>
          <w:vertAlign w:val="superscript"/>
          <w:lang w:val="pt-BR"/>
        </w:rPr>
        <w:t>2+</w:t>
      </w:r>
      <w:r>
        <w:t>、</w:t>
      </w:r>
      <w:r>
        <w:rPr>
          <w:lang w:val="pt-BR"/>
        </w:rPr>
        <w:t>Fe</w:t>
      </w:r>
      <w:r>
        <w:rPr>
          <w:vertAlign w:val="superscript"/>
          <w:lang w:val="pt-BR"/>
        </w:rPr>
        <w:t xml:space="preserve">3+  </w:t>
      </w:r>
      <w:r>
        <w:rPr>
          <w:szCs w:val="21"/>
          <w:lang w:val="pt-BR"/>
        </w:rPr>
        <w:t>(2分</w:t>
      </w:r>
      <w:r>
        <w:rPr>
          <w:rFonts w:hint="eastAsia"/>
          <w:szCs w:val="21"/>
          <w:lang w:val="pt-BR"/>
        </w:rPr>
        <w:t>，少一个扣1分，扣完为止</w:t>
      </w:r>
      <w:r>
        <w:rPr>
          <w:szCs w:val="21"/>
          <w:lang w:val="pt-BR"/>
        </w:rPr>
        <w:t>)</w:t>
      </w:r>
      <w:r>
        <w:rPr>
          <w:vertAlign w:val="superscript"/>
          <w:lang w:val="pt-BR"/>
        </w:rPr>
        <w:t xml:space="preserve">      </w:t>
      </w:r>
      <w:r>
        <w:rPr>
          <w:lang w:val="pt-BR"/>
        </w:rPr>
        <w:t>Fe(OH)</w:t>
      </w:r>
      <w:r>
        <w:rPr>
          <w:vertAlign w:val="subscript"/>
          <w:lang w:val="pt-BR"/>
        </w:rPr>
        <w:t>3</w:t>
      </w:r>
      <w:r>
        <w:rPr>
          <w:vertAlign w:val="superscript"/>
          <w:lang w:val="pt-BR"/>
        </w:rPr>
        <w:t xml:space="preserve"> </w:t>
      </w:r>
      <w:r>
        <w:rPr>
          <w:szCs w:val="21"/>
          <w:lang w:val="pt-BR"/>
        </w:rPr>
        <w:t>(1分)</w:t>
      </w:r>
      <w:r>
        <w:rPr>
          <w:lang w:val="pt-BR"/>
        </w:rPr>
        <w:t xml:space="preserve"> </w:t>
      </w:r>
    </w:p>
    <w:p>
      <w:pPr>
        <w:textAlignment w:val="center"/>
      </w:pPr>
      <w:r>
        <w:rPr>
          <w:lang w:val="pt-BR"/>
        </w:rPr>
        <w:t xml:space="preserve">  </w:t>
      </w:r>
      <w:r>
        <w:rPr>
          <w:rFonts w:hint="eastAsia"/>
        </w:rPr>
        <w:t>（2）</w:t>
      </w:r>
      <w:r>
        <w:t>烧杯、漏斗、玻璃棒</w:t>
      </w:r>
      <w:r>
        <w:rPr>
          <w:rFonts w:hint="eastAsia"/>
        </w:rPr>
        <w:t xml:space="preserve">  </w:t>
      </w:r>
      <w:r>
        <w:rPr>
          <w:szCs w:val="21"/>
          <w:lang w:val="pt-BR"/>
        </w:rPr>
        <w:t>(2分</w:t>
      </w:r>
      <w:r>
        <w:rPr>
          <w:rFonts w:hint="eastAsia"/>
          <w:szCs w:val="21"/>
          <w:lang w:val="pt-BR"/>
        </w:rPr>
        <w:t>，少一个扣1分，扣完为止</w:t>
      </w:r>
      <w:r>
        <w:rPr>
          <w:szCs w:val="21"/>
          <w:lang w:val="pt-BR"/>
        </w:rPr>
        <w:t>)</w:t>
      </w:r>
      <w:r>
        <w:t xml:space="preserve"> </w:t>
      </w:r>
    </w:p>
    <w:p>
      <w:pPr>
        <w:ind w:firstLine="210" w:firstLineChars="100"/>
        <w:textAlignment w:val="center"/>
      </w:pPr>
      <w:r>
        <w:t>（3）2Fe</w:t>
      </w:r>
      <w:r>
        <w:rPr>
          <w:vertAlign w:val="superscript"/>
        </w:rPr>
        <w:t>2+</w:t>
      </w:r>
      <w:r>
        <w:t>+H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+2H</w:t>
      </w:r>
      <w:r>
        <w:rPr>
          <w:vertAlign w:val="superscript"/>
        </w:rPr>
        <w:t>+</w:t>
      </w:r>
      <w:r>
        <w:rPr>
          <w:lang w:val="pt-BR"/>
        </w:rPr>
        <w:t>＝</w:t>
      </w:r>
      <w:r>
        <w:t>2Fe</w:t>
      </w:r>
      <w:r>
        <w:rPr>
          <w:vertAlign w:val="superscript"/>
        </w:rPr>
        <w:t>3+</w:t>
      </w:r>
      <w:r>
        <w:t>+2H</w:t>
      </w:r>
      <w:r>
        <w:rPr>
          <w:vertAlign w:val="subscript"/>
        </w:rPr>
        <w:t>2</w:t>
      </w:r>
      <w:r>
        <w:t xml:space="preserve">O  </w:t>
      </w:r>
      <w:r>
        <w:rPr>
          <w:szCs w:val="21"/>
          <w:lang w:val="pt-BR"/>
        </w:rPr>
        <w:t>(2分)</w:t>
      </w:r>
      <w:r>
        <w:t xml:space="preserve"> </w:t>
      </w:r>
    </w:p>
    <w:p>
      <w:pPr>
        <w:textAlignment w:val="center"/>
      </w:pPr>
      <w:r>
        <w:t xml:space="preserve">  </w:t>
      </w:r>
      <w:r>
        <w:rPr>
          <w:rFonts w:hint="eastAsia"/>
        </w:rPr>
        <w:t>（4）小于</w:t>
      </w:r>
      <w:r>
        <w:t>7.2</w:t>
      </w:r>
      <w:r>
        <w:rPr>
          <w:rFonts w:hint="eastAsia"/>
        </w:rPr>
        <w:t xml:space="preserve"> </w:t>
      </w:r>
      <w:r>
        <w:rPr>
          <w:szCs w:val="21"/>
          <w:lang w:val="pt-BR"/>
        </w:rPr>
        <w:t>(1分)</w:t>
      </w:r>
      <w:r>
        <w:rPr>
          <w:lang w:val="pt-BR"/>
        </w:rPr>
        <w:t xml:space="preserve"> </w:t>
      </w:r>
      <w:r>
        <w:t xml:space="preserve">   </w:t>
      </w:r>
      <w:r>
        <w:rPr>
          <w:rFonts w:hint="eastAsia"/>
        </w:rPr>
        <w:t xml:space="preserve">蒸发浓缩、冷却结晶  </w:t>
      </w:r>
      <w:r>
        <w:rPr>
          <w:szCs w:val="21"/>
          <w:lang w:val="pt-BR"/>
        </w:rPr>
        <w:t>(2分)</w:t>
      </w:r>
      <w:r>
        <w:t xml:space="preserve"> </w:t>
      </w:r>
    </w:p>
    <w:p>
      <w:pPr>
        <w:ind w:firstLine="210" w:firstLineChars="100"/>
        <w:textAlignment w:val="center"/>
      </w:pPr>
      <w:r>
        <w:t>（5）</w:t>
      </w:r>
      <w:r>
        <w:rPr>
          <w:rFonts w:hint="eastAsia"/>
        </w:rPr>
        <w:t>1</w:t>
      </w:r>
      <w:r>
        <w:t>.0×10</w:t>
      </w:r>
      <w:r>
        <w:rPr>
          <w:vertAlign w:val="superscript"/>
        </w:rPr>
        <w:t>-3</w:t>
      </w:r>
      <w:r>
        <w:rPr>
          <w:rFonts w:hint="eastAsia"/>
          <w:vertAlign w:val="superscript"/>
        </w:rPr>
        <w:t>7.4</w:t>
      </w:r>
      <w:r>
        <w:rPr>
          <w:vertAlign w:val="superscript"/>
        </w:rPr>
        <w:t xml:space="preserve"> </w:t>
      </w:r>
      <w:r>
        <w:rPr>
          <w:rFonts w:hint="eastAsia"/>
        </w:rPr>
        <w:t xml:space="preserve"> </w:t>
      </w:r>
      <w:r>
        <w:rPr>
          <w:szCs w:val="21"/>
          <w:lang w:val="pt-BR"/>
        </w:rPr>
        <w:t>(2分)</w:t>
      </w:r>
      <w:r>
        <w:t xml:space="preserve"> </w:t>
      </w:r>
      <w:r>
        <w:rPr>
          <w:rFonts w:hint="eastAsia"/>
        </w:rPr>
        <w:t xml:space="preserve">  </w:t>
      </w:r>
      <w:r>
        <w:t xml:space="preserve"> </w:t>
      </w:r>
    </w:p>
    <w:p>
      <w:pPr>
        <w:ind w:left="315" w:hanging="315" w:hangingChars="150"/>
      </w:pPr>
      <w:r>
        <w:t>18</w:t>
      </w:r>
      <w:r>
        <w:rPr>
          <w:szCs w:val="21"/>
          <w:lang w:val="pt-BR"/>
        </w:rPr>
        <w:t>．</w:t>
      </w:r>
      <w:r>
        <w:t>(12分)</w:t>
      </w:r>
    </w:p>
    <w:p>
      <w:pPr>
        <w:rPr>
          <w:szCs w:val="21"/>
          <w:lang w:val="pt-BR"/>
        </w:rPr>
      </w:pPr>
      <w:r>
        <w:t xml:space="preserve">（一）（1）1和2  </w:t>
      </w:r>
      <w:r>
        <w:rPr>
          <w:szCs w:val="21"/>
          <w:lang w:val="pt-BR"/>
        </w:rPr>
        <w:t xml:space="preserve">(2分)     2和3  (2分)   </w:t>
      </w:r>
    </w:p>
    <w:p>
      <w:pPr>
        <w:ind w:left="120" w:leftChars="57" w:firstLine="1050" w:firstLineChars="500"/>
        <w:rPr>
          <w:szCs w:val="21"/>
          <w:lang w:val="pt-BR"/>
        </w:rPr>
      </w:pPr>
      <w:r>
        <w:rPr>
          <w:rFonts w:hint="eastAsia"/>
          <w:szCs w:val="21"/>
          <w:lang w:val="pt-BR"/>
        </w:rPr>
        <w:t>其他条件一定时，</w:t>
      </w:r>
      <w:r>
        <w:rPr>
          <w:szCs w:val="21"/>
          <w:lang w:val="pt-BR"/>
        </w:rPr>
        <w:t>温度越高，化学反应速率越快 (1分)</w:t>
      </w:r>
    </w:p>
    <w:p>
      <w:pPr>
        <w:ind w:left="315" w:leftChars="150" w:firstLine="315" w:firstLineChars="150"/>
        <w:rPr>
          <w:szCs w:val="21"/>
          <w:lang w:val="pt-BR"/>
        </w:rPr>
      </w:pPr>
      <w:r>
        <w:rPr>
          <w:szCs w:val="21"/>
          <w:lang w:val="pt-BR"/>
        </w:rPr>
        <w:t>（2）</w:t>
      </w:r>
      <w:r>
        <w:rPr>
          <w:i/>
          <w:szCs w:val="21"/>
        </w:rPr>
        <w:t>t</w:t>
      </w:r>
      <w:r>
        <w:rPr>
          <w:szCs w:val="21"/>
          <w:vertAlign w:val="subscript"/>
        </w:rPr>
        <w:t>0</w:t>
      </w:r>
      <w:r>
        <w:rPr>
          <w:szCs w:val="21"/>
          <w:lang w:val="pt-BR"/>
        </w:rPr>
        <w:t>前，随反应的进行，</w:t>
      </w:r>
      <w:r>
        <w:rPr>
          <w:i/>
          <w:szCs w:val="21"/>
          <w:lang w:val="pt-BR"/>
        </w:rPr>
        <w:t>c</w:t>
      </w:r>
      <w:r>
        <w:rPr>
          <w:szCs w:val="21"/>
          <w:lang w:val="pt-BR"/>
        </w:rPr>
        <w:t>(Mn</w:t>
      </w:r>
      <w:r>
        <w:rPr>
          <w:szCs w:val="21"/>
          <w:vertAlign w:val="superscript"/>
          <w:lang w:val="pt-BR"/>
        </w:rPr>
        <w:t>2+</w:t>
      </w:r>
      <w:r>
        <w:rPr>
          <w:szCs w:val="21"/>
          <w:lang w:val="pt-BR"/>
        </w:rPr>
        <w:t>)增大，催化剂为主要影响因素，反应速率加快；</w:t>
      </w:r>
    </w:p>
    <w:p>
      <w:pPr>
        <w:rPr>
          <w:szCs w:val="21"/>
          <w:lang w:val="pt-BR"/>
        </w:rPr>
      </w:pPr>
      <w:r>
        <w:rPr>
          <w:i/>
          <w:szCs w:val="21"/>
        </w:rPr>
        <w:t>t</w:t>
      </w:r>
      <w:r>
        <w:rPr>
          <w:szCs w:val="21"/>
          <w:vertAlign w:val="subscript"/>
        </w:rPr>
        <w:t>0</w:t>
      </w:r>
      <w:r>
        <w:rPr>
          <w:szCs w:val="21"/>
          <w:lang w:val="pt-BR"/>
        </w:rPr>
        <w:t>后，随反应的进行，反应物浓度减小，浓度为主要影响因素，反应速率减慢。(2分)</w:t>
      </w:r>
    </w:p>
    <w:p>
      <w:pPr>
        <w:rPr>
          <w:lang w:val="pt-BR"/>
        </w:rPr>
      </w:pPr>
      <w:r>
        <w:rPr>
          <w:szCs w:val="21"/>
          <w:lang w:val="pt-BR"/>
        </w:rPr>
        <w:t>（二）（3）酸式(1分)    当滴入最后半滴</w:t>
      </w:r>
      <w:r>
        <w:t>KMnO</w:t>
      </w:r>
      <w:r>
        <w:rPr>
          <w:vertAlign w:val="subscript"/>
        </w:rPr>
        <w:t>4</w:t>
      </w:r>
      <w:r>
        <w:t>溶液后，溶液变为浅紫色并且半分钟内不褪色</w:t>
      </w:r>
      <w:r>
        <w:rPr>
          <w:szCs w:val="21"/>
          <w:lang w:val="pt-BR"/>
        </w:rPr>
        <w:t>(2分)     90.8%  (2分)</w:t>
      </w:r>
    </w:p>
    <w:p>
      <w:pPr>
        <w:rPr>
          <w:lang w:val="pt-BR"/>
        </w:rPr>
      </w:pPr>
      <w:r>
        <w:rPr>
          <w:szCs w:val="21"/>
          <w:lang w:val="pt-BR"/>
        </w:rPr>
        <w:t>19．</w:t>
      </w:r>
      <w:r>
        <w:rPr>
          <w:lang w:val="pt-BR"/>
        </w:rPr>
        <w:t>(12</w:t>
      </w:r>
      <w:r>
        <w:t>分</w:t>
      </w:r>
      <w:r>
        <w:rPr>
          <w:lang w:val="pt-BR"/>
        </w:rPr>
        <w:t>，</w:t>
      </w:r>
      <w:r>
        <w:t>每空</w:t>
      </w:r>
      <w:r>
        <w:rPr>
          <w:lang w:val="pt-BR"/>
        </w:rPr>
        <w:t>2</w:t>
      </w:r>
      <w:r>
        <w:t>分</w:t>
      </w:r>
      <w:r>
        <w:rPr>
          <w:lang w:val="pt-BR"/>
        </w:rPr>
        <w:t>)</w:t>
      </w:r>
    </w:p>
    <w:p>
      <w:pPr>
        <w:ind w:firstLine="210" w:firstLineChars="100"/>
        <w:rPr>
          <w:szCs w:val="21"/>
          <w:lang w:val="pt-BR"/>
        </w:rPr>
      </w:pPr>
      <w:r>
        <w:rPr>
          <w:szCs w:val="21"/>
          <w:lang w:val="pt-BR"/>
        </w:rPr>
        <w:t>（1）②④①③       （2）CO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+ 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O+HPO</w:t>
      </w:r>
      <w:r>
        <w:rPr>
          <w:szCs w:val="21"/>
          <w:vertAlign w:val="subscript"/>
          <w:lang w:val="pt-BR"/>
        </w:rPr>
        <w:t>4</w:t>
      </w:r>
      <w:r>
        <w:rPr>
          <w:szCs w:val="21"/>
          <w:vertAlign w:val="superscript"/>
          <w:lang w:val="pt-BR"/>
        </w:rPr>
        <w:t>2－</w:t>
      </w:r>
      <w:r>
        <w:rPr>
          <w:lang w:val="pt-BR"/>
        </w:rPr>
        <w:t>＝</w:t>
      </w:r>
      <w:r>
        <w:rPr>
          <w:szCs w:val="21"/>
          <w:lang w:val="pt-BR"/>
        </w:rPr>
        <w:t>HCO</w:t>
      </w:r>
      <w:r>
        <w:rPr>
          <w:szCs w:val="21"/>
          <w:vertAlign w:val="subscript"/>
          <w:lang w:val="pt-BR"/>
        </w:rPr>
        <w:t>3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+ 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PO</w:t>
      </w:r>
      <w:r>
        <w:rPr>
          <w:szCs w:val="21"/>
          <w:vertAlign w:val="subscript"/>
          <w:lang w:val="pt-BR"/>
        </w:rPr>
        <w:t>4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  </w:t>
      </w:r>
    </w:p>
    <w:p>
      <w:pPr>
        <w:ind w:firstLine="210" w:firstLineChars="100"/>
        <w:rPr>
          <w:szCs w:val="21"/>
          <w:lang w:val="pt-BR"/>
        </w:rPr>
      </w:pPr>
      <w:r>
        <w:rPr>
          <w:szCs w:val="21"/>
          <w:lang w:val="pt-BR"/>
        </w:rPr>
        <w:t>（3）AB           （4）①＜       ②CD      ③3×10</w:t>
      </w:r>
      <w:r>
        <w:rPr>
          <w:szCs w:val="21"/>
          <w:vertAlign w:val="superscript"/>
          <w:lang w:val="pt-BR"/>
        </w:rPr>
        <w:t>－3</w:t>
      </w:r>
    </w:p>
    <w:p>
      <w:pPr>
        <w:ind w:left="315" w:hanging="315" w:hangingChars="150"/>
        <w:rPr>
          <w:lang w:val="pt-BR"/>
        </w:rPr>
      </w:pPr>
      <w:r>
        <w:rPr>
          <w:lang w:val="pt-BR"/>
        </w:rPr>
        <w:t>20</w:t>
      </w:r>
      <w:r>
        <w:rPr>
          <w:szCs w:val="21"/>
          <w:lang w:val="pt-BR"/>
        </w:rPr>
        <w:t>．</w:t>
      </w:r>
      <w:r>
        <w:rPr>
          <w:lang w:val="pt-BR"/>
        </w:rPr>
        <w:t>(12</w:t>
      </w:r>
      <w:r>
        <w:t>分</w:t>
      </w:r>
      <w:r>
        <w:rPr>
          <w:lang w:val="pt-BR"/>
        </w:rPr>
        <w:t>)</w:t>
      </w:r>
    </w:p>
    <w:p>
      <w:pPr>
        <w:ind w:firstLine="210" w:firstLineChars="100"/>
        <w:rPr>
          <w:lang w:val="pt-BR"/>
        </w:rPr>
      </w:pPr>
      <w:r>
        <w:rPr>
          <w:lang w:val="pt-BR"/>
        </w:rPr>
        <w:t>（1）</w:t>
      </w:r>
      <w:r>
        <w:rPr>
          <w:rFonts w:hint="eastAsia" w:ascii="宋体" w:hAnsi="宋体" w:cs="宋体"/>
          <w:lang w:val="pt-BR"/>
        </w:rPr>
        <w:t>①</w:t>
      </w:r>
      <w:r>
        <w:t>使用催化剂</w:t>
      </w:r>
      <w:r>
        <w:rPr>
          <w:lang w:val="pt-BR"/>
        </w:rPr>
        <w:t xml:space="preserve"> (1</w:t>
      </w:r>
      <w:r>
        <w:t>分</w:t>
      </w:r>
      <w:r>
        <w:rPr>
          <w:lang w:val="pt-BR"/>
        </w:rPr>
        <w:t>)    反应速率加快，但平衡状态与实验</w:t>
      </w:r>
      <w:r>
        <w:rPr>
          <w:i/>
          <w:lang w:val="pt-BR"/>
        </w:rPr>
        <w:t>a</w:t>
      </w:r>
      <w:r>
        <w:rPr>
          <w:lang w:val="pt-BR"/>
        </w:rPr>
        <w:t xml:space="preserve">相同 </w:t>
      </w:r>
      <w:r>
        <w:rPr>
          <w:szCs w:val="21"/>
          <w:lang w:val="pt-BR"/>
        </w:rPr>
        <w:t>(1分)</w:t>
      </w:r>
    </w:p>
    <w:p>
      <w:pPr>
        <w:ind w:firstLine="735" w:firstLineChars="350"/>
        <w:rPr>
          <w:szCs w:val="21"/>
          <w:lang w:val="pt-BR"/>
        </w:rPr>
      </w:pPr>
      <w:r>
        <w:rPr>
          <w:rFonts w:hint="eastAsia" w:ascii="宋体" w:hAnsi="宋体" w:cs="宋体"/>
          <w:lang w:val="pt-BR"/>
        </w:rPr>
        <w:t>②</w:t>
      </w:r>
      <w:r>
        <w:rPr>
          <w:szCs w:val="21"/>
          <w:lang w:val="pt-BR"/>
        </w:rPr>
        <w:t>0.05 mol·L</w:t>
      </w:r>
      <w:r>
        <w:rPr>
          <w:szCs w:val="21"/>
          <w:vertAlign w:val="superscript"/>
          <w:lang w:val="pt-BR"/>
        </w:rPr>
        <w:t>－1</w:t>
      </w:r>
      <w:r>
        <w:rPr>
          <w:szCs w:val="21"/>
          <w:lang w:val="pt-BR"/>
        </w:rPr>
        <w:t>·min</w:t>
      </w:r>
      <w:r>
        <w:rPr>
          <w:szCs w:val="21"/>
          <w:vertAlign w:val="superscript"/>
          <w:lang w:val="pt-BR"/>
        </w:rPr>
        <w:t>－1</w:t>
      </w:r>
      <w:r>
        <w:rPr>
          <w:szCs w:val="21"/>
          <w:lang w:val="pt-BR"/>
        </w:rPr>
        <w:t xml:space="preserve"> (1分)    </w:t>
      </w:r>
    </w:p>
    <w:p>
      <w:pPr>
        <w:ind w:firstLine="735" w:firstLineChars="350"/>
        <w:rPr>
          <w:lang w:val="pt-BR"/>
        </w:rPr>
      </w:pPr>
      <w:r>
        <w:rPr>
          <w:rFonts w:hint="eastAsia" w:ascii="宋体" w:hAnsi="宋体" w:cs="宋体"/>
          <w:lang w:val="pt-BR"/>
        </w:rPr>
        <w:t>③</w:t>
      </w:r>
      <w:r>
        <w:rPr>
          <w:lang w:val="pt-BR"/>
        </w:rPr>
        <w:t>1</w:t>
      </w:r>
      <w:r>
        <w:rPr>
          <w:szCs w:val="21"/>
          <w:lang w:val="pt-BR"/>
        </w:rPr>
        <w:t xml:space="preserve"> (mol·L</w:t>
      </w:r>
      <w:r>
        <w:rPr>
          <w:szCs w:val="21"/>
          <w:vertAlign w:val="superscript"/>
          <w:lang w:val="pt-BR"/>
        </w:rPr>
        <w:t>－1</w:t>
      </w:r>
      <w:r>
        <w:rPr>
          <w:szCs w:val="21"/>
          <w:lang w:val="pt-BR"/>
        </w:rPr>
        <w:t>)</w:t>
      </w:r>
      <w:r>
        <w:rPr>
          <w:szCs w:val="21"/>
          <w:vertAlign w:val="superscript"/>
          <w:lang w:val="pt-BR"/>
        </w:rPr>
        <w:t xml:space="preserve"> －1</w:t>
      </w:r>
      <w:r>
        <w:rPr>
          <w:szCs w:val="21"/>
          <w:lang w:val="pt-BR"/>
        </w:rPr>
        <w:t xml:space="preserve"> (2分)    </w:t>
      </w:r>
    </w:p>
    <w:p>
      <w:pPr>
        <w:ind w:firstLine="210" w:firstLineChars="100"/>
        <w:rPr>
          <w:lang w:val="pt-BR"/>
        </w:rPr>
      </w:pPr>
      <w:r>
        <w:rPr>
          <w:lang w:val="pt-BR"/>
        </w:rPr>
        <w:t>（2）</w:t>
      </w:r>
      <w:r>
        <w:rPr>
          <w:rFonts w:hint="eastAsia" w:ascii="宋体" w:hAnsi="宋体" w:cs="宋体"/>
          <w:lang w:val="pt-BR"/>
        </w:rPr>
        <w:t>①</w:t>
      </w:r>
      <w:r>
        <w:rPr>
          <w:lang w:val="pt-BR"/>
        </w:rPr>
        <w:t>＞(1</w:t>
      </w:r>
      <w:r>
        <w:t>分</w:t>
      </w:r>
      <w:r>
        <w:rPr>
          <w:lang w:val="pt-BR"/>
        </w:rPr>
        <w:t>)   减小(1</w:t>
      </w:r>
      <w:r>
        <w:t>分</w:t>
      </w:r>
      <w:r>
        <w:rPr>
          <w:lang w:val="pt-BR"/>
        </w:rPr>
        <w:t xml:space="preserve">)      </w:t>
      </w:r>
    </w:p>
    <w:p>
      <w:pPr>
        <w:ind w:firstLine="735" w:firstLineChars="350"/>
        <w:rPr>
          <w:lang w:val="pt-BR"/>
        </w:rPr>
      </w:pPr>
      <w:r>
        <w:rPr>
          <w:rFonts w:hint="eastAsia" w:ascii="宋体" w:hAnsi="宋体" w:cs="宋体"/>
          <w:lang w:val="pt-BR"/>
        </w:rPr>
        <w:t>②</w:t>
      </w:r>
      <w:r>
        <w:rPr>
          <w:i/>
          <w:lang w:val="pt-BR"/>
        </w:rPr>
        <w:t>K</w:t>
      </w:r>
      <w:r>
        <w:rPr>
          <w:i/>
          <w:vertAlign w:val="subscript"/>
          <w:lang w:val="pt-BR"/>
        </w:rPr>
        <w:t>c</w:t>
      </w:r>
      <w:r>
        <w:rPr>
          <w:lang w:val="pt-BR"/>
        </w:rPr>
        <w:t>＞</w:t>
      </w:r>
      <w:r>
        <w:rPr>
          <w:i/>
          <w:lang w:val="pt-BR"/>
        </w:rPr>
        <w:t>K</w:t>
      </w:r>
      <w:r>
        <w:rPr>
          <w:i/>
          <w:vertAlign w:val="subscript"/>
          <w:lang w:val="pt-BR"/>
        </w:rPr>
        <w:t>d</w:t>
      </w:r>
      <w:r>
        <w:rPr>
          <w:lang w:val="pt-BR"/>
        </w:rPr>
        <w:t>＝</w:t>
      </w:r>
      <w:r>
        <w:rPr>
          <w:i/>
          <w:lang w:val="pt-BR"/>
        </w:rPr>
        <w:t>K</w:t>
      </w:r>
      <w:r>
        <w:rPr>
          <w:i/>
          <w:vertAlign w:val="subscript"/>
          <w:lang w:val="pt-BR"/>
        </w:rPr>
        <w:t>e</w:t>
      </w:r>
      <w:r>
        <w:rPr>
          <w:i/>
          <w:lang w:val="pt-BR"/>
        </w:rPr>
        <w:t xml:space="preserve">  </w:t>
      </w:r>
      <w:r>
        <w:rPr>
          <w:lang w:val="pt-BR"/>
        </w:rPr>
        <w:t>(1</w:t>
      </w:r>
      <w:r>
        <w:t>分</w:t>
      </w:r>
      <w:r>
        <w:rPr>
          <w:lang w:val="pt-BR"/>
        </w:rPr>
        <w:t>)</w:t>
      </w:r>
    </w:p>
    <w:p>
      <w:pPr>
        <w:ind w:firstLine="735" w:firstLineChars="350"/>
        <w:rPr>
          <w:rFonts w:ascii="宋体" w:hAnsi="宋体" w:cs="宋体"/>
          <w:lang w:val="pt-BR"/>
        </w:rPr>
      </w:pPr>
      <w:r>
        <w:rPr>
          <w:i/>
          <w:lang w:val="pt-BR"/>
        </w:rPr>
        <w:t>d</w:t>
      </w:r>
      <w:r>
        <w:rPr>
          <w:lang w:val="pt-BR"/>
        </w:rPr>
        <w:t>、</w:t>
      </w:r>
      <w:r>
        <w:rPr>
          <w:i/>
          <w:lang w:val="pt-BR"/>
        </w:rPr>
        <w:t>e</w:t>
      </w:r>
      <w:r>
        <w:rPr>
          <w:lang w:val="pt-BR"/>
        </w:rPr>
        <w:t>两点温度相同，所以</w:t>
      </w:r>
      <w:r>
        <w:rPr>
          <w:i/>
          <w:lang w:val="pt-BR"/>
        </w:rPr>
        <w:t>K</w:t>
      </w:r>
      <w:r>
        <w:rPr>
          <w:i/>
          <w:vertAlign w:val="subscript"/>
          <w:lang w:val="pt-BR"/>
        </w:rPr>
        <w:t>d</w:t>
      </w:r>
      <w:r>
        <w:rPr>
          <w:lang w:val="pt-BR"/>
        </w:rPr>
        <w:t>＝</w:t>
      </w:r>
      <w:r>
        <w:rPr>
          <w:i/>
          <w:lang w:val="pt-BR"/>
        </w:rPr>
        <w:t>K</w:t>
      </w:r>
      <w:r>
        <w:rPr>
          <w:i/>
          <w:vertAlign w:val="subscript"/>
          <w:lang w:val="pt-BR"/>
        </w:rPr>
        <w:t>e</w:t>
      </w:r>
      <w:r>
        <w:rPr>
          <w:lang w:val="pt-BR"/>
        </w:rPr>
        <w:t>；</w:t>
      </w:r>
      <w:r>
        <w:rPr>
          <w:szCs w:val="21"/>
          <w:lang w:val="pt-BR"/>
        </w:rPr>
        <w:t>CO(g)+2H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(g)</w:t>
      </w:r>
      <w:r>
        <w:rPr>
          <w:szCs w:val="21"/>
        </w:rPr>
        <w:drawing>
          <wp:inline distT="0" distB="0" distL="0" distR="0">
            <wp:extent cx="285115" cy="100330"/>
            <wp:effectExtent l="0" t="0" r="635" b="15240"/>
            <wp:docPr id="15164" name="图片 1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4" name="图片 151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3" cy="10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  <w:lang w:val="pt-BR"/>
        </w:rPr>
        <w:t>CH</w:t>
      </w:r>
      <w:r>
        <w:rPr>
          <w:szCs w:val="21"/>
          <w:vertAlign w:val="subscript"/>
          <w:lang w:val="pt-BR"/>
        </w:rPr>
        <w:t>3</w:t>
      </w:r>
      <w:r>
        <w:rPr>
          <w:szCs w:val="21"/>
          <w:lang w:val="pt-BR"/>
        </w:rPr>
        <w:t>OH(g) 该反应为放热反应，</w:t>
      </w:r>
      <w:r>
        <w:rPr>
          <w:i/>
          <w:lang w:val="pt-BR"/>
        </w:rPr>
        <w:t>c</w:t>
      </w:r>
      <w:r>
        <w:rPr>
          <w:lang w:val="pt-BR"/>
        </w:rPr>
        <w:t>点温度低于</w:t>
      </w:r>
      <w:r>
        <w:rPr>
          <w:i/>
          <w:lang w:val="pt-BR"/>
        </w:rPr>
        <w:t>e</w:t>
      </w:r>
      <w:r>
        <w:rPr>
          <w:lang w:val="pt-BR"/>
        </w:rPr>
        <w:t>点，温度越低，</w:t>
      </w:r>
      <w:r>
        <w:rPr>
          <w:i/>
          <w:lang w:val="pt-BR"/>
        </w:rPr>
        <w:t>K</w:t>
      </w:r>
      <w:r>
        <w:rPr>
          <w:lang w:val="pt-BR"/>
        </w:rPr>
        <w:t>越大，所以</w:t>
      </w:r>
      <w:r>
        <w:rPr>
          <w:i/>
          <w:lang w:val="pt-BR"/>
        </w:rPr>
        <w:t>K</w:t>
      </w:r>
      <w:r>
        <w:rPr>
          <w:i/>
          <w:vertAlign w:val="subscript"/>
          <w:lang w:val="pt-BR"/>
        </w:rPr>
        <w:t>c</w:t>
      </w:r>
      <w:r>
        <w:rPr>
          <w:lang w:val="pt-BR"/>
        </w:rPr>
        <w:t>＞</w:t>
      </w:r>
      <w:r>
        <w:rPr>
          <w:i/>
          <w:lang w:val="pt-BR"/>
        </w:rPr>
        <w:t>K</w:t>
      </w:r>
      <w:r>
        <w:rPr>
          <w:i/>
          <w:vertAlign w:val="subscript"/>
          <w:lang w:val="pt-BR"/>
        </w:rPr>
        <w:t>d</w:t>
      </w:r>
      <w:r>
        <w:rPr>
          <w:lang w:val="pt-BR"/>
        </w:rPr>
        <w:t>＝</w:t>
      </w:r>
      <w:r>
        <w:rPr>
          <w:i/>
          <w:lang w:val="pt-BR"/>
        </w:rPr>
        <w:t>K</w:t>
      </w:r>
      <w:r>
        <w:rPr>
          <w:i/>
          <w:vertAlign w:val="subscript"/>
          <w:lang w:val="pt-BR"/>
        </w:rPr>
        <w:t>e</w:t>
      </w:r>
      <w:r>
        <w:rPr>
          <w:i/>
          <w:lang w:val="pt-BR"/>
        </w:rPr>
        <w:t xml:space="preserve"> </w:t>
      </w:r>
      <w:r>
        <w:rPr>
          <w:lang w:val="pt-BR"/>
        </w:rPr>
        <w:t>。</w:t>
      </w:r>
      <w:r>
        <w:rPr>
          <w:szCs w:val="21"/>
          <w:lang w:val="pt-BR"/>
        </w:rPr>
        <w:t>(2分)</w:t>
      </w:r>
      <w:r>
        <w:rPr>
          <w:rFonts w:hint="eastAsia" w:ascii="宋体" w:hAnsi="宋体" w:cs="宋体"/>
          <w:lang w:val="pt-BR"/>
        </w:rPr>
        <w:t xml:space="preserve"> </w:t>
      </w:r>
    </w:p>
    <w:p>
      <w:pPr>
        <w:ind w:firstLine="735" w:firstLineChars="350"/>
        <w:rPr>
          <w:lang w:val="pt-BR"/>
        </w:rPr>
      </w:pPr>
      <w:r>
        <w:rPr>
          <w:rFonts w:hint="eastAsia" w:ascii="宋体" w:hAnsi="宋体" w:cs="宋体"/>
          <w:lang w:val="pt-BR"/>
        </w:rPr>
        <w:t>③</w:t>
      </w:r>
      <w:r>
        <w:rPr>
          <w:lang w:val="pt-BR"/>
        </w:rPr>
        <w:t xml:space="preserve">1.79 </w:t>
      </w:r>
      <w:r>
        <w:rPr>
          <w:szCs w:val="21"/>
          <w:lang w:val="pt-BR"/>
        </w:rPr>
        <w:t xml:space="preserve"> (2分)</w:t>
      </w:r>
    </w:p>
    <w:p>
      <w:pPr>
        <w:pStyle w:val="2"/>
        <w:ind w:left="0"/>
        <w:rPr>
          <w:lang w:val="pt-BR" w:eastAsia="zh-CN"/>
        </w:rPr>
      </w:pPr>
    </w:p>
    <w:sectPr>
      <w:headerReference r:id="rId3" w:type="first"/>
      <w:footerReference r:id="rId4" w:type="default"/>
      <w:pgSz w:w="10433" w:h="14742"/>
      <w:pgMar w:top="1134" w:right="1077" w:bottom="1134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Style w:val="13"/>
        <w:rFonts w:hint="eastAsia"/>
      </w:rPr>
      <w:t xml:space="preserve">高一化学试题  第 </w:t>
    </w: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1</w:t>
    </w:r>
    <w:r>
      <w:fldChar w:fldCharType="end"/>
    </w:r>
    <w:r>
      <w:t xml:space="preserve"> </w:t>
    </w:r>
    <w:r>
      <w:rPr>
        <w:rStyle w:val="13"/>
      </w:rPr>
      <w:t>页 共8页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102220" name="图片 102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20" name="图片 1022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0C55"/>
    <w:multiLevelType w:val="multilevel"/>
    <w:tmpl w:val="5AC90C55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4"/>
    <w:rsid w:val="000006BD"/>
    <w:rsid w:val="00000ECC"/>
    <w:rsid w:val="00002041"/>
    <w:rsid w:val="0000245E"/>
    <w:rsid w:val="00003821"/>
    <w:rsid w:val="00004635"/>
    <w:rsid w:val="00004B36"/>
    <w:rsid w:val="0000658F"/>
    <w:rsid w:val="00006E37"/>
    <w:rsid w:val="000072ED"/>
    <w:rsid w:val="00010FDC"/>
    <w:rsid w:val="0001102A"/>
    <w:rsid w:val="000110CD"/>
    <w:rsid w:val="00011798"/>
    <w:rsid w:val="00013A6D"/>
    <w:rsid w:val="00013AB7"/>
    <w:rsid w:val="00013EA8"/>
    <w:rsid w:val="000158C1"/>
    <w:rsid w:val="00015B03"/>
    <w:rsid w:val="00017103"/>
    <w:rsid w:val="00017C54"/>
    <w:rsid w:val="00021164"/>
    <w:rsid w:val="000220CC"/>
    <w:rsid w:val="00022164"/>
    <w:rsid w:val="000223BD"/>
    <w:rsid w:val="00023798"/>
    <w:rsid w:val="00023BF2"/>
    <w:rsid w:val="00023DDE"/>
    <w:rsid w:val="0002414E"/>
    <w:rsid w:val="00024C06"/>
    <w:rsid w:val="0002669B"/>
    <w:rsid w:val="0002761B"/>
    <w:rsid w:val="000279BF"/>
    <w:rsid w:val="0003078D"/>
    <w:rsid w:val="00030A2F"/>
    <w:rsid w:val="00030C24"/>
    <w:rsid w:val="0003327F"/>
    <w:rsid w:val="000342B1"/>
    <w:rsid w:val="00034350"/>
    <w:rsid w:val="00034B40"/>
    <w:rsid w:val="00035025"/>
    <w:rsid w:val="00036E5D"/>
    <w:rsid w:val="00037F3D"/>
    <w:rsid w:val="00040536"/>
    <w:rsid w:val="00040B6A"/>
    <w:rsid w:val="00040EF6"/>
    <w:rsid w:val="0004173E"/>
    <w:rsid w:val="00041C2B"/>
    <w:rsid w:val="00041F59"/>
    <w:rsid w:val="000420CD"/>
    <w:rsid w:val="00042941"/>
    <w:rsid w:val="0004639C"/>
    <w:rsid w:val="00047AC8"/>
    <w:rsid w:val="0005087E"/>
    <w:rsid w:val="00051C35"/>
    <w:rsid w:val="00051E81"/>
    <w:rsid w:val="00052572"/>
    <w:rsid w:val="00052A2D"/>
    <w:rsid w:val="00053045"/>
    <w:rsid w:val="0005327C"/>
    <w:rsid w:val="0005419C"/>
    <w:rsid w:val="00054D43"/>
    <w:rsid w:val="00055AAD"/>
    <w:rsid w:val="00055FC1"/>
    <w:rsid w:val="000565C6"/>
    <w:rsid w:val="00056D47"/>
    <w:rsid w:val="0005734D"/>
    <w:rsid w:val="000573A3"/>
    <w:rsid w:val="00057A67"/>
    <w:rsid w:val="00057B08"/>
    <w:rsid w:val="00060472"/>
    <w:rsid w:val="00060E15"/>
    <w:rsid w:val="00062346"/>
    <w:rsid w:val="00063B86"/>
    <w:rsid w:val="00064C39"/>
    <w:rsid w:val="0006541D"/>
    <w:rsid w:val="00065E2A"/>
    <w:rsid w:val="00066355"/>
    <w:rsid w:val="0006640D"/>
    <w:rsid w:val="000664DF"/>
    <w:rsid w:val="000676B1"/>
    <w:rsid w:val="000676E8"/>
    <w:rsid w:val="00067B90"/>
    <w:rsid w:val="00067C8C"/>
    <w:rsid w:val="0007257B"/>
    <w:rsid w:val="00072984"/>
    <w:rsid w:val="000745F5"/>
    <w:rsid w:val="000747D3"/>
    <w:rsid w:val="00074BD6"/>
    <w:rsid w:val="00074C97"/>
    <w:rsid w:val="00074CA2"/>
    <w:rsid w:val="0007502A"/>
    <w:rsid w:val="00075748"/>
    <w:rsid w:val="000770B2"/>
    <w:rsid w:val="0007726E"/>
    <w:rsid w:val="000803CC"/>
    <w:rsid w:val="0008140B"/>
    <w:rsid w:val="000817AC"/>
    <w:rsid w:val="00081BD1"/>
    <w:rsid w:val="0008261B"/>
    <w:rsid w:val="00083B25"/>
    <w:rsid w:val="00084EA0"/>
    <w:rsid w:val="00085910"/>
    <w:rsid w:val="00085D90"/>
    <w:rsid w:val="000868A5"/>
    <w:rsid w:val="000868C9"/>
    <w:rsid w:val="00090335"/>
    <w:rsid w:val="000920C4"/>
    <w:rsid w:val="00093A14"/>
    <w:rsid w:val="00094750"/>
    <w:rsid w:val="00095067"/>
    <w:rsid w:val="000A0435"/>
    <w:rsid w:val="000A0E75"/>
    <w:rsid w:val="000A1A74"/>
    <w:rsid w:val="000A1A7C"/>
    <w:rsid w:val="000A3BC1"/>
    <w:rsid w:val="000A4AF9"/>
    <w:rsid w:val="000A4E38"/>
    <w:rsid w:val="000A633D"/>
    <w:rsid w:val="000A647A"/>
    <w:rsid w:val="000A66AE"/>
    <w:rsid w:val="000B1868"/>
    <w:rsid w:val="000B1C8F"/>
    <w:rsid w:val="000B39B3"/>
    <w:rsid w:val="000B45E9"/>
    <w:rsid w:val="000B4E8A"/>
    <w:rsid w:val="000B528C"/>
    <w:rsid w:val="000B608A"/>
    <w:rsid w:val="000B7C8F"/>
    <w:rsid w:val="000C09EF"/>
    <w:rsid w:val="000C0D08"/>
    <w:rsid w:val="000C1BCE"/>
    <w:rsid w:val="000C222F"/>
    <w:rsid w:val="000C2490"/>
    <w:rsid w:val="000C26AC"/>
    <w:rsid w:val="000C3665"/>
    <w:rsid w:val="000C3769"/>
    <w:rsid w:val="000C38E2"/>
    <w:rsid w:val="000C43B9"/>
    <w:rsid w:val="000C5A3E"/>
    <w:rsid w:val="000C6042"/>
    <w:rsid w:val="000C60D4"/>
    <w:rsid w:val="000C7BCA"/>
    <w:rsid w:val="000C7E36"/>
    <w:rsid w:val="000D040C"/>
    <w:rsid w:val="000D10F7"/>
    <w:rsid w:val="000D1870"/>
    <w:rsid w:val="000D18BD"/>
    <w:rsid w:val="000D27D7"/>
    <w:rsid w:val="000D4144"/>
    <w:rsid w:val="000D5013"/>
    <w:rsid w:val="000D763B"/>
    <w:rsid w:val="000E0FCD"/>
    <w:rsid w:val="000E16C5"/>
    <w:rsid w:val="000E1C62"/>
    <w:rsid w:val="000E1F3C"/>
    <w:rsid w:val="000E3BFB"/>
    <w:rsid w:val="000E3FE5"/>
    <w:rsid w:val="000E5451"/>
    <w:rsid w:val="000E5991"/>
    <w:rsid w:val="000E6CDE"/>
    <w:rsid w:val="000E725A"/>
    <w:rsid w:val="000E7C1D"/>
    <w:rsid w:val="000F41D2"/>
    <w:rsid w:val="000F42A7"/>
    <w:rsid w:val="000F42C0"/>
    <w:rsid w:val="000F4397"/>
    <w:rsid w:val="000F46DB"/>
    <w:rsid w:val="000F5783"/>
    <w:rsid w:val="000F5852"/>
    <w:rsid w:val="000F6B40"/>
    <w:rsid w:val="00100BF0"/>
    <w:rsid w:val="001012D6"/>
    <w:rsid w:val="00101DF2"/>
    <w:rsid w:val="00102034"/>
    <w:rsid w:val="001020EF"/>
    <w:rsid w:val="001022D4"/>
    <w:rsid w:val="001023DF"/>
    <w:rsid w:val="00103961"/>
    <w:rsid w:val="00103CD2"/>
    <w:rsid w:val="00104F42"/>
    <w:rsid w:val="0010680B"/>
    <w:rsid w:val="00107CC1"/>
    <w:rsid w:val="00107DED"/>
    <w:rsid w:val="0011292A"/>
    <w:rsid w:val="001139E2"/>
    <w:rsid w:val="00113F4A"/>
    <w:rsid w:val="001143FF"/>
    <w:rsid w:val="001157F9"/>
    <w:rsid w:val="00115882"/>
    <w:rsid w:val="001158D1"/>
    <w:rsid w:val="00116970"/>
    <w:rsid w:val="00117611"/>
    <w:rsid w:val="001202BD"/>
    <w:rsid w:val="001202C5"/>
    <w:rsid w:val="00120364"/>
    <w:rsid w:val="001205DE"/>
    <w:rsid w:val="001211F3"/>
    <w:rsid w:val="00121804"/>
    <w:rsid w:val="00121FB7"/>
    <w:rsid w:val="00122615"/>
    <w:rsid w:val="0012448D"/>
    <w:rsid w:val="0012464D"/>
    <w:rsid w:val="0013034A"/>
    <w:rsid w:val="001318A7"/>
    <w:rsid w:val="00131970"/>
    <w:rsid w:val="001331EF"/>
    <w:rsid w:val="00134696"/>
    <w:rsid w:val="00134BA9"/>
    <w:rsid w:val="00134CE3"/>
    <w:rsid w:val="00140B1D"/>
    <w:rsid w:val="001418B0"/>
    <w:rsid w:val="00142202"/>
    <w:rsid w:val="001424A8"/>
    <w:rsid w:val="00142F6A"/>
    <w:rsid w:val="00142F80"/>
    <w:rsid w:val="001430B3"/>
    <w:rsid w:val="001445D1"/>
    <w:rsid w:val="00147283"/>
    <w:rsid w:val="0014738A"/>
    <w:rsid w:val="0015089C"/>
    <w:rsid w:val="00150F9E"/>
    <w:rsid w:val="00151F77"/>
    <w:rsid w:val="00152CAF"/>
    <w:rsid w:val="001539C2"/>
    <w:rsid w:val="00154A03"/>
    <w:rsid w:val="00154BE9"/>
    <w:rsid w:val="0015506A"/>
    <w:rsid w:val="001551C6"/>
    <w:rsid w:val="001557E7"/>
    <w:rsid w:val="00156DE1"/>
    <w:rsid w:val="00157DCE"/>
    <w:rsid w:val="00157F66"/>
    <w:rsid w:val="00161158"/>
    <w:rsid w:val="00161912"/>
    <w:rsid w:val="00161E79"/>
    <w:rsid w:val="00161EB8"/>
    <w:rsid w:val="001638F7"/>
    <w:rsid w:val="0016444E"/>
    <w:rsid w:val="001651F1"/>
    <w:rsid w:val="00165CC9"/>
    <w:rsid w:val="00166E5E"/>
    <w:rsid w:val="001702FA"/>
    <w:rsid w:val="0017125E"/>
    <w:rsid w:val="00171B18"/>
    <w:rsid w:val="0017210C"/>
    <w:rsid w:val="00172345"/>
    <w:rsid w:val="00173871"/>
    <w:rsid w:val="00173FA5"/>
    <w:rsid w:val="00174678"/>
    <w:rsid w:val="00174F3B"/>
    <w:rsid w:val="00175228"/>
    <w:rsid w:val="0017663E"/>
    <w:rsid w:val="0017670D"/>
    <w:rsid w:val="0017716B"/>
    <w:rsid w:val="0017764A"/>
    <w:rsid w:val="00182291"/>
    <w:rsid w:val="00182FBB"/>
    <w:rsid w:val="00183272"/>
    <w:rsid w:val="001841D5"/>
    <w:rsid w:val="0018571A"/>
    <w:rsid w:val="00186E63"/>
    <w:rsid w:val="00187BA7"/>
    <w:rsid w:val="00190B88"/>
    <w:rsid w:val="0019231A"/>
    <w:rsid w:val="00192C11"/>
    <w:rsid w:val="001949DB"/>
    <w:rsid w:val="001954BC"/>
    <w:rsid w:val="00195D66"/>
    <w:rsid w:val="00196771"/>
    <w:rsid w:val="00196803"/>
    <w:rsid w:val="00197359"/>
    <w:rsid w:val="001A0D9B"/>
    <w:rsid w:val="001A0FA7"/>
    <w:rsid w:val="001A1F80"/>
    <w:rsid w:val="001A206E"/>
    <w:rsid w:val="001A27BC"/>
    <w:rsid w:val="001A328F"/>
    <w:rsid w:val="001A3CD8"/>
    <w:rsid w:val="001A49F2"/>
    <w:rsid w:val="001A50B7"/>
    <w:rsid w:val="001A65BF"/>
    <w:rsid w:val="001A6684"/>
    <w:rsid w:val="001A6F34"/>
    <w:rsid w:val="001B1F75"/>
    <w:rsid w:val="001B263D"/>
    <w:rsid w:val="001B3A8E"/>
    <w:rsid w:val="001B4FF1"/>
    <w:rsid w:val="001B594F"/>
    <w:rsid w:val="001B6199"/>
    <w:rsid w:val="001C00EB"/>
    <w:rsid w:val="001C0AB0"/>
    <w:rsid w:val="001C0B73"/>
    <w:rsid w:val="001C29B9"/>
    <w:rsid w:val="001C3711"/>
    <w:rsid w:val="001C3803"/>
    <w:rsid w:val="001C4A69"/>
    <w:rsid w:val="001C4A6D"/>
    <w:rsid w:val="001C64AE"/>
    <w:rsid w:val="001C6586"/>
    <w:rsid w:val="001C6CC6"/>
    <w:rsid w:val="001C7699"/>
    <w:rsid w:val="001C7ED4"/>
    <w:rsid w:val="001D00AE"/>
    <w:rsid w:val="001D1901"/>
    <w:rsid w:val="001D27E8"/>
    <w:rsid w:val="001D5524"/>
    <w:rsid w:val="001E05E4"/>
    <w:rsid w:val="001E10A1"/>
    <w:rsid w:val="001E12DE"/>
    <w:rsid w:val="001E1595"/>
    <w:rsid w:val="001E175E"/>
    <w:rsid w:val="001E1AD2"/>
    <w:rsid w:val="001E2591"/>
    <w:rsid w:val="001E3061"/>
    <w:rsid w:val="001E3811"/>
    <w:rsid w:val="001F0B5E"/>
    <w:rsid w:val="001F1D4F"/>
    <w:rsid w:val="001F20E6"/>
    <w:rsid w:val="001F25BD"/>
    <w:rsid w:val="001F2B34"/>
    <w:rsid w:val="001F3595"/>
    <w:rsid w:val="001F4261"/>
    <w:rsid w:val="001F66FC"/>
    <w:rsid w:val="001F7C56"/>
    <w:rsid w:val="00201954"/>
    <w:rsid w:val="00202DA0"/>
    <w:rsid w:val="00202DD9"/>
    <w:rsid w:val="002032F4"/>
    <w:rsid w:val="002035E6"/>
    <w:rsid w:val="00203FD5"/>
    <w:rsid w:val="0020400D"/>
    <w:rsid w:val="00204589"/>
    <w:rsid w:val="0020466E"/>
    <w:rsid w:val="00204B24"/>
    <w:rsid w:val="00205ED2"/>
    <w:rsid w:val="00206C5D"/>
    <w:rsid w:val="00211506"/>
    <w:rsid w:val="00211736"/>
    <w:rsid w:val="00211E51"/>
    <w:rsid w:val="00212008"/>
    <w:rsid w:val="002121ED"/>
    <w:rsid w:val="002133CC"/>
    <w:rsid w:val="00214011"/>
    <w:rsid w:val="00215473"/>
    <w:rsid w:val="00215A11"/>
    <w:rsid w:val="00215B74"/>
    <w:rsid w:val="00215ED8"/>
    <w:rsid w:val="002163C5"/>
    <w:rsid w:val="00216A69"/>
    <w:rsid w:val="00217C3D"/>
    <w:rsid w:val="0022041D"/>
    <w:rsid w:val="00220582"/>
    <w:rsid w:val="002206A3"/>
    <w:rsid w:val="00222B26"/>
    <w:rsid w:val="00224EF7"/>
    <w:rsid w:val="0022642D"/>
    <w:rsid w:val="002269B5"/>
    <w:rsid w:val="002271AB"/>
    <w:rsid w:val="0022727B"/>
    <w:rsid w:val="0023078E"/>
    <w:rsid w:val="0023090C"/>
    <w:rsid w:val="00230CDE"/>
    <w:rsid w:val="00232F03"/>
    <w:rsid w:val="00233D33"/>
    <w:rsid w:val="002343AC"/>
    <w:rsid w:val="0023474C"/>
    <w:rsid w:val="0023572C"/>
    <w:rsid w:val="00235BDA"/>
    <w:rsid w:val="00236F04"/>
    <w:rsid w:val="00236FE9"/>
    <w:rsid w:val="0023722D"/>
    <w:rsid w:val="00237512"/>
    <w:rsid w:val="0024112B"/>
    <w:rsid w:val="00244774"/>
    <w:rsid w:val="00246A3B"/>
    <w:rsid w:val="00246BF3"/>
    <w:rsid w:val="00246F76"/>
    <w:rsid w:val="00254194"/>
    <w:rsid w:val="002567B9"/>
    <w:rsid w:val="00256DD8"/>
    <w:rsid w:val="00261ED2"/>
    <w:rsid w:val="0026217A"/>
    <w:rsid w:val="00262632"/>
    <w:rsid w:val="00263763"/>
    <w:rsid w:val="00263908"/>
    <w:rsid w:val="00263F6C"/>
    <w:rsid w:val="002656DE"/>
    <w:rsid w:val="00265B73"/>
    <w:rsid w:val="00265C12"/>
    <w:rsid w:val="00266F43"/>
    <w:rsid w:val="0026735A"/>
    <w:rsid w:val="00270B40"/>
    <w:rsid w:val="00270C00"/>
    <w:rsid w:val="00270F41"/>
    <w:rsid w:val="002717C0"/>
    <w:rsid w:val="00274925"/>
    <w:rsid w:val="002756AF"/>
    <w:rsid w:val="002771B5"/>
    <w:rsid w:val="00277E34"/>
    <w:rsid w:val="00280265"/>
    <w:rsid w:val="00280D20"/>
    <w:rsid w:val="00282A36"/>
    <w:rsid w:val="00282ADF"/>
    <w:rsid w:val="00282BDF"/>
    <w:rsid w:val="00285B57"/>
    <w:rsid w:val="00285CC8"/>
    <w:rsid w:val="00286F26"/>
    <w:rsid w:val="002916AE"/>
    <w:rsid w:val="0029255E"/>
    <w:rsid w:val="0029382D"/>
    <w:rsid w:val="0029466B"/>
    <w:rsid w:val="002957D6"/>
    <w:rsid w:val="00296737"/>
    <w:rsid w:val="002977B3"/>
    <w:rsid w:val="002A1144"/>
    <w:rsid w:val="002A1C9B"/>
    <w:rsid w:val="002A255B"/>
    <w:rsid w:val="002A3694"/>
    <w:rsid w:val="002A3BBC"/>
    <w:rsid w:val="002A4C97"/>
    <w:rsid w:val="002A6B89"/>
    <w:rsid w:val="002A73D7"/>
    <w:rsid w:val="002A73E8"/>
    <w:rsid w:val="002B0489"/>
    <w:rsid w:val="002B1A39"/>
    <w:rsid w:val="002B32BC"/>
    <w:rsid w:val="002B3F20"/>
    <w:rsid w:val="002B3FBB"/>
    <w:rsid w:val="002B40D1"/>
    <w:rsid w:val="002B4643"/>
    <w:rsid w:val="002B4E89"/>
    <w:rsid w:val="002B60E5"/>
    <w:rsid w:val="002B68A6"/>
    <w:rsid w:val="002B7519"/>
    <w:rsid w:val="002B7863"/>
    <w:rsid w:val="002B7DCA"/>
    <w:rsid w:val="002C04B1"/>
    <w:rsid w:val="002C0FDE"/>
    <w:rsid w:val="002C18A2"/>
    <w:rsid w:val="002C2BEB"/>
    <w:rsid w:val="002C3730"/>
    <w:rsid w:val="002C3E0A"/>
    <w:rsid w:val="002C4642"/>
    <w:rsid w:val="002C52E7"/>
    <w:rsid w:val="002C5B62"/>
    <w:rsid w:val="002C5EF7"/>
    <w:rsid w:val="002C6DA6"/>
    <w:rsid w:val="002D1384"/>
    <w:rsid w:val="002D188B"/>
    <w:rsid w:val="002D2B4E"/>
    <w:rsid w:val="002D33DB"/>
    <w:rsid w:val="002D3BDF"/>
    <w:rsid w:val="002D3ED2"/>
    <w:rsid w:val="002D43D6"/>
    <w:rsid w:val="002D62E6"/>
    <w:rsid w:val="002D6C93"/>
    <w:rsid w:val="002E01BF"/>
    <w:rsid w:val="002E1BDC"/>
    <w:rsid w:val="002E42CD"/>
    <w:rsid w:val="002E48AD"/>
    <w:rsid w:val="002E5197"/>
    <w:rsid w:val="002E52C9"/>
    <w:rsid w:val="002E5EFC"/>
    <w:rsid w:val="002E7B71"/>
    <w:rsid w:val="002F050F"/>
    <w:rsid w:val="002F0728"/>
    <w:rsid w:val="002F0B98"/>
    <w:rsid w:val="002F1B78"/>
    <w:rsid w:val="002F289F"/>
    <w:rsid w:val="002F32B3"/>
    <w:rsid w:val="002F3466"/>
    <w:rsid w:val="002F5492"/>
    <w:rsid w:val="002F59B8"/>
    <w:rsid w:val="002F5DAF"/>
    <w:rsid w:val="002F643D"/>
    <w:rsid w:val="002F719B"/>
    <w:rsid w:val="002F7FC9"/>
    <w:rsid w:val="00300D7E"/>
    <w:rsid w:val="00301062"/>
    <w:rsid w:val="0030203B"/>
    <w:rsid w:val="0030243D"/>
    <w:rsid w:val="00304065"/>
    <w:rsid w:val="003042F4"/>
    <w:rsid w:val="00304F39"/>
    <w:rsid w:val="00306A43"/>
    <w:rsid w:val="00306CA3"/>
    <w:rsid w:val="00306D91"/>
    <w:rsid w:val="00307207"/>
    <w:rsid w:val="003076AC"/>
    <w:rsid w:val="00310938"/>
    <w:rsid w:val="00312A65"/>
    <w:rsid w:val="00312F8E"/>
    <w:rsid w:val="00313336"/>
    <w:rsid w:val="0031377F"/>
    <w:rsid w:val="00313B79"/>
    <w:rsid w:val="003141B8"/>
    <w:rsid w:val="003147E6"/>
    <w:rsid w:val="00314873"/>
    <w:rsid w:val="0031556D"/>
    <w:rsid w:val="0031558D"/>
    <w:rsid w:val="0032218A"/>
    <w:rsid w:val="003243E8"/>
    <w:rsid w:val="00324C06"/>
    <w:rsid w:val="0032539E"/>
    <w:rsid w:val="00326B33"/>
    <w:rsid w:val="00331B32"/>
    <w:rsid w:val="00334725"/>
    <w:rsid w:val="00334D39"/>
    <w:rsid w:val="00335530"/>
    <w:rsid w:val="0033617E"/>
    <w:rsid w:val="00336A7F"/>
    <w:rsid w:val="00336CF1"/>
    <w:rsid w:val="00337285"/>
    <w:rsid w:val="00340E57"/>
    <w:rsid w:val="003418EA"/>
    <w:rsid w:val="00341DD2"/>
    <w:rsid w:val="003429FE"/>
    <w:rsid w:val="00342BE9"/>
    <w:rsid w:val="00345751"/>
    <w:rsid w:val="00345C5C"/>
    <w:rsid w:val="003460A3"/>
    <w:rsid w:val="00346983"/>
    <w:rsid w:val="00347636"/>
    <w:rsid w:val="00347C77"/>
    <w:rsid w:val="0035255F"/>
    <w:rsid w:val="0035315B"/>
    <w:rsid w:val="003531C4"/>
    <w:rsid w:val="00353CBF"/>
    <w:rsid w:val="00353EEE"/>
    <w:rsid w:val="00361899"/>
    <w:rsid w:val="00361C8B"/>
    <w:rsid w:val="00361CA3"/>
    <w:rsid w:val="00362EDC"/>
    <w:rsid w:val="00363EC2"/>
    <w:rsid w:val="00365559"/>
    <w:rsid w:val="00367648"/>
    <w:rsid w:val="0036792E"/>
    <w:rsid w:val="00367C3E"/>
    <w:rsid w:val="00367D6E"/>
    <w:rsid w:val="00370595"/>
    <w:rsid w:val="00370955"/>
    <w:rsid w:val="00370BCA"/>
    <w:rsid w:val="0037157F"/>
    <w:rsid w:val="00371777"/>
    <w:rsid w:val="00372672"/>
    <w:rsid w:val="00373D00"/>
    <w:rsid w:val="00374A14"/>
    <w:rsid w:val="00376BBF"/>
    <w:rsid w:val="00380D89"/>
    <w:rsid w:val="00383459"/>
    <w:rsid w:val="00383CE6"/>
    <w:rsid w:val="0038496C"/>
    <w:rsid w:val="0038680C"/>
    <w:rsid w:val="00386CF5"/>
    <w:rsid w:val="00387AB5"/>
    <w:rsid w:val="00387C56"/>
    <w:rsid w:val="00387F54"/>
    <w:rsid w:val="00390BF9"/>
    <w:rsid w:val="00392E85"/>
    <w:rsid w:val="003937CF"/>
    <w:rsid w:val="00393F83"/>
    <w:rsid w:val="003943AF"/>
    <w:rsid w:val="0039583B"/>
    <w:rsid w:val="00395CE6"/>
    <w:rsid w:val="003960CC"/>
    <w:rsid w:val="0039692F"/>
    <w:rsid w:val="00396A15"/>
    <w:rsid w:val="003A0AEA"/>
    <w:rsid w:val="003A2D17"/>
    <w:rsid w:val="003A38B3"/>
    <w:rsid w:val="003A3E4E"/>
    <w:rsid w:val="003A576F"/>
    <w:rsid w:val="003A60C6"/>
    <w:rsid w:val="003A61C2"/>
    <w:rsid w:val="003A6585"/>
    <w:rsid w:val="003A69A9"/>
    <w:rsid w:val="003A7E5E"/>
    <w:rsid w:val="003B023F"/>
    <w:rsid w:val="003B15FA"/>
    <w:rsid w:val="003B171C"/>
    <w:rsid w:val="003B2036"/>
    <w:rsid w:val="003B2507"/>
    <w:rsid w:val="003B2A5D"/>
    <w:rsid w:val="003B3FFC"/>
    <w:rsid w:val="003B4D93"/>
    <w:rsid w:val="003B56BE"/>
    <w:rsid w:val="003B5CE2"/>
    <w:rsid w:val="003B5D42"/>
    <w:rsid w:val="003B5FDD"/>
    <w:rsid w:val="003B79ED"/>
    <w:rsid w:val="003C1386"/>
    <w:rsid w:val="003C1B53"/>
    <w:rsid w:val="003C330C"/>
    <w:rsid w:val="003C499C"/>
    <w:rsid w:val="003C58E3"/>
    <w:rsid w:val="003C5FA8"/>
    <w:rsid w:val="003C6B48"/>
    <w:rsid w:val="003C722E"/>
    <w:rsid w:val="003C72C3"/>
    <w:rsid w:val="003D05DA"/>
    <w:rsid w:val="003D14DA"/>
    <w:rsid w:val="003D21E1"/>
    <w:rsid w:val="003D23B1"/>
    <w:rsid w:val="003D2571"/>
    <w:rsid w:val="003D28C5"/>
    <w:rsid w:val="003D3D1C"/>
    <w:rsid w:val="003D44E8"/>
    <w:rsid w:val="003D4A60"/>
    <w:rsid w:val="003D7C83"/>
    <w:rsid w:val="003E09EB"/>
    <w:rsid w:val="003E265C"/>
    <w:rsid w:val="003E2CE8"/>
    <w:rsid w:val="003E3E4A"/>
    <w:rsid w:val="003E46B3"/>
    <w:rsid w:val="003E48C2"/>
    <w:rsid w:val="003E6F56"/>
    <w:rsid w:val="003E70CA"/>
    <w:rsid w:val="003E7144"/>
    <w:rsid w:val="003F23FD"/>
    <w:rsid w:val="003F2CBF"/>
    <w:rsid w:val="003F340B"/>
    <w:rsid w:val="003F488B"/>
    <w:rsid w:val="003F4925"/>
    <w:rsid w:val="003F619F"/>
    <w:rsid w:val="003F6AE1"/>
    <w:rsid w:val="004009DF"/>
    <w:rsid w:val="00402040"/>
    <w:rsid w:val="00402654"/>
    <w:rsid w:val="004027F0"/>
    <w:rsid w:val="00403613"/>
    <w:rsid w:val="00405207"/>
    <w:rsid w:val="00406EEB"/>
    <w:rsid w:val="00407983"/>
    <w:rsid w:val="0041028E"/>
    <w:rsid w:val="00410386"/>
    <w:rsid w:val="004107D5"/>
    <w:rsid w:val="00410AD8"/>
    <w:rsid w:val="0041114E"/>
    <w:rsid w:val="004131D1"/>
    <w:rsid w:val="00414E53"/>
    <w:rsid w:val="0041516C"/>
    <w:rsid w:val="004159DA"/>
    <w:rsid w:val="0042040F"/>
    <w:rsid w:val="004206E8"/>
    <w:rsid w:val="004224C0"/>
    <w:rsid w:val="00422B99"/>
    <w:rsid w:val="00422E24"/>
    <w:rsid w:val="0042300F"/>
    <w:rsid w:val="00425264"/>
    <w:rsid w:val="004271E4"/>
    <w:rsid w:val="004275A2"/>
    <w:rsid w:val="00427D5F"/>
    <w:rsid w:val="0043210A"/>
    <w:rsid w:val="00432609"/>
    <w:rsid w:val="004330C5"/>
    <w:rsid w:val="00433A40"/>
    <w:rsid w:val="00435471"/>
    <w:rsid w:val="00437975"/>
    <w:rsid w:val="0044049E"/>
    <w:rsid w:val="00440995"/>
    <w:rsid w:val="00440FF4"/>
    <w:rsid w:val="004413F6"/>
    <w:rsid w:val="004414A6"/>
    <w:rsid w:val="00441F20"/>
    <w:rsid w:val="00442504"/>
    <w:rsid w:val="00443276"/>
    <w:rsid w:val="004437D9"/>
    <w:rsid w:val="004438D0"/>
    <w:rsid w:val="0044493B"/>
    <w:rsid w:val="00445AA6"/>
    <w:rsid w:val="0044642E"/>
    <w:rsid w:val="00446B22"/>
    <w:rsid w:val="004476A7"/>
    <w:rsid w:val="0045055F"/>
    <w:rsid w:val="00450F1E"/>
    <w:rsid w:val="00451DBF"/>
    <w:rsid w:val="00452A2C"/>
    <w:rsid w:val="00452C2E"/>
    <w:rsid w:val="0045357A"/>
    <w:rsid w:val="00453760"/>
    <w:rsid w:val="004538A0"/>
    <w:rsid w:val="00455BB1"/>
    <w:rsid w:val="00455D57"/>
    <w:rsid w:val="00456A18"/>
    <w:rsid w:val="00457B25"/>
    <w:rsid w:val="004632B6"/>
    <w:rsid w:val="0046491D"/>
    <w:rsid w:val="00464CAD"/>
    <w:rsid w:val="00464E6A"/>
    <w:rsid w:val="004666E4"/>
    <w:rsid w:val="00467052"/>
    <w:rsid w:val="004674F8"/>
    <w:rsid w:val="00472D84"/>
    <w:rsid w:val="004740C3"/>
    <w:rsid w:val="00474552"/>
    <w:rsid w:val="00474759"/>
    <w:rsid w:val="004751D9"/>
    <w:rsid w:val="00475A0B"/>
    <w:rsid w:val="0047713B"/>
    <w:rsid w:val="00477805"/>
    <w:rsid w:val="0048027D"/>
    <w:rsid w:val="00481B67"/>
    <w:rsid w:val="004830C1"/>
    <w:rsid w:val="004830E2"/>
    <w:rsid w:val="00484FB2"/>
    <w:rsid w:val="0048632B"/>
    <w:rsid w:val="004869AC"/>
    <w:rsid w:val="00490D70"/>
    <w:rsid w:val="00490D75"/>
    <w:rsid w:val="00490FAF"/>
    <w:rsid w:val="00491524"/>
    <w:rsid w:val="00491AC7"/>
    <w:rsid w:val="00492098"/>
    <w:rsid w:val="00492771"/>
    <w:rsid w:val="004956DC"/>
    <w:rsid w:val="00495F66"/>
    <w:rsid w:val="00496D20"/>
    <w:rsid w:val="00497900"/>
    <w:rsid w:val="004A06D7"/>
    <w:rsid w:val="004A0805"/>
    <w:rsid w:val="004A1723"/>
    <w:rsid w:val="004A17D7"/>
    <w:rsid w:val="004A2135"/>
    <w:rsid w:val="004A3DB7"/>
    <w:rsid w:val="004A3E72"/>
    <w:rsid w:val="004B1878"/>
    <w:rsid w:val="004B1AE9"/>
    <w:rsid w:val="004B2C9A"/>
    <w:rsid w:val="004B400F"/>
    <w:rsid w:val="004B55D6"/>
    <w:rsid w:val="004B570B"/>
    <w:rsid w:val="004B64C2"/>
    <w:rsid w:val="004B68FB"/>
    <w:rsid w:val="004B6D21"/>
    <w:rsid w:val="004C0CBC"/>
    <w:rsid w:val="004C1518"/>
    <w:rsid w:val="004C1539"/>
    <w:rsid w:val="004C1809"/>
    <w:rsid w:val="004C20B8"/>
    <w:rsid w:val="004C43BA"/>
    <w:rsid w:val="004C4DD9"/>
    <w:rsid w:val="004C547B"/>
    <w:rsid w:val="004C5663"/>
    <w:rsid w:val="004C5739"/>
    <w:rsid w:val="004C649D"/>
    <w:rsid w:val="004C6DAB"/>
    <w:rsid w:val="004C7956"/>
    <w:rsid w:val="004D0B46"/>
    <w:rsid w:val="004D1D28"/>
    <w:rsid w:val="004D24BE"/>
    <w:rsid w:val="004D2F6C"/>
    <w:rsid w:val="004D5329"/>
    <w:rsid w:val="004D6A84"/>
    <w:rsid w:val="004D707C"/>
    <w:rsid w:val="004D7A69"/>
    <w:rsid w:val="004E0B90"/>
    <w:rsid w:val="004E2B28"/>
    <w:rsid w:val="004E5BF5"/>
    <w:rsid w:val="004E5F6C"/>
    <w:rsid w:val="004E609F"/>
    <w:rsid w:val="004E6ECF"/>
    <w:rsid w:val="004F03EA"/>
    <w:rsid w:val="004F46B9"/>
    <w:rsid w:val="004F48E0"/>
    <w:rsid w:val="004F63AB"/>
    <w:rsid w:val="004F6BDC"/>
    <w:rsid w:val="005011AB"/>
    <w:rsid w:val="005015CF"/>
    <w:rsid w:val="00502ED3"/>
    <w:rsid w:val="00503211"/>
    <w:rsid w:val="00503DAE"/>
    <w:rsid w:val="00504350"/>
    <w:rsid w:val="00506196"/>
    <w:rsid w:val="0050646F"/>
    <w:rsid w:val="005069BB"/>
    <w:rsid w:val="00510322"/>
    <w:rsid w:val="00510378"/>
    <w:rsid w:val="00511ED1"/>
    <w:rsid w:val="005138A3"/>
    <w:rsid w:val="00516BC2"/>
    <w:rsid w:val="005200E7"/>
    <w:rsid w:val="005207FA"/>
    <w:rsid w:val="0052100C"/>
    <w:rsid w:val="005233E1"/>
    <w:rsid w:val="00523FE6"/>
    <w:rsid w:val="00524154"/>
    <w:rsid w:val="005241AA"/>
    <w:rsid w:val="00524317"/>
    <w:rsid w:val="00534896"/>
    <w:rsid w:val="00535DDB"/>
    <w:rsid w:val="00535F17"/>
    <w:rsid w:val="005367B4"/>
    <w:rsid w:val="00540785"/>
    <w:rsid w:val="00542415"/>
    <w:rsid w:val="005449D7"/>
    <w:rsid w:val="00544C16"/>
    <w:rsid w:val="005464BE"/>
    <w:rsid w:val="0054691B"/>
    <w:rsid w:val="005476AD"/>
    <w:rsid w:val="0055066E"/>
    <w:rsid w:val="00550E0E"/>
    <w:rsid w:val="005513F7"/>
    <w:rsid w:val="00551B9D"/>
    <w:rsid w:val="0055236A"/>
    <w:rsid w:val="00553038"/>
    <w:rsid w:val="00554D99"/>
    <w:rsid w:val="0055539C"/>
    <w:rsid w:val="00556610"/>
    <w:rsid w:val="00556945"/>
    <w:rsid w:val="00556D74"/>
    <w:rsid w:val="00560145"/>
    <w:rsid w:val="005601F0"/>
    <w:rsid w:val="00563856"/>
    <w:rsid w:val="00563CF4"/>
    <w:rsid w:val="0056476D"/>
    <w:rsid w:val="005653F0"/>
    <w:rsid w:val="00567B77"/>
    <w:rsid w:val="00567C6C"/>
    <w:rsid w:val="00570135"/>
    <w:rsid w:val="00570AEB"/>
    <w:rsid w:val="005712B6"/>
    <w:rsid w:val="00571E82"/>
    <w:rsid w:val="00573D62"/>
    <w:rsid w:val="00574733"/>
    <w:rsid w:val="00575596"/>
    <w:rsid w:val="005755B0"/>
    <w:rsid w:val="005755D2"/>
    <w:rsid w:val="00582307"/>
    <w:rsid w:val="00582824"/>
    <w:rsid w:val="00584AC1"/>
    <w:rsid w:val="005851FC"/>
    <w:rsid w:val="005855FE"/>
    <w:rsid w:val="005856E7"/>
    <w:rsid w:val="00587055"/>
    <w:rsid w:val="0059049D"/>
    <w:rsid w:val="005915A5"/>
    <w:rsid w:val="005918F0"/>
    <w:rsid w:val="005929AA"/>
    <w:rsid w:val="00593B02"/>
    <w:rsid w:val="00593E06"/>
    <w:rsid w:val="00594D28"/>
    <w:rsid w:val="00595037"/>
    <w:rsid w:val="00595D38"/>
    <w:rsid w:val="005976E9"/>
    <w:rsid w:val="005A0A8D"/>
    <w:rsid w:val="005A2259"/>
    <w:rsid w:val="005A30BC"/>
    <w:rsid w:val="005A45AF"/>
    <w:rsid w:val="005A4F4A"/>
    <w:rsid w:val="005A7AAD"/>
    <w:rsid w:val="005B0C74"/>
    <w:rsid w:val="005B165C"/>
    <w:rsid w:val="005B288C"/>
    <w:rsid w:val="005B5113"/>
    <w:rsid w:val="005B5720"/>
    <w:rsid w:val="005B5B64"/>
    <w:rsid w:val="005B5B79"/>
    <w:rsid w:val="005B64BD"/>
    <w:rsid w:val="005B67A3"/>
    <w:rsid w:val="005B6E1A"/>
    <w:rsid w:val="005B6E9F"/>
    <w:rsid w:val="005B74BA"/>
    <w:rsid w:val="005B7F3F"/>
    <w:rsid w:val="005C1FC1"/>
    <w:rsid w:val="005C2FD7"/>
    <w:rsid w:val="005C5D16"/>
    <w:rsid w:val="005D0DC7"/>
    <w:rsid w:val="005D10F0"/>
    <w:rsid w:val="005D1ACF"/>
    <w:rsid w:val="005D1B29"/>
    <w:rsid w:val="005D2FF8"/>
    <w:rsid w:val="005D333F"/>
    <w:rsid w:val="005D5AB1"/>
    <w:rsid w:val="005D6573"/>
    <w:rsid w:val="005D7AA9"/>
    <w:rsid w:val="005E10FB"/>
    <w:rsid w:val="005E4E83"/>
    <w:rsid w:val="005E7C19"/>
    <w:rsid w:val="005F0537"/>
    <w:rsid w:val="005F0874"/>
    <w:rsid w:val="005F137C"/>
    <w:rsid w:val="005F18A0"/>
    <w:rsid w:val="005F1ACC"/>
    <w:rsid w:val="005F21B1"/>
    <w:rsid w:val="005F25BC"/>
    <w:rsid w:val="005F2F29"/>
    <w:rsid w:val="005F3536"/>
    <w:rsid w:val="005F3D6B"/>
    <w:rsid w:val="005F413B"/>
    <w:rsid w:val="005F4342"/>
    <w:rsid w:val="005F4C36"/>
    <w:rsid w:val="005F4ECE"/>
    <w:rsid w:val="005F5636"/>
    <w:rsid w:val="005F5F46"/>
    <w:rsid w:val="005F62B4"/>
    <w:rsid w:val="005F6E0E"/>
    <w:rsid w:val="005F7D84"/>
    <w:rsid w:val="00601B9C"/>
    <w:rsid w:val="00601C67"/>
    <w:rsid w:val="0060265D"/>
    <w:rsid w:val="00604ED0"/>
    <w:rsid w:val="006146EC"/>
    <w:rsid w:val="0061525A"/>
    <w:rsid w:val="006157EB"/>
    <w:rsid w:val="00615803"/>
    <w:rsid w:val="006173CE"/>
    <w:rsid w:val="00620503"/>
    <w:rsid w:val="00620DE0"/>
    <w:rsid w:val="00622A7D"/>
    <w:rsid w:val="00623A83"/>
    <w:rsid w:val="00623D2E"/>
    <w:rsid w:val="00625437"/>
    <w:rsid w:val="00625875"/>
    <w:rsid w:val="00626297"/>
    <w:rsid w:val="00627A32"/>
    <w:rsid w:val="00627EB8"/>
    <w:rsid w:val="0063054A"/>
    <w:rsid w:val="006315DC"/>
    <w:rsid w:val="006326C4"/>
    <w:rsid w:val="00633486"/>
    <w:rsid w:val="006364E3"/>
    <w:rsid w:val="00636531"/>
    <w:rsid w:val="0063738C"/>
    <w:rsid w:val="006401CE"/>
    <w:rsid w:val="00641B82"/>
    <w:rsid w:val="00641E9D"/>
    <w:rsid w:val="0064252D"/>
    <w:rsid w:val="006433ED"/>
    <w:rsid w:val="00645B55"/>
    <w:rsid w:val="00651C3E"/>
    <w:rsid w:val="006523D3"/>
    <w:rsid w:val="00652F23"/>
    <w:rsid w:val="0065547D"/>
    <w:rsid w:val="006578D7"/>
    <w:rsid w:val="00660676"/>
    <w:rsid w:val="006606E2"/>
    <w:rsid w:val="00660851"/>
    <w:rsid w:val="0066160D"/>
    <w:rsid w:val="006620A7"/>
    <w:rsid w:val="00662EB5"/>
    <w:rsid w:val="00662F30"/>
    <w:rsid w:val="00664102"/>
    <w:rsid w:val="00664213"/>
    <w:rsid w:val="00664786"/>
    <w:rsid w:val="00665DF4"/>
    <w:rsid w:val="00667D49"/>
    <w:rsid w:val="006721F4"/>
    <w:rsid w:val="00673978"/>
    <w:rsid w:val="00674688"/>
    <w:rsid w:val="00674F61"/>
    <w:rsid w:val="00676D75"/>
    <w:rsid w:val="0067798D"/>
    <w:rsid w:val="0068001B"/>
    <w:rsid w:val="006802EC"/>
    <w:rsid w:val="00683CDF"/>
    <w:rsid w:val="00684AD7"/>
    <w:rsid w:val="0068692A"/>
    <w:rsid w:val="00686BCE"/>
    <w:rsid w:val="006874EC"/>
    <w:rsid w:val="00687A27"/>
    <w:rsid w:val="00691139"/>
    <w:rsid w:val="0069167C"/>
    <w:rsid w:val="00691B51"/>
    <w:rsid w:val="0069288C"/>
    <w:rsid w:val="00693602"/>
    <w:rsid w:val="00693A5E"/>
    <w:rsid w:val="0069409F"/>
    <w:rsid w:val="00694E78"/>
    <w:rsid w:val="0069576A"/>
    <w:rsid w:val="0069616E"/>
    <w:rsid w:val="00697F5B"/>
    <w:rsid w:val="006A1CFB"/>
    <w:rsid w:val="006A286B"/>
    <w:rsid w:val="006A2CE7"/>
    <w:rsid w:val="006A347D"/>
    <w:rsid w:val="006A384B"/>
    <w:rsid w:val="006A3BD9"/>
    <w:rsid w:val="006A60BC"/>
    <w:rsid w:val="006A6347"/>
    <w:rsid w:val="006A6AE9"/>
    <w:rsid w:val="006A6D3A"/>
    <w:rsid w:val="006A7B99"/>
    <w:rsid w:val="006B1188"/>
    <w:rsid w:val="006B1D18"/>
    <w:rsid w:val="006B3F23"/>
    <w:rsid w:val="006B489E"/>
    <w:rsid w:val="006B4A61"/>
    <w:rsid w:val="006B58D8"/>
    <w:rsid w:val="006B5E58"/>
    <w:rsid w:val="006B739C"/>
    <w:rsid w:val="006B7E72"/>
    <w:rsid w:val="006C0023"/>
    <w:rsid w:val="006C1433"/>
    <w:rsid w:val="006C1590"/>
    <w:rsid w:val="006C15EB"/>
    <w:rsid w:val="006C1ABE"/>
    <w:rsid w:val="006C3545"/>
    <w:rsid w:val="006C3D5E"/>
    <w:rsid w:val="006C5564"/>
    <w:rsid w:val="006C55AB"/>
    <w:rsid w:val="006C57F6"/>
    <w:rsid w:val="006C5F69"/>
    <w:rsid w:val="006C5F89"/>
    <w:rsid w:val="006D040E"/>
    <w:rsid w:val="006D070A"/>
    <w:rsid w:val="006D2537"/>
    <w:rsid w:val="006D29F3"/>
    <w:rsid w:val="006D2F89"/>
    <w:rsid w:val="006D4485"/>
    <w:rsid w:val="006D476D"/>
    <w:rsid w:val="006D50AD"/>
    <w:rsid w:val="006D5E64"/>
    <w:rsid w:val="006D6E68"/>
    <w:rsid w:val="006D72BB"/>
    <w:rsid w:val="006D7560"/>
    <w:rsid w:val="006E07B9"/>
    <w:rsid w:val="006E1549"/>
    <w:rsid w:val="006E1852"/>
    <w:rsid w:val="006E28DE"/>
    <w:rsid w:val="006E43A8"/>
    <w:rsid w:val="006E4D87"/>
    <w:rsid w:val="006E5AFF"/>
    <w:rsid w:val="006E5E6F"/>
    <w:rsid w:val="006E6E8B"/>
    <w:rsid w:val="006F0233"/>
    <w:rsid w:val="006F265B"/>
    <w:rsid w:val="006F3560"/>
    <w:rsid w:val="006F41B9"/>
    <w:rsid w:val="006F422A"/>
    <w:rsid w:val="006F4FA5"/>
    <w:rsid w:val="006F5F77"/>
    <w:rsid w:val="006F64A4"/>
    <w:rsid w:val="006F7C2E"/>
    <w:rsid w:val="0070064A"/>
    <w:rsid w:val="00702C83"/>
    <w:rsid w:val="0070367D"/>
    <w:rsid w:val="00703947"/>
    <w:rsid w:val="00704BDD"/>
    <w:rsid w:val="00706AD3"/>
    <w:rsid w:val="00706C42"/>
    <w:rsid w:val="00707AB1"/>
    <w:rsid w:val="00710158"/>
    <w:rsid w:val="007104F7"/>
    <w:rsid w:val="0071099F"/>
    <w:rsid w:val="00713A86"/>
    <w:rsid w:val="00713C78"/>
    <w:rsid w:val="0071429A"/>
    <w:rsid w:val="0071477A"/>
    <w:rsid w:val="007156FE"/>
    <w:rsid w:val="00715919"/>
    <w:rsid w:val="007174F8"/>
    <w:rsid w:val="00720BBD"/>
    <w:rsid w:val="007222C8"/>
    <w:rsid w:val="0072309E"/>
    <w:rsid w:val="00723328"/>
    <w:rsid w:val="007234ED"/>
    <w:rsid w:val="00724165"/>
    <w:rsid w:val="00725276"/>
    <w:rsid w:val="007269B1"/>
    <w:rsid w:val="007270CA"/>
    <w:rsid w:val="00731775"/>
    <w:rsid w:val="00731ECF"/>
    <w:rsid w:val="0073221F"/>
    <w:rsid w:val="00732365"/>
    <w:rsid w:val="00732A25"/>
    <w:rsid w:val="00732B3B"/>
    <w:rsid w:val="00732D54"/>
    <w:rsid w:val="00732FFA"/>
    <w:rsid w:val="0073657E"/>
    <w:rsid w:val="00737937"/>
    <w:rsid w:val="007402E7"/>
    <w:rsid w:val="0074094F"/>
    <w:rsid w:val="0074096E"/>
    <w:rsid w:val="007433EB"/>
    <w:rsid w:val="00743528"/>
    <w:rsid w:val="00743FA1"/>
    <w:rsid w:val="00744D32"/>
    <w:rsid w:val="0074530F"/>
    <w:rsid w:val="00745A56"/>
    <w:rsid w:val="00746017"/>
    <w:rsid w:val="007465FB"/>
    <w:rsid w:val="007469AC"/>
    <w:rsid w:val="00746DC1"/>
    <w:rsid w:val="00747FB8"/>
    <w:rsid w:val="00750589"/>
    <w:rsid w:val="00752646"/>
    <w:rsid w:val="00753832"/>
    <w:rsid w:val="00754A12"/>
    <w:rsid w:val="00755D33"/>
    <w:rsid w:val="00756CC1"/>
    <w:rsid w:val="00756D8F"/>
    <w:rsid w:val="007571AA"/>
    <w:rsid w:val="00757593"/>
    <w:rsid w:val="007607DA"/>
    <w:rsid w:val="00760B2E"/>
    <w:rsid w:val="00761168"/>
    <w:rsid w:val="00761A02"/>
    <w:rsid w:val="00761B5B"/>
    <w:rsid w:val="0076211E"/>
    <w:rsid w:val="0076271C"/>
    <w:rsid w:val="00762A15"/>
    <w:rsid w:val="0076324C"/>
    <w:rsid w:val="00764950"/>
    <w:rsid w:val="00764F3A"/>
    <w:rsid w:val="007671CF"/>
    <w:rsid w:val="0076739C"/>
    <w:rsid w:val="007675D1"/>
    <w:rsid w:val="00770033"/>
    <w:rsid w:val="007728E0"/>
    <w:rsid w:val="0077309F"/>
    <w:rsid w:val="00773471"/>
    <w:rsid w:val="007736B8"/>
    <w:rsid w:val="00774BFF"/>
    <w:rsid w:val="00776711"/>
    <w:rsid w:val="00777ECA"/>
    <w:rsid w:val="00780303"/>
    <w:rsid w:val="00782839"/>
    <w:rsid w:val="007850CB"/>
    <w:rsid w:val="0078535E"/>
    <w:rsid w:val="007862C6"/>
    <w:rsid w:val="007877EB"/>
    <w:rsid w:val="0079161E"/>
    <w:rsid w:val="00791E07"/>
    <w:rsid w:val="00792AEC"/>
    <w:rsid w:val="00794E59"/>
    <w:rsid w:val="00796A39"/>
    <w:rsid w:val="007976E2"/>
    <w:rsid w:val="00797737"/>
    <w:rsid w:val="007A040B"/>
    <w:rsid w:val="007A1A33"/>
    <w:rsid w:val="007A4D5C"/>
    <w:rsid w:val="007A4F83"/>
    <w:rsid w:val="007A754E"/>
    <w:rsid w:val="007B212C"/>
    <w:rsid w:val="007B25C5"/>
    <w:rsid w:val="007B2FD0"/>
    <w:rsid w:val="007B39A3"/>
    <w:rsid w:val="007B53DF"/>
    <w:rsid w:val="007B6562"/>
    <w:rsid w:val="007B6BBD"/>
    <w:rsid w:val="007B72D0"/>
    <w:rsid w:val="007B786B"/>
    <w:rsid w:val="007B795A"/>
    <w:rsid w:val="007C1FB2"/>
    <w:rsid w:val="007C20C1"/>
    <w:rsid w:val="007C3505"/>
    <w:rsid w:val="007C5D33"/>
    <w:rsid w:val="007C5E24"/>
    <w:rsid w:val="007D0ACF"/>
    <w:rsid w:val="007D0F9B"/>
    <w:rsid w:val="007D2F14"/>
    <w:rsid w:val="007D3422"/>
    <w:rsid w:val="007D3B75"/>
    <w:rsid w:val="007D424A"/>
    <w:rsid w:val="007D4819"/>
    <w:rsid w:val="007D4B2C"/>
    <w:rsid w:val="007D4DBF"/>
    <w:rsid w:val="007D5946"/>
    <w:rsid w:val="007E1763"/>
    <w:rsid w:val="007E2432"/>
    <w:rsid w:val="007E358E"/>
    <w:rsid w:val="007E4375"/>
    <w:rsid w:val="007E4651"/>
    <w:rsid w:val="007E5819"/>
    <w:rsid w:val="007F0945"/>
    <w:rsid w:val="007F1260"/>
    <w:rsid w:val="007F1726"/>
    <w:rsid w:val="007F2E9B"/>
    <w:rsid w:val="007F40F9"/>
    <w:rsid w:val="007F46BB"/>
    <w:rsid w:val="007F4DED"/>
    <w:rsid w:val="007F5276"/>
    <w:rsid w:val="007F6934"/>
    <w:rsid w:val="007F6ED8"/>
    <w:rsid w:val="007F7663"/>
    <w:rsid w:val="0080049D"/>
    <w:rsid w:val="00800695"/>
    <w:rsid w:val="00801AB3"/>
    <w:rsid w:val="0080381A"/>
    <w:rsid w:val="0080388B"/>
    <w:rsid w:val="00806030"/>
    <w:rsid w:val="00806B48"/>
    <w:rsid w:val="00806C48"/>
    <w:rsid w:val="00807130"/>
    <w:rsid w:val="008076A1"/>
    <w:rsid w:val="00807E89"/>
    <w:rsid w:val="00810125"/>
    <w:rsid w:val="00810CB1"/>
    <w:rsid w:val="00811642"/>
    <w:rsid w:val="00811C83"/>
    <w:rsid w:val="00812AA9"/>
    <w:rsid w:val="00812B59"/>
    <w:rsid w:val="00813F36"/>
    <w:rsid w:val="00814BCB"/>
    <w:rsid w:val="008153D3"/>
    <w:rsid w:val="00815561"/>
    <w:rsid w:val="008158BD"/>
    <w:rsid w:val="00815D76"/>
    <w:rsid w:val="00816FD2"/>
    <w:rsid w:val="00817762"/>
    <w:rsid w:val="0082256E"/>
    <w:rsid w:val="00822D75"/>
    <w:rsid w:val="00823035"/>
    <w:rsid w:val="00823CFA"/>
    <w:rsid w:val="008241E6"/>
    <w:rsid w:val="008246E6"/>
    <w:rsid w:val="00825468"/>
    <w:rsid w:val="00825B83"/>
    <w:rsid w:val="00825BCF"/>
    <w:rsid w:val="00826521"/>
    <w:rsid w:val="00827D6D"/>
    <w:rsid w:val="00832423"/>
    <w:rsid w:val="00833BF6"/>
    <w:rsid w:val="008340EC"/>
    <w:rsid w:val="00834F67"/>
    <w:rsid w:val="008361A8"/>
    <w:rsid w:val="008373BF"/>
    <w:rsid w:val="008374BF"/>
    <w:rsid w:val="00841A45"/>
    <w:rsid w:val="00842455"/>
    <w:rsid w:val="00842DAE"/>
    <w:rsid w:val="00842F29"/>
    <w:rsid w:val="00842F42"/>
    <w:rsid w:val="00844820"/>
    <w:rsid w:val="00844FD8"/>
    <w:rsid w:val="00845ACF"/>
    <w:rsid w:val="008467B7"/>
    <w:rsid w:val="008467C2"/>
    <w:rsid w:val="00846E58"/>
    <w:rsid w:val="00846F5B"/>
    <w:rsid w:val="0084735D"/>
    <w:rsid w:val="008519BA"/>
    <w:rsid w:val="00851AAB"/>
    <w:rsid w:val="00852A94"/>
    <w:rsid w:val="00852E7D"/>
    <w:rsid w:val="008549E8"/>
    <w:rsid w:val="00854A25"/>
    <w:rsid w:val="00856778"/>
    <w:rsid w:val="00856FC0"/>
    <w:rsid w:val="00860340"/>
    <w:rsid w:val="00860852"/>
    <w:rsid w:val="00861315"/>
    <w:rsid w:val="008626F2"/>
    <w:rsid w:val="00862994"/>
    <w:rsid w:val="008646A7"/>
    <w:rsid w:val="008648B2"/>
    <w:rsid w:val="008649A2"/>
    <w:rsid w:val="00866BAB"/>
    <w:rsid w:val="00866DB3"/>
    <w:rsid w:val="00867827"/>
    <w:rsid w:val="0087004E"/>
    <w:rsid w:val="00870135"/>
    <w:rsid w:val="0087030D"/>
    <w:rsid w:val="00871FE5"/>
    <w:rsid w:val="008720AE"/>
    <w:rsid w:val="008723D2"/>
    <w:rsid w:val="00872BC6"/>
    <w:rsid w:val="008730D4"/>
    <w:rsid w:val="00873B81"/>
    <w:rsid w:val="0087427C"/>
    <w:rsid w:val="008756F7"/>
    <w:rsid w:val="0087594B"/>
    <w:rsid w:val="008771FF"/>
    <w:rsid w:val="00877388"/>
    <w:rsid w:val="0088054F"/>
    <w:rsid w:val="00880D62"/>
    <w:rsid w:val="00884550"/>
    <w:rsid w:val="00885C66"/>
    <w:rsid w:val="00886BDE"/>
    <w:rsid w:val="00886DD5"/>
    <w:rsid w:val="00887C69"/>
    <w:rsid w:val="008916CC"/>
    <w:rsid w:val="00891CF6"/>
    <w:rsid w:val="0089277A"/>
    <w:rsid w:val="0089527C"/>
    <w:rsid w:val="0089552A"/>
    <w:rsid w:val="00897400"/>
    <w:rsid w:val="00897468"/>
    <w:rsid w:val="008A05A1"/>
    <w:rsid w:val="008A0DB3"/>
    <w:rsid w:val="008A1BEE"/>
    <w:rsid w:val="008A221A"/>
    <w:rsid w:val="008A3B21"/>
    <w:rsid w:val="008A6196"/>
    <w:rsid w:val="008A639A"/>
    <w:rsid w:val="008A6592"/>
    <w:rsid w:val="008A7E39"/>
    <w:rsid w:val="008B001D"/>
    <w:rsid w:val="008B0ADA"/>
    <w:rsid w:val="008B0D07"/>
    <w:rsid w:val="008B2451"/>
    <w:rsid w:val="008B3161"/>
    <w:rsid w:val="008B359A"/>
    <w:rsid w:val="008B37F1"/>
    <w:rsid w:val="008B47EC"/>
    <w:rsid w:val="008B5000"/>
    <w:rsid w:val="008B53AA"/>
    <w:rsid w:val="008B5CA3"/>
    <w:rsid w:val="008B5F74"/>
    <w:rsid w:val="008B7354"/>
    <w:rsid w:val="008C06AB"/>
    <w:rsid w:val="008C14D4"/>
    <w:rsid w:val="008C1B02"/>
    <w:rsid w:val="008C3097"/>
    <w:rsid w:val="008C3229"/>
    <w:rsid w:val="008C3FFD"/>
    <w:rsid w:val="008C623C"/>
    <w:rsid w:val="008C7210"/>
    <w:rsid w:val="008D04A4"/>
    <w:rsid w:val="008D1430"/>
    <w:rsid w:val="008D16FC"/>
    <w:rsid w:val="008D2915"/>
    <w:rsid w:val="008D3E67"/>
    <w:rsid w:val="008D4D72"/>
    <w:rsid w:val="008D70A9"/>
    <w:rsid w:val="008E2EBE"/>
    <w:rsid w:val="008E4817"/>
    <w:rsid w:val="008E4B59"/>
    <w:rsid w:val="008E54D1"/>
    <w:rsid w:val="008E7792"/>
    <w:rsid w:val="008F0202"/>
    <w:rsid w:val="008F3B9D"/>
    <w:rsid w:val="008F6AC1"/>
    <w:rsid w:val="008F7874"/>
    <w:rsid w:val="008F790F"/>
    <w:rsid w:val="00900EFB"/>
    <w:rsid w:val="00902B7A"/>
    <w:rsid w:val="0090324F"/>
    <w:rsid w:val="009037BA"/>
    <w:rsid w:val="00903B9C"/>
    <w:rsid w:val="00904676"/>
    <w:rsid w:val="00905A32"/>
    <w:rsid w:val="009078C8"/>
    <w:rsid w:val="00907D70"/>
    <w:rsid w:val="00907E2B"/>
    <w:rsid w:val="0091103B"/>
    <w:rsid w:val="0091109B"/>
    <w:rsid w:val="009114CA"/>
    <w:rsid w:val="0091152E"/>
    <w:rsid w:val="009121A7"/>
    <w:rsid w:val="009123CD"/>
    <w:rsid w:val="00913315"/>
    <w:rsid w:val="0091356B"/>
    <w:rsid w:val="009143DB"/>
    <w:rsid w:val="009147BD"/>
    <w:rsid w:val="00915064"/>
    <w:rsid w:val="00915FFE"/>
    <w:rsid w:val="009179BC"/>
    <w:rsid w:val="00920E1A"/>
    <w:rsid w:val="009213CB"/>
    <w:rsid w:val="00922F94"/>
    <w:rsid w:val="009237A1"/>
    <w:rsid w:val="0092385E"/>
    <w:rsid w:val="009239F7"/>
    <w:rsid w:val="00925DF9"/>
    <w:rsid w:val="00926B76"/>
    <w:rsid w:val="00926FDE"/>
    <w:rsid w:val="009272D9"/>
    <w:rsid w:val="00927703"/>
    <w:rsid w:val="00927732"/>
    <w:rsid w:val="00930284"/>
    <w:rsid w:val="0093043D"/>
    <w:rsid w:val="009323F9"/>
    <w:rsid w:val="00933D93"/>
    <w:rsid w:val="0093587C"/>
    <w:rsid w:val="009358F1"/>
    <w:rsid w:val="0093705F"/>
    <w:rsid w:val="00937213"/>
    <w:rsid w:val="009375E4"/>
    <w:rsid w:val="00937B1D"/>
    <w:rsid w:val="00940DDA"/>
    <w:rsid w:val="0094252E"/>
    <w:rsid w:val="00942A0F"/>
    <w:rsid w:val="009449BD"/>
    <w:rsid w:val="00946D08"/>
    <w:rsid w:val="00947636"/>
    <w:rsid w:val="00950AFE"/>
    <w:rsid w:val="00951429"/>
    <w:rsid w:val="0095234B"/>
    <w:rsid w:val="009529B1"/>
    <w:rsid w:val="00955257"/>
    <w:rsid w:val="00956126"/>
    <w:rsid w:val="0095779B"/>
    <w:rsid w:val="00957BE7"/>
    <w:rsid w:val="00957C79"/>
    <w:rsid w:val="00957EB0"/>
    <w:rsid w:val="009618F7"/>
    <w:rsid w:val="00962F91"/>
    <w:rsid w:val="009639AF"/>
    <w:rsid w:val="00964376"/>
    <w:rsid w:val="0096440C"/>
    <w:rsid w:val="00964490"/>
    <w:rsid w:val="0096697D"/>
    <w:rsid w:val="00966FFD"/>
    <w:rsid w:val="00967791"/>
    <w:rsid w:val="00967906"/>
    <w:rsid w:val="00971D08"/>
    <w:rsid w:val="00972F0A"/>
    <w:rsid w:val="00973DC4"/>
    <w:rsid w:val="00974325"/>
    <w:rsid w:val="009776B2"/>
    <w:rsid w:val="00980B22"/>
    <w:rsid w:val="00982750"/>
    <w:rsid w:val="00982A04"/>
    <w:rsid w:val="00983F27"/>
    <w:rsid w:val="0098417C"/>
    <w:rsid w:val="00984227"/>
    <w:rsid w:val="0098453B"/>
    <w:rsid w:val="00984ABA"/>
    <w:rsid w:val="00985176"/>
    <w:rsid w:val="0098558B"/>
    <w:rsid w:val="00985A3E"/>
    <w:rsid w:val="00985E4C"/>
    <w:rsid w:val="00986170"/>
    <w:rsid w:val="0098658B"/>
    <w:rsid w:val="0098696D"/>
    <w:rsid w:val="00987C73"/>
    <w:rsid w:val="0099130E"/>
    <w:rsid w:val="00992668"/>
    <w:rsid w:val="0099277A"/>
    <w:rsid w:val="00995B46"/>
    <w:rsid w:val="0099621A"/>
    <w:rsid w:val="009969A1"/>
    <w:rsid w:val="009972A6"/>
    <w:rsid w:val="0099768D"/>
    <w:rsid w:val="009A189B"/>
    <w:rsid w:val="009A3C4B"/>
    <w:rsid w:val="009A40B4"/>
    <w:rsid w:val="009A4754"/>
    <w:rsid w:val="009A5F53"/>
    <w:rsid w:val="009A6011"/>
    <w:rsid w:val="009A6839"/>
    <w:rsid w:val="009A6E0D"/>
    <w:rsid w:val="009A7B10"/>
    <w:rsid w:val="009B125D"/>
    <w:rsid w:val="009B12CD"/>
    <w:rsid w:val="009B1CE3"/>
    <w:rsid w:val="009B2B80"/>
    <w:rsid w:val="009B3571"/>
    <w:rsid w:val="009B365F"/>
    <w:rsid w:val="009B3F00"/>
    <w:rsid w:val="009B4EE2"/>
    <w:rsid w:val="009B5756"/>
    <w:rsid w:val="009B6AD5"/>
    <w:rsid w:val="009B7150"/>
    <w:rsid w:val="009C00A5"/>
    <w:rsid w:val="009C09A2"/>
    <w:rsid w:val="009C0B2A"/>
    <w:rsid w:val="009C374D"/>
    <w:rsid w:val="009C409B"/>
    <w:rsid w:val="009C4418"/>
    <w:rsid w:val="009C4A9B"/>
    <w:rsid w:val="009C51F1"/>
    <w:rsid w:val="009C54D7"/>
    <w:rsid w:val="009D04BB"/>
    <w:rsid w:val="009D06ED"/>
    <w:rsid w:val="009D0D56"/>
    <w:rsid w:val="009D0D5A"/>
    <w:rsid w:val="009D0DAE"/>
    <w:rsid w:val="009D30B8"/>
    <w:rsid w:val="009D3B56"/>
    <w:rsid w:val="009D4042"/>
    <w:rsid w:val="009D46C1"/>
    <w:rsid w:val="009D599D"/>
    <w:rsid w:val="009D63E9"/>
    <w:rsid w:val="009D7A5C"/>
    <w:rsid w:val="009D7B36"/>
    <w:rsid w:val="009E2046"/>
    <w:rsid w:val="009E293C"/>
    <w:rsid w:val="009E45ED"/>
    <w:rsid w:val="009E4618"/>
    <w:rsid w:val="009E64D4"/>
    <w:rsid w:val="009F0068"/>
    <w:rsid w:val="009F085A"/>
    <w:rsid w:val="009F14FF"/>
    <w:rsid w:val="009F1884"/>
    <w:rsid w:val="009F23F8"/>
    <w:rsid w:val="009F596D"/>
    <w:rsid w:val="009F5D3B"/>
    <w:rsid w:val="009F67CC"/>
    <w:rsid w:val="009F6A0C"/>
    <w:rsid w:val="009F71F3"/>
    <w:rsid w:val="00A01879"/>
    <w:rsid w:val="00A024BA"/>
    <w:rsid w:val="00A0277A"/>
    <w:rsid w:val="00A02D3C"/>
    <w:rsid w:val="00A03720"/>
    <w:rsid w:val="00A05489"/>
    <w:rsid w:val="00A0570C"/>
    <w:rsid w:val="00A06073"/>
    <w:rsid w:val="00A06FFE"/>
    <w:rsid w:val="00A074B9"/>
    <w:rsid w:val="00A0777C"/>
    <w:rsid w:val="00A07827"/>
    <w:rsid w:val="00A07933"/>
    <w:rsid w:val="00A128E3"/>
    <w:rsid w:val="00A12D16"/>
    <w:rsid w:val="00A13669"/>
    <w:rsid w:val="00A1402F"/>
    <w:rsid w:val="00A15641"/>
    <w:rsid w:val="00A15A96"/>
    <w:rsid w:val="00A16E9D"/>
    <w:rsid w:val="00A202A1"/>
    <w:rsid w:val="00A21178"/>
    <w:rsid w:val="00A22320"/>
    <w:rsid w:val="00A22BAB"/>
    <w:rsid w:val="00A24A51"/>
    <w:rsid w:val="00A24DCD"/>
    <w:rsid w:val="00A25CFF"/>
    <w:rsid w:val="00A2660D"/>
    <w:rsid w:val="00A30246"/>
    <w:rsid w:val="00A30310"/>
    <w:rsid w:val="00A338E4"/>
    <w:rsid w:val="00A35448"/>
    <w:rsid w:val="00A35E57"/>
    <w:rsid w:val="00A3690E"/>
    <w:rsid w:val="00A37E43"/>
    <w:rsid w:val="00A40F9A"/>
    <w:rsid w:val="00A41285"/>
    <w:rsid w:val="00A4168F"/>
    <w:rsid w:val="00A41C98"/>
    <w:rsid w:val="00A42AF8"/>
    <w:rsid w:val="00A42B92"/>
    <w:rsid w:val="00A4324A"/>
    <w:rsid w:val="00A44F5A"/>
    <w:rsid w:val="00A513F8"/>
    <w:rsid w:val="00A51A1F"/>
    <w:rsid w:val="00A51FAF"/>
    <w:rsid w:val="00A52283"/>
    <w:rsid w:val="00A53A58"/>
    <w:rsid w:val="00A55466"/>
    <w:rsid w:val="00A55D68"/>
    <w:rsid w:val="00A568F0"/>
    <w:rsid w:val="00A5765B"/>
    <w:rsid w:val="00A57FBA"/>
    <w:rsid w:val="00A608BD"/>
    <w:rsid w:val="00A61775"/>
    <w:rsid w:val="00A6286D"/>
    <w:rsid w:val="00A63072"/>
    <w:rsid w:val="00A6320C"/>
    <w:rsid w:val="00A649E4"/>
    <w:rsid w:val="00A64F7A"/>
    <w:rsid w:val="00A651B5"/>
    <w:rsid w:val="00A65C3E"/>
    <w:rsid w:val="00A670C6"/>
    <w:rsid w:val="00A67D06"/>
    <w:rsid w:val="00A7009F"/>
    <w:rsid w:val="00A7309D"/>
    <w:rsid w:val="00A74137"/>
    <w:rsid w:val="00A74771"/>
    <w:rsid w:val="00A77A01"/>
    <w:rsid w:val="00A77B7E"/>
    <w:rsid w:val="00A8097F"/>
    <w:rsid w:val="00A80B20"/>
    <w:rsid w:val="00A8343E"/>
    <w:rsid w:val="00A84198"/>
    <w:rsid w:val="00A84680"/>
    <w:rsid w:val="00A846A6"/>
    <w:rsid w:val="00A850CE"/>
    <w:rsid w:val="00A859C9"/>
    <w:rsid w:val="00A85EE9"/>
    <w:rsid w:val="00A8669D"/>
    <w:rsid w:val="00A871D9"/>
    <w:rsid w:val="00A8787E"/>
    <w:rsid w:val="00A87FEC"/>
    <w:rsid w:val="00A9115F"/>
    <w:rsid w:val="00A916C5"/>
    <w:rsid w:val="00A9237C"/>
    <w:rsid w:val="00A925F2"/>
    <w:rsid w:val="00A93837"/>
    <w:rsid w:val="00A93D68"/>
    <w:rsid w:val="00A9416B"/>
    <w:rsid w:val="00A94EB2"/>
    <w:rsid w:val="00A97890"/>
    <w:rsid w:val="00A97EF3"/>
    <w:rsid w:val="00AA0831"/>
    <w:rsid w:val="00AA1E3F"/>
    <w:rsid w:val="00AA2EDA"/>
    <w:rsid w:val="00AA34CB"/>
    <w:rsid w:val="00AA6531"/>
    <w:rsid w:val="00AA68ED"/>
    <w:rsid w:val="00AA7AE1"/>
    <w:rsid w:val="00AB0944"/>
    <w:rsid w:val="00AB19C8"/>
    <w:rsid w:val="00AB1CC3"/>
    <w:rsid w:val="00AB22E6"/>
    <w:rsid w:val="00AB236F"/>
    <w:rsid w:val="00AB245C"/>
    <w:rsid w:val="00AB2A49"/>
    <w:rsid w:val="00AB3287"/>
    <w:rsid w:val="00AB4A17"/>
    <w:rsid w:val="00AB5930"/>
    <w:rsid w:val="00AC176D"/>
    <w:rsid w:val="00AC1920"/>
    <w:rsid w:val="00AC1CE6"/>
    <w:rsid w:val="00AC4190"/>
    <w:rsid w:val="00AC4413"/>
    <w:rsid w:val="00AC4C66"/>
    <w:rsid w:val="00AC4E35"/>
    <w:rsid w:val="00AC7157"/>
    <w:rsid w:val="00AC765D"/>
    <w:rsid w:val="00AD03BC"/>
    <w:rsid w:val="00AD1907"/>
    <w:rsid w:val="00AD22D6"/>
    <w:rsid w:val="00AD244A"/>
    <w:rsid w:val="00AD3550"/>
    <w:rsid w:val="00AD35C4"/>
    <w:rsid w:val="00AD3604"/>
    <w:rsid w:val="00AD5654"/>
    <w:rsid w:val="00AD5B6F"/>
    <w:rsid w:val="00AD6550"/>
    <w:rsid w:val="00AD6C42"/>
    <w:rsid w:val="00AE001F"/>
    <w:rsid w:val="00AE0F3A"/>
    <w:rsid w:val="00AE1DCE"/>
    <w:rsid w:val="00AE4966"/>
    <w:rsid w:val="00AE55FB"/>
    <w:rsid w:val="00AF0641"/>
    <w:rsid w:val="00AF1B73"/>
    <w:rsid w:val="00AF212C"/>
    <w:rsid w:val="00AF3BD7"/>
    <w:rsid w:val="00AF3F72"/>
    <w:rsid w:val="00AF55C2"/>
    <w:rsid w:val="00AF5CCC"/>
    <w:rsid w:val="00AF6E76"/>
    <w:rsid w:val="00AF76CE"/>
    <w:rsid w:val="00B0129D"/>
    <w:rsid w:val="00B01EC5"/>
    <w:rsid w:val="00B021C0"/>
    <w:rsid w:val="00B03DBE"/>
    <w:rsid w:val="00B056F1"/>
    <w:rsid w:val="00B05F8D"/>
    <w:rsid w:val="00B07C07"/>
    <w:rsid w:val="00B102C4"/>
    <w:rsid w:val="00B10D5D"/>
    <w:rsid w:val="00B116A0"/>
    <w:rsid w:val="00B131FD"/>
    <w:rsid w:val="00B1346F"/>
    <w:rsid w:val="00B13A98"/>
    <w:rsid w:val="00B147C0"/>
    <w:rsid w:val="00B148CA"/>
    <w:rsid w:val="00B156BD"/>
    <w:rsid w:val="00B15B88"/>
    <w:rsid w:val="00B15D0C"/>
    <w:rsid w:val="00B17C9F"/>
    <w:rsid w:val="00B20E4E"/>
    <w:rsid w:val="00B21501"/>
    <w:rsid w:val="00B219A3"/>
    <w:rsid w:val="00B21A8E"/>
    <w:rsid w:val="00B21FDA"/>
    <w:rsid w:val="00B23544"/>
    <w:rsid w:val="00B236A1"/>
    <w:rsid w:val="00B238A3"/>
    <w:rsid w:val="00B25470"/>
    <w:rsid w:val="00B27127"/>
    <w:rsid w:val="00B30315"/>
    <w:rsid w:val="00B3146F"/>
    <w:rsid w:val="00B32B79"/>
    <w:rsid w:val="00B32C5B"/>
    <w:rsid w:val="00B32EB5"/>
    <w:rsid w:val="00B330DD"/>
    <w:rsid w:val="00B33139"/>
    <w:rsid w:val="00B3416D"/>
    <w:rsid w:val="00B35484"/>
    <w:rsid w:val="00B36790"/>
    <w:rsid w:val="00B37A01"/>
    <w:rsid w:val="00B40087"/>
    <w:rsid w:val="00B4057D"/>
    <w:rsid w:val="00B4060C"/>
    <w:rsid w:val="00B41623"/>
    <w:rsid w:val="00B42463"/>
    <w:rsid w:val="00B43258"/>
    <w:rsid w:val="00B43797"/>
    <w:rsid w:val="00B441CD"/>
    <w:rsid w:val="00B445D3"/>
    <w:rsid w:val="00B448AF"/>
    <w:rsid w:val="00B44FDE"/>
    <w:rsid w:val="00B45343"/>
    <w:rsid w:val="00B45CD4"/>
    <w:rsid w:val="00B46C77"/>
    <w:rsid w:val="00B472B3"/>
    <w:rsid w:val="00B50025"/>
    <w:rsid w:val="00B5088E"/>
    <w:rsid w:val="00B50967"/>
    <w:rsid w:val="00B509F0"/>
    <w:rsid w:val="00B51258"/>
    <w:rsid w:val="00B518F5"/>
    <w:rsid w:val="00B5287B"/>
    <w:rsid w:val="00B52BBB"/>
    <w:rsid w:val="00B52D1B"/>
    <w:rsid w:val="00B53DF1"/>
    <w:rsid w:val="00B55115"/>
    <w:rsid w:val="00B55E8A"/>
    <w:rsid w:val="00B56368"/>
    <w:rsid w:val="00B56741"/>
    <w:rsid w:val="00B56902"/>
    <w:rsid w:val="00B56992"/>
    <w:rsid w:val="00B56BF9"/>
    <w:rsid w:val="00B5703F"/>
    <w:rsid w:val="00B5710E"/>
    <w:rsid w:val="00B57C54"/>
    <w:rsid w:val="00B6040D"/>
    <w:rsid w:val="00B619F7"/>
    <w:rsid w:val="00B61DD7"/>
    <w:rsid w:val="00B62326"/>
    <w:rsid w:val="00B62397"/>
    <w:rsid w:val="00B64090"/>
    <w:rsid w:val="00B651FC"/>
    <w:rsid w:val="00B65983"/>
    <w:rsid w:val="00B67F33"/>
    <w:rsid w:val="00B701C7"/>
    <w:rsid w:val="00B71FCB"/>
    <w:rsid w:val="00B72918"/>
    <w:rsid w:val="00B73D7C"/>
    <w:rsid w:val="00B73E31"/>
    <w:rsid w:val="00B74A0B"/>
    <w:rsid w:val="00B7534C"/>
    <w:rsid w:val="00B76426"/>
    <w:rsid w:val="00B76CBB"/>
    <w:rsid w:val="00B76F10"/>
    <w:rsid w:val="00B77332"/>
    <w:rsid w:val="00B80AF3"/>
    <w:rsid w:val="00B80C93"/>
    <w:rsid w:val="00B81744"/>
    <w:rsid w:val="00B81774"/>
    <w:rsid w:val="00B81D6D"/>
    <w:rsid w:val="00B82799"/>
    <w:rsid w:val="00B84B59"/>
    <w:rsid w:val="00B857B5"/>
    <w:rsid w:val="00B85E4E"/>
    <w:rsid w:val="00B860F8"/>
    <w:rsid w:val="00B86454"/>
    <w:rsid w:val="00B86C9C"/>
    <w:rsid w:val="00B86DB8"/>
    <w:rsid w:val="00B9133C"/>
    <w:rsid w:val="00B91B13"/>
    <w:rsid w:val="00B92B4D"/>
    <w:rsid w:val="00B93647"/>
    <w:rsid w:val="00B93D12"/>
    <w:rsid w:val="00B9527B"/>
    <w:rsid w:val="00B9533A"/>
    <w:rsid w:val="00B95A9B"/>
    <w:rsid w:val="00B95D08"/>
    <w:rsid w:val="00B95E11"/>
    <w:rsid w:val="00B967A2"/>
    <w:rsid w:val="00B9789B"/>
    <w:rsid w:val="00B97A26"/>
    <w:rsid w:val="00BA1492"/>
    <w:rsid w:val="00BA2946"/>
    <w:rsid w:val="00BA37F1"/>
    <w:rsid w:val="00BA3982"/>
    <w:rsid w:val="00BA3A3C"/>
    <w:rsid w:val="00BA4770"/>
    <w:rsid w:val="00BA4B6E"/>
    <w:rsid w:val="00BA5C8C"/>
    <w:rsid w:val="00BA676A"/>
    <w:rsid w:val="00BA763F"/>
    <w:rsid w:val="00BA7888"/>
    <w:rsid w:val="00BB0F73"/>
    <w:rsid w:val="00BB198C"/>
    <w:rsid w:val="00BB1D56"/>
    <w:rsid w:val="00BB1DDC"/>
    <w:rsid w:val="00BB204F"/>
    <w:rsid w:val="00BB2BC2"/>
    <w:rsid w:val="00BB3A21"/>
    <w:rsid w:val="00BB433D"/>
    <w:rsid w:val="00BB4591"/>
    <w:rsid w:val="00BB4AF0"/>
    <w:rsid w:val="00BB5906"/>
    <w:rsid w:val="00BB61D9"/>
    <w:rsid w:val="00BB6E45"/>
    <w:rsid w:val="00BB71D5"/>
    <w:rsid w:val="00BB729C"/>
    <w:rsid w:val="00BC0884"/>
    <w:rsid w:val="00BC0F7A"/>
    <w:rsid w:val="00BC147D"/>
    <w:rsid w:val="00BC16EF"/>
    <w:rsid w:val="00BC1C24"/>
    <w:rsid w:val="00BC321A"/>
    <w:rsid w:val="00BC34C7"/>
    <w:rsid w:val="00BC4511"/>
    <w:rsid w:val="00BC4FC9"/>
    <w:rsid w:val="00BC5D24"/>
    <w:rsid w:val="00BC640C"/>
    <w:rsid w:val="00BC640E"/>
    <w:rsid w:val="00BC69A5"/>
    <w:rsid w:val="00BC6C6D"/>
    <w:rsid w:val="00BC7694"/>
    <w:rsid w:val="00BD0F75"/>
    <w:rsid w:val="00BD1620"/>
    <w:rsid w:val="00BD20BE"/>
    <w:rsid w:val="00BD2ED4"/>
    <w:rsid w:val="00BD6D4F"/>
    <w:rsid w:val="00BD7B16"/>
    <w:rsid w:val="00BE0F41"/>
    <w:rsid w:val="00BE1989"/>
    <w:rsid w:val="00BE19AD"/>
    <w:rsid w:val="00BE326C"/>
    <w:rsid w:val="00BE3EC2"/>
    <w:rsid w:val="00BE421D"/>
    <w:rsid w:val="00BE4A4E"/>
    <w:rsid w:val="00BE5AAD"/>
    <w:rsid w:val="00BE5B15"/>
    <w:rsid w:val="00BE6623"/>
    <w:rsid w:val="00BE7E09"/>
    <w:rsid w:val="00BE7E7B"/>
    <w:rsid w:val="00BF365F"/>
    <w:rsid w:val="00BF4222"/>
    <w:rsid w:val="00BF4F94"/>
    <w:rsid w:val="00BF54C6"/>
    <w:rsid w:val="00BF5901"/>
    <w:rsid w:val="00BF646D"/>
    <w:rsid w:val="00BF6719"/>
    <w:rsid w:val="00BF6F30"/>
    <w:rsid w:val="00BF7944"/>
    <w:rsid w:val="00BF7FAE"/>
    <w:rsid w:val="00C0081E"/>
    <w:rsid w:val="00C021DC"/>
    <w:rsid w:val="00C030BF"/>
    <w:rsid w:val="00C043C9"/>
    <w:rsid w:val="00C04DBA"/>
    <w:rsid w:val="00C06701"/>
    <w:rsid w:val="00C06CFD"/>
    <w:rsid w:val="00C0740B"/>
    <w:rsid w:val="00C1123B"/>
    <w:rsid w:val="00C127C4"/>
    <w:rsid w:val="00C128FD"/>
    <w:rsid w:val="00C14084"/>
    <w:rsid w:val="00C1460E"/>
    <w:rsid w:val="00C14D20"/>
    <w:rsid w:val="00C15FEE"/>
    <w:rsid w:val="00C16DB8"/>
    <w:rsid w:val="00C201F4"/>
    <w:rsid w:val="00C20D55"/>
    <w:rsid w:val="00C2159D"/>
    <w:rsid w:val="00C223C9"/>
    <w:rsid w:val="00C22EDF"/>
    <w:rsid w:val="00C230DC"/>
    <w:rsid w:val="00C23171"/>
    <w:rsid w:val="00C25CB1"/>
    <w:rsid w:val="00C26AFC"/>
    <w:rsid w:val="00C27CBA"/>
    <w:rsid w:val="00C3023C"/>
    <w:rsid w:val="00C30BC2"/>
    <w:rsid w:val="00C30F36"/>
    <w:rsid w:val="00C31DD2"/>
    <w:rsid w:val="00C32256"/>
    <w:rsid w:val="00C34378"/>
    <w:rsid w:val="00C34863"/>
    <w:rsid w:val="00C36435"/>
    <w:rsid w:val="00C36FB9"/>
    <w:rsid w:val="00C37C8B"/>
    <w:rsid w:val="00C41E96"/>
    <w:rsid w:val="00C42605"/>
    <w:rsid w:val="00C42948"/>
    <w:rsid w:val="00C42AAB"/>
    <w:rsid w:val="00C433EF"/>
    <w:rsid w:val="00C43950"/>
    <w:rsid w:val="00C43DD6"/>
    <w:rsid w:val="00C4478E"/>
    <w:rsid w:val="00C45160"/>
    <w:rsid w:val="00C5180C"/>
    <w:rsid w:val="00C5212E"/>
    <w:rsid w:val="00C527BE"/>
    <w:rsid w:val="00C539BA"/>
    <w:rsid w:val="00C539F0"/>
    <w:rsid w:val="00C53E3E"/>
    <w:rsid w:val="00C543AF"/>
    <w:rsid w:val="00C54489"/>
    <w:rsid w:val="00C56A35"/>
    <w:rsid w:val="00C57B4C"/>
    <w:rsid w:val="00C61603"/>
    <w:rsid w:val="00C61A5C"/>
    <w:rsid w:val="00C631E7"/>
    <w:rsid w:val="00C63232"/>
    <w:rsid w:val="00C63ECD"/>
    <w:rsid w:val="00C649DD"/>
    <w:rsid w:val="00C66FDE"/>
    <w:rsid w:val="00C67028"/>
    <w:rsid w:val="00C676F2"/>
    <w:rsid w:val="00C67DFE"/>
    <w:rsid w:val="00C7044C"/>
    <w:rsid w:val="00C71773"/>
    <w:rsid w:val="00C71A66"/>
    <w:rsid w:val="00C73A76"/>
    <w:rsid w:val="00C74AD3"/>
    <w:rsid w:val="00C75D72"/>
    <w:rsid w:val="00C76132"/>
    <w:rsid w:val="00C7646B"/>
    <w:rsid w:val="00C7722B"/>
    <w:rsid w:val="00C8031E"/>
    <w:rsid w:val="00C820A0"/>
    <w:rsid w:val="00C84F22"/>
    <w:rsid w:val="00C86B0D"/>
    <w:rsid w:val="00C871C9"/>
    <w:rsid w:val="00C9077B"/>
    <w:rsid w:val="00C90E95"/>
    <w:rsid w:val="00C91224"/>
    <w:rsid w:val="00C917B0"/>
    <w:rsid w:val="00C930F4"/>
    <w:rsid w:val="00C9355D"/>
    <w:rsid w:val="00C937E1"/>
    <w:rsid w:val="00C94482"/>
    <w:rsid w:val="00C955A6"/>
    <w:rsid w:val="00C95859"/>
    <w:rsid w:val="00C97E9A"/>
    <w:rsid w:val="00CA00F5"/>
    <w:rsid w:val="00CA03AD"/>
    <w:rsid w:val="00CA0EC5"/>
    <w:rsid w:val="00CA1784"/>
    <w:rsid w:val="00CA28F1"/>
    <w:rsid w:val="00CA3BEF"/>
    <w:rsid w:val="00CA40BE"/>
    <w:rsid w:val="00CA48B1"/>
    <w:rsid w:val="00CA6076"/>
    <w:rsid w:val="00CA688A"/>
    <w:rsid w:val="00CA76AD"/>
    <w:rsid w:val="00CA7797"/>
    <w:rsid w:val="00CB0A1E"/>
    <w:rsid w:val="00CB0CF3"/>
    <w:rsid w:val="00CB173A"/>
    <w:rsid w:val="00CB1FFF"/>
    <w:rsid w:val="00CB4AB4"/>
    <w:rsid w:val="00CB7578"/>
    <w:rsid w:val="00CB7A42"/>
    <w:rsid w:val="00CB7E26"/>
    <w:rsid w:val="00CC0699"/>
    <w:rsid w:val="00CC0FA3"/>
    <w:rsid w:val="00CC1C76"/>
    <w:rsid w:val="00CC231A"/>
    <w:rsid w:val="00CC39BC"/>
    <w:rsid w:val="00CC56A2"/>
    <w:rsid w:val="00CC7335"/>
    <w:rsid w:val="00CD016F"/>
    <w:rsid w:val="00CD0541"/>
    <w:rsid w:val="00CD2140"/>
    <w:rsid w:val="00CD388F"/>
    <w:rsid w:val="00CD3D14"/>
    <w:rsid w:val="00CD75E1"/>
    <w:rsid w:val="00CE1C4D"/>
    <w:rsid w:val="00CE4F64"/>
    <w:rsid w:val="00CE58A5"/>
    <w:rsid w:val="00CE64BC"/>
    <w:rsid w:val="00CE6E5E"/>
    <w:rsid w:val="00CE738F"/>
    <w:rsid w:val="00CE7B25"/>
    <w:rsid w:val="00CF18EC"/>
    <w:rsid w:val="00CF1F6D"/>
    <w:rsid w:val="00CF3282"/>
    <w:rsid w:val="00CF4972"/>
    <w:rsid w:val="00CF5E5C"/>
    <w:rsid w:val="00CF5EFB"/>
    <w:rsid w:val="00CF639E"/>
    <w:rsid w:val="00CF6F1E"/>
    <w:rsid w:val="00CF7C90"/>
    <w:rsid w:val="00CF7F90"/>
    <w:rsid w:val="00D003E9"/>
    <w:rsid w:val="00D00544"/>
    <w:rsid w:val="00D00FB6"/>
    <w:rsid w:val="00D015AC"/>
    <w:rsid w:val="00D02174"/>
    <w:rsid w:val="00D024BD"/>
    <w:rsid w:val="00D035B4"/>
    <w:rsid w:val="00D03AA4"/>
    <w:rsid w:val="00D04CD4"/>
    <w:rsid w:val="00D06357"/>
    <w:rsid w:val="00D06FDA"/>
    <w:rsid w:val="00D108E8"/>
    <w:rsid w:val="00D11D27"/>
    <w:rsid w:val="00D1321C"/>
    <w:rsid w:val="00D13F70"/>
    <w:rsid w:val="00D146DC"/>
    <w:rsid w:val="00D14E1F"/>
    <w:rsid w:val="00D1585E"/>
    <w:rsid w:val="00D16933"/>
    <w:rsid w:val="00D16FFD"/>
    <w:rsid w:val="00D17387"/>
    <w:rsid w:val="00D17B99"/>
    <w:rsid w:val="00D22431"/>
    <w:rsid w:val="00D225FC"/>
    <w:rsid w:val="00D22801"/>
    <w:rsid w:val="00D22B50"/>
    <w:rsid w:val="00D23A2E"/>
    <w:rsid w:val="00D241E8"/>
    <w:rsid w:val="00D26188"/>
    <w:rsid w:val="00D2632F"/>
    <w:rsid w:val="00D26816"/>
    <w:rsid w:val="00D27996"/>
    <w:rsid w:val="00D32082"/>
    <w:rsid w:val="00D328C4"/>
    <w:rsid w:val="00D32973"/>
    <w:rsid w:val="00D333A7"/>
    <w:rsid w:val="00D33B86"/>
    <w:rsid w:val="00D357BF"/>
    <w:rsid w:val="00D35E8D"/>
    <w:rsid w:val="00D36139"/>
    <w:rsid w:val="00D364B8"/>
    <w:rsid w:val="00D36C06"/>
    <w:rsid w:val="00D37A7D"/>
    <w:rsid w:val="00D40259"/>
    <w:rsid w:val="00D40CBE"/>
    <w:rsid w:val="00D418E4"/>
    <w:rsid w:val="00D43BAE"/>
    <w:rsid w:val="00D43F1C"/>
    <w:rsid w:val="00D458D3"/>
    <w:rsid w:val="00D46181"/>
    <w:rsid w:val="00D46B67"/>
    <w:rsid w:val="00D514B9"/>
    <w:rsid w:val="00D52A57"/>
    <w:rsid w:val="00D52F7F"/>
    <w:rsid w:val="00D54C67"/>
    <w:rsid w:val="00D567AD"/>
    <w:rsid w:val="00D567D0"/>
    <w:rsid w:val="00D570D7"/>
    <w:rsid w:val="00D57A15"/>
    <w:rsid w:val="00D57C8E"/>
    <w:rsid w:val="00D57FBC"/>
    <w:rsid w:val="00D610B5"/>
    <w:rsid w:val="00D626E2"/>
    <w:rsid w:val="00D62743"/>
    <w:rsid w:val="00D66AE2"/>
    <w:rsid w:val="00D716A2"/>
    <w:rsid w:val="00D71E98"/>
    <w:rsid w:val="00D730A9"/>
    <w:rsid w:val="00D732D3"/>
    <w:rsid w:val="00D734CA"/>
    <w:rsid w:val="00D75842"/>
    <w:rsid w:val="00D7660C"/>
    <w:rsid w:val="00D777B1"/>
    <w:rsid w:val="00D82C15"/>
    <w:rsid w:val="00D82F74"/>
    <w:rsid w:val="00D83BE3"/>
    <w:rsid w:val="00D83C3A"/>
    <w:rsid w:val="00D85822"/>
    <w:rsid w:val="00D8677C"/>
    <w:rsid w:val="00D87FC3"/>
    <w:rsid w:val="00D90C52"/>
    <w:rsid w:val="00D92BC5"/>
    <w:rsid w:val="00D92DC4"/>
    <w:rsid w:val="00D95A5D"/>
    <w:rsid w:val="00D9645F"/>
    <w:rsid w:val="00D976A5"/>
    <w:rsid w:val="00D97ABA"/>
    <w:rsid w:val="00D97D9D"/>
    <w:rsid w:val="00DA051A"/>
    <w:rsid w:val="00DA058A"/>
    <w:rsid w:val="00DA17F4"/>
    <w:rsid w:val="00DA2C11"/>
    <w:rsid w:val="00DA3D0A"/>
    <w:rsid w:val="00DA45F7"/>
    <w:rsid w:val="00DA51B8"/>
    <w:rsid w:val="00DA6877"/>
    <w:rsid w:val="00DA6DBB"/>
    <w:rsid w:val="00DA7124"/>
    <w:rsid w:val="00DA7891"/>
    <w:rsid w:val="00DB3555"/>
    <w:rsid w:val="00DB378C"/>
    <w:rsid w:val="00DB46F8"/>
    <w:rsid w:val="00DB598A"/>
    <w:rsid w:val="00DB69EA"/>
    <w:rsid w:val="00DC2FDE"/>
    <w:rsid w:val="00DC33AC"/>
    <w:rsid w:val="00DC4C07"/>
    <w:rsid w:val="00DC4D46"/>
    <w:rsid w:val="00DC5DDB"/>
    <w:rsid w:val="00DC6776"/>
    <w:rsid w:val="00DC6F3A"/>
    <w:rsid w:val="00DC71A4"/>
    <w:rsid w:val="00DC735B"/>
    <w:rsid w:val="00DC745E"/>
    <w:rsid w:val="00DD1398"/>
    <w:rsid w:val="00DD1AC2"/>
    <w:rsid w:val="00DD1E78"/>
    <w:rsid w:val="00DD2152"/>
    <w:rsid w:val="00DD3312"/>
    <w:rsid w:val="00DD44E8"/>
    <w:rsid w:val="00DD4F77"/>
    <w:rsid w:val="00DD5EFB"/>
    <w:rsid w:val="00DD6A95"/>
    <w:rsid w:val="00DE09CD"/>
    <w:rsid w:val="00DE1190"/>
    <w:rsid w:val="00DE16DB"/>
    <w:rsid w:val="00DE1BDB"/>
    <w:rsid w:val="00DE2090"/>
    <w:rsid w:val="00DE589F"/>
    <w:rsid w:val="00DE7CB2"/>
    <w:rsid w:val="00DE7D87"/>
    <w:rsid w:val="00DF2FB3"/>
    <w:rsid w:val="00DF323F"/>
    <w:rsid w:val="00DF43F1"/>
    <w:rsid w:val="00DF4D60"/>
    <w:rsid w:val="00DF4EDF"/>
    <w:rsid w:val="00DF5443"/>
    <w:rsid w:val="00DF5465"/>
    <w:rsid w:val="00DF5B91"/>
    <w:rsid w:val="00DF7C50"/>
    <w:rsid w:val="00DF7F9F"/>
    <w:rsid w:val="00E0071D"/>
    <w:rsid w:val="00E0127A"/>
    <w:rsid w:val="00E01F7B"/>
    <w:rsid w:val="00E039F2"/>
    <w:rsid w:val="00E03DBE"/>
    <w:rsid w:val="00E04073"/>
    <w:rsid w:val="00E05A98"/>
    <w:rsid w:val="00E06D55"/>
    <w:rsid w:val="00E07DBA"/>
    <w:rsid w:val="00E07E5A"/>
    <w:rsid w:val="00E101D7"/>
    <w:rsid w:val="00E12882"/>
    <w:rsid w:val="00E13BE4"/>
    <w:rsid w:val="00E1468F"/>
    <w:rsid w:val="00E15E30"/>
    <w:rsid w:val="00E1696D"/>
    <w:rsid w:val="00E200B2"/>
    <w:rsid w:val="00E202D3"/>
    <w:rsid w:val="00E2055A"/>
    <w:rsid w:val="00E2459E"/>
    <w:rsid w:val="00E25104"/>
    <w:rsid w:val="00E259B1"/>
    <w:rsid w:val="00E26D0E"/>
    <w:rsid w:val="00E273A8"/>
    <w:rsid w:val="00E27765"/>
    <w:rsid w:val="00E27785"/>
    <w:rsid w:val="00E31934"/>
    <w:rsid w:val="00E31E46"/>
    <w:rsid w:val="00E3387E"/>
    <w:rsid w:val="00E33A8A"/>
    <w:rsid w:val="00E3499A"/>
    <w:rsid w:val="00E35DAB"/>
    <w:rsid w:val="00E3698D"/>
    <w:rsid w:val="00E36D0C"/>
    <w:rsid w:val="00E372D0"/>
    <w:rsid w:val="00E3754A"/>
    <w:rsid w:val="00E37959"/>
    <w:rsid w:val="00E4085B"/>
    <w:rsid w:val="00E40CDE"/>
    <w:rsid w:val="00E411BE"/>
    <w:rsid w:val="00E429AB"/>
    <w:rsid w:val="00E44D23"/>
    <w:rsid w:val="00E44EA3"/>
    <w:rsid w:val="00E453AD"/>
    <w:rsid w:val="00E4597E"/>
    <w:rsid w:val="00E45EA9"/>
    <w:rsid w:val="00E4724B"/>
    <w:rsid w:val="00E47FEC"/>
    <w:rsid w:val="00E5082D"/>
    <w:rsid w:val="00E52DDB"/>
    <w:rsid w:val="00E5311B"/>
    <w:rsid w:val="00E5316F"/>
    <w:rsid w:val="00E53554"/>
    <w:rsid w:val="00E536A4"/>
    <w:rsid w:val="00E54018"/>
    <w:rsid w:val="00E554F6"/>
    <w:rsid w:val="00E55AFB"/>
    <w:rsid w:val="00E55D29"/>
    <w:rsid w:val="00E56E5B"/>
    <w:rsid w:val="00E6008E"/>
    <w:rsid w:val="00E60C12"/>
    <w:rsid w:val="00E61471"/>
    <w:rsid w:val="00E62149"/>
    <w:rsid w:val="00E626DB"/>
    <w:rsid w:val="00E6371A"/>
    <w:rsid w:val="00E63888"/>
    <w:rsid w:val="00E64656"/>
    <w:rsid w:val="00E64FC4"/>
    <w:rsid w:val="00E651C1"/>
    <w:rsid w:val="00E65DB6"/>
    <w:rsid w:val="00E66839"/>
    <w:rsid w:val="00E70CCD"/>
    <w:rsid w:val="00E71026"/>
    <w:rsid w:val="00E713AA"/>
    <w:rsid w:val="00E7172D"/>
    <w:rsid w:val="00E71878"/>
    <w:rsid w:val="00E7242A"/>
    <w:rsid w:val="00E73000"/>
    <w:rsid w:val="00E731D7"/>
    <w:rsid w:val="00E75356"/>
    <w:rsid w:val="00E758DB"/>
    <w:rsid w:val="00E764AA"/>
    <w:rsid w:val="00E765D3"/>
    <w:rsid w:val="00E80882"/>
    <w:rsid w:val="00E80A5B"/>
    <w:rsid w:val="00E81229"/>
    <w:rsid w:val="00E8274B"/>
    <w:rsid w:val="00E85961"/>
    <w:rsid w:val="00E86477"/>
    <w:rsid w:val="00E86651"/>
    <w:rsid w:val="00E87640"/>
    <w:rsid w:val="00E87FA6"/>
    <w:rsid w:val="00E9054C"/>
    <w:rsid w:val="00E911C8"/>
    <w:rsid w:val="00E926CB"/>
    <w:rsid w:val="00E92A47"/>
    <w:rsid w:val="00E93A1C"/>
    <w:rsid w:val="00E93B6A"/>
    <w:rsid w:val="00E95072"/>
    <w:rsid w:val="00E9693B"/>
    <w:rsid w:val="00E96FB7"/>
    <w:rsid w:val="00E97035"/>
    <w:rsid w:val="00E97ABD"/>
    <w:rsid w:val="00E97E0C"/>
    <w:rsid w:val="00EA165D"/>
    <w:rsid w:val="00EA178D"/>
    <w:rsid w:val="00EA2A08"/>
    <w:rsid w:val="00EA2B8F"/>
    <w:rsid w:val="00EA4881"/>
    <w:rsid w:val="00EA5632"/>
    <w:rsid w:val="00EA62E1"/>
    <w:rsid w:val="00EA76DD"/>
    <w:rsid w:val="00EA78B9"/>
    <w:rsid w:val="00EA7FBA"/>
    <w:rsid w:val="00EB0BDE"/>
    <w:rsid w:val="00EB1E90"/>
    <w:rsid w:val="00EB3364"/>
    <w:rsid w:val="00EB33A7"/>
    <w:rsid w:val="00EB3F8C"/>
    <w:rsid w:val="00EB3FB2"/>
    <w:rsid w:val="00EB4A85"/>
    <w:rsid w:val="00EB4C74"/>
    <w:rsid w:val="00EC03ED"/>
    <w:rsid w:val="00EC1F43"/>
    <w:rsid w:val="00EC3D66"/>
    <w:rsid w:val="00EC4243"/>
    <w:rsid w:val="00EC550C"/>
    <w:rsid w:val="00EC65D1"/>
    <w:rsid w:val="00EC6D19"/>
    <w:rsid w:val="00EC6D42"/>
    <w:rsid w:val="00EC7DE5"/>
    <w:rsid w:val="00ED14D2"/>
    <w:rsid w:val="00ED2026"/>
    <w:rsid w:val="00ED2045"/>
    <w:rsid w:val="00ED301B"/>
    <w:rsid w:val="00ED3D13"/>
    <w:rsid w:val="00ED54DA"/>
    <w:rsid w:val="00ED6088"/>
    <w:rsid w:val="00ED63C2"/>
    <w:rsid w:val="00ED6FEB"/>
    <w:rsid w:val="00ED7178"/>
    <w:rsid w:val="00EE1FAD"/>
    <w:rsid w:val="00EE2D3D"/>
    <w:rsid w:val="00EE2D97"/>
    <w:rsid w:val="00EE40AD"/>
    <w:rsid w:val="00EE4176"/>
    <w:rsid w:val="00EE4E86"/>
    <w:rsid w:val="00EE54B9"/>
    <w:rsid w:val="00EE783A"/>
    <w:rsid w:val="00EF11C2"/>
    <w:rsid w:val="00EF466A"/>
    <w:rsid w:val="00EF4B8B"/>
    <w:rsid w:val="00EF4F43"/>
    <w:rsid w:val="00EF5ACC"/>
    <w:rsid w:val="00EF6C53"/>
    <w:rsid w:val="00F0088B"/>
    <w:rsid w:val="00F016FF"/>
    <w:rsid w:val="00F01BD3"/>
    <w:rsid w:val="00F025AA"/>
    <w:rsid w:val="00F036C0"/>
    <w:rsid w:val="00F05509"/>
    <w:rsid w:val="00F05BF9"/>
    <w:rsid w:val="00F06F29"/>
    <w:rsid w:val="00F06F8A"/>
    <w:rsid w:val="00F07CD2"/>
    <w:rsid w:val="00F1212F"/>
    <w:rsid w:val="00F1268B"/>
    <w:rsid w:val="00F126F8"/>
    <w:rsid w:val="00F13ED3"/>
    <w:rsid w:val="00F14CF0"/>
    <w:rsid w:val="00F15149"/>
    <w:rsid w:val="00F1723E"/>
    <w:rsid w:val="00F173E1"/>
    <w:rsid w:val="00F17850"/>
    <w:rsid w:val="00F20762"/>
    <w:rsid w:val="00F20A22"/>
    <w:rsid w:val="00F20B04"/>
    <w:rsid w:val="00F20C20"/>
    <w:rsid w:val="00F213A8"/>
    <w:rsid w:val="00F21BE0"/>
    <w:rsid w:val="00F21F19"/>
    <w:rsid w:val="00F2291B"/>
    <w:rsid w:val="00F22F14"/>
    <w:rsid w:val="00F2378A"/>
    <w:rsid w:val="00F3033A"/>
    <w:rsid w:val="00F30999"/>
    <w:rsid w:val="00F30CA4"/>
    <w:rsid w:val="00F31EC3"/>
    <w:rsid w:val="00F33662"/>
    <w:rsid w:val="00F3376B"/>
    <w:rsid w:val="00F33EA1"/>
    <w:rsid w:val="00F33F7D"/>
    <w:rsid w:val="00F34FEF"/>
    <w:rsid w:val="00F35565"/>
    <w:rsid w:val="00F355AD"/>
    <w:rsid w:val="00F35D81"/>
    <w:rsid w:val="00F35EE9"/>
    <w:rsid w:val="00F37016"/>
    <w:rsid w:val="00F377B8"/>
    <w:rsid w:val="00F37E84"/>
    <w:rsid w:val="00F41587"/>
    <w:rsid w:val="00F41A51"/>
    <w:rsid w:val="00F425C5"/>
    <w:rsid w:val="00F42A70"/>
    <w:rsid w:val="00F43A1E"/>
    <w:rsid w:val="00F43FA4"/>
    <w:rsid w:val="00F467B4"/>
    <w:rsid w:val="00F467C1"/>
    <w:rsid w:val="00F47580"/>
    <w:rsid w:val="00F47DD6"/>
    <w:rsid w:val="00F507AD"/>
    <w:rsid w:val="00F54342"/>
    <w:rsid w:val="00F54CDE"/>
    <w:rsid w:val="00F57031"/>
    <w:rsid w:val="00F573C2"/>
    <w:rsid w:val="00F61599"/>
    <w:rsid w:val="00F621BD"/>
    <w:rsid w:val="00F70599"/>
    <w:rsid w:val="00F72C13"/>
    <w:rsid w:val="00F7331E"/>
    <w:rsid w:val="00F73D19"/>
    <w:rsid w:val="00F766C9"/>
    <w:rsid w:val="00F77709"/>
    <w:rsid w:val="00F815A6"/>
    <w:rsid w:val="00F81850"/>
    <w:rsid w:val="00F81A22"/>
    <w:rsid w:val="00F8405E"/>
    <w:rsid w:val="00F84A69"/>
    <w:rsid w:val="00F8758D"/>
    <w:rsid w:val="00F87731"/>
    <w:rsid w:val="00F87C65"/>
    <w:rsid w:val="00F9363C"/>
    <w:rsid w:val="00F95406"/>
    <w:rsid w:val="00F955C4"/>
    <w:rsid w:val="00F95D9C"/>
    <w:rsid w:val="00F96B91"/>
    <w:rsid w:val="00F96DC6"/>
    <w:rsid w:val="00F97CBB"/>
    <w:rsid w:val="00FA09C5"/>
    <w:rsid w:val="00FA15C7"/>
    <w:rsid w:val="00FA18A0"/>
    <w:rsid w:val="00FA19E5"/>
    <w:rsid w:val="00FA2856"/>
    <w:rsid w:val="00FA4F6A"/>
    <w:rsid w:val="00FA5341"/>
    <w:rsid w:val="00FA645C"/>
    <w:rsid w:val="00FA6641"/>
    <w:rsid w:val="00FA673A"/>
    <w:rsid w:val="00FA6A46"/>
    <w:rsid w:val="00FA6D16"/>
    <w:rsid w:val="00FB02B5"/>
    <w:rsid w:val="00FB10DB"/>
    <w:rsid w:val="00FB1D8B"/>
    <w:rsid w:val="00FB2BEA"/>
    <w:rsid w:val="00FB3450"/>
    <w:rsid w:val="00FB5018"/>
    <w:rsid w:val="00FB65A8"/>
    <w:rsid w:val="00FB67C4"/>
    <w:rsid w:val="00FB75EC"/>
    <w:rsid w:val="00FC2413"/>
    <w:rsid w:val="00FC36CE"/>
    <w:rsid w:val="00FC4533"/>
    <w:rsid w:val="00FC4589"/>
    <w:rsid w:val="00FC5987"/>
    <w:rsid w:val="00FC63E1"/>
    <w:rsid w:val="00FC6801"/>
    <w:rsid w:val="00FD1E90"/>
    <w:rsid w:val="00FD25B9"/>
    <w:rsid w:val="00FD2AA6"/>
    <w:rsid w:val="00FD2FE7"/>
    <w:rsid w:val="00FD3850"/>
    <w:rsid w:val="00FD5B6E"/>
    <w:rsid w:val="00FD780E"/>
    <w:rsid w:val="00FE25FC"/>
    <w:rsid w:val="00FE323C"/>
    <w:rsid w:val="00FE3A37"/>
    <w:rsid w:val="00FE4B9C"/>
    <w:rsid w:val="00FE4DEA"/>
    <w:rsid w:val="00FE6263"/>
    <w:rsid w:val="00FE6B4D"/>
    <w:rsid w:val="00FE7DB5"/>
    <w:rsid w:val="00FE7F41"/>
    <w:rsid w:val="00FF0979"/>
    <w:rsid w:val="00FF0CA8"/>
    <w:rsid w:val="00FF197E"/>
    <w:rsid w:val="00FF1C9C"/>
    <w:rsid w:val="00FF215F"/>
    <w:rsid w:val="00FF2D52"/>
    <w:rsid w:val="00FF51AA"/>
    <w:rsid w:val="00FF59F5"/>
    <w:rsid w:val="00FF67FB"/>
    <w:rsid w:val="00FF6A51"/>
    <w:rsid w:val="010C415A"/>
    <w:rsid w:val="02AA2BF0"/>
    <w:rsid w:val="03734E0F"/>
    <w:rsid w:val="03D33398"/>
    <w:rsid w:val="045D11F2"/>
    <w:rsid w:val="04D3042F"/>
    <w:rsid w:val="05215DE0"/>
    <w:rsid w:val="05A15733"/>
    <w:rsid w:val="05A4770F"/>
    <w:rsid w:val="05DD3231"/>
    <w:rsid w:val="05EA5C02"/>
    <w:rsid w:val="06861A71"/>
    <w:rsid w:val="06E57654"/>
    <w:rsid w:val="07771785"/>
    <w:rsid w:val="07C72AF0"/>
    <w:rsid w:val="07F50824"/>
    <w:rsid w:val="084778EB"/>
    <w:rsid w:val="0A150F63"/>
    <w:rsid w:val="0A405A0D"/>
    <w:rsid w:val="0A940000"/>
    <w:rsid w:val="0A9D1267"/>
    <w:rsid w:val="0ACC2ED8"/>
    <w:rsid w:val="0B585C5B"/>
    <w:rsid w:val="0B8D14DC"/>
    <w:rsid w:val="0B9604C6"/>
    <w:rsid w:val="0EA159C5"/>
    <w:rsid w:val="0F345513"/>
    <w:rsid w:val="0F5B38ED"/>
    <w:rsid w:val="0FF67E8C"/>
    <w:rsid w:val="107272E3"/>
    <w:rsid w:val="11052BA8"/>
    <w:rsid w:val="1134498E"/>
    <w:rsid w:val="113C042F"/>
    <w:rsid w:val="11850452"/>
    <w:rsid w:val="13006B4A"/>
    <w:rsid w:val="13995407"/>
    <w:rsid w:val="13D464F6"/>
    <w:rsid w:val="14A45A55"/>
    <w:rsid w:val="14E629AC"/>
    <w:rsid w:val="150E1D48"/>
    <w:rsid w:val="157F1EAC"/>
    <w:rsid w:val="16324C74"/>
    <w:rsid w:val="16534CF5"/>
    <w:rsid w:val="1732538C"/>
    <w:rsid w:val="17695606"/>
    <w:rsid w:val="182F4301"/>
    <w:rsid w:val="185D78FE"/>
    <w:rsid w:val="190911F8"/>
    <w:rsid w:val="199918A8"/>
    <w:rsid w:val="1A28359A"/>
    <w:rsid w:val="1AAC7DCB"/>
    <w:rsid w:val="1B2A099B"/>
    <w:rsid w:val="1B70561B"/>
    <w:rsid w:val="1BF52D5E"/>
    <w:rsid w:val="1C60014F"/>
    <w:rsid w:val="1CCC3134"/>
    <w:rsid w:val="1DB570B8"/>
    <w:rsid w:val="1DC11F21"/>
    <w:rsid w:val="1E4A5B93"/>
    <w:rsid w:val="20946D24"/>
    <w:rsid w:val="20D632C0"/>
    <w:rsid w:val="21F7293E"/>
    <w:rsid w:val="223A2830"/>
    <w:rsid w:val="23B4750A"/>
    <w:rsid w:val="243D0F34"/>
    <w:rsid w:val="24DC2CB6"/>
    <w:rsid w:val="252428B7"/>
    <w:rsid w:val="25B967AA"/>
    <w:rsid w:val="26527A2F"/>
    <w:rsid w:val="2A1E46FF"/>
    <w:rsid w:val="2B832684"/>
    <w:rsid w:val="2C0C4BD2"/>
    <w:rsid w:val="2D433DD3"/>
    <w:rsid w:val="2DA57A60"/>
    <w:rsid w:val="2DC26C0E"/>
    <w:rsid w:val="2DCF3FAA"/>
    <w:rsid w:val="2E040483"/>
    <w:rsid w:val="2E660FD0"/>
    <w:rsid w:val="2F347E40"/>
    <w:rsid w:val="2FBE3CFC"/>
    <w:rsid w:val="3176136B"/>
    <w:rsid w:val="333A6EEB"/>
    <w:rsid w:val="33A80C76"/>
    <w:rsid w:val="345C4460"/>
    <w:rsid w:val="35580ED1"/>
    <w:rsid w:val="358410FD"/>
    <w:rsid w:val="359B370B"/>
    <w:rsid w:val="35BB72E1"/>
    <w:rsid w:val="35EC3D76"/>
    <w:rsid w:val="35F430F3"/>
    <w:rsid w:val="36613DC4"/>
    <w:rsid w:val="36C50E19"/>
    <w:rsid w:val="36E3168B"/>
    <w:rsid w:val="37C74F5C"/>
    <w:rsid w:val="37D10EE5"/>
    <w:rsid w:val="37D960D3"/>
    <w:rsid w:val="3A302D5A"/>
    <w:rsid w:val="3A393F13"/>
    <w:rsid w:val="3C1D4BC4"/>
    <w:rsid w:val="3EB51447"/>
    <w:rsid w:val="40780B00"/>
    <w:rsid w:val="412B332B"/>
    <w:rsid w:val="427701F4"/>
    <w:rsid w:val="427F38BA"/>
    <w:rsid w:val="42B552F6"/>
    <w:rsid w:val="439D7FE5"/>
    <w:rsid w:val="45642235"/>
    <w:rsid w:val="45B36D67"/>
    <w:rsid w:val="46BE4B72"/>
    <w:rsid w:val="47190F3A"/>
    <w:rsid w:val="480C2663"/>
    <w:rsid w:val="48BB56E2"/>
    <w:rsid w:val="48EB7450"/>
    <w:rsid w:val="4CAA59EA"/>
    <w:rsid w:val="4D566325"/>
    <w:rsid w:val="4EDD5EBA"/>
    <w:rsid w:val="4F16483C"/>
    <w:rsid w:val="516103F0"/>
    <w:rsid w:val="51F973A8"/>
    <w:rsid w:val="528256D7"/>
    <w:rsid w:val="52AD2798"/>
    <w:rsid w:val="54001A3D"/>
    <w:rsid w:val="553943EE"/>
    <w:rsid w:val="55EB7738"/>
    <w:rsid w:val="571C5767"/>
    <w:rsid w:val="57E6771D"/>
    <w:rsid w:val="58E14117"/>
    <w:rsid w:val="5956292E"/>
    <w:rsid w:val="598E37E9"/>
    <w:rsid w:val="5A3D51DC"/>
    <w:rsid w:val="5AEB3963"/>
    <w:rsid w:val="5B054677"/>
    <w:rsid w:val="5B832C29"/>
    <w:rsid w:val="5BE3478B"/>
    <w:rsid w:val="5C006551"/>
    <w:rsid w:val="5C4A6771"/>
    <w:rsid w:val="5C785655"/>
    <w:rsid w:val="5D2E444F"/>
    <w:rsid w:val="5D3A1D4B"/>
    <w:rsid w:val="5E2E55AA"/>
    <w:rsid w:val="5F1C1B61"/>
    <w:rsid w:val="5F284EF9"/>
    <w:rsid w:val="5F3701CC"/>
    <w:rsid w:val="60477B7A"/>
    <w:rsid w:val="60733974"/>
    <w:rsid w:val="614D5455"/>
    <w:rsid w:val="61C85D80"/>
    <w:rsid w:val="63795770"/>
    <w:rsid w:val="64136081"/>
    <w:rsid w:val="64A00E2A"/>
    <w:rsid w:val="65290ACD"/>
    <w:rsid w:val="65A376BF"/>
    <w:rsid w:val="665F50CE"/>
    <w:rsid w:val="666C5BB6"/>
    <w:rsid w:val="66781E29"/>
    <w:rsid w:val="66C665CF"/>
    <w:rsid w:val="67E5511A"/>
    <w:rsid w:val="685E576F"/>
    <w:rsid w:val="68826512"/>
    <w:rsid w:val="6AC97E04"/>
    <w:rsid w:val="6B443098"/>
    <w:rsid w:val="6B4F28C5"/>
    <w:rsid w:val="6C9F6A0F"/>
    <w:rsid w:val="6CAE4A17"/>
    <w:rsid w:val="6CAF7C9B"/>
    <w:rsid w:val="6DA87DF9"/>
    <w:rsid w:val="6DD3498F"/>
    <w:rsid w:val="6E6D71A2"/>
    <w:rsid w:val="6F1217D0"/>
    <w:rsid w:val="6F860597"/>
    <w:rsid w:val="72291572"/>
    <w:rsid w:val="734D517B"/>
    <w:rsid w:val="74307E6C"/>
    <w:rsid w:val="75094E61"/>
    <w:rsid w:val="76134D2B"/>
    <w:rsid w:val="76F371C0"/>
    <w:rsid w:val="7ADC5A47"/>
    <w:rsid w:val="7B5554FD"/>
    <w:rsid w:val="7C307C1A"/>
    <w:rsid w:val="7D1111D9"/>
    <w:rsid w:val="7D2C155B"/>
    <w:rsid w:val="7D31689D"/>
    <w:rsid w:val="7DC123B6"/>
    <w:rsid w:val="7E9971E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5"/>
    <w:qFormat/>
    <w:uiPriority w:val="0"/>
    <w:pPr>
      <w:ind w:left="147"/>
      <w:jc w:val="left"/>
    </w:pPr>
    <w:rPr>
      <w:rFonts w:ascii="宋体" w:hAnsi="宋体"/>
      <w:kern w:val="0"/>
      <w:szCs w:val="21"/>
      <w:lang w:eastAsia="en-US"/>
    </w:rPr>
  </w:style>
  <w:style w:type="paragraph" w:styleId="4">
    <w:name w:val="annotation subject"/>
    <w:basedOn w:val="5"/>
    <w:next w:val="5"/>
    <w:semiHidden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Plain Text"/>
    <w:basedOn w:val="1"/>
    <w:link w:val="24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57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2153B0"/>
      <w:u w:val="none"/>
    </w:rPr>
  </w:style>
  <w:style w:type="character" w:styleId="15">
    <w:name w:val="Hyperlink"/>
    <w:qFormat/>
    <w:uiPriority w:val="0"/>
    <w:rPr>
      <w:color w:val="2153B0"/>
      <w:u w:val="none"/>
    </w:rPr>
  </w:style>
  <w:style w:type="character" w:styleId="16">
    <w:name w:val="annotation reference"/>
    <w:semiHidden/>
    <w:qFormat/>
    <w:uiPriority w:val="0"/>
    <w:rPr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1"/>
    <w:link w:val="8"/>
    <w:qFormat/>
    <w:uiPriority w:val="0"/>
    <w:rPr>
      <w:kern w:val="2"/>
      <w:sz w:val="18"/>
      <w:szCs w:val="18"/>
    </w:rPr>
  </w:style>
  <w:style w:type="character" w:customStyle="1" w:styleId="20">
    <w:name w:val="globaldate"/>
    <w:basedOn w:val="12"/>
    <w:qFormat/>
    <w:uiPriority w:val="0"/>
  </w:style>
  <w:style w:type="character" w:customStyle="1" w:styleId="21">
    <w:name w:val="op-item-nut"/>
    <w:basedOn w:val="12"/>
    <w:qFormat/>
    <w:uiPriority w:val="0"/>
  </w:style>
  <w:style w:type="character" w:customStyle="1" w:styleId="22">
    <w:name w:val="页眉 Char1"/>
    <w:link w:val="9"/>
    <w:qFormat/>
    <w:uiPriority w:val="99"/>
    <w:rPr>
      <w:kern w:val="2"/>
      <w:sz w:val="18"/>
      <w:szCs w:val="18"/>
    </w:rPr>
  </w:style>
  <w:style w:type="character" w:customStyle="1" w:styleId="23">
    <w:name w:val="apple-converted-space"/>
    <w:basedOn w:val="12"/>
    <w:qFormat/>
    <w:uiPriority w:val="0"/>
  </w:style>
  <w:style w:type="character" w:customStyle="1" w:styleId="24">
    <w:name w:val="纯文本 Char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5">
    <w:name w:val="tips"/>
    <w:basedOn w:val="12"/>
    <w:qFormat/>
    <w:uiPriority w:val="0"/>
  </w:style>
  <w:style w:type="character" w:customStyle="1" w:styleId="26">
    <w:name w:val="DefaultParagraph Char Char"/>
    <w:link w:val="27"/>
    <w:qFormat/>
    <w:locked/>
    <w:uiPriority w:val="0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7">
    <w:name w:val="DefaultParagraph"/>
    <w:link w:val="26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ext_valign_sup"/>
    <w:basedOn w:val="12"/>
    <w:qFormat/>
    <w:uiPriority w:val="0"/>
  </w:style>
  <w:style w:type="character" w:customStyle="1" w:styleId="29">
    <w:name w:val="ext_valign_sub"/>
    <w:basedOn w:val="12"/>
    <w:qFormat/>
    <w:uiPriority w:val="0"/>
  </w:style>
  <w:style w:type="character" w:customStyle="1" w:styleId="30">
    <w:name w:val="quesindex"/>
    <w:basedOn w:val="12"/>
    <w:qFormat/>
    <w:uiPriority w:val="0"/>
  </w:style>
  <w:style w:type="character" w:customStyle="1" w:styleId="31">
    <w:name w:val="纯文本 Char2"/>
    <w:qFormat/>
    <w:uiPriority w:val="0"/>
    <w:rPr>
      <w:rFonts w:ascii="宋体" w:hAnsi="Courier New" w:cs="Courier New"/>
      <w:kern w:val="2"/>
    </w:rPr>
  </w:style>
  <w:style w:type="character" w:customStyle="1" w:styleId="32">
    <w:name w:val="op-item-meat"/>
    <w:basedOn w:val="12"/>
    <w:qFormat/>
    <w:uiPriority w:val="0"/>
  </w:style>
  <w:style w:type="character" w:customStyle="1" w:styleId="33">
    <w:name w:val="uc_q_object"/>
    <w:basedOn w:val="12"/>
    <w:qFormat/>
    <w:uiPriority w:val="0"/>
  </w:style>
  <w:style w:type="character" w:customStyle="1" w:styleId="34">
    <w:name w:val="question-title"/>
    <w:qFormat/>
    <w:uiPriority w:val="0"/>
  </w:style>
  <w:style w:type="character" w:customStyle="1" w:styleId="35">
    <w:name w:val="ask-title"/>
    <w:basedOn w:val="12"/>
    <w:qFormat/>
    <w:uiPriority w:val="0"/>
  </w:style>
  <w:style w:type="character" w:customStyle="1" w:styleId="36">
    <w:name w:val="prefix"/>
    <w:basedOn w:val="12"/>
    <w:qFormat/>
    <w:uiPriority w:val="0"/>
  </w:style>
  <w:style w:type="character" w:customStyle="1" w:styleId="37">
    <w:name w:val="qb-content"/>
    <w:basedOn w:val="12"/>
    <w:qFormat/>
    <w:uiPriority w:val="0"/>
  </w:style>
  <w:style w:type="character" w:customStyle="1" w:styleId="38">
    <w:name w:val="正文_0 Char"/>
    <w:link w:val="39"/>
    <w:qFormat/>
    <w:locked/>
    <w:uiPriority w:val="0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39">
    <w:name w:val="正文_0"/>
    <w:link w:val="3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标题 1_0"/>
    <w:basedOn w:val="3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customStyle="1" w:styleId="41">
    <w:name w:val="普通(网站)_0"/>
    <w:basedOn w:val="42"/>
    <w:unhideWhenUsed/>
    <w:qFormat/>
    <w:uiPriority w:val="0"/>
    <w:pPr>
      <w:widowControl/>
      <w:spacing w:before="30" w:after="30" w:line="300" w:lineRule="auto"/>
    </w:pPr>
    <w:rPr>
      <w:rFonts w:ascii="宋体" w:hAnsi="宋体" w:cs="宋体"/>
      <w:kern w:val="0"/>
      <w:sz w:val="24"/>
    </w:rPr>
  </w:style>
  <w:style w:type="paragraph" w:customStyle="1" w:styleId="42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纯文本_0"/>
    <w:basedOn w:val="1"/>
    <w:qFormat/>
    <w:uiPriority w:val="0"/>
    <w:rPr>
      <w:rFonts w:ascii="宋体" w:hAnsi="Courier New" w:cs="Courier New"/>
      <w:szCs w:val="21"/>
    </w:rPr>
  </w:style>
  <w:style w:type="paragraph" w:customStyle="1" w:styleId="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书宋_GBK" w:hAnsi="Times New Roman" w:eastAsia="方正书宋_GBK" w:cs="方正书宋_GBK"/>
      <w:color w:val="000000"/>
      <w:sz w:val="24"/>
      <w:szCs w:val="24"/>
      <w:lang w:val="en-US" w:eastAsia="zh-CN" w:bidi="ar-SA"/>
    </w:rPr>
  </w:style>
  <w:style w:type="paragraph" w:customStyle="1" w:styleId="4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正文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ext_text-align_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5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51">
    <w:name w:val="Normal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4">
    <w:name w:val="10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55">
    <w:name w:val="页眉 Char"/>
    <w:qFormat/>
    <w:uiPriority w:val="99"/>
    <w:rPr>
      <w:sz w:val="18"/>
      <w:szCs w:val="18"/>
    </w:rPr>
  </w:style>
  <w:style w:type="character" w:customStyle="1" w:styleId="56">
    <w:name w:val="页脚 Char"/>
    <w:qFormat/>
    <w:uiPriority w:val="99"/>
    <w:rPr>
      <w:sz w:val="18"/>
      <w:szCs w:val="18"/>
    </w:rPr>
  </w:style>
  <w:style w:type="character" w:customStyle="1" w:styleId="57">
    <w:name w:val="批注框文本 Char"/>
    <w:link w:val="7"/>
    <w:semiHidden/>
    <w:qFormat/>
    <w:uiPriority w:val="99"/>
    <w:rPr>
      <w:kern w:val="2"/>
      <w:sz w:val="18"/>
      <w:szCs w:val="18"/>
    </w:rPr>
  </w:style>
  <w:style w:type="paragraph" w:customStyle="1" w:styleId="5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9">
    <w:name w:val="Char Char Char Char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60">
    <w:name w:val="Char Char4 Char Char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61">
    <w:name w:val="Char Char Char Char1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62">
    <w:name w:val="纯文本 字符1"/>
    <w:qFormat/>
    <w:uiPriority w:val="99"/>
    <w:rPr>
      <w:rFonts w:ascii="宋体" w:hAnsi="Courier New" w:eastAsia="宋体" w:cs="Courier New"/>
      <w:szCs w:val="21"/>
    </w:rPr>
  </w:style>
  <w:style w:type="paragraph" w:customStyle="1" w:styleId="6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4">
    <w:name w:val="Placeholder Text"/>
    <w:basedOn w:val="12"/>
    <w:unhideWhenUsed/>
    <w:qFormat/>
    <w:uiPriority w:val="99"/>
    <w:rPr>
      <w:color w:val="808080"/>
    </w:rPr>
  </w:style>
  <w:style w:type="character" w:customStyle="1" w:styleId="65">
    <w:name w:val="正文文本 Char"/>
    <w:basedOn w:val="12"/>
    <w:link w:val="2"/>
    <w:qFormat/>
    <w:uiPriority w:val="0"/>
    <w:rPr>
      <w:rFonts w:ascii="宋体" w:hAnsi="宋体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bmp"/><Relationship Id="rId8" Type="http://schemas.openxmlformats.org/officeDocument/2006/relationships/image" Target="media/image4.png"/><Relationship Id="rId7" Type="http://schemas.openxmlformats.org/officeDocument/2006/relationships/image" Target="media/image3.bmp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bmp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 Files\HXJP\hxjp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hxjp</Template>
  <Pages>9</Pages>
  <Words>4849</Words>
  <Characters>6528</Characters>
  <Lines>55</Lines>
  <Paragraphs>15</Paragraphs>
  <ScaleCrop>false</ScaleCrop>
  <LinksUpToDate>false</LinksUpToDate>
  <CharactersWithSpaces>7367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2021-08-02T08:29:00Z</dcterms:created>
  <dc:creator>Administrator</dc:creator>
  <cp:lastModifiedBy>Administrator</cp:lastModifiedBy>
  <cp:lastPrinted>2021-07-01T11:32:00Z</cp:lastPrinted>
  <dcterms:modified xsi:type="dcterms:W3CDTF">2021-08-02T16:16:00Z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